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60FF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60FF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60FF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60FF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60FF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60FF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60FF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60FF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0FFA"/>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672E-21E5-4545-83B3-44AB650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2019-10-02T12:28:00Z</dcterms:created>
  <dcterms:modified xsi:type="dcterms:W3CDTF">2019-10-02T12:28:00Z</dcterms:modified>
</cp:coreProperties>
</file>