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207"/>
        <w:gridCol w:w="2968"/>
        <w:gridCol w:w="1707"/>
      </w:tblGrid>
      <w:tr w:rsidR="00AE59F4" w:rsidRPr="006D160B" w:rsidTr="00F16102">
        <w:trPr>
          <w:trHeight w:val="17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1576DA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A41E76"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1576DA">
              <w:rPr>
                <w:rFonts w:ascii="Arial" w:hAnsi="Arial" w:cs="Arial"/>
                <w:b/>
                <w:lang w:val="en-US"/>
              </w:rPr>
              <w:t>678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F16102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Ing. Jan </w:t>
            </w:r>
            <w:r w:rsidR="00E643E8"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1576DA" w:rsidP="001576DA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10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A41E76">
              <w:rPr>
                <w:rFonts w:ascii="Arial" w:hAnsi="Arial" w:cs="Arial"/>
                <w:lang w:val="en-US"/>
              </w:rPr>
              <w:t>9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1576DA">
        <w:rPr>
          <w:rFonts w:ascii="Arial" w:hAnsi="Arial" w:cs="Arial"/>
          <w:sz w:val="22"/>
          <w:szCs w:val="22"/>
        </w:rPr>
        <w:t>říjen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5B3244">
        <w:rPr>
          <w:rFonts w:ascii="Arial" w:hAnsi="Arial" w:cs="Arial"/>
          <w:sz w:val="22"/>
          <w:szCs w:val="22"/>
        </w:rPr>
        <w:t>85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1576DA">
        <w:rPr>
          <w:rFonts w:ascii="Arial" w:hAnsi="Arial" w:cs="Arial"/>
          <w:sz w:val="22"/>
          <w:szCs w:val="22"/>
        </w:rPr>
        <w:t>44</w:t>
      </w:r>
      <w:r w:rsidR="00A41E76">
        <w:rPr>
          <w:rFonts w:ascii="Arial" w:hAnsi="Arial" w:cs="Arial"/>
          <w:sz w:val="22"/>
          <w:szCs w:val="22"/>
        </w:rPr>
        <w:t>. týdne 2019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="00117E69">
        <w:rPr>
          <w:rFonts w:ascii="Arial" w:hAnsi="Arial" w:cs="Arial"/>
          <w:sz w:val="22"/>
          <w:szCs w:val="22"/>
        </w:rPr>
        <w:t xml:space="preserve"> Předseda představenstva</w:t>
      </w:r>
      <w:r w:rsidR="00FF4DC2">
        <w:rPr>
          <w:rFonts w:ascii="Arial" w:hAnsi="Arial" w:cs="Arial"/>
          <w:sz w:val="22"/>
          <w:szCs w:val="22"/>
        </w:rPr>
        <w:t xml:space="preserve"> 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90" w:rsidRDefault="00245190">
      <w:r>
        <w:separator/>
      </w:r>
    </w:p>
  </w:endnote>
  <w:endnote w:type="continuationSeparator" w:id="0">
    <w:p w:rsidR="00245190" w:rsidRDefault="002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1576DA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A57161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A57161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90" w:rsidRDefault="00245190">
      <w:r>
        <w:separator/>
      </w:r>
    </w:p>
  </w:footnote>
  <w:footnote w:type="continuationSeparator" w:id="0">
    <w:p w:rsidR="00245190" w:rsidRDefault="0024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7E69"/>
    <w:rsid w:val="00123E0E"/>
    <w:rsid w:val="00131A6E"/>
    <w:rsid w:val="00144A29"/>
    <w:rsid w:val="001576DA"/>
    <w:rsid w:val="0016180A"/>
    <w:rsid w:val="00174253"/>
    <w:rsid w:val="001C13E8"/>
    <w:rsid w:val="001E2A64"/>
    <w:rsid w:val="002147E5"/>
    <w:rsid w:val="00245190"/>
    <w:rsid w:val="00250730"/>
    <w:rsid w:val="00251D68"/>
    <w:rsid w:val="00253AE8"/>
    <w:rsid w:val="002549E2"/>
    <w:rsid w:val="00266D74"/>
    <w:rsid w:val="00267886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0C6C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802A4"/>
    <w:rsid w:val="005B13E5"/>
    <w:rsid w:val="005B3244"/>
    <w:rsid w:val="005D3B61"/>
    <w:rsid w:val="005F1DC5"/>
    <w:rsid w:val="006257E1"/>
    <w:rsid w:val="006300F2"/>
    <w:rsid w:val="00647639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61ADB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9F2D89"/>
    <w:rsid w:val="00A1089E"/>
    <w:rsid w:val="00A41E76"/>
    <w:rsid w:val="00A57161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16102"/>
    <w:rsid w:val="00F3634C"/>
    <w:rsid w:val="00F450D5"/>
    <w:rsid w:val="00F81594"/>
    <w:rsid w:val="00F9786D"/>
    <w:rsid w:val="00FA6417"/>
    <w:rsid w:val="00FD3549"/>
    <w:rsid w:val="00FF3F61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124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2019-10-01T04:06:00Z</cp:lastPrinted>
  <dcterms:created xsi:type="dcterms:W3CDTF">2019-10-02T12:15:00Z</dcterms:created>
  <dcterms:modified xsi:type="dcterms:W3CDTF">2019-10-02T12:15:00Z</dcterms:modified>
</cp:coreProperties>
</file>