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3B7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3B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3B7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3B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3B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3B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3B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3B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3B74"/>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F068-C883-4426-8780-E31A9644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2019-10-02T09:09:00Z</dcterms:created>
  <dcterms:modified xsi:type="dcterms:W3CDTF">2019-10-02T09:09:00Z</dcterms:modified>
</cp:coreProperties>
</file>