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156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156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156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156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156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156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156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156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565"/>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05F7-AADA-4627-83A0-09E95919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2019-10-02T08:07:00Z</dcterms:created>
  <dcterms:modified xsi:type="dcterms:W3CDTF">2019-10-02T08:07:00Z</dcterms:modified>
</cp:coreProperties>
</file>