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2019/1262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30.9.2019</w:t>
      </w:r>
    </w:p>
    <w:p w:rsidR="009B4271" w:rsidRPr="00AF318E" w:rsidRDefault="0065721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5721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VSP Auto,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Domažlická 1127/168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Skvrňany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25237781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CZ25237781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56 380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30.9.2019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Servis vozidla zn. MB Actros - RZ: 2P4 3903,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opravu palivové soustavy-zpožděné starty,výměnu zkorodovaných vzduchojemů a vnějšího osvětlení vozidla.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81BF3" w:rsidRDefault="0065721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81BF3">
        <w:br w:type="page"/>
      </w:r>
    </w:p>
    <w:p w:rsidR="00881BF3" w:rsidRDefault="00881BF3">
      <w:r>
        <w:lastRenderedPageBreak/>
        <w:t xml:space="preserve">Datum potvrzení objednávky dodavatelem:  </w:t>
      </w:r>
      <w:r w:rsidR="00657219">
        <w:t>2.10.2019</w:t>
      </w:r>
    </w:p>
    <w:p w:rsidR="00881BF3" w:rsidRDefault="00881BF3">
      <w:r>
        <w:t>Potvrzení objednávky:</w:t>
      </w:r>
    </w:p>
    <w:p w:rsidR="00657219" w:rsidRDefault="00657219">
      <w:r>
        <w:t xml:space="preserve">From: </w:t>
      </w:r>
    </w:p>
    <w:p w:rsidR="00657219" w:rsidRDefault="00657219">
      <w:r>
        <w:t>Sent: Wednesday, October 02, 2019 8:45 AM</w:t>
      </w:r>
    </w:p>
    <w:p w:rsidR="00657219" w:rsidRDefault="00657219">
      <w:r>
        <w:t xml:space="preserve">To: </w:t>
      </w:r>
    </w:p>
    <w:p w:rsidR="00657219" w:rsidRDefault="00657219">
      <w:r>
        <w:t>Subject: RE: Potvrzení objednávky - 2019/1262_RS_servis vozidla</w:t>
      </w:r>
    </w:p>
    <w:p w:rsidR="00657219" w:rsidRDefault="00657219"/>
    <w:p w:rsidR="00657219" w:rsidRDefault="00657219">
      <w:r>
        <w:t xml:space="preserve">DOBRÝ DEN , </w:t>
      </w:r>
    </w:p>
    <w:p w:rsidR="00657219" w:rsidRDefault="00657219">
      <w:r>
        <w:t>OBJEDNÁVKU SCHVALUJEME S PODMÍNKAMI SOUHLASÍME .</w:t>
      </w:r>
    </w:p>
    <w:p w:rsidR="00881BF3" w:rsidRDefault="00881BF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BF3" w:rsidRDefault="00881BF3" w:rsidP="000071C6">
      <w:pPr>
        <w:spacing w:after="0" w:line="240" w:lineRule="auto"/>
      </w:pPr>
      <w:r>
        <w:separator/>
      </w:r>
    </w:p>
  </w:endnote>
  <w:endnote w:type="continuationSeparator" w:id="0">
    <w:p w:rsidR="00881BF3" w:rsidRDefault="00881BF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5721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BF3" w:rsidRDefault="00881BF3" w:rsidP="000071C6">
      <w:pPr>
        <w:spacing w:after="0" w:line="240" w:lineRule="auto"/>
      </w:pPr>
      <w:r>
        <w:separator/>
      </w:r>
    </w:p>
  </w:footnote>
  <w:footnote w:type="continuationSeparator" w:id="0">
    <w:p w:rsidR="00881BF3" w:rsidRDefault="00881BF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57219"/>
    <w:rsid w:val="006679AD"/>
    <w:rsid w:val="0070020F"/>
    <w:rsid w:val="00733935"/>
    <w:rsid w:val="00881BF3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005ABD7-1FD6-4966-BE72-4D01C192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35BA8-95AE-4E61-9EDA-FD9D073A93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6A613C-433B-48E2-9E5D-9E969FD0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EB85D466</Template>
  <TotalTime>0</TotalTime>
  <Pages>2</Pages>
  <Words>102</Words>
  <Characters>603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BLÁHA Richard</dc:creator>
  <cp:keywords/>
  <dc:description/>
  <cp:lastModifiedBy>BLÁHA Richard</cp:lastModifiedBy>
  <cp:revision>2</cp:revision>
  <cp:lastPrinted>2017-04-21T08:32:00Z</cp:lastPrinted>
  <dcterms:created xsi:type="dcterms:W3CDTF">2019-10-02T06:56:00Z</dcterms:created>
  <dcterms:modified xsi:type="dcterms:W3CDTF">2019-10-02T06:57:00Z</dcterms:modified>
</cp:coreProperties>
</file>