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426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426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426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426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426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426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426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426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262"/>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101D-97EA-45C2-8AC6-131BD7A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2019-10-02T07:58:00Z</dcterms:created>
  <dcterms:modified xsi:type="dcterms:W3CDTF">2019-10-02T07:58:00Z</dcterms:modified>
</cp:coreProperties>
</file>