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4" w:rsidRDefault="00814E04" w:rsidP="00814E04">
      <w:pPr>
        <w:rPr>
          <w:b/>
          <w:bCs/>
          <w:szCs w:val="18"/>
        </w:rPr>
      </w:pPr>
    </w:p>
    <w:p w:rsidR="00814E04" w:rsidRPr="00814E04" w:rsidRDefault="00814E04" w:rsidP="00814E04">
      <w:pPr>
        <w:rPr>
          <w:sz w:val="24"/>
        </w:rPr>
      </w:pPr>
      <w:r w:rsidRPr="00814E04">
        <w:rPr>
          <w:b/>
          <w:bCs/>
          <w:szCs w:val="18"/>
        </w:rPr>
        <w:t xml:space="preserve">Příloha č. 2 </w:t>
      </w:r>
      <w:r w:rsidRPr="00814E04">
        <w:rPr>
          <w:szCs w:val="18"/>
        </w:rPr>
        <w:t>Smlouvy o dílo 6/2019/61100</w:t>
      </w:r>
    </w:p>
    <w:p w:rsidR="00814E04" w:rsidRDefault="00814E04">
      <w:pPr>
        <w:rPr>
          <w:b/>
          <w:sz w:val="32"/>
        </w:rPr>
      </w:pPr>
    </w:p>
    <w:p w:rsidR="00752579" w:rsidRDefault="00814E04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</w:t>
      </w:r>
      <w:r w:rsidR="001D024B" w:rsidRPr="001D024B">
        <w:rPr>
          <w:b/>
          <w:sz w:val="32"/>
        </w:rPr>
        <w:t>ealizační tým poskytovatele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024B" w:rsidTr="001D024B">
        <w:tc>
          <w:tcPr>
            <w:tcW w:w="4531" w:type="dxa"/>
          </w:tcPr>
          <w:p w:rsidR="001D024B" w:rsidRDefault="001D024B">
            <w:pPr>
              <w:rPr>
                <w:b/>
                <w:sz w:val="32"/>
              </w:rPr>
            </w:pPr>
            <w:r w:rsidRPr="001D024B">
              <w:rPr>
                <w:b/>
                <w:sz w:val="24"/>
              </w:rPr>
              <w:t>Pozice</w:t>
            </w:r>
            <w:r w:rsidR="001C45EB">
              <w:rPr>
                <w:b/>
                <w:sz w:val="24"/>
              </w:rPr>
              <w:t>*</w:t>
            </w:r>
          </w:p>
        </w:tc>
        <w:tc>
          <w:tcPr>
            <w:tcW w:w="4531" w:type="dxa"/>
          </w:tcPr>
          <w:p w:rsidR="001D024B" w:rsidRDefault="001D024B">
            <w:pPr>
              <w:rPr>
                <w:b/>
                <w:sz w:val="32"/>
              </w:rPr>
            </w:pPr>
            <w:r w:rsidRPr="001D024B">
              <w:rPr>
                <w:b/>
                <w:sz w:val="24"/>
              </w:rPr>
              <w:t>Jméno a příjmení</w:t>
            </w:r>
          </w:p>
        </w:tc>
      </w:tr>
      <w:tr w:rsidR="001D024B" w:rsidTr="001D024B">
        <w:tc>
          <w:tcPr>
            <w:tcW w:w="4531" w:type="dxa"/>
          </w:tcPr>
          <w:p w:rsidR="001C45EB" w:rsidRPr="001C45EB" w:rsidRDefault="001C45EB">
            <w:r>
              <w:t>Vedoucí projektového týmu</w:t>
            </w:r>
            <w:r w:rsidR="00814E04">
              <w:t xml:space="preserve"> (expert pro oblast evaluací)</w:t>
            </w:r>
          </w:p>
        </w:tc>
        <w:tc>
          <w:tcPr>
            <w:tcW w:w="4531" w:type="dxa"/>
          </w:tcPr>
          <w:p w:rsidR="001D024B" w:rsidRPr="001C45EB" w:rsidRDefault="001D024B"/>
        </w:tc>
      </w:tr>
      <w:tr w:rsidR="001D024B" w:rsidTr="001D024B">
        <w:tc>
          <w:tcPr>
            <w:tcW w:w="4531" w:type="dxa"/>
          </w:tcPr>
          <w:p w:rsidR="001D024B" w:rsidRPr="001C45EB" w:rsidRDefault="00EF48E9" w:rsidP="00EF48E9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1C45EB">
              <w:t>len projektového týmu</w:t>
            </w:r>
            <w:r w:rsidR="00814E04">
              <w:t xml:space="preserve"> (expert pro oblast ESIF)</w:t>
            </w:r>
          </w:p>
        </w:tc>
        <w:tc>
          <w:tcPr>
            <w:tcW w:w="4531" w:type="dxa"/>
          </w:tcPr>
          <w:p w:rsidR="001D024B" w:rsidRPr="001C45EB" w:rsidRDefault="001D024B"/>
        </w:tc>
      </w:tr>
      <w:tr w:rsidR="001D024B" w:rsidTr="001D024B">
        <w:tc>
          <w:tcPr>
            <w:tcW w:w="4531" w:type="dxa"/>
          </w:tcPr>
          <w:p w:rsidR="001D024B" w:rsidRPr="001C45EB" w:rsidRDefault="00EF48E9" w:rsidP="00EF48E9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1C45EB">
              <w:t>len projektového týmu</w:t>
            </w:r>
            <w:r w:rsidR="00814E04">
              <w:t xml:space="preserve"> (Analytik)</w:t>
            </w:r>
          </w:p>
        </w:tc>
        <w:tc>
          <w:tcPr>
            <w:tcW w:w="4531" w:type="dxa"/>
          </w:tcPr>
          <w:p w:rsidR="001D024B" w:rsidRPr="001C45EB" w:rsidRDefault="001D024B"/>
        </w:tc>
      </w:tr>
      <w:tr w:rsidR="001D024B" w:rsidTr="001D024B">
        <w:tc>
          <w:tcPr>
            <w:tcW w:w="4531" w:type="dxa"/>
          </w:tcPr>
          <w:p w:rsidR="001D024B" w:rsidRPr="001C45EB" w:rsidRDefault="00EF48E9" w:rsidP="00EF48E9">
            <w:proofErr w:type="gramStart"/>
            <w:r>
              <w:t>n.    č</w:t>
            </w:r>
            <w:r w:rsidR="001C45EB">
              <w:t>len</w:t>
            </w:r>
            <w:proofErr w:type="gramEnd"/>
            <w:r w:rsidR="001C45EB">
              <w:t xml:space="preserve"> projektového týmu</w:t>
            </w:r>
            <w:r w:rsidR="00814E04">
              <w:t xml:space="preserve"> (Analytička)</w:t>
            </w:r>
          </w:p>
        </w:tc>
        <w:tc>
          <w:tcPr>
            <w:tcW w:w="4531" w:type="dxa"/>
          </w:tcPr>
          <w:p w:rsidR="001D024B" w:rsidRPr="001C45EB" w:rsidRDefault="001D024B"/>
        </w:tc>
      </w:tr>
    </w:tbl>
    <w:p w:rsidR="001D024B" w:rsidRDefault="001D024B">
      <w:pPr>
        <w:rPr>
          <w:b/>
          <w:sz w:val="32"/>
        </w:rPr>
      </w:pPr>
    </w:p>
    <w:p w:rsidR="001C45EB" w:rsidRPr="001C45EB" w:rsidRDefault="001C45EB"/>
    <w:sectPr w:rsidR="001C45EB" w:rsidRPr="001C4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D3" w:rsidRDefault="00751ED3" w:rsidP="001D024B">
      <w:pPr>
        <w:spacing w:after="0" w:line="240" w:lineRule="auto"/>
      </w:pPr>
      <w:r>
        <w:separator/>
      </w:r>
    </w:p>
  </w:endnote>
  <w:endnote w:type="continuationSeparator" w:id="0">
    <w:p w:rsidR="00751ED3" w:rsidRDefault="00751ED3" w:rsidP="001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D3" w:rsidRDefault="00751ED3" w:rsidP="001D024B">
      <w:pPr>
        <w:spacing w:after="0" w:line="240" w:lineRule="auto"/>
      </w:pPr>
      <w:r>
        <w:separator/>
      </w:r>
    </w:p>
  </w:footnote>
  <w:footnote w:type="continuationSeparator" w:id="0">
    <w:p w:rsidR="00751ED3" w:rsidRDefault="00751ED3" w:rsidP="001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4B" w:rsidRDefault="00814E04" w:rsidP="001D02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228636" wp14:editId="23838AEE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832475" cy="685800"/>
          <wp:effectExtent l="0" t="0" r="0" b="0"/>
          <wp:wrapNone/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3"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024B" w:rsidRDefault="001D02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0871"/>
    <w:multiLevelType w:val="hybridMultilevel"/>
    <w:tmpl w:val="F4308442"/>
    <w:lvl w:ilvl="0" w:tplc="0405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48F1"/>
    <w:multiLevelType w:val="hybridMultilevel"/>
    <w:tmpl w:val="1F7C1C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D"/>
    <w:rsid w:val="001C45EB"/>
    <w:rsid w:val="001D024B"/>
    <w:rsid w:val="00751ED3"/>
    <w:rsid w:val="00752579"/>
    <w:rsid w:val="00814E04"/>
    <w:rsid w:val="008F0372"/>
    <w:rsid w:val="00E0431D"/>
    <w:rsid w:val="00E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A16F-4B75-4311-BFF2-D694DC44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24B"/>
  </w:style>
  <w:style w:type="paragraph" w:styleId="Zpat">
    <w:name w:val="footer"/>
    <w:basedOn w:val="Normln"/>
    <w:link w:val="ZpatChar"/>
    <w:uiPriority w:val="99"/>
    <w:unhideWhenUsed/>
    <w:rsid w:val="001D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24B"/>
  </w:style>
  <w:style w:type="table" w:styleId="Mkatabulky">
    <w:name w:val="Table Grid"/>
    <w:basedOn w:val="Normlntabulka"/>
    <w:uiPriority w:val="39"/>
    <w:rsid w:val="001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937037B.dotm</Template>
  <TotalTime>12</TotalTime>
  <Pages>1</Pages>
  <Words>41</Words>
  <Characters>246</Characters>
  <Application>Microsoft Office Word</Application>
  <DocSecurity>0</DocSecurity>
  <Lines>2</Lines>
  <Paragraphs>1</Paragraphs>
  <ScaleCrop>false</ScaleCrop>
  <Company>Ministerstvo průmyslu a obchodu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Špetlík</dc:creator>
  <cp:keywords/>
  <dc:description/>
  <cp:lastModifiedBy>Kloučková Šárka</cp:lastModifiedBy>
  <cp:revision>5</cp:revision>
  <dcterms:created xsi:type="dcterms:W3CDTF">2019-10-01T13:24:00Z</dcterms:created>
  <dcterms:modified xsi:type="dcterms:W3CDTF">2019-10-01T13:44:00Z</dcterms:modified>
</cp:coreProperties>
</file>