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bookmarkStart w:id="1" w:name="_GoBack"/>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bookmarkEnd w:id="1"/>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E0C6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E0C6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E0C6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E0C6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E0C6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E0C6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E0C6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E0C6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C6B"/>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A9CCF-C76D-4317-A2BC-6614FDA2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2019-10-01T13:21:00Z</dcterms:created>
  <dcterms:modified xsi:type="dcterms:W3CDTF">2019-10-01T13:21:00Z</dcterms:modified>
</cp:coreProperties>
</file>