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F37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F37B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F37BD">
        <w:t>12. 8. 2019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F37B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2F37B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2F37B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2F37BD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2F37BD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F37BD">
        <w:rPr>
          <w:rFonts w:ascii="Arial" w:hAnsi="Arial" w:cs="Arial"/>
          <w:noProof/>
          <w:sz w:val="28"/>
        </w:rPr>
        <w:t>104/19/7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2F37B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práce ve školní jidelně ZŠ Čelakovského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F37B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93 684,00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F37BD">
        <w:rPr>
          <w:b/>
          <w:bCs/>
          <w:noProof/>
        </w:rPr>
        <w:t>93 684,00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F37BD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2F37BD">
        <w:rPr>
          <w:noProof/>
        </w:rPr>
        <w:t>31</w:t>
      </w:r>
      <w:proofErr w:type="gramEnd"/>
      <w:r w:rsidR="002F37BD">
        <w:rPr>
          <w:noProof/>
        </w:rPr>
        <w:t>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F37BD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F37BD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F37BD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F37BD">
        <w:rPr>
          <w:noProof/>
        </w:rPr>
        <w:t>Ing. Jana Narovcová</w:t>
      </w:r>
      <w:r w:rsidR="0042329E">
        <w:rPr>
          <w:noProof/>
        </w:rPr>
        <w:t xml:space="preserve">                                                                              Akceptace  </w:t>
      </w:r>
      <w:r w:rsidR="00A335FA">
        <w:rPr>
          <w:noProof/>
        </w:rPr>
        <w:t>5.9.2019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2F37BD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BD" w:rsidRDefault="002F37BD">
      <w:r>
        <w:separator/>
      </w:r>
    </w:p>
  </w:endnote>
  <w:endnote w:type="continuationSeparator" w:id="0">
    <w:p w:rsidR="002F37BD" w:rsidRDefault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BD" w:rsidRDefault="002F37BD">
      <w:r>
        <w:separator/>
      </w:r>
    </w:p>
  </w:footnote>
  <w:footnote w:type="continuationSeparator" w:id="0">
    <w:p w:rsidR="002F37BD" w:rsidRDefault="002F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D"/>
    <w:rsid w:val="001F0477"/>
    <w:rsid w:val="002F37BD"/>
    <w:rsid w:val="00351E8F"/>
    <w:rsid w:val="0042329E"/>
    <w:rsid w:val="00447743"/>
    <w:rsid w:val="008B64A3"/>
    <w:rsid w:val="009A5745"/>
    <w:rsid w:val="00A335FA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9CC31"/>
  <w15:chartTrackingRefBased/>
  <w15:docId w15:val="{8E354877-9542-4E72-B793-0A4F65A5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97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3</cp:revision>
  <cp:lastPrinted>2019-09-16T07:39:00Z</cp:lastPrinted>
  <dcterms:created xsi:type="dcterms:W3CDTF">2019-09-16T07:38:00Z</dcterms:created>
  <dcterms:modified xsi:type="dcterms:W3CDTF">2019-10-01T11:18:00Z</dcterms:modified>
</cp:coreProperties>
</file>