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14" w:rsidRDefault="00207C6B" w:rsidP="00B40FC1">
      <w:pPr>
        <w:pStyle w:val="Nzev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5B" w:rsidRPr="00207C6B" w:rsidRDefault="005D14CD" w:rsidP="0050155B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  <w:r w:rsidRPr="00207C6B">
                              <w:rPr>
                                <w:sz w:val="28"/>
                                <w:szCs w:val="28"/>
                              </w:rPr>
                              <w:t>Česká centrála cestovního ruchu - CzechTourism</w:t>
                            </w:r>
                            <w:r w:rsidR="0050155B" w:rsidRPr="00207C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7C6B" w:rsidRPr="00207C6B" w:rsidRDefault="00207C6B" w:rsidP="00207C6B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7C6B" w:rsidRPr="00207C6B" w:rsidRDefault="00207C6B" w:rsidP="00207C6B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  <w:r w:rsidRPr="00207C6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50155B" w:rsidRPr="00207C6B" w:rsidRDefault="0050155B" w:rsidP="0050155B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7C6B" w:rsidRPr="00207C6B" w:rsidRDefault="00207C6B" w:rsidP="00207C6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  <w:lang w:val="x-none"/>
                              </w:rPr>
                            </w:pPr>
                          </w:p>
                          <w:p w:rsidR="00207C6B" w:rsidRPr="00207C6B" w:rsidRDefault="00207C6B" w:rsidP="00207C6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07C6B">
                              <w:rPr>
                                <w:sz w:val="28"/>
                                <w:szCs w:val="28"/>
                              </w:rPr>
                              <w:t>Perinvest</w:t>
                            </w:r>
                            <w:proofErr w:type="spellEnd"/>
                            <w:r w:rsidR="00990A6E">
                              <w:rPr>
                                <w:sz w:val="28"/>
                                <w:szCs w:val="28"/>
                              </w:rPr>
                              <w:t>, a.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" o:allowoverlap="f" filled="f" fillcolor="#e7f4fa" stroked="f">
                <v:path arrowok="t"/>
                <v:textbox inset="0,0,0,0">
                  <w:txbxContent>
                    <w:p w:rsidR="0050155B" w:rsidRPr="00207C6B" w:rsidRDefault="005D14CD" w:rsidP="0050155B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  <w:r w:rsidRPr="00207C6B">
                        <w:rPr>
                          <w:sz w:val="28"/>
                          <w:szCs w:val="28"/>
                        </w:rPr>
                        <w:t>Česká centrála cestovního ruchu - CzechTourism</w:t>
                      </w:r>
                      <w:r w:rsidR="0050155B" w:rsidRPr="00207C6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07C6B" w:rsidRPr="00207C6B" w:rsidRDefault="00207C6B" w:rsidP="00207C6B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:rsidR="00207C6B" w:rsidRPr="00207C6B" w:rsidRDefault="00207C6B" w:rsidP="00207C6B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  <w:r w:rsidRPr="00207C6B">
                        <w:rPr>
                          <w:sz w:val="28"/>
                          <w:szCs w:val="28"/>
                        </w:rPr>
                        <w:t>a</w:t>
                      </w:r>
                    </w:p>
                    <w:p w:rsidR="0050155B" w:rsidRPr="00207C6B" w:rsidRDefault="0050155B" w:rsidP="0050155B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:rsidR="00207C6B" w:rsidRPr="00207C6B" w:rsidRDefault="00207C6B" w:rsidP="00207C6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8"/>
                          <w:szCs w:val="28"/>
                          <w:lang w:val="x-none"/>
                        </w:rPr>
                      </w:pPr>
                    </w:p>
                    <w:p w:rsidR="00207C6B" w:rsidRPr="00207C6B" w:rsidRDefault="00207C6B" w:rsidP="00207C6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07C6B">
                        <w:rPr>
                          <w:sz w:val="28"/>
                          <w:szCs w:val="28"/>
                        </w:rPr>
                        <w:t>Perinvest</w:t>
                      </w:r>
                      <w:proofErr w:type="spellEnd"/>
                      <w:r w:rsidR="00990A6E">
                        <w:rPr>
                          <w:sz w:val="28"/>
                          <w:szCs w:val="28"/>
                        </w:rPr>
                        <w:t>, a. 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114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01" w:rsidRDefault="00287801" w:rsidP="005D14CD"/>
                          <w:p w:rsidR="00287801" w:rsidRDefault="00287801" w:rsidP="005D14CD"/>
                          <w:p w:rsidR="00287801" w:rsidRDefault="00287801" w:rsidP="005D14CD"/>
                          <w:p w:rsidR="00287801" w:rsidRDefault="00287801" w:rsidP="005D14CD"/>
                          <w:p w:rsidR="00287801" w:rsidRDefault="00287801" w:rsidP="005D14CD"/>
                          <w:p w:rsidR="00287801" w:rsidRDefault="00287801" w:rsidP="005D14CD"/>
                          <w:p w:rsidR="00287801" w:rsidRDefault="00287801" w:rsidP="005D14CD"/>
                          <w:p w:rsidR="00287801" w:rsidRDefault="00287801" w:rsidP="005D14CD"/>
                          <w:p w:rsidR="00287801" w:rsidRDefault="00287801" w:rsidP="005D14CD"/>
                          <w:p w:rsidR="00287801" w:rsidRDefault="00287801" w:rsidP="005D14CD"/>
                          <w:p w:rsidR="00287801" w:rsidRDefault="00287801" w:rsidP="005D14CD"/>
                          <w:p w:rsidR="005D14CD" w:rsidRPr="00287B1E" w:rsidRDefault="005D14CD" w:rsidP="005D14CD">
                            <w:r w:rsidRPr="00287B1E">
                              <w:t xml:space="preserve">číslo </w:t>
                            </w:r>
                            <w:r w:rsidR="00DC6D93" w:rsidRPr="00DC6D93">
                              <w:t>smlouv</w:t>
                            </w:r>
                            <w:r w:rsidRPr="00DC6D93">
                              <w:t>y</w:t>
                            </w:r>
                            <w:r w:rsidRPr="00287B1E">
                              <w:t xml:space="preserve"> </w:t>
                            </w:r>
                            <w:r w:rsidR="00875060">
                              <w:t>Objednatele</w:t>
                            </w:r>
                            <w:r w:rsidRPr="00287B1E">
                              <w:t>:</w:t>
                            </w:r>
                            <w:r w:rsidR="00862AF7">
                              <w:t xml:space="preserve"> 19/S/130/0252</w:t>
                            </w:r>
                          </w:p>
                          <w:p w:rsidR="00E962A1" w:rsidRDefault="00E962A1" w:rsidP="00E962A1"/>
                          <w:p w:rsidR="00E962A1" w:rsidRDefault="00E962A1" w:rsidP="008D1E3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" o:allowoverlap="f" filled="f" fillcolor="#e7f4fa" stroked="f">
                <v:path arrowok="t"/>
                <v:textbox inset="0,0,0,0">
                  <w:txbxContent>
                    <w:p w:rsidR="00287801" w:rsidRDefault="00287801" w:rsidP="005D14CD"/>
                    <w:p w:rsidR="00287801" w:rsidRDefault="00287801" w:rsidP="005D14CD"/>
                    <w:p w:rsidR="00287801" w:rsidRDefault="00287801" w:rsidP="005D14CD"/>
                    <w:p w:rsidR="00287801" w:rsidRDefault="00287801" w:rsidP="005D14CD"/>
                    <w:p w:rsidR="00287801" w:rsidRDefault="00287801" w:rsidP="005D14CD"/>
                    <w:p w:rsidR="00287801" w:rsidRDefault="00287801" w:rsidP="005D14CD"/>
                    <w:p w:rsidR="00287801" w:rsidRDefault="00287801" w:rsidP="005D14CD"/>
                    <w:p w:rsidR="00287801" w:rsidRDefault="00287801" w:rsidP="005D14CD"/>
                    <w:p w:rsidR="00287801" w:rsidRDefault="00287801" w:rsidP="005D14CD"/>
                    <w:p w:rsidR="00287801" w:rsidRDefault="00287801" w:rsidP="005D14CD"/>
                    <w:p w:rsidR="00287801" w:rsidRDefault="00287801" w:rsidP="005D14CD"/>
                    <w:p w:rsidR="005D14CD" w:rsidRPr="00287B1E" w:rsidRDefault="005D14CD" w:rsidP="005D14CD">
                      <w:r w:rsidRPr="00287B1E">
                        <w:t xml:space="preserve">číslo </w:t>
                      </w:r>
                      <w:r w:rsidR="00DC6D93" w:rsidRPr="00DC6D93">
                        <w:t>smlouv</w:t>
                      </w:r>
                      <w:r w:rsidRPr="00DC6D93">
                        <w:t>y</w:t>
                      </w:r>
                      <w:r w:rsidRPr="00287B1E">
                        <w:t xml:space="preserve"> </w:t>
                      </w:r>
                      <w:r w:rsidR="00875060">
                        <w:t>Objednatele</w:t>
                      </w:r>
                      <w:r w:rsidRPr="00287B1E">
                        <w:t>:</w:t>
                      </w:r>
                      <w:r w:rsidR="00862AF7">
                        <w:t xml:space="preserve"> 19/S/130/0252</w:t>
                      </w:r>
                    </w:p>
                    <w:p w:rsidR="00E962A1" w:rsidRDefault="00E962A1" w:rsidP="00E962A1"/>
                    <w:p w:rsidR="00E962A1" w:rsidRDefault="00E962A1" w:rsidP="008D1E31"/>
                  </w:txbxContent>
                </v:textbox>
                <w10:wrap anchorx="page" anchory="page"/>
              </v:shape>
            </w:pict>
          </mc:Fallback>
        </mc:AlternateContent>
      </w:r>
      <w:r w:rsidR="00E3114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F9E" w:rsidRPr="00416D24" w:rsidRDefault="00605E23" w:rsidP="00533F9E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Smlouva o propagaci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2.05pt;margin-top:138.9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" o:allowoverlap="f" filled="f" fillcolor="#e7f4fa" stroked="f">
                <v:path arrowok="t"/>
                <v:textbox inset="0,0,0,0">
                  <w:txbxContent>
                    <w:p w:rsidR="00533F9E" w:rsidRPr="00416D24" w:rsidRDefault="00605E23" w:rsidP="00533F9E">
                      <w:pPr>
                        <w:pStyle w:val="Nzev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Smlouva o propagaci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>
        <w:br w:type="page"/>
      </w:r>
    </w:p>
    <w:p w:rsidR="005D14CD" w:rsidRDefault="005D14CD" w:rsidP="00222A83">
      <w:pPr>
        <w:jc w:val="both"/>
      </w:pPr>
    </w:p>
    <w:p w:rsidR="00427E14" w:rsidRDefault="005D14CD" w:rsidP="00A2533E">
      <w:pPr>
        <w:pStyle w:val="Normlnweb"/>
      </w:pPr>
      <w:r>
        <w:t xml:space="preserve">uzavřená </w:t>
      </w:r>
      <w:r w:rsidRPr="005D14CD">
        <w:t>v souladu s</w:t>
      </w:r>
      <w:r w:rsidR="004377BC">
        <w:t xml:space="preserve"> ustanovením </w:t>
      </w:r>
      <w:r w:rsidR="00D90F20" w:rsidRPr="00202E52">
        <w:rPr>
          <w:color w:val="000000"/>
        </w:rPr>
        <w:t xml:space="preserve">§ 2586 a násl. zákona č. </w:t>
      </w:r>
      <w:r w:rsidR="00A2533E" w:rsidRPr="00202E52">
        <w:rPr>
          <w:color w:val="000000"/>
        </w:rPr>
        <w:t>89/2012 Sb., občanský zákoník,</w:t>
      </w:r>
      <w:r w:rsidR="004377BC" w:rsidRPr="00202E52">
        <w:rPr>
          <w:color w:val="000000"/>
        </w:rPr>
        <w:t xml:space="preserve"> v platném znění</w:t>
      </w:r>
      <w:r w:rsidR="00145E0C">
        <w:t xml:space="preserve"> (dále jen „</w:t>
      </w:r>
      <w:r w:rsidR="00145E0C" w:rsidRPr="00145E0C">
        <w:rPr>
          <w:b/>
        </w:rPr>
        <w:t>Občanský zákoník</w:t>
      </w:r>
      <w:r w:rsidR="00145E0C">
        <w:t>“)</w:t>
      </w:r>
      <w:r>
        <w:t xml:space="preserve"> </w:t>
      </w:r>
      <w:r w:rsidRPr="005D14CD">
        <w:t>níže uvedeného dne mezi těmito smluvními stranami:</w:t>
      </w:r>
    </w:p>
    <w:p w:rsidR="00427E14" w:rsidRDefault="00427E14" w:rsidP="00222A83">
      <w:pPr>
        <w:jc w:val="both"/>
      </w:pPr>
    </w:p>
    <w:p w:rsidR="00427E14" w:rsidRDefault="00427E14" w:rsidP="00222A83">
      <w:pPr>
        <w:pStyle w:val="Heading1CzechTourism"/>
        <w:jc w:val="both"/>
      </w:pPr>
      <w:r>
        <w:t>Smluvní strany</w:t>
      </w:r>
    </w:p>
    <w:p w:rsidR="00427E14" w:rsidRDefault="005D14CD" w:rsidP="00222A83">
      <w:pPr>
        <w:pStyle w:val="Heading2CzechTourism"/>
        <w:jc w:val="both"/>
      </w:pPr>
      <w:r w:rsidRPr="005D14CD">
        <w:t>Česká centrála cestovního ruchu – CzechTourism</w:t>
      </w:r>
    </w:p>
    <w:p w:rsidR="00427E14" w:rsidRDefault="00427E14" w:rsidP="00222A83">
      <w:pPr>
        <w:jc w:val="both"/>
      </w:pPr>
    </w:p>
    <w:tbl>
      <w:tblPr>
        <w:tblW w:w="5001" w:type="pct"/>
        <w:tblBorders>
          <w:bottom w:val="single" w:sz="4" w:space="0" w:color="auto"/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6"/>
      </w:tblGrid>
      <w:tr w:rsidR="005D14CD" w:rsidRPr="00101C08" w:rsidTr="00FD645D">
        <w:tc>
          <w:tcPr>
            <w:tcW w:w="2499" w:type="pct"/>
            <w:shd w:val="clear" w:color="auto" w:fill="auto"/>
          </w:tcPr>
          <w:p w:rsidR="005D14CD" w:rsidRPr="00101C08" w:rsidRDefault="005D14CD" w:rsidP="00222A83">
            <w:pPr>
              <w:pStyle w:val="TableTextCzechTourism"/>
              <w:jc w:val="both"/>
            </w:pPr>
            <w:r w:rsidRPr="00101C08">
              <w:t>se sídlem:</w:t>
            </w:r>
          </w:p>
        </w:tc>
        <w:tc>
          <w:tcPr>
            <w:tcW w:w="2501" w:type="pct"/>
            <w:shd w:val="clear" w:color="auto" w:fill="auto"/>
          </w:tcPr>
          <w:p w:rsidR="005D14CD" w:rsidRPr="00101C08" w:rsidRDefault="005D14CD" w:rsidP="00222A83">
            <w:pPr>
              <w:pStyle w:val="TableTextCzechTourism"/>
              <w:jc w:val="both"/>
            </w:pPr>
            <w:r w:rsidRPr="00101C08">
              <w:t xml:space="preserve">Vinohradská 46, </w:t>
            </w:r>
            <w:r w:rsidR="001A10DA">
              <w:t>1</w:t>
            </w:r>
            <w:r w:rsidRPr="00101C08">
              <w:t>20 41 Praha 2</w:t>
            </w:r>
          </w:p>
        </w:tc>
      </w:tr>
      <w:tr w:rsidR="005D14CD" w:rsidRPr="00101C08" w:rsidTr="00FD645D">
        <w:tc>
          <w:tcPr>
            <w:tcW w:w="2499" w:type="pct"/>
            <w:shd w:val="clear" w:color="auto" w:fill="auto"/>
          </w:tcPr>
          <w:p w:rsidR="005D14CD" w:rsidRPr="00101C08" w:rsidRDefault="00145E0C" w:rsidP="00222A83">
            <w:pPr>
              <w:pStyle w:val="TableTextCzechTourism"/>
              <w:jc w:val="both"/>
            </w:pPr>
            <w:r>
              <w:t>IČ</w:t>
            </w:r>
            <w:r w:rsidR="005D14CD" w:rsidRPr="00101C08">
              <w:t xml:space="preserve">: </w:t>
            </w:r>
          </w:p>
        </w:tc>
        <w:tc>
          <w:tcPr>
            <w:tcW w:w="2501" w:type="pct"/>
            <w:shd w:val="clear" w:color="auto" w:fill="auto"/>
          </w:tcPr>
          <w:p w:rsidR="005D14CD" w:rsidRPr="00101C08" w:rsidRDefault="008B7D18" w:rsidP="00222A83">
            <w:pPr>
              <w:pStyle w:val="TableTextCzechTourism"/>
              <w:jc w:val="both"/>
            </w:pPr>
            <w:r>
              <w:t>492776</w:t>
            </w:r>
            <w:r w:rsidR="005D14CD" w:rsidRPr="00101C08">
              <w:t>00</w:t>
            </w:r>
          </w:p>
        </w:tc>
      </w:tr>
      <w:tr w:rsidR="005D14CD" w:rsidRPr="00101C08" w:rsidTr="00FD645D">
        <w:tc>
          <w:tcPr>
            <w:tcW w:w="2499" w:type="pct"/>
            <w:shd w:val="clear" w:color="auto" w:fill="auto"/>
          </w:tcPr>
          <w:p w:rsidR="005D14CD" w:rsidRPr="00101C08" w:rsidRDefault="005D14CD" w:rsidP="00222A83">
            <w:pPr>
              <w:pStyle w:val="TableTextCzechTourism"/>
              <w:jc w:val="both"/>
            </w:pPr>
            <w:r w:rsidRPr="00101C08">
              <w:t>DIČ:</w:t>
            </w:r>
          </w:p>
        </w:tc>
        <w:tc>
          <w:tcPr>
            <w:tcW w:w="2501" w:type="pct"/>
            <w:shd w:val="clear" w:color="auto" w:fill="auto"/>
          </w:tcPr>
          <w:p w:rsidR="005D14CD" w:rsidRPr="00101C08" w:rsidRDefault="008B7D18" w:rsidP="00222A83">
            <w:pPr>
              <w:pStyle w:val="TableTextCzechTourism"/>
              <w:jc w:val="both"/>
            </w:pPr>
            <w:r>
              <w:t>CZ492776</w:t>
            </w:r>
            <w:r w:rsidR="005D14CD" w:rsidRPr="00101C08">
              <w:t>00</w:t>
            </w:r>
          </w:p>
        </w:tc>
      </w:tr>
      <w:tr w:rsidR="00540E9F" w:rsidRPr="00540E9F" w:rsidTr="00FD645D">
        <w:tc>
          <w:tcPr>
            <w:tcW w:w="2499" w:type="pct"/>
            <w:shd w:val="clear" w:color="auto" w:fill="auto"/>
          </w:tcPr>
          <w:p w:rsidR="00540E9F" w:rsidRPr="00101C08" w:rsidRDefault="00540E9F" w:rsidP="00222A83">
            <w:pPr>
              <w:pStyle w:val="TableTextCzechTourism"/>
              <w:jc w:val="both"/>
            </w:pPr>
            <w:r>
              <w:t>zastoupená</w:t>
            </w:r>
            <w:r w:rsidRPr="00101C08">
              <w:t>:</w:t>
            </w:r>
          </w:p>
        </w:tc>
        <w:tc>
          <w:tcPr>
            <w:tcW w:w="2501" w:type="pct"/>
            <w:shd w:val="clear" w:color="auto" w:fill="auto"/>
          </w:tcPr>
          <w:p w:rsidR="00540E9F" w:rsidRPr="00540E9F" w:rsidRDefault="00862AF7" w:rsidP="00FD1E95">
            <w:pPr>
              <w:pStyle w:val="TableTextCzechTourism"/>
              <w:jc w:val="both"/>
            </w:pPr>
            <w:r>
              <w:t>XXX</w:t>
            </w:r>
            <w:r w:rsidR="00D3050A" w:rsidRPr="00D3050A">
              <w:t>, ředitel</w:t>
            </w:r>
            <w:r w:rsidR="00D50F57">
              <w:t>em</w:t>
            </w:r>
            <w:r w:rsidR="00D3050A" w:rsidRPr="00D3050A">
              <w:t xml:space="preserve"> ČCCR – </w:t>
            </w:r>
            <w:proofErr w:type="spellStart"/>
            <w:r w:rsidR="00D3050A" w:rsidRPr="00D3050A">
              <w:t>CzechTourism</w:t>
            </w:r>
            <w:proofErr w:type="spellEnd"/>
          </w:p>
        </w:tc>
      </w:tr>
    </w:tbl>
    <w:p w:rsidR="00427E14" w:rsidRDefault="00427E14" w:rsidP="00222A83">
      <w:pPr>
        <w:jc w:val="both"/>
      </w:pPr>
    </w:p>
    <w:p w:rsidR="00427E14" w:rsidRPr="004377BC" w:rsidRDefault="00427E14" w:rsidP="00222A83">
      <w:pPr>
        <w:pStyle w:val="Zhlavzprvy"/>
        <w:jc w:val="both"/>
        <w:rPr>
          <w:b w:val="0"/>
        </w:rPr>
      </w:pPr>
      <w:r w:rsidRPr="004377BC">
        <w:rPr>
          <w:b w:val="0"/>
        </w:rPr>
        <w:t>(dále jen „</w:t>
      </w:r>
      <w:r w:rsidR="00875060">
        <w:rPr>
          <w:lang w:val="cs-CZ"/>
        </w:rPr>
        <w:t>Objednatel</w:t>
      </w:r>
      <w:r w:rsidRPr="004377BC">
        <w:rPr>
          <w:b w:val="0"/>
        </w:rPr>
        <w:t>“)</w:t>
      </w:r>
    </w:p>
    <w:p w:rsidR="00427E14" w:rsidRDefault="00427E14" w:rsidP="00222A83">
      <w:pPr>
        <w:jc w:val="both"/>
      </w:pPr>
    </w:p>
    <w:p w:rsidR="00427E14" w:rsidRDefault="00427E14" w:rsidP="00222A83">
      <w:pPr>
        <w:jc w:val="both"/>
      </w:pPr>
      <w:r>
        <w:t>a</w:t>
      </w:r>
    </w:p>
    <w:p w:rsidR="00186509" w:rsidRDefault="00186509" w:rsidP="00222A83">
      <w:pPr>
        <w:jc w:val="both"/>
      </w:pPr>
    </w:p>
    <w:p w:rsidR="00D3050A" w:rsidRPr="003B1A49" w:rsidRDefault="00207C6B" w:rsidP="00D3050A">
      <w:pPr>
        <w:autoSpaceDE w:val="0"/>
        <w:autoSpaceDN w:val="0"/>
        <w:adjustRightInd w:val="0"/>
        <w:jc w:val="both"/>
        <w:rPr>
          <w:rFonts w:cs="TimesNewRomanPS-BoldMT"/>
          <w:bCs/>
          <w:szCs w:val="22"/>
        </w:rPr>
      </w:pPr>
      <w:proofErr w:type="spellStart"/>
      <w:r w:rsidRPr="00207C6B">
        <w:rPr>
          <w:rStyle w:val="Siln"/>
          <w:szCs w:val="22"/>
        </w:rPr>
        <w:t>Perinvest</w:t>
      </w:r>
      <w:proofErr w:type="spellEnd"/>
      <w:r w:rsidR="00990A6E">
        <w:rPr>
          <w:rStyle w:val="Siln"/>
          <w:szCs w:val="22"/>
        </w:rPr>
        <w:t xml:space="preserve">, a. s. </w:t>
      </w:r>
    </w:p>
    <w:p w:rsidR="00540E9F" w:rsidRDefault="00540E9F" w:rsidP="00222A83">
      <w:pPr>
        <w:jc w:val="both"/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427E14" w:rsidRPr="004377BC" w:rsidTr="00330543">
        <w:tc>
          <w:tcPr>
            <w:tcW w:w="2500" w:type="pct"/>
            <w:shd w:val="clear" w:color="auto" w:fill="auto"/>
          </w:tcPr>
          <w:p w:rsidR="00427E14" w:rsidRPr="00B5570E" w:rsidRDefault="000B1980" w:rsidP="00222A83">
            <w:pPr>
              <w:pStyle w:val="TableTextCzechTourism"/>
              <w:jc w:val="both"/>
              <w:rPr>
                <w:highlight w:val="yellow"/>
              </w:rPr>
            </w:pPr>
            <w:r w:rsidRPr="00002AB5">
              <w:t>se sídlem</w:t>
            </w:r>
            <w:r w:rsidR="00427E14" w:rsidRPr="00002AB5">
              <w:t>:</w:t>
            </w:r>
            <w:r w:rsidR="00207C6B">
              <w:t xml:space="preserve"> Janáčkovo nábřeží 157/53, Praha 5, 150 00</w:t>
            </w:r>
          </w:p>
        </w:tc>
        <w:tc>
          <w:tcPr>
            <w:tcW w:w="2500" w:type="pct"/>
            <w:shd w:val="clear" w:color="auto" w:fill="auto"/>
          </w:tcPr>
          <w:p w:rsidR="00427E14" w:rsidRPr="00FB3A79" w:rsidRDefault="00427E14" w:rsidP="00514731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val="en-US"/>
              </w:rPr>
            </w:pPr>
          </w:p>
        </w:tc>
      </w:tr>
      <w:tr w:rsidR="005D14CD" w:rsidRPr="004377BC" w:rsidTr="00330543">
        <w:tc>
          <w:tcPr>
            <w:tcW w:w="2500" w:type="pct"/>
            <w:shd w:val="clear" w:color="auto" w:fill="auto"/>
          </w:tcPr>
          <w:p w:rsidR="005D14CD" w:rsidRPr="00214DF9" w:rsidRDefault="00145E0C" w:rsidP="00222A83">
            <w:pPr>
              <w:pStyle w:val="TableTextCzechTourism"/>
              <w:jc w:val="both"/>
            </w:pPr>
            <w:r w:rsidRPr="00214DF9">
              <w:t>IČ</w:t>
            </w:r>
            <w:r w:rsidR="005D14CD" w:rsidRPr="00214DF9">
              <w:t xml:space="preserve">: </w:t>
            </w:r>
            <w:r w:rsidR="00990A6E">
              <w:t>26750520</w:t>
            </w:r>
          </w:p>
        </w:tc>
        <w:tc>
          <w:tcPr>
            <w:tcW w:w="2500" w:type="pct"/>
            <w:shd w:val="clear" w:color="auto" w:fill="auto"/>
          </w:tcPr>
          <w:p w:rsidR="005D14CD" w:rsidRPr="00214DF9" w:rsidRDefault="005D14CD" w:rsidP="00780324">
            <w:pPr>
              <w:pStyle w:val="TableTextCzechTourism"/>
              <w:jc w:val="both"/>
            </w:pPr>
          </w:p>
        </w:tc>
      </w:tr>
      <w:tr w:rsidR="005D14CD" w:rsidRPr="004377BC" w:rsidTr="00FD645D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5D14CD" w:rsidRPr="00214DF9" w:rsidRDefault="008D1E31" w:rsidP="00222A83">
            <w:pPr>
              <w:pStyle w:val="TableTextCzechTourism"/>
              <w:jc w:val="both"/>
            </w:pPr>
            <w:r w:rsidRPr="00214DF9">
              <w:t>DIČ:</w:t>
            </w:r>
            <w:r w:rsidR="005D14CD" w:rsidRPr="00214DF9">
              <w:t xml:space="preserve"> </w:t>
            </w:r>
            <w:r w:rsidR="00207C6B">
              <w:t>CZ</w:t>
            </w:r>
            <w:r w:rsidR="00990A6E">
              <w:t>26750520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5D14CD" w:rsidRPr="00214DF9" w:rsidRDefault="005D14CD" w:rsidP="004E5557">
            <w:pPr>
              <w:pStyle w:val="TableTextCzechTourism"/>
              <w:jc w:val="both"/>
            </w:pPr>
          </w:p>
        </w:tc>
      </w:tr>
      <w:tr w:rsidR="003C4E5C" w:rsidRPr="004377BC" w:rsidTr="00FD645D">
        <w:trPr>
          <w:trHeight w:val="350"/>
        </w:trPr>
        <w:tc>
          <w:tcPr>
            <w:tcW w:w="250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C4E5C" w:rsidRPr="00B5570E" w:rsidRDefault="003C4E5C" w:rsidP="00FB5FC1">
            <w:pPr>
              <w:pStyle w:val="TableTextCzechTourism"/>
              <w:jc w:val="both"/>
              <w:rPr>
                <w:highlight w:val="yellow"/>
              </w:rPr>
            </w:pPr>
            <w:r w:rsidRPr="00002AB5">
              <w:t>zastoupená:</w:t>
            </w:r>
            <w:r w:rsidR="00207C6B">
              <w:t xml:space="preserve"> </w:t>
            </w:r>
            <w:r w:rsidR="00862AF7">
              <w:t>XXX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666B" w:rsidRDefault="00DF666B" w:rsidP="007562D8">
            <w:pPr>
              <w:pStyle w:val="TableTextCzechTourism"/>
              <w:jc w:val="both"/>
            </w:pPr>
          </w:p>
        </w:tc>
      </w:tr>
      <w:tr w:rsidR="00AF7531" w:rsidRPr="004377BC" w:rsidTr="00FD645D">
        <w:tc>
          <w:tcPr>
            <w:tcW w:w="2500" w:type="pct"/>
            <w:tcBorders>
              <w:top w:val="single" w:sz="2" w:space="0" w:color="auto"/>
            </w:tcBorders>
            <w:shd w:val="clear" w:color="auto" w:fill="auto"/>
          </w:tcPr>
          <w:p w:rsidR="00AF7531" w:rsidRPr="00101C08" w:rsidRDefault="00AF7531" w:rsidP="00FB5FC1">
            <w:pPr>
              <w:pStyle w:val="TableTextCzechTourism"/>
              <w:jc w:val="both"/>
            </w:pPr>
          </w:p>
        </w:tc>
        <w:tc>
          <w:tcPr>
            <w:tcW w:w="2500" w:type="pct"/>
            <w:tcBorders>
              <w:top w:val="single" w:sz="2" w:space="0" w:color="auto"/>
            </w:tcBorders>
            <w:shd w:val="clear" w:color="auto" w:fill="auto"/>
          </w:tcPr>
          <w:p w:rsidR="00AF7531" w:rsidRPr="004377BC" w:rsidRDefault="00AF7531" w:rsidP="008D1E31">
            <w:pPr>
              <w:pStyle w:val="TableTextCzechTourism"/>
              <w:jc w:val="both"/>
            </w:pPr>
          </w:p>
        </w:tc>
      </w:tr>
    </w:tbl>
    <w:p w:rsidR="00427E14" w:rsidRPr="004377BC" w:rsidRDefault="00427E14" w:rsidP="00222A83">
      <w:pPr>
        <w:pStyle w:val="Zhlavzprvy"/>
        <w:jc w:val="both"/>
        <w:rPr>
          <w:b w:val="0"/>
          <w:lang w:val="cs-CZ"/>
        </w:rPr>
      </w:pPr>
      <w:r w:rsidRPr="004377BC">
        <w:rPr>
          <w:b w:val="0"/>
        </w:rPr>
        <w:t>(dále jen „</w:t>
      </w:r>
      <w:r w:rsidR="00875060">
        <w:rPr>
          <w:lang w:val="cs-CZ"/>
        </w:rPr>
        <w:t>Dodavatel</w:t>
      </w:r>
      <w:r w:rsidRPr="004377BC">
        <w:rPr>
          <w:b w:val="0"/>
        </w:rPr>
        <w:t>“)</w:t>
      </w:r>
      <w:r w:rsidR="004377BC" w:rsidRPr="004377BC">
        <w:rPr>
          <w:b w:val="0"/>
          <w:lang w:val="cs-CZ"/>
        </w:rPr>
        <w:t>,</w:t>
      </w:r>
    </w:p>
    <w:p w:rsidR="004377BC" w:rsidRPr="004377BC" w:rsidRDefault="004377BC" w:rsidP="00222A83">
      <w:pPr>
        <w:pStyle w:val="Zhlavzprvy"/>
        <w:jc w:val="both"/>
        <w:rPr>
          <w:b w:val="0"/>
          <w:lang w:val="cs-CZ"/>
        </w:rPr>
      </w:pPr>
    </w:p>
    <w:p w:rsidR="004377BC" w:rsidRPr="004377BC" w:rsidRDefault="004377BC" w:rsidP="00222A83">
      <w:pPr>
        <w:pStyle w:val="Zhlavzprvy"/>
        <w:jc w:val="both"/>
        <w:rPr>
          <w:lang w:val="cs-CZ"/>
        </w:rPr>
      </w:pPr>
      <w:r w:rsidRPr="004377BC">
        <w:rPr>
          <w:b w:val="0"/>
          <w:lang w:val="cs-CZ"/>
        </w:rPr>
        <w:t>(</w:t>
      </w:r>
      <w:r w:rsidR="00875060">
        <w:rPr>
          <w:b w:val="0"/>
          <w:lang w:val="cs-CZ"/>
        </w:rPr>
        <w:t>Objednatel</w:t>
      </w:r>
      <w:r w:rsidRPr="004377BC">
        <w:rPr>
          <w:b w:val="0"/>
          <w:lang w:val="cs-CZ"/>
        </w:rPr>
        <w:t xml:space="preserve"> a </w:t>
      </w:r>
      <w:r w:rsidR="00875060">
        <w:rPr>
          <w:b w:val="0"/>
          <w:lang w:val="cs-CZ"/>
        </w:rPr>
        <w:t>Dodavatel</w:t>
      </w:r>
      <w:r w:rsidRPr="004377BC">
        <w:rPr>
          <w:b w:val="0"/>
          <w:lang w:val="cs-CZ"/>
        </w:rPr>
        <w:t xml:space="preserve"> společně dále jen jako „</w:t>
      </w:r>
      <w:r w:rsidRPr="004377BC">
        <w:rPr>
          <w:lang w:val="cs-CZ"/>
        </w:rPr>
        <w:t>Strany</w:t>
      </w:r>
      <w:r w:rsidRPr="004377BC">
        <w:rPr>
          <w:b w:val="0"/>
          <w:lang w:val="cs-CZ"/>
        </w:rPr>
        <w:t>“ a každý jednotlivě jako „</w:t>
      </w:r>
      <w:r w:rsidRPr="004377BC">
        <w:rPr>
          <w:lang w:val="cs-CZ"/>
        </w:rPr>
        <w:t>Strana</w:t>
      </w:r>
      <w:r w:rsidRPr="004377BC">
        <w:rPr>
          <w:b w:val="0"/>
          <w:lang w:val="cs-CZ"/>
        </w:rPr>
        <w:t>“).</w:t>
      </w:r>
      <w:r>
        <w:rPr>
          <w:lang w:val="cs-CZ"/>
        </w:rPr>
        <w:t xml:space="preserve"> </w:t>
      </w:r>
    </w:p>
    <w:p w:rsidR="00427E14" w:rsidRDefault="00427E14" w:rsidP="00222A83">
      <w:pPr>
        <w:jc w:val="both"/>
      </w:pPr>
    </w:p>
    <w:p w:rsidR="00DC6D93" w:rsidRPr="00514731" w:rsidRDefault="00DC6D93" w:rsidP="00222A83">
      <w:pPr>
        <w:pStyle w:val="Heading1CzechTourism"/>
        <w:jc w:val="both"/>
      </w:pPr>
      <w:r>
        <w:t>Preambule</w:t>
      </w:r>
    </w:p>
    <w:p w:rsidR="00DC6D93" w:rsidRDefault="00DC6D93" w:rsidP="00222A83">
      <w:pPr>
        <w:jc w:val="both"/>
      </w:pPr>
    </w:p>
    <w:p w:rsidR="00DC6D93" w:rsidRPr="00AB5813" w:rsidRDefault="00DC6D93" w:rsidP="00222A83">
      <w:pPr>
        <w:tabs>
          <w:tab w:val="left" w:pos="4860"/>
        </w:tabs>
        <w:spacing w:line="280" w:lineRule="atLeast"/>
        <w:jc w:val="both"/>
        <w:rPr>
          <w:color w:val="000000"/>
          <w:szCs w:val="22"/>
        </w:rPr>
      </w:pPr>
      <w:r w:rsidRPr="00AB5813">
        <w:rPr>
          <w:color w:val="000000"/>
          <w:szCs w:val="22"/>
        </w:rPr>
        <w:t>Vzhledem k tomu, že</w:t>
      </w:r>
      <w:r w:rsidR="00145E0C">
        <w:rPr>
          <w:color w:val="000000"/>
          <w:szCs w:val="22"/>
        </w:rPr>
        <w:t>:</w:t>
      </w:r>
    </w:p>
    <w:p w:rsidR="00DC6D93" w:rsidRPr="00AB5813" w:rsidRDefault="00DC6D93" w:rsidP="00222A83">
      <w:pPr>
        <w:tabs>
          <w:tab w:val="left" w:pos="4860"/>
        </w:tabs>
        <w:spacing w:line="280" w:lineRule="atLeast"/>
        <w:jc w:val="both"/>
        <w:rPr>
          <w:color w:val="000000"/>
          <w:szCs w:val="22"/>
        </w:rPr>
      </w:pPr>
    </w:p>
    <w:p w:rsidR="00DC6D93" w:rsidRPr="00CC3EBF" w:rsidRDefault="00875060" w:rsidP="0011024C">
      <w:pPr>
        <w:numPr>
          <w:ilvl w:val="0"/>
          <w:numId w:val="2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jc w:val="both"/>
        <w:rPr>
          <w:color w:val="000000"/>
          <w:szCs w:val="22"/>
        </w:rPr>
      </w:pPr>
      <w:r>
        <w:rPr>
          <w:color w:val="000000"/>
          <w:szCs w:val="22"/>
        </w:rPr>
        <w:t>Objednatel</w:t>
      </w:r>
      <w:r w:rsidR="00DC6D93" w:rsidRPr="00CC3EBF">
        <w:rPr>
          <w:color w:val="000000"/>
          <w:szCs w:val="22"/>
        </w:rPr>
        <w:t xml:space="preserve"> vyhlásil </w:t>
      </w:r>
      <w:r w:rsidR="00DC6D93">
        <w:rPr>
          <w:color w:val="000000"/>
          <w:szCs w:val="22"/>
        </w:rPr>
        <w:t xml:space="preserve">jednací řízení </w:t>
      </w:r>
      <w:r w:rsidR="00D3050A">
        <w:rPr>
          <w:color w:val="000000"/>
          <w:szCs w:val="22"/>
        </w:rPr>
        <w:t>o veřejnou zakázku malého rozsahu</w:t>
      </w:r>
      <w:r w:rsidR="0011024C" w:rsidRPr="007501A0">
        <w:rPr>
          <w:color w:val="000000"/>
          <w:szCs w:val="22"/>
        </w:rPr>
        <w:t xml:space="preserve"> </w:t>
      </w:r>
    </w:p>
    <w:p w:rsidR="00711249" w:rsidRDefault="00711249" w:rsidP="0071124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ind w:left="1004"/>
        <w:jc w:val="both"/>
        <w:rPr>
          <w:color w:val="000000"/>
          <w:szCs w:val="22"/>
        </w:rPr>
      </w:pPr>
    </w:p>
    <w:p w:rsidR="003F6CFE" w:rsidRDefault="00DC6D93" w:rsidP="00D3050A">
      <w:pPr>
        <w:numPr>
          <w:ilvl w:val="0"/>
          <w:numId w:val="2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jc w:val="both"/>
        <w:rPr>
          <w:color w:val="000000"/>
          <w:szCs w:val="22"/>
        </w:rPr>
      </w:pPr>
      <w:r w:rsidRPr="00CC3EBF">
        <w:rPr>
          <w:color w:val="000000"/>
          <w:szCs w:val="22"/>
        </w:rPr>
        <w:t xml:space="preserve">Na základě výsledků tohoto </w:t>
      </w:r>
      <w:r>
        <w:rPr>
          <w:color w:val="000000"/>
          <w:szCs w:val="22"/>
        </w:rPr>
        <w:t xml:space="preserve">jednacího </w:t>
      </w:r>
      <w:r w:rsidRPr="00CC3EBF">
        <w:rPr>
          <w:color w:val="000000"/>
          <w:szCs w:val="22"/>
        </w:rPr>
        <w:t xml:space="preserve">řízení </w:t>
      </w:r>
      <w:r w:rsidR="00875060">
        <w:rPr>
          <w:color w:val="000000"/>
          <w:szCs w:val="22"/>
        </w:rPr>
        <w:t>Objednatel</w:t>
      </w:r>
      <w:r w:rsidRPr="00CC3EBF">
        <w:rPr>
          <w:color w:val="000000"/>
          <w:szCs w:val="22"/>
        </w:rPr>
        <w:t xml:space="preserve"> rozhodl o přidělení </w:t>
      </w:r>
      <w:r w:rsidR="004377BC">
        <w:rPr>
          <w:color w:val="000000"/>
          <w:szCs w:val="22"/>
        </w:rPr>
        <w:t>V</w:t>
      </w:r>
      <w:r w:rsidRPr="00CC3EBF">
        <w:rPr>
          <w:color w:val="000000"/>
          <w:szCs w:val="22"/>
        </w:rPr>
        <w:t xml:space="preserve">eřejné zakázky </w:t>
      </w:r>
      <w:r w:rsidR="00875060">
        <w:rPr>
          <w:color w:val="000000"/>
          <w:szCs w:val="22"/>
        </w:rPr>
        <w:t>Dodavateli</w:t>
      </w:r>
      <w:r w:rsidR="00145E0C">
        <w:rPr>
          <w:color w:val="000000"/>
          <w:szCs w:val="22"/>
        </w:rPr>
        <w:t>;</w:t>
      </w:r>
    </w:p>
    <w:p w:rsidR="005423EB" w:rsidRPr="00D3050A" w:rsidRDefault="005423EB" w:rsidP="005423E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ind w:left="360"/>
        <w:jc w:val="both"/>
        <w:rPr>
          <w:color w:val="000000"/>
          <w:szCs w:val="22"/>
        </w:rPr>
      </w:pPr>
    </w:p>
    <w:p w:rsidR="007501A0" w:rsidRPr="003F6CFE" w:rsidRDefault="003F6CFE" w:rsidP="003F6CFE">
      <w:pPr>
        <w:numPr>
          <w:ilvl w:val="0"/>
          <w:numId w:val="2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jc w:val="both"/>
        <w:rPr>
          <w:color w:val="000000"/>
          <w:szCs w:val="22"/>
        </w:rPr>
      </w:pPr>
      <w:r w:rsidRPr="003F6CFE">
        <w:rPr>
          <w:color w:val="000000"/>
          <w:szCs w:val="22"/>
        </w:rPr>
        <w:t>Dodav</w:t>
      </w:r>
      <w:r w:rsidR="007501A0">
        <w:rPr>
          <w:color w:val="000000"/>
          <w:szCs w:val="22"/>
        </w:rPr>
        <w:t xml:space="preserve">atel je </w:t>
      </w:r>
      <w:r w:rsidRPr="003F6CFE">
        <w:rPr>
          <w:color w:val="000000"/>
          <w:szCs w:val="22"/>
        </w:rPr>
        <w:t xml:space="preserve">jediným oficiálním </w:t>
      </w:r>
      <w:r w:rsidR="007501A0">
        <w:rPr>
          <w:color w:val="000000"/>
          <w:szCs w:val="22"/>
        </w:rPr>
        <w:t xml:space="preserve">nositelem práva na </w:t>
      </w:r>
      <w:r w:rsidR="007501A0" w:rsidRPr="003F6CFE">
        <w:rPr>
          <w:color w:val="000000"/>
          <w:szCs w:val="22"/>
        </w:rPr>
        <w:t xml:space="preserve">zajišťování </w:t>
      </w:r>
      <w:r w:rsidRPr="003F6CFE">
        <w:rPr>
          <w:color w:val="000000"/>
          <w:szCs w:val="22"/>
        </w:rPr>
        <w:t xml:space="preserve">marketingových, </w:t>
      </w:r>
      <w:r w:rsidR="007501A0" w:rsidRPr="003F6CFE">
        <w:rPr>
          <w:color w:val="000000"/>
          <w:szCs w:val="22"/>
        </w:rPr>
        <w:t>reklamn</w:t>
      </w:r>
      <w:r w:rsidR="00A06436">
        <w:rPr>
          <w:color w:val="000000"/>
          <w:szCs w:val="22"/>
        </w:rPr>
        <w:t>ích, propagačních</w:t>
      </w:r>
      <w:r w:rsidR="007501A0" w:rsidRPr="003F6CFE">
        <w:rPr>
          <w:color w:val="000000"/>
          <w:szCs w:val="22"/>
        </w:rPr>
        <w:t xml:space="preserve"> a s tím souvisejících činností</w:t>
      </w:r>
      <w:r w:rsidR="00517CAE">
        <w:rPr>
          <w:color w:val="000000"/>
          <w:szCs w:val="22"/>
        </w:rPr>
        <w:t xml:space="preserve"> v rámci </w:t>
      </w:r>
      <w:r w:rsidR="00207C6B">
        <w:rPr>
          <w:color w:val="000000"/>
          <w:szCs w:val="22"/>
        </w:rPr>
        <w:t xml:space="preserve">NHL </w:t>
      </w:r>
      <w:proofErr w:type="spellStart"/>
      <w:r w:rsidR="00207C6B">
        <w:rPr>
          <w:color w:val="000000"/>
          <w:szCs w:val="22"/>
        </w:rPr>
        <w:t>Global</w:t>
      </w:r>
      <w:proofErr w:type="spellEnd"/>
      <w:r w:rsidR="00207C6B">
        <w:rPr>
          <w:color w:val="000000"/>
          <w:szCs w:val="22"/>
        </w:rPr>
        <w:t xml:space="preserve"> </w:t>
      </w:r>
      <w:proofErr w:type="spellStart"/>
      <w:r w:rsidR="00207C6B">
        <w:rPr>
          <w:color w:val="000000"/>
          <w:szCs w:val="22"/>
        </w:rPr>
        <w:t>Series</w:t>
      </w:r>
      <w:proofErr w:type="spellEnd"/>
      <w:r w:rsidR="00207C6B">
        <w:rPr>
          <w:color w:val="000000"/>
          <w:szCs w:val="22"/>
        </w:rPr>
        <w:t xml:space="preserve"> v </w:t>
      </w:r>
      <w:proofErr w:type="gramStart"/>
      <w:r w:rsidR="00207C6B">
        <w:rPr>
          <w:color w:val="000000"/>
          <w:szCs w:val="22"/>
        </w:rPr>
        <w:t xml:space="preserve">Praze </w:t>
      </w:r>
      <w:r w:rsidR="00D50F57">
        <w:rPr>
          <w:color w:val="000000"/>
          <w:szCs w:val="22"/>
        </w:rPr>
        <w:t xml:space="preserve"> a</w:t>
      </w:r>
      <w:proofErr w:type="gramEnd"/>
      <w:r w:rsidR="00D50F57">
        <w:rPr>
          <w:color w:val="000000"/>
          <w:szCs w:val="22"/>
        </w:rPr>
        <w:t xml:space="preserve"> další aktivity s tím spojené.</w:t>
      </w:r>
    </w:p>
    <w:p w:rsidR="00711249" w:rsidRDefault="00711249" w:rsidP="0071124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ind w:left="1004"/>
        <w:jc w:val="both"/>
        <w:rPr>
          <w:color w:val="000000"/>
          <w:szCs w:val="22"/>
        </w:rPr>
      </w:pPr>
    </w:p>
    <w:p w:rsidR="0016622B" w:rsidRDefault="0016622B" w:rsidP="0071124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ind w:left="1004"/>
        <w:jc w:val="both"/>
        <w:rPr>
          <w:color w:val="000000"/>
          <w:szCs w:val="22"/>
        </w:rPr>
      </w:pPr>
    </w:p>
    <w:p w:rsidR="0016622B" w:rsidRDefault="0016622B" w:rsidP="0071124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ind w:left="1004"/>
        <w:jc w:val="both"/>
        <w:rPr>
          <w:color w:val="000000"/>
          <w:szCs w:val="22"/>
        </w:rPr>
      </w:pPr>
    </w:p>
    <w:p w:rsidR="0016622B" w:rsidRDefault="0016622B" w:rsidP="0071124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ind w:left="1004"/>
        <w:jc w:val="both"/>
        <w:rPr>
          <w:color w:val="000000"/>
          <w:szCs w:val="22"/>
        </w:rPr>
      </w:pPr>
    </w:p>
    <w:p w:rsidR="00DC6D93" w:rsidRPr="0087112D" w:rsidRDefault="00875060" w:rsidP="00E36C40">
      <w:pPr>
        <w:numPr>
          <w:ilvl w:val="0"/>
          <w:numId w:val="2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Dodavatel</w:t>
      </w:r>
      <w:r w:rsidR="00E06816">
        <w:rPr>
          <w:color w:val="000000"/>
          <w:szCs w:val="22"/>
        </w:rPr>
        <w:t xml:space="preserve"> si přeje za podmínek uvedených v této Smlouvě poskytnout </w:t>
      </w:r>
      <w:r>
        <w:rPr>
          <w:color w:val="000000"/>
          <w:szCs w:val="22"/>
        </w:rPr>
        <w:t>Objednateli</w:t>
      </w:r>
      <w:r w:rsidR="00E06816">
        <w:rPr>
          <w:color w:val="000000"/>
          <w:szCs w:val="22"/>
        </w:rPr>
        <w:t xml:space="preserve"> </w:t>
      </w:r>
      <w:r w:rsidR="003F6CFE">
        <w:rPr>
          <w:color w:val="000000"/>
          <w:szCs w:val="22"/>
        </w:rPr>
        <w:t xml:space="preserve">plnění popsané v této smlouvě </w:t>
      </w:r>
      <w:r w:rsidR="00E06816">
        <w:rPr>
          <w:color w:val="000000"/>
          <w:szCs w:val="22"/>
        </w:rPr>
        <w:t xml:space="preserve">za Odměnu (jak je tento pojem definován níže) k jejich reklamnímu využití, </w:t>
      </w:r>
    </w:p>
    <w:p w:rsidR="00DC6D93" w:rsidRPr="0087112D" w:rsidRDefault="00DC6D93" w:rsidP="00222A83">
      <w:pPr>
        <w:tabs>
          <w:tab w:val="left" w:pos="4860"/>
        </w:tabs>
        <w:spacing w:line="280" w:lineRule="atLeast"/>
        <w:jc w:val="both"/>
        <w:rPr>
          <w:color w:val="000000"/>
          <w:szCs w:val="22"/>
        </w:rPr>
      </w:pPr>
    </w:p>
    <w:p w:rsidR="00FA230E" w:rsidRDefault="004377BC" w:rsidP="00222A83">
      <w:pPr>
        <w:tabs>
          <w:tab w:val="left" w:pos="4860"/>
        </w:tabs>
        <w:spacing w:line="280" w:lineRule="atLeast"/>
        <w:jc w:val="both"/>
      </w:pPr>
      <w:r>
        <w:rPr>
          <w:color w:val="000000"/>
          <w:szCs w:val="22"/>
        </w:rPr>
        <w:t>u</w:t>
      </w:r>
      <w:r w:rsidR="00DC6D93" w:rsidRPr="0087112D">
        <w:rPr>
          <w:color w:val="000000"/>
          <w:szCs w:val="22"/>
        </w:rPr>
        <w:t>zavírají</w:t>
      </w:r>
      <w:r>
        <w:rPr>
          <w:color w:val="000000"/>
          <w:szCs w:val="22"/>
        </w:rPr>
        <w:t xml:space="preserve"> Strany</w:t>
      </w:r>
      <w:r w:rsidR="00DC6D93" w:rsidRPr="0087112D">
        <w:rPr>
          <w:color w:val="000000"/>
          <w:szCs w:val="22"/>
        </w:rPr>
        <w:t xml:space="preserve"> níže uvedeného dne, měsíce a roku tuto </w:t>
      </w:r>
      <w:r>
        <w:rPr>
          <w:bCs/>
          <w:color w:val="000000"/>
          <w:szCs w:val="22"/>
        </w:rPr>
        <w:t xml:space="preserve">smlouvu o </w:t>
      </w:r>
      <w:r w:rsidR="003F6CFE">
        <w:rPr>
          <w:bCs/>
          <w:color w:val="000000"/>
          <w:szCs w:val="22"/>
        </w:rPr>
        <w:t xml:space="preserve">zajištění propagace </w:t>
      </w:r>
      <w:r w:rsidR="00DC6D93" w:rsidRPr="00DC6D93">
        <w:rPr>
          <w:color w:val="000000"/>
          <w:szCs w:val="22"/>
        </w:rPr>
        <w:t>(dále jen „</w:t>
      </w:r>
      <w:r w:rsidRPr="004377BC">
        <w:rPr>
          <w:b/>
          <w:bCs/>
          <w:color w:val="000000"/>
          <w:szCs w:val="22"/>
        </w:rPr>
        <w:t>S</w:t>
      </w:r>
      <w:r w:rsidR="00DC6D93" w:rsidRPr="004377BC">
        <w:rPr>
          <w:b/>
          <w:bCs/>
          <w:color w:val="000000"/>
          <w:szCs w:val="22"/>
        </w:rPr>
        <w:t>mlouva</w:t>
      </w:r>
      <w:r w:rsidR="00DC6D93" w:rsidRPr="00287801">
        <w:rPr>
          <w:color w:val="000000"/>
          <w:szCs w:val="22"/>
        </w:rPr>
        <w:t>“).</w:t>
      </w:r>
    </w:p>
    <w:p w:rsidR="00FA230E" w:rsidRDefault="00FA230E" w:rsidP="00222A83">
      <w:pPr>
        <w:pStyle w:val="Heading1-Number-FollowNumberCzechTourism"/>
      </w:pPr>
      <w:r>
        <w:br/>
      </w:r>
      <w:r w:rsidR="00EB5833">
        <w:t>Úvodní</w:t>
      </w:r>
      <w:r>
        <w:t xml:space="preserve"> ustanovení</w:t>
      </w:r>
    </w:p>
    <w:p w:rsidR="00214DF9" w:rsidRDefault="00875060" w:rsidP="003037BC">
      <w:pPr>
        <w:pStyle w:val="ListNumber-ContinueHeadingCzechTourism"/>
        <w:numPr>
          <w:ilvl w:val="0"/>
          <w:numId w:val="0"/>
        </w:numPr>
        <w:jc w:val="both"/>
        <w:rPr>
          <w:color w:val="000000"/>
          <w:szCs w:val="22"/>
        </w:rPr>
      </w:pPr>
      <w:r>
        <w:t>Dodavatel</w:t>
      </w:r>
      <w:r w:rsidR="00F66893" w:rsidRPr="004377BC">
        <w:t xml:space="preserve"> je jediným nositelem práva </w:t>
      </w:r>
      <w:r w:rsidR="00F66893" w:rsidRPr="004E5557">
        <w:rPr>
          <w:color w:val="000000"/>
          <w:szCs w:val="22"/>
        </w:rPr>
        <w:t>na</w:t>
      </w:r>
      <w:r w:rsidR="003F6CFE" w:rsidRPr="004E5557">
        <w:rPr>
          <w:color w:val="000000"/>
          <w:szCs w:val="22"/>
        </w:rPr>
        <w:t xml:space="preserve"> zajišťování marketingových, reklamních, propagačních a s tím souvisejících činností </w:t>
      </w:r>
      <w:r w:rsidR="003F6CFE" w:rsidRPr="000C4285">
        <w:rPr>
          <w:color w:val="000000"/>
          <w:szCs w:val="22"/>
        </w:rPr>
        <w:t>n</w:t>
      </w:r>
      <w:r w:rsidR="00207C6B">
        <w:rPr>
          <w:color w:val="000000"/>
          <w:szCs w:val="22"/>
        </w:rPr>
        <w:t xml:space="preserve">a NHL </w:t>
      </w:r>
      <w:proofErr w:type="spellStart"/>
      <w:r w:rsidR="00207C6B">
        <w:rPr>
          <w:color w:val="000000"/>
          <w:szCs w:val="22"/>
        </w:rPr>
        <w:t>Global</w:t>
      </w:r>
      <w:proofErr w:type="spellEnd"/>
      <w:r w:rsidR="00207C6B">
        <w:rPr>
          <w:color w:val="000000"/>
          <w:szCs w:val="22"/>
        </w:rPr>
        <w:t xml:space="preserve"> </w:t>
      </w:r>
      <w:proofErr w:type="spellStart"/>
      <w:r w:rsidR="00207C6B">
        <w:rPr>
          <w:color w:val="000000"/>
          <w:szCs w:val="22"/>
        </w:rPr>
        <w:t>Series</w:t>
      </w:r>
      <w:proofErr w:type="spellEnd"/>
      <w:r w:rsidR="00207C6B">
        <w:rPr>
          <w:color w:val="000000"/>
          <w:szCs w:val="22"/>
        </w:rPr>
        <w:t xml:space="preserve"> utkání, </w:t>
      </w:r>
      <w:r w:rsidR="00517CAE">
        <w:rPr>
          <w:color w:val="000000"/>
          <w:szCs w:val="22"/>
        </w:rPr>
        <w:t>které</w:t>
      </w:r>
      <w:r w:rsidR="00E55A82" w:rsidRPr="008169B4">
        <w:rPr>
          <w:color w:val="000000"/>
          <w:szCs w:val="22"/>
        </w:rPr>
        <w:t xml:space="preserve"> se uskuteční </w:t>
      </w:r>
      <w:r w:rsidR="00207C6B">
        <w:rPr>
          <w:color w:val="000000"/>
          <w:szCs w:val="22"/>
        </w:rPr>
        <w:t>4. října</w:t>
      </w:r>
      <w:r w:rsidR="00D50F57">
        <w:rPr>
          <w:color w:val="000000"/>
          <w:szCs w:val="22"/>
        </w:rPr>
        <w:t xml:space="preserve"> 2019</w:t>
      </w:r>
      <w:r w:rsidR="00207C6B">
        <w:rPr>
          <w:color w:val="000000"/>
          <w:szCs w:val="22"/>
        </w:rPr>
        <w:t xml:space="preserve"> v Praze. </w:t>
      </w:r>
    </w:p>
    <w:p w:rsidR="00F479A3" w:rsidRDefault="00F479A3" w:rsidP="003037BC">
      <w:pPr>
        <w:pStyle w:val="ListNumber-ContinueHeadingCzechTourism"/>
        <w:numPr>
          <w:ilvl w:val="0"/>
          <w:numId w:val="0"/>
        </w:numPr>
        <w:jc w:val="both"/>
        <w:rPr>
          <w:color w:val="000000"/>
          <w:szCs w:val="22"/>
        </w:rPr>
      </w:pPr>
    </w:p>
    <w:p w:rsidR="00EB5833" w:rsidRPr="00D64D55" w:rsidRDefault="00EB5833" w:rsidP="00222A83">
      <w:pPr>
        <w:pStyle w:val="Heading1-Number-FollowNumberCzechTourism"/>
        <w:rPr>
          <w:lang w:val="cs-CZ"/>
        </w:rPr>
      </w:pPr>
      <w:r w:rsidRPr="00D64D55">
        <w:br/>
      </w:r>
      <w:r w:rsidR="003037BC" w:rsidRPr="00D64D55">
        <w:rPr>
          <w:lang w:val="cs-CZ"/>
        </w:rPr>
        <w:t>Specifikace předmětu plnění</w:t>
      </w:r>
    </w:p>
    <w:p w:rsidR="00514731" w:rsidRPr="00D64D55" w:rsidRDefault="00D3050A" w:rsidP="00076387">
      <w:pPr>
        <w:tabs>
          <w:tab w:val="left" w:pos="4860"/>
        </w:tabs>
        <w:spacing w:line="280" w:lineRule="atLeast"/>
        <w:jc w:val="both"/>
        <w:rPr>
          <w:color w:val="000000"/>
          <w:szCs w:val="22"/>
        </w:rPr>
      </w:pPr>
      <w:r w:rsidRPr="00D64D55">
        <w:rPr>
          <w:color w:val="000000"/>
          <w:szCs w:val="22"/>
        </w:rPr>
        <w:t xml:space="preserve">Dodavatel se zavazuje v rámci propagace </w:t>
      </w:r>
      <w:r w:rsidR="005423EB" w:rsidRPr="00D64D55">
        <w:rPr>
          <w:color w:val="000000"/>
          <w:szCs w:val="22"/>
        </w:rPr>
        <w:t xml:space="preserve">zabezpečit </w:t>
      </w:r>
      <w:r w:rsidRPr="00D64D55">
        <w:rPr>
          <w:color w:val="000000"/>
          <w:szCs w:val="22"/>
        </w:rPr>
        <w:t xml:space="preserve">následující </w:t>
      </w:r>
      <w:r w:rsidR="002C507D" w:rsidRPr="00D64D55">
        <w:rPr>
          <w:color w:val="000000"/>
          <w:szCs w:val="22"/>
        </w:rPr>
        <w:t>služby:</w:t>
      </w:r>
    </w:p>
    <w:p w:rsidR="00076387" w:rsidRPr="00336A7F" w:rsidRDefault="00076387" w:rsidP="00076387">
      <w:pPr>
        <w:tabs>
          <w:tab w:val="left" w:pos="4860"/>
        </w:tabs>
        <w:spacing w:line="280" w:lineRule="atLeast"/>
        <w:jc w:val="both"/>
        <w:rPr>
          <w:color w:val="000000"/>
          <w:szCs w:val="22"/>
          <w:highlight w:val="yellow"/>
        </w:rPr>
      </w:pPr>
    </w:p>
    <w:p w:rsidR="00514731" w:rsidRPr="00336A7F" w:rsidRDefault="00514731" w:rsidP="007562D8">
      <w:pPr>
        <w:pStyle w:val="Stednmka1zvraznn21"/>
        <w:ind w:left="0"/>
        <w:rPr>
          <w:szCs w:val="22"/>
          <w:highlight w:val="yellow"/>
        </w:rPr>
      </w:pPr>
    </w:p>
    <w:p w:rsidR="00F75976" w:rsidRPr="00D64D55" w:rsidRDefault="00F75976" w:rsidP="00F75976">
      <w:pPr>
        <w:pStyle w:val="Stednmka1zvraznn21"/>
        <w:numPr>
          <w:ilvl w:val="0"/>
          <w:numId w:val="36"/>
        </w:numPr>
        <w:tabs>
          <w:tab w:val="left" w:pos="426"/>
          <w:tab w:val="left" w:pos="708"/>
        </w:tabs>
        <w:spacing w:line="271" w:lineRule="auto"/>
        <w:ind w:right="60"/>
        <w:jc w:val="both"/>
        <w:rPr>
          <w:szCs w:val="22"/>
        </w:rPr>
      </w:pPr>
      <w:r w:rsidRPr="00D64D55">
        <w:rPr>
          <w:szCs w:val="22"/>
        </w:rPr>
        <w:t xml:space="preserve">Uvedení loga </w:t>
      </w:r>
      <w:proofErr w:type="gramStart"/>
      <w:r w:rsidRPr="00D64D55">
        <w:rPr>
          <w:szCs w:val="22"/>
        </w:rPr>
        <w:t xml:space="preserve">Objednatele - </w:t>
      </w:r>
      <w:r w:rsidRPr="00D64D55">
        <w:t>Czech</w:t>
      </w:r>
      <w:proofErr w:type="gramEnd"/>
      <w:r w:rsidRPr="00D64D55">
        <w:t xml:space="preserve"> Republic </w:t>
      </w:r>
      <w:r w:rsidR="00207C6B">
        <w:rPr>
          <w:szCs w:val="22"/>
        </w:rPr>
        <w:t>na jednom mantinelu, který je viditelný v televizi,</w:t>
      </w:r>
    </w:p>
    <w:p w:rsidR="00F75976" w:rsidRPr="00336A7F" w:rsidRDefault="00F75976" w:rsidP="00146CF9">
      <w:pPr>
        <w:pStyle w:val="Stednmka1zvraznn21"/>
        <w:tabs>
          <w:tab w:val="left" w:pos="426"/>
          <w:tab w:val="left" w:pos="708"/>
        </w:tabs>
        <w:spacing w:line="271" w:lineRule="auto"/>
        <w:ind w:left="0" w:right="60"/>
        <w:jc w:val="both"/>
        <w:rPr>
          <w:szCs w:val="22"/>
          <w:highlight w:val="yellow"/>
        </w:rPr>
      </w:pPr>
    </w:p>
    <w:p w:rsidR="001D27C8" w:rsidRPr="00DC3A7D" w:rsidRDefault="00F75976" w:rsidP="00146CF9">
      <w:pPr>
        <w:pStyle w:val="Stednmka1zvraznn21"/>
        <w:numPr>
          <w:ilvl w:val="0"/>
          <w:numId w:val="36"/>
        </w:numPr>
        <w:tabs>
          <w:tab w:val="left" w:pos="426"/>
          <w:tab w:val="left" w:pos="708"/>
        </w:tabs>
        <w:spacing w:line="271" w:lineRule="auto"/>
        <w:ind w:right="60"/>
        <w:jc w:val="both"/>
        <w:rPr>
          <w:szCs w:val="22"/>
        </w:rPr>
      </w:pPr>
      <w:r w:rsidRPr="00DC3A7D">
        <w:t>U</w:t>
      </w:r>
      <w:r w:rsidR="001D27C8" w:rsidRPr="00DC3A7D">
        <w:t xml:space="preserve">vedení loga Objednatele – Czech Republic </w:t>
      </w:r>
      <w:r w:rsidR="00146CF9" w:rsidRPr="00DC3A7D">
        <w:rPr>
          <w:bCs/>
          <w:szCs w:val="22"/>
        </w:rPr>
        <w:t xml:space="preserve">a celostránková inzerce </w:t>
      </w:r>
      <w:r w:rsidR="00146CF9" w:rsidRPr="00DC3A7D">
        <w:t>v</w:t>
      </w:r>
      <w:r w:rsidR="00214DF9" w:rsidRPr="00DC3A7D">
        <w:t> </w:t>
      </w:r>
      <w:r w:rsidR="00146CF9" w:rsidRPr="00DC3A7D">
        <w:t>oficiální</w:t>
      </w:r>
      <w:r w:rsidR="00214DF9" w:rsidRPr="00DC3A7D">
        <w:t xml:space="preserve">ch programech </w:t>
      </w:r>
      <w:proofErr w:type="gramStart"/>
      <w:r w:rsidR="0065730E" w:rsidRPr="00DC3A7D">
        <w:t xml:space="preserve">distribuovaných </w:t>
      </w:r>
      <w:r w:rsidR="00DC3A7D" w:rsidRPr="00DC3A7D">
        <w:t>návštěvníkům utkání</w:t>
      </w:r>
      <w:proofErr w:type="gramEnd"/>
      <w:r w:rsidR="008A5DFC">
        <w:t xml:space="preserve"> </w:t>
      </w:r>
      <w:r w:rsidR="00207C6B" w:rsidRPr="00207C6B">
        <w:t xml:space="preserve">NHL </w:t>
      </w:r>
      <w:proofErr w:type="spellStart"/>
      <w:r w:rsidR="00207C6B" w:rsidRPr="00207C6B">
        <w:t>Global</w:t>
      </w:r>
      <w:proofErr w:type="spellEnd"/>
      <w:r w:rsidR="00207C6B" w:rsidRPr="00207C6B">
        <w:t xml:space="preserve"> </w:t>
      </w:r>
      <w:proofErr w:type="spellStart"/>
      <w:r w:rsidR="00207C6B" w:rsidRPr="00207C6B">
        <w:t>Series</w:t>
      </w:r>
      <w:proofErr w:type="spellEnd"/>
      <w:r w:rsidR="00207C6B" w:rsidRPr="00207C6B">
        <w:t xml:space="preserve"> 2019 v Praze. </w:t>
      </w:r>
    </w:p>
    <w:p w:rsidR="00146CF9" w:rsidRPr="00336A7F" w:rsidRDefault="00146CF9" w:rsidP="000623A3">
      <w:pPr>
        <w:pStyle w:val="Stednmka1zvraznn21"/>
        <w:tabs>
          <w:tab w:val="left" w:pos="426"/>
          <w:tab w:val="left" w:pos="708"/>
        </w:tabs>
        <w:spacing w:line="271" w:lineRule="auto"/>
        <w:ind w:left="0" w:right="60"/>
        <w:jc w:val="both"/>
        <w:rPr>
          <w:szCs w:val="22"/>
          <w:highlight w:val="yellow"/>
        </w:rPr>
      </w:pPr>
    </w:p>
    <w:p w:rsidR="00DC3A7D" w:rsidRPr="00DC3A7D" w:rsidRDefault="00DC3A7D" w:rsidP="00DC3A7D">
      <w:pPr>
        <w:pStyle w:val="Stednmka1zvraznn21"/>
        <w:numPr>
          <w:ilvl w:val="0"/>
          <w:numId w:val="36"/>
        </w:numPr>
        <w:tabs>
          <w:tab w:val="left" w:pos="426"/>
          <w:tab w:val="left" w:pos="708"/>
        </w:tabs>
        <w:spacing w:line="271" w:lineRule="auto"/>
        <w:ind w:right="60"/>
        <w:jc w:val="both"/>
        <w:rPr>
          <w:szCs w:val="22"/>
        </w:rPr>
      </w:pPr>
      <w:r w:rsidRPr="00DC3A7D">
        <w:rPr>
          <w:rFonts w:cs="Wingdings"/>
          <w:color w:val="000000"/>
          <w:szCs w:val="22"/>
        </w:rPr>
        <w:t xml:space="preserve">Umístění </w:t>
      </w:r>
      <w:r w:rsidRPr="00DC3A7D">
        <w:rPr>
          <w:szCs w:val="22"/>
        </w:rPr>
        <w:t>loga Objednatele</w:t>
      </w:r>
      <w:r w:rsidRPr="00DC3A7D">
        <w:rPr>
          <w:rFonts w:cs="Wingdings"/>
          <w:color w:val="000000"/>
          <w:szCs w:val="22"/>
        </w:rPr>
        <w:t xml:space="preserve"> na </w:t>
      </w:r>
      <w:r w:rsidR="00207C6B">
        <w:rPr>
          <w:rFonts w:cs="Wingdings"/>
          <w:color w:val="000000"/>
          <w:szCs w:val="22"/>
        </w:rPr>
        <w:t>jednom mantinelu, který není viditelný v televizi,</w:t>
      </w:r>
    </w:p>
    <w:p w:rsidR="00DC3A7D" w:rsidRDefault="00DC3A7D" w:rsidP="00DC3A7D">
      <w:pPr>
        <w:pStyle w:val="Odstavecseseznamem"/>
        <w:rPr>
          <w:szCs w:val="22"/>
        </w:rPr>
      </w:pPr>
    </w:p>
    <w:p w:rsidR="00DC3A7D" w:rsidRPr="00DC3A7D" w:rsidRDefault="00207C6B" w:rsidP="00DC3A7D">
      <w:pPr>
        <w:pStyle w:val="Stednmka1zvraznn21"/>
        <w:numPr>
          <w:ilvl w:val="0"/>
          <w:numId w:val="36"/>
        </w:numPr>
        <w:tabs>
          <w:tab w:val="left" w:pos="426"/>
          <w:tab w:val="left" w:pos="708"/>
        </w:tabs>
        <w:spacing w:line="271" w:lineRule="auto"/>
        <w:ind w:right="60"/>
        <w:jc w:val="both"/>
        <w:rPr>
          <w:szCs w:val="22"/>
        </w:rPr>
      </w:pPr>
      <w:r>
        <w:rPr>
          <w:rFonts w:cs="Wingdings"/>
          <w:color w:val="000000"/>
          <w:szCs w:val="22"/>
        </w:rPr>
        <w:t xml:space="preserve">Prezentace Objednatele skrz audio systém v místě konání akce, </w:t>
      </w:r>
    </w:p>
    <w:p w:rsidR="00146CF9" w:rsidRPr="00D64D55" w:rsidRDefault="00146CF9" w:rsidP="008A5DFC">
      <w:pPr>
        <w:pStyle w:val="Stednmka1zvraznn21"/>
        <w:tabs>
          <w:tab w:val="left" w:pos="426"/>
          <w:tab w:val="left" w:pos="708"/>
        </w:tabs>
        <w:spacing w:line="271" w:lineRule="auto"/>
        <w:ind w:left="0" w:right="60"/>
        <w:jc w:val="both"/>
        <w:rPr>
          <w:szCs w:val="22"/>
        </w:rPr>
      </w:pPr>
    </w:p>
    <w:p w:rsidR="00207C6B" w:rsidRDefault="00207C6B" w:rsidP="00207C6B">
      <w:pPr>
        <w:pStyle w:val="Stednmka1zvraznn21"/>
        <w:numPr>
          <w:ilvl w:val="0"/>
          <w:numId w:val="36"/>
        </w:numPr>
        <w:tabs>
          <w:tab w:val="left" w:pos="426"/>
          <w:tab w:val="left" w:pos="708"/>
        </w:tabs>
        <w:spacing w:line="271" w:lineRule="auto"/>
        <w:ind w:right="60"/>
        <w:jc w:val="both"/>
        <w:rPr>
          <w:szCs w:val="22"/>
        </w:rPr>
      </w:pPr>
      <w:r>
        <w:rPr>
          <w:szCs w:val="22"/>
        </w:rPr>
        <w:t>Prezentace Objednatele skrz video spot, který bude přehráván během zápasu na LED výsledkové kostce v místě konání akce,</w:t>
      </w:r>
    </w:p>
    <w:p w:rsidR="00990A6E" w:rsidRDefault="00990A6E" w:rsidP="00990A6E">
      <w:pPr>
        <w:pStyle w:val="Odstavecseseznamem"/>
        <w:rPr>
          <w:szCs w:val="22"/>
        </w:rPr>
      </w:pPr>
    </w:p>
    <w:p w:rsidR="00990A6E" w:rsidRDefault="00990A6E" w:rsidP="00207C6B">
      <w:pPr>
        <w:pStyle w:val="Stednmka1zvraznn21"/>
        <w:numPr>
          <w:ilvl w:val="0"/>
          <w:numId w:val="36"/>
        </w:numPr>
        <w:tabs>
          <w:tab w:val="left" w:pos="426"/>
          <w:tab w:val="left" w:pos="708"/>
        </w:tabs>
        <w:spacing w:line="271" w:lineRule="auto"/>
        <w:ind w:right="60"/>
        <w:jc w:val="both"/>
        <w:rPr>
          <w:szCs w:val="22"/>
        </w:rPr>
      </w:pPr>
      <w:r>
        <w:rPr>
          <w:szCs w:val="22"/>
        </w:rPr>
        <w:t xml:space="preserve">Objednatel obdrží 8 (slovy: osm) vstupenek na akci NHL </w:t>
      </w:r>
      <w:proofErr w:type="spellStart"/>
      <w:r>
        <w:rPr>
          <w:szCs w:val="22"/>
        </w:rPr>
        <w:t>Global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Series</w:t>
      </w:r>
      <w:proofErr w:type="spellEnd"/>
      <w:r>
        <w:rPr>
          <w:szCs w:val="22"/>
        </w:rPr>
        <w:t xml:space="preserve"> v Praze, tj. zápas uskutečněný dne 4. 10. 2019 v Praze, </w:t>
      </w:r>
    </w:p>
    <w:p w:rsidR="00207C6B" w:rsidRDefault="00207C6B" w:rsidP="00207C6B">
      <w:pPr>
        <w:pStyle w:val="Odstavecseseznamem"/>
        <w:rPr>
          <w:szCs w:val="22"/>
        </w:rPr>
      </w:pPr>
    </w:p>
    <w:p w:rsidR="00207C6B" w:rsidRPr="00207C6B" w:rsidRDefault="00207C6B" w:rsidP="00207C6B">
      <w:pPr>
        <w:pStyle w:val="Stednmka1zvraznn21"/>
        <w:numPr>
          <w:ilvl w:val="0"/>
          <w:numId w:val="36"/>
        </w:numPr>
        <w:tabs>
          <w:tab w:val="left" w:pos="426"/>
          <w:tab w:val="left" w:pos="708"/>
        </w:tabs>
        <w:spacing w:line="271" w:lineRule="auto"/>
        <w:ind w:right="60"/>
        <w:jc w:val="both"/>
        <w:rPr>
          <w:szCs w:val="22"/>
        </w:rPr>
      </w:pPr>
      <w:r>
        <w:rPr>
          <w:szCs w:val="22"/>
        </w:rPr>
        <w:t>Prezentace Objednatele ve video záznamech, které bude NHL následně prezentovat na svých mediálních a marketingových kanálech,</w:t>
      </w:r>
    </w:p>
    <w:p w:rsidR="00F479A3" w:rsidRDefault="00F479A3" w:rsidP="00F479A3">
      <w:pPr>
        <w:pStyle w:val="Odstavecseseznamem"/>
        <w:ind w:left="0"/>
        <w:jc w:val="both"/>
        <w:rPr>
          <w:szCs w:val="22"/>
        </w:rPr>
      </w:pPr>
    </w:p>
    <w:p w:rsidR="001B5187" w:rsidRDefault="001B5187" w:rsidP="001B5187">
      <w:pPr>
        <w:numPr>
          <w:ilvl w:val="0"/>
          <w:numId w:val="36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41" w:lineRule="atLeast"/>
        <w:jc w:val="both"/>
        <w:rPr>
          <w:rFonts w:cs="Helvetica Neue CE Cond"/>
          <w:color w:val="000000"/>
          <w:szCs w:val="22"/>
          <w:lang w:eastAsia="cs-CZ"/>
        </w:rPr>
      </w:pPr>
      <w:r w:rsidRPr="00F479A3">
        <w:rPr>
          <w:rFonts w:cs="Helvetica Neue CE Cond"/>
          <w:color w:val="000000"/>
          <w:szCs w:val="22"/>
          <w:lang w:eastAsia="cs-CZ"/>
        </w:rPr>
        <w:t xml:space="preserve">Poskytnutí unikátního </w:t>
      </w:r>
      <w:proofErr w:type="gramStart"/>
      <w:r w:rsidRPr="00F479A3">
        <w:rPr>
          <w:rFonts w:cs="Helvetica Neue CE Cond"/>
          <w:color w:val="000000"/>
          <w:szCs w:val="22"/>
          <w:lang w:eastAsia="cs-CZ"/>
        </w:rPr>
        <w:t>obsahu - možnost</w:t>
      </w:r>
      <w:proofErr w:type="gramEnd"/>
      <w:r w:rsidRPr="00F479A3">
        <w:rPr>
          <w:rFonts w:cs="Helvetica Neue CE Cond"/>
          <w:color w:val="000000"/>
          <w:szCs w:val="22"/>
          <w:lang w:eastAsia="cs-CZ"/>
        </w:rPr>
        <w:t xml:space="preserve"> využití obrazového materiálu (např. fotografií</w:t>
      </w:r>
      <w:r w:rsidR="00F479A3" w:rsidRPr="00F479A3">
        <w:rPr>
          <w:rFonts w:cs="Helvetica Neue CE Cond"/>
          <w:color w:val="000000"/>
          <w:szCs w:val="22"/>
          <w:lang w:eastAsia="cs-CZ"/>
        </w:rPr>
        <w:t>, videí</w:t>
      </w:r>
      <w:r w:rsidRPr="00F479A3">
        <w:rPr>
          <w:rFonts w:cs="Helvetica Neue CE Cond"/>
          <w:color w:val="000000"/>
          <w:szCs w:val="22"/>
          <w:lang w:eastAsia="cs-CZ"/>
        </w:rPr>
        <w:t xml:space="preserve">) pro propagační účely agentury </w:t>
      </w:r>
      <w:proofErr w:type="spellStart"/>
      <w:r w:rsidRPr="00F479A3">
        <w:rPr>
          <w:rFonts w:cs="Helvetica Neue CE Cond"/>
          <w:color w:val="000000"/>
          <w:szCs w:val="22"/>
          <w:lang w:eastAsia="cs-CZ"/>
        </w:rPr>
        <w:t>Czec</w:t>
      </w:r>
      <w:r w:rsidR="00283B56" w:rsidRPr="00F479A3">
        <w:rPr>
          <w:rFonts w:cs="Helvetica Neue CE Cond"/>
          <w:color w:val="000000"/>
          <w:szCs w:val="22"/>
          <w:lang w:eastAsia="cs-CZ"/>
        </w:rPr>
        <w:t>hTourism</w:t>
      </w:r>
      <w:proofErr w:type="spellEnd"/>
      <w:r w:rsidR="00283B56" w:rsidRPr="00F479A3">
        <w:rPr>
          <w:rFonts w:cs="Helvetica Neue CE Cond"/>
          <w:color w:val="000000"/>
          <w:szCs w:val="22"/>
          <w:lang w:eastAsia="cs-CZ"/>
        </w:rPr>
        <w:t xml:space="preserve"> včetně autorských práv</w:t>
      </w:r>
      <w:r w:rsidR="00207C6B">
        <w:rPr>
          <w:rFonts w:cs="Helvetica Neue CE Cond"/>
          <w:color w:val="000000"/>
          <w:szCs w:val="22"/>
          <w:lang w:eastAsia="cs-CZ"/>
        </w:rPr>
        <w:t>. Obsah musí být schválen ze strany NHL.</w:t>
      </w:r>
    </w:p>
    <w:p w:rsidR="00207C6B" w:rsidRDefault="00207C6B" w:rsidP="00207C6B">
      <w:pPr>
        <w:pStyle w:val="Odstavecseseznamem"/>
        <w:rPr>
          <w:rFonts w:cs="Helvetica Neue CE Cond"/>
          <w:color w:val="000000"/>
          <w:szCs w:val="22"/>
          <w:lang w:eastAsia="cs-CZ"/>
        </w:rPr>
      </w:pPr>
    </w:p>
    <w:p w:rsidR="00207C6B" w:rsidRPr="00F479A3" w:rsidRDefault="00207C6B" w:rsidP="001B5187">
      <w:pPr>
        <w:numPr>
          <w:ilvl w:val="0"/>
          <w:numId w:val="36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41" w:lineRule="atLeast"/>
        <w:jc w:val="both"/>
        <w:rPr>
          <w:rFonts w:cs="Helvetica Neue CE Cond"/>
          <w:color w:val="000000"/>
          <w:szCs w:val="22"/>
          <w:lang w:eastAsia="cs-CZ"/>
        </w:rPr>
      </w:pPr>
      <w:r>
        <w:rPr>
          <w:rFonts w:cs="Helvetica Neue CE Cond"/>
          <w:color w:val="000000"/>
          <w:szCs w:val="22"/>
          <w:lang w:eastAsia="cs-CZ"/>
        </w:rPr>
        <w:t>Objednatel zpřístupní video materiál pro NHL bez nároku na odměnu, který bude vybrán a následně umístěn na sociální kanály NHL,</w:t>
      </w:r>
    </w:p>
    <w:p w:rsidR="001B5187" w:rsidRPr="00336A7F" w:rsidRDefault="001B5187" w:rsidP="001B5187">
      <w:pPr>
        <w:rPr>
          <w:highlight w:val="yellow"/>
          <w:lang w:eastAsia="cs-CZ"/>
        </w:rPr>
      </w:pPr>
    </w:p>
    <w:p w:rsidR="002E31CA" w:rsidRPr="005C038B" w:rsidRDefault="00207C6B" w:rsidP="0016622B">
      <w:pPr>
        <w:pStyle w:val="Pa2"/>
        <w:numPr>
          <w:ilvl w:val="0"/>
          <w:numId w:val="36"/>
        </w:numPr>
        <w:spacing w:line="240" w:lineRule="auto"/>
        <w:contextualSpacing/>
        <w:jc w:val="both"/>
        <w:rPr>
          <w:rFonts w:ascii="Georgia" w:hAnsi="Georgia"/>
          <w:sz w:val="22"/>
          <w:szCs w:val="22"/>
          <w:lang w:eastAsia="x-none"/>
        </w:rPr>
      </w:pPr>
      <w:r>
        <w:rPr>
          <w:rStyle w:val="A5"/>
          <w:rFonts w:ascii="Georgia" w:hAnsi="Georgia"/>
        </w:rPr>
        <w:t xml:space="preserve"> </w:t>
      </w:r>
      <w:r w:rsidR="00B45211" w:rsidRPr="005C038B">
        <w:rPr>
          <w:rStyle w:val="A5"/>
          <w:rFonts w:ascii="Georgia" w:hAnsi="Georgia"/>
        </w:rPr>
        <w:t xml:space="preserve">Zhotovení a předání závěrečné zprávy, </w:t>
      </w:r>
      <w:r w:rsidR="00887055" w:rsidRPr="005C038B">
        <w:rPr>
          <w:rFonts w:ascii="Georgia" w:hAnsi="Georgia"/>
          <w:sz w:val="22"/>
          <w:szCs w:val="22"/>
          <w:lang w:eastAsia="x-none"/>
        </w:rPr>
        <w:t>z</w:t>
      </w:r>
      <w:r w:rsidR="00B45211" w:rsidRPr="005C038B">
        <w:rPr>
          <w:rFonts w:ascii="Georgia" w:hAnsi="Georgia"/>
          <w:sz w:val="22"/>
          <w:szCs w:val="22"/>
          <w:lang w:eastAsia="x-none"/>
        </w:rPr>
        <w:t>ávěrečná z</w:t>
      </w:r>
      <w:r w:rsidR="00887055" w:rsidRPr="005C038B">
        <w:rPr>
          <w:rFonts w:ascii="Georgia" w:hAnsi="Georgia"/>
          <w:sz w:val="22"/>
          <w:szCs w:val="22"/>
          <w:lang w:eastAsia="x-none"/>
        </w:rPr>
        <w:t>práva bude obsahovat popis aktivit, fotodokumentaci, zhodnocení propagace a kvantifikaci ukazatelů typu:</w:t>
      </w:r>
    </w:p>
    <w:p w:rsidR="0016622B" w:rsidRPr="005C038B" w:rsidRDefault="0016622B" w:rsidP="0016622B">
      <w:pPr>
        <w:rPr>
          <w:lang w:eastAsia="x-none"/>
        </w:rPr>
      </w:pPr>
    </w:p>
    <w:p w:rsidR="00887055" w:rsidRPr="005C038B" w:rsidRDefault="00887055" w:rsidP="0016622B">
      <w:pPr>
        <w:pStyle w:val="Stednmka1zvraznn21"/>
        <w:ind w:left="720"/>
        <w:jc w:val="both"/>
        <w:rPr>
          <w:szCs w:val="22"/>
        </w:rPr>
      </w:pPr>
      <w:r w:rsidRPr="005C038B">
        <w:rPr>
          <w:szCs w:val="22"/>
        </w:rPr>
        <w:t>- počet návštěvníků akce</w:t>
      </w:r>
    </w:p>
    <w:p w:rsidR="00887055" w:rsidRPr="005C038B" w:rsidRDefault="00887055" w:rsidP="0016622B">
      <w:pPr>
        <w:pStyle w:val="Stednmka1zvraznn21"/>
        <w:ind w:left="720"/>
        <w:jc w:val="both"/>
        <w:rPr>
          <w:szCs w:val="22"/>
        </w:rPr>
      </w:pPr>
      <w:r w:rsidRPr="005C038B">
        <w:rPr>
          <w:szCs w:val="22"/>
        </w:rPr>
        <w:t xml:space="preserve">- u </w:t>
      </w:r>
      <w:proofErr w:type="spellStart"/>
      <w:r w:rsidRPr="005C038B">
        <w:rPr>
          <w:szCs w:val="22"/>
        </w:rPr>
        <w:t>printových</w:t>
      </w:r>
      <w:proofErr w:type="spellEnd"/>
      <w:r w:rsidRPr="005C038B">
        <w:rPr>
          <w:szCs w:val="22"/>
        </w:rPr>
        <w:t xml:space="preserve"> nosičů a billboardů </w:t>
      </w:r>
    </w:p>
    <w:p w:rsidR="00605855" w:rsidRPr="005C038B" w:rsidRDefault="00605855" w:rsidP="0016622B">
      <w:pPr>
        <w:pStyle w:val="Stednmka1zvraznn21"/>
        <w:ind w:left="720"/>
        <w:jc w:val="both"/>
        <w:rPr>
          <w:szCs w:val="22"/>
        </w:rPr>
      </w:pPr>
      <w:r w:rsidRPr="005C038B">
        <w:rPr>
          <w:szCs w:val="22"/>
        </w:rPr>
        <w:t xml:space="preserve">- u online propagace – ukazatel celkové návštěvnosti stránek, počet </w:t>
      </w:r>
    </w:p>
    <w:p w:rsidR="00605855" w:rsidRPr="005C038B" w:rsidRDefault="00605855" w:rsidP="0016622B">
      <w:pPr>
        <w:pStyle w:val="Stednmka1zvraznn21"/>
        <w:ind w:left="720"/>
        <w:jc w:val="both"/>
        <w:rPr>
          <w:szCs w:val="22"/>
        </w:rPr>
      </w:pPr>
      <w:r w:rsidRPr="005C038B">
        <w:rPr>
          <w:szCs w:val="22"/>
        </w:rPr>
        <w:lastRenderedPageBreak/>
        <w:t xml:space="preserve">   shlédnutých stránek, průměrná doba návštěvy, </w:t>
      </w:r>
      <w:proofErr w:type="spellStart"/>
      <w:r w:rsidRPr="005C038B">
        <w:rPr>
          <w:szCs w:val="22"/>
        </w:rPr>
        <w:t>bounce</w:t>
      </w:r>
      <w:proofErr w:type="spellEnd"/>
      <w:r w:rsidRPr="005C038B">
        <w:rPr>
          <w:szCs w:val="22"/>
        </w:rPr>
        <w:t xml:space="preserve"> </w:t>
      </w:r>
      <w:proofErr w:type="spellStart"/>
      <w:r w:rsidRPr="005C038B">
        <w:rPr>
          <w:szCs w:val="22"/>
        </w:rPr>
        <w:t>rate</w:t>
      </w:r>
      <w:proofErr w:type="spellEnd"/>
    </w:p>
    <w:p w:rsidR="00985E00" w:rsidRPr="005C038B" w:rsidRDefault="00985E00" w:rsidP="00887055">
      <w:pPr>
        <w:pStyle w:val="Stednmka1zvraznn21"/>
        <w:ind w:left="720"/>
        <w:jc w:val="both"/>
        <w:rPr>
          <w:szCs w:val="22"/>
        </w:rPr>
      </w:pPr>
    </w:p>
    <w:p w:rsidR="00985E00" w:rsidRPr="005C038B" w:rsidRDefault="00985E00" w:rsidP="00887055">
      <w:pPr>
        <w:pStyle w:val="Stednmka1zvraznn21"/>
        <w:ind w:left="720"/>
        <w:jc w:val="both"/>
        <w:rPr>
          <w:szCs w:val="22"/>
        </w:rPr>
      </w:pPr>
      <w:r w:rsidRPr="005C038B">
        <w:rPr>
          <w:szCs w:val="22"/>
        </w:rPr>
        <w:t>Závěrečná zpráva bude Dodavatelem do</w:t>
      </w:r>
      <w:r w:rsidR="001B5187" w:rsidRPr="005C038B">
        <w:rPr>
          <w:szCs w:val="22"/>
        </w:rPr>
        <w:t>d</w:t>
      </w:r>
      <w:r w:rsidR="003F1785" w:rsidRPr="005C038B">
        <w:rPr>
          <w:szCs w:val="22"/>
        </w:rPr>
        <w:t>ána Objednateli nejpozději do 90</w:t>
      </w:r>
      <w:r w:rsidRPr="005C038B">
        <w:rPr>
          <w:szCs w:val="22"/>
        </w:rPr>
        <w:t xml:space="preserve"> dnů od ukončení propagace.</w:t>
      </w:r>
    </w:p>
    <w:p w:rsidR="00887055" w:rsidRPr="00336A7F" w:rsidRDefault="00887055" w:rsidP="00887055">
      <w:pPr>
        <w:pStyle w:val="Stednmka1zvraznn21"/>
        <w:rPr>
          <w:szCs w:val="22"/>
          <w:highlight w:val="yellow"/>
        </w:rPr>
      </w:pPr>
    </w:p>
    <w:p w:rsidR="00283B56" w:rsidRDefault="00283B56" w:rsidP="00887055">
      <w:pPr>
        <w:jc w:val="both"/>
        <w:outlineLvl w:val="0"/>
        <w:rPr>
          <w:szCs w:val="22"/>
          <w:u w:val="single"/>
        </w:rPr>
      </w:pPr>
    </w:p>
    <w:p w:rsidR="00887055" w:rsidRPr="00283B56" w:rsidRDefault="00887055" w:rsidP="00887055">
      <w:pPr>
        <w:jc w:val="both"/>
        <w:outlineLvl w:val="0"/>
        <w:rPr>
          <w:szCs w:val="22"/>
          <w:u w:val="single"/>
        </w:rPr>
      </w:pPr>
      <w:r w:rsidRPr="00CD089B">
        <w:rPr>
          <w:szCs w:val="22"/>
          <w:u w:val="single"/>
        </w:rPr>
        <w:t>Dodavatel bude při propagaci v rámci akce prezentovat níže uvedená loga:</w:t>
      </w:r>
    </w:p>
    <w:p w:rsidR="00FF4509" w:rsidRDefault="00FF4509" w:rsidP="00887055">
      <w:pPr>
        <w:jc w:val="both"/>
        <w:outlineLvl w:val="0"/>
        <w:rPr>
          <w:rStyle w:val="Hypertextovodkaz"/>
          <w:szCs w:val="22"/>
        </w:rPr>
      </w:pPr>
    </w:p>
    <w:p w:rsidR="00517CAE" w:rsidRPr="00CD089B" w:rsidRDefault="00517CAE" w:rsidP="00517CAE">
      <w:pPr>
        <w:jc w:val="both"/>
        <w:outlineLvl w:val="0"/>
        <w:rPr>
          <w:rStyle w:val="Hypertextovodkaz"/>
          <w:szCs w:val="22"/>
        </w:rPr>
      </w:pPr>
      <w:r w:rsidRPr="00CD089B">
        <w:rPr>
          <w:rStyle w:val="Hypertextovodkaz"/>
          <w:szCs w:val="22"/>
        </w:rPr>
        <w:t xml:space="preserve">Logo </w:t>
      </w:r>
      <w:r w:rsidR="008A5DFC">
        <w:rPr>
          <w:rStyle w:val="Hypertextovodkaz"/>
          <w:b/>
          <w:szCs w:val="22"/>
        </w:rPr>
        <w:t>Czech Republic</w:t>
      </w:r>
      <w:r w:rsidRPr="00CD089B">
        <w:rPr>
          <w:rStyle w:val="Hypertextovodkaz"/>
          <w:szCs w:val="22"/>
        </w:rPr>
        <w:t xml:space="preserve"> bud</w:t>
      </w:r>
      <w:r w:rsidR="008A5DFC">
        <w:rPr>
          <w:rStyle w:val="Hypertextovodkaz"/>
          <w:szCs w:val="22"/>
        </w:rPr>
        <w:t>e</w:t>
      </w:r>
      <w:r w:rsidRPr="00CD089B">
        <w:rPr>
          <w:rStyle w:val="Hypertextovodkaz"/>
          <w:szCs w:val="22"/>
        </w:rPr>
        <w:t xml:space="preserve"> Dodavateli dodána Objednatelem.</w:t>
      </w:r>
    </w:p>
    <w:p w:rsidR="00517CAE" w:rsidRPr="00CD089B" w:rsidRDefault="00517CAE" w:rsidP="00517CAE">
      <w:pPr>
        <w:jc w:val="both"/>
        <w:outlineLvl w:val="0"/>
        <w:rPr>
          <w:rStyle w:val="Hypertextovodkaz"/>
          <w:szCs w:val="22"/>
        </w:rPr>
      </w:pPr>
    </w:p>
    <w:p w:rsidR="00517CAE" w:rsidRPr="00CC5679" w:rsidRDefault="00517CAE" w:rsidP="00517CAE">
      <w:pPr>
        <w:jc w:val="both"/>
        <w:outlineLvl w:val="0"/>
        <w:rPr>
          <w:b/>
          <w:szCs w:val="22"/>
          <w:u w:val="single"/>
        </w:rPr>
      </w:pPr>
      <w:r w:rsidRPr="00CD089B">
        <w:rPr>
          <w:rStyle w:val="Hypertextovodkaz"/>
          <w:szCs w:val="22"/>
        </w:rPr>
        <w:t xml:space="preserve">Logo </w:t>
      </w:r>
      <w:r w:rsidRPr="00CD089B">
        <w:rPr>
          <w:rStyle w:val="Hypertextovodkaz"/>
          <w:b/>
          <w:szCs w:val="22"/>
        </w:rPr>
        <w:t>Ministerstva pro místní rozvoj</w:t>
      </w:r>
      <w:r>
        <w:rPr>
          <w:rStyle w:val="Hypertextovodkaz"/>
          <w:b/>
          <w:szCs w:val="22"/>
        </w:rPr>
        <w:t xml:space="preserve">, </w:t>
      </w:r>
      <w:r w:rsidRPr="0016622B">
        <w:rPr>
          <w:rStyle w:val="Hypertextovodkaz"/>
          <w:szCs w:val="22"/>
        </w:rPr>
        <w:t xml:space="preserve">které je k dispozici </w:t>
      </w:r>
      <w:r>
        <w:rPr>
          <w:rStyle w:val="Hypertextovodkaz"/>
          <w:szCs w:val="22"/>
        </w:rPr>
        <w:t xml:space="preserve">na tomto odkazu - </w:t>
      </w:r>
    </w:p>
    <w:p w:rsidR="00517CAE" w:rsidRPr="00CD089B" w:rsidRDefault="00862AF7" w:rsidP="00517CAE">
      <w:pPr>
        <w:jc w:val="both"/>
        <w:outlineLvl w:val="0"/>
        <w:rPr>
          <w:rStyle w:val="Hypertextovodkaz"/>
          <w:szCs w:val="22"/>
        </w:rPr>
      </w:pPr>
      <w:hyperlink r:id="rId8" w:history="1">
        <w:r w:rsidR="00517CAE" w:rsidRPr="00CD089B">
          <w:rPr>
            <w:rStyle w:val="Hypertextovodkaz"/>
            <w:szCs w:val="22"/>
          </w:rPr>
          <w:t>http://www.mmr.cz/getmedia/46863e42-d89c-4ab4-bffe-e3bfa6a32937/Manual-jednotneho-vizualniho-stylu-MMR.pdf</w:t>
        </w:r>
      </w:hyperlink>
    </w:p>
    <w:p w:rsidR="00517CAE" w:rsidRPr="00CD089B" w:rsidRDefault="00517CAE" w:rsidP="00517CAE">
      <w:pPr>
        <w:jc w:val="both"/>
        <w:outlineLvl w:val="0"/>
        <w:rPr>
          <w:rStyle w:val="Hypertextovodkaz"/>
          <w:szCs w:val="22"/>
        </w:rPr>
      </w:pPr>
    </w:p>
    <w:p w:rsidR="00517CAE" w:rsidRPr="00B93D16" w:rsidRDefault="00517CAE" w:rsidP="00517CAE">
      <w:pPr>
        <w:jc w:val="both"/>
        <w:outlineLvl w:val="0"/>
        <w:rPr>
          <w:szCs w:val="22"/>
        </w:rPr>
      </w:pPr>
      <w:r w:rsidRPr="00B93D16">
        <w:rPr>
          <w:szCs w:val="22"/>
        </w:rPr>
        <w:t>Veškeré grafické návrhy, které obsahují logo agentury CzechTourism, podléhají schválení ze strany agentury.</w:t>
      </w:r>
    </w:p>
    <w:p w:rsidR="00887055" w:rsidRPr="00CD089B" w:rsidRDefault="00887055" w:rsidP="00887055">
      <w:pPr>
        <w:jc w:val="both"/>
        <w:outlineLvl w:val="0"/>
        <w:rPr>
          <w:rStyle w:val="Hypertextovodkaz"/>
          <w:szCs w:val="22"/>
        </w:rPr>
      </w:pPr>
    </w:p>
    <w:p w:rsidR="00287801" w:rsidRDefault="00287801" w:rsidP="00222A83">
      <w:pPr>
        <w:pStyle w:val="Heading1-Number-FollowNumberCzechTourism"/>
      </w:pPr>
      <w:r>
        <w:br/>
      </w:r>
      <w:r w:rsidR="007E6AEE">
        <w:rPr>
          <w:lang w:val="cs-CZ"/>
        </w:rPr>
        <w:t>Odměna a platební podmínky</w:t>
      </w:r>
    </w:p>
    <w:p w:rsidR="00287801" w:rsidRPr="00465966" w:rsidRDefault="000540DC" w:rsidP="00222A83">
      <w:pPr>
        <w:pStyle w:val="ListNumber-ContinueHeadingCzechTourism"/>
        <w:ind w:left="720"/>
        <w:jc w:val="both"/>
        <w:rPr>
          <w:rFonts w:ascii="Calibri" w:hAnsi="Calibri"/>
          <w:szCs w:val="22"/>
        </w:rPr>
      </w:pPr>
      <w:r>
        <w:t>Objednatel</w:t>
      </w:r>
      <w:r w:rsidR="00287801" w:rsidRPr="0087112D">
        <w:t xml:space="preserve"> je povinen zaplatit </w:t>
      </w:r>
      <w:r>
        <w:t>Dodavateli</w:t>
      </w:r>
      <w:r w:rsidR="00287801" w:rsidRPr="0087112D">
        <w:t xml:space="preserve"> za </w:t>
      </w:r>
      <w:r w:rsidR="00605E23">
        <w:t xml:space="preserve">služby dle článku II této </w:t>
      </w:r>
      <w:r w:rsidR="00465966">
        <w:t xml:space="preserve">smlouvy </w:t>
      </w:r>
      <w:r w:rsidR="00470662">
        <w:t xml:space="preserve">celkovou </w:t>
      </w:r>
      <w:r w:rsidR="00287801" w:rsidRPr="00393FA5">
        <w:t xml:space="preserve">odměnu ve výši </w:t>
      </w:r>
      <w:r w:rsidR="008A5DFC">
        <w:t xml:space="preserve">2 000 000 </w:t>
      </w:r>
      <w:r w:rsidR="00D50F57">
        <w:t>vč. DPH</w:t>
      </w:r>
      <w:r w:rsidR="00742DFE">
        <w:t xml:space="preserve"> (dále jen „</w:t>
      </w:r>
      <w:r w:rsidR="00742DFE" w:rsidRPr="00465966">
        <w:rPr>
          <w:b/>
        </w:rPr>
        <w:t>Odměna</w:t>
      </w:r>
      <w:r w:rsidR="00742DFE">
        <w:t>“)</w:t>
      </w:r>
      <w:r w:rsidR="00DF7ED9">
        <w:t xml:space="preserve"> </w:t>
      </w:r>
      <w:r w:rsidR="00B40FC1" w:rsidRPr="00B40FC1">
        <w:t xml:space="preserve">v souladu s platebními podmínkami </w:t>
      </w:r>
      <w:r w:rsidR="00465966">
        <w:t>uvedenými níže.</w:t>
      </w:r>
    </w:p>
    <w:p w:rsidR="00465966" w:rsidRPr="00465966" w:rsidRDefault="00465966" w:rsidP="00465966">
      <w:pPr>
        <w:pStyle w:val="ListNumber-ContinueHeadingCzechTourism"/>
        <w:numPr>
          <w:ilvl w:val="0"/>
          <w:numId w:val="0"/>
        </w:numPr>
        <w:ind w:left="720"/>
        <w:jc w:val="both"/>
        <w:rPr>
          <w:rFonts w:ascii="Calibri" w:hAnsi="Calibri"/>
          <w:szCs w:val="22"/>
        </w:rPr>
      </w:pPr>
    </w:p>
    <w:p w:rsidR="00145E0C" w:rsidRDefault="00B40FC1" w:rsidP="00B40FC1">
      <w:pPr>
        <w:pStyle w:val="ListNumber-ContinueHeadingCzechTourism"/>
        <w:jc w:val="both"/>
      </w:pPr>
      <w:r w:rsidRPr="00DE0DDF">
        <w:t>DPH bude účtována a placena spolu s veškerými platbami podle této Smlouvy ve výši stanovené příslušným právním předpisem.</w:t>
      </w:r>
    </w:p>
    <w:p w:rsidR="00465966" w:rsidRDefault="00465966" w:rsidP="00465966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465966" w:rsidRDefault="00465966" w:rsidP="00465966">
      <w:pPr>
        <w:pStyle w:val="ListNumber-ContinueHeadingCzechTourism"/>
        <w:jc w:val="both"/>
      </w:pPr>
      <w:r w:rsidRPr="00393FA5">
        <w:t xml:space="preserve">Objednatel bude hradit Odměnu v české měně (CZK), a to bezhotovostním převodem na základě faktur vystavených Dodavatelem. </w:t>
      </w:r>
    </w:p>
    <w:p w:rsidR="0093489F" w:rsidRDefault="0093489F" w:rsidP="0093489F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7725D9" w:rsidRDefault="007725D9" w:rsidP="007725D9">
      <w:pPr>
        <w:pStyle w:val="ListNumber-ContinueHeadingCzechTourism"/>
        <w:jc w:val="both"/>
      </w:pPr>
      <w:r>
        <w:t>Odměna bude uhrazena po ukončení propagace a po předání závěrečné zprávy odsouhlasené Objednatelem.</w:t>
      </w:r>
    </w:p>
    <w:p w:rsidR="00EA6D20" w:rsidRPr="00EA6D20" w:rsidRDefault="00EA6D20" w:rsidP="00EA6D20">
      <w:pPr>
        <w:pStyle w:val="Stednmka1zvraznn21"/>
      </w:pPr>
    </w:p>
    <w:p w:rsidR="00047170" w:rsidRDefault="00047170" w:rsidP="00624963"/>
    <w:p w:rsidR="00047170" w:rsidRPr="00047170" w:rsidRDefault="00047170" w:rsidP="00047170">
      <w:pPr>
        <w:pStyle w:val="Heading1-Number-FollowNumberCzechTourism"/>
        <w:rPr>
          <w:sz w:val="22"/>
        </w:rPr>
      </w:pPr>
      <w:bookmarkStart w:id="0" w:name="_Toc399159610"/>
    </w:p>
    <w:bookmarkEnd w:id="0"/>
    <w:p w:rsidR="007723C4" w:rsidRPr="00FF4509" w:rsidRDefault="007723C4" w:rsidP="007723C4">
      <w:pPr>
        <w:pStyle w:val="Heading1-Number-FollowNumberCzechTourism"/>
        <w:numPr>
          <w:ilvl w:val="0"/>
          <w:numId w:val="0"/>
        </w:numPr>
        <w:rPr>
          <w:lang w:val="cs-CZ"/>
        </w:rPr>
      </w:pPr>
      <w:r w:rsidRPr="00FF4509">
        <w:rPr>
          <w:lang w:val="cs-CZ"/>
        </w:rPr>
        <w:t>Doba plnění</w:t>
      </w:r>
    </w:p>
    <w:p w:rsidR="007723C4" w:rsidRDefault="007723C4" w:rsidP="007723C4">
      <w:pPr>
        <w:pStyle w:val="ListNumber-ContinueHeadingCzechTourism"/>
        <w:jc w:val="both"/>
        <w:rPr>
          <w:noProof/>
        </w:rPr>
      </w:pPr>
      <w:r w:rsidRPr="00C547DB">
        <w:rPr>
          <w:noProof/>
        </w:rPr>
        <w:t>Dodavatel započne s plnění zakázky bez zbytečného odkladu po uzavření smlouvy na plnění zakázky.</w:t>
      </w:r>
    </w:p>
    <w:p w:rsidR="00FF4509" w:rsidRDefault="00FF4509" w:rsidP="007723C4">
      <w:pPr>
        <w:pStyle w:val="ListNumber-ContinueHeadingCzechTourism"/>
        <w:numPr>
          <w:ilvl w:val="0"/>
          <w:numId w:val="0"/>
        </w:numPr>
        <w:jc w:val="both"/>
      </w:pPr>
    </w:p>
    <w:p w:rsidR="00FF4509" w:rsidRPr="00977EF9" w:rsidRDefault="00FF4509" w:rsidP="007723C4">
      <w:pPr>
        <w:pStyle w:val="ListNumber-ContinueHeadingCzechTourism"/>
        <w:numPr>
          <w:ilvl w:val="0"/>
          <w:numId w:val="0"/>
        </w:numPr>
        <w:jc w:val="both"/>
      </w:pPr>
    </w:p>
    <w:p w:rsidR="00047170" w:rsidRPr="00047170" w:rsidRDefault="00047170" w:rsidP="00047170">
      <w:pPr>
        <w:pStyle w:val="Heading1-Number-FollowNumberCzechTourism"/>
        <w:rPr>
          <w:sz w:val="22"/>
        </w:rPr>
      </w:pPr>
      <w:bookmarkStart w:id="1" w:name="_Toc399159611"/>
    </w:p>
    <w:p w:rsidR="00047170" w:rsidRPr="00711249" w:rsidRDefault="00047170" w:rsidP="00047170">
      <w:pPr>
        <w:pStyle w:val="Heading1-Number-FollowNumberCzechTourism"/>
        <w:numPr>
          <w:ilvl w:val="0"/>
          <w:numId w:val="0"/>
        </w:numPr>
      </w:pPr>
      <w:r w:rsidRPr="00711249">
        <w:t>Náhrada újmy</w:t>
      </w:r>
      <w:bookmarkEnd w:id="1"/>
    </w:p>
    <w:p w:rsidR="00047170" w:rsidRPr="00977EF9" w:rsidRDefault="00047170" w:rsidP="00047170">
      <w:pPr>
        <w:pStyle w:val="ListNumber-ContinueHeadingCzechTourism"/>
        <w:jc w:val="both"/>
      </w:pPr>
      <w:r w:rsidRPr="00977EF9">
        <w:t>Strany odpovídají za újmu, která vznikne druhé Straně nebo třetím osobám v</w:t>
      </w:r>
      <w:r w:rsidR="00AB5A9B">
        <w:t> </w:t>
      </w:r>
      <w:r w:rsidRPr="00977EF9">
        <w:t xml:space="preserve">souvislosti s plněním, nedodržením </w:t>
      </w:r>
      <w:r w:rsidR="0068341D">
        <w:t>a/</w:t>
      </w:r>
      <w:r w:rsidRPr="00977EF9">
        <w:t xml:space="preserve">nebo porušením povinností vyplývajících ze Smlouvy. </w:t>
      </w:r>
    </w:p>
    <w:p w:rsidR="00047170" w:rsidRDefault="00047170" w:rsidP="00047170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047170" w:rsidRDefault="00047170" w:rsidP="00047170">
      <w:pPr>
        <w:pStyle w:val="ListNumber-ContinueHeadingCzechTourism"/>
        <w:jc w:val="both"/>
      </w:pPr>
      <w:r w:rsidRPr="00977EF9">
        <w:t>Odpovědnost za škodu a náhrada újmy se řídí příslušnými ustanoveními Občanského zákoníku.</w:t>
      </w:r>
    </w:p>
    <w:p w:rsidR="00C24947" w:rsidRDefault="00C24947" w:rsidP="00C24947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757F0D" w:rsidRDefault="00757F0D" w:rsidP="00C24947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F479A3" w:rsidRPr="00977EF9" w:rsidRDefault="00F479A3" w:rsidP="00C24947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047170" w:rsidRPr="00047170" w:rsidRDefault="00047170" w:rsidP="00047170">
      <w:pPr>
        <w:pStyle w:val="Heading1-Number-FollowNumberCzechTourism"/>
        <w:rPr>
          <w:sz w:val="22"/>
        </w:rPr>
      </w:pPr>
      <w:bookmarkStart w:id="2" w:name="_Toc399159612"/>
    </w:p>
    <w:p w:rsidR="00047170" w:rsidRPr="00711249" w:rsidRDefault="00047170" w:rsidP="00047170">
      <w:pPr>
        <w:pStyle w:val="Heading1-Number-FollowNumberCzechTourism"/>
        <w:numPr>
          <w:ilvl w:val="0"/>
          <w:numId w:val="0"/>
        </w:numPr>
      </w:pPr>
      <w:r w:rsidRPr="00711249">
        <w:t>Odstoupení od Smlouvy</w:t>
      </w:r>
      <w:bookmarkEnd w:id="2"/>
    </w:p>
    <w:p w:rsidR="00047170" w:rsidRDefault="00047170" w:rsidP="00047170">
      <w:pPr>
        <w:pStyle w:val="ListNumber-ContinueHeadingCzechTourism"/>
        <w:jc w:val="both"/>
      </w:pPr>
      <w:r w:rsidRPr="00977EF9">
        <w:t xml:space="preserve">Kterákoli Strana je oprávněna od této Smlouvy odstoupit v případech stanovených právními předpisy, zejména Občanským zákoníkem. </w:t>
      </w:r>
    </w:p>
    <w:p w:rsidR="00047170" w:rsidRPr="00977EF9" w:rsidRDefault="00047170" w:rsidP="00047170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047170" w:rsidRDefault="00047170" w:rsidP="00047170">
      <w:pPr>
        <w:pStyle w:val="ListNumber-ContinueHeadingCzechTourism"/>
        <w:jc w:val="both"/>
      </w:pPr>
      <w:r w:rsidRPr="00977EF9">
        <w:t xml:space="preserve">Objednatel může kdykoli odstoupit od této Smlouvy, pokud </w:t>
      </w:r>
      <w:r w:rsidR="00AB5A9B">
        <w:t>Dodavatel</w:t>
      </w:r>
      <w:r w:rsidRPr="00977EF9">
        <w:t xml:space="preserve"> neplní některou ze zásadních podmínek stanovených v</w:t>
      </w:r>
      <w:r w:rsidR="009D32CD">
        <w:t xml:space="preserve"> článku </w:t>
      </w:r>
      <w:r w:rsidR="00C24947">
        <w:t xml:space="preserve">II. </w:t>
      </w:r>
      <w:r w:rsidR="001A1BD9">
        <w:t>této Smlouvy.</w:t>
      </w:r>
      <w:r w:rsidRPr="00977EF9">
        <w:t xml:space="preserve"> </w:t>
      </w:r>
    </w:p>
    <w:p w:rsidR="00047170" w:rsidRPr="00977EF9" w:rsidRDefault="00047170" w:rsidP="00047170">
      <w:pPr>
        <w:pStyle w:val="ListNumber-ContinueHeadingCzechTourism"/>
        <w:numPr>
          <w:ilvl w:val="0"/>
          <w:numId w:val="0"/>
        </w:numPr>
        <w:jc w:val="both"/>
      </w:pPr>
    </w:p>
    <w:p w:rsidR="00047170" w:rsidRDefault="00047170" w:rsidP="00047170">
      <w:pPr>
        <w:pStyle w:val="ListNumber-ContinueHeadingCzechTourism"/>
        <w:jc w:val="both"/>
      </w:pPr>
      <w:r w:rsidRPr="00977EF9">
        <w:t xml:space="preserve">Pokud Objednatel zjistí, že </w:t>
      </w:r>
      <w:r w:rsidR="00AB5A9B">
        <w:t>Dodavatel</w:t>
      </w:r>
      <w:r w:rsidRPr="00977EF9">
        <w:t xml:space="preserve"> neplní některou z povinností vyplývajících ze Smlouvy, je povinen </w:t>
      </w:r>
      <w:r w:rsidR="00AB5A9B">
        <w:t>Dodavatele</w:t>
      </w:r>
      <w:r w:rsidRPr="00977EF9">
        <w:t xml:space="preserve"> na tuto skutečnost upozornit, a to buď doporučeným dopisem, nebo osobně</w:t>
      </w:r>
      <w:r w:rsidR="0068341D">
        <w:t>;</w:t>
      </w:r>
      <w:r w:rsidRPr="00977EF9">
        <w:t xml:space="preserve"> </w:t>
      </w:r>
      <w:r w:rsidR="00AB5A9B">
        <w:t>Dodavatel</w:t>
      </w:r>
      <w:r w:rsidRPr="00977EF9">
        <w:t xml:space="preserve"> je pak povinen bezodkladně plnit podle podmínek vyplývajících ze Smlouvy.</w:t>
      </w:r>
    </w:p>
    <w:p w:rsidR="00047170" w:rsidRPr="00977EF9" w:rsidRDefault="00047170" w:rsidP="00047170">
      <w:pPr>
        <w:pStyle w:val="ListNumber-ContinueHeadingCzechTourism"/>
        <w:numPr>
          <w:ilvl w:val="0"/>
          <w:numId w:val="0"/>
        </w:numPr>
        <w:jc w:val="both"/>
      </w:pPr>
    </w:p>
    <w:p w:rsidR="00047170" w:rsidRDefault="00047170" w:rsidP="00047170">
      <w:pPr>
        <w:pStyle w:val="ListNumber-ContinueHeadingCzechTourism"/>
        <w:jc w:val="both"/>
      </w:pPr>
      <w:r w:rsidRPr="00977EF9">
        <w:t xml:space="preserve">Pokud </w:t>
      </w:r>
      <w:r w:rsidR="00AB5A9B">
        <w:t>Dodavatel</w:t>
      </w:r>
      <w:r w:rsidRPr="00977EF9">
        <w:t xml:space="preserve"> po oznámení Objednatele nezačne bezodkladně plnit závazky vyplývající ze Smlouvy, je Objednatel oprávněn za použití právních prostředků požadovat konkrétní plnění povinností podle této Smlouvy nebo od této Smlouvy odstoupit, přičemž bude v obou případech oprávněn požadovat náhradu újmy.</w:t>
      </w:r>
    </w:p>
    <w:p w:rsidR="00047170" w:rsidRPr="00977EF9" w:rsidRDefault="00047170" w:rsidP="00047170">
      <w:pPr>
        <w:pStyle w:val="ListNumber-ContinueHeadingCzechTourism"/>
        <w:numPr>
          <w:ilvl w:val="0"/>
          <w:numId w:val="0"/>
        </w:numPr>
        <w:jc w:val="both"/>
      </w:pPr>
    </w:p>
    <w:p w:rsidR="00047170" w:rsidRDefault="00047170" w:rsidP="00047170">
      <w:pPr>
        <w:pStyle w:val="ListNumber-ContinueHeadingCzechTourism"/>
        <w:jc w:val="both"/>
      </w:pPr>
      <w:r w:rsidRPr="00977EF9">
        <w:t>Tato Smlouva zaniká odstoupením dnem, kdy bude písemné oznámení o</w:t>
      </w:r>
      <w:r w:rsidR="00AB5A9B">
        <w:t> </w:t>
      </w:r>
      <w:r w:rsidRPr="00977EF9">
        <w:t xml:space="preserve">odstoupení doručeno druhé Straně, </w:t>
      </w:r>
      <w:r w:rsidR="0068341D">
        <w:t>a to s účinky ke dni odstoupení</w:t>
      </w:r>
      <w:r w:rsidRPr="00977EF9">
        <w:t xml:space="preserve"> od této Smlouvy.</w:t>
      </w:r>
    </w:p>
    <w:p w:rsidR="00C10BC8" w:rsidRPr="00C10BC8" w:rsidRDefault="00C10BC8" w:rsidP="00047170">
      <w:pPr>
        <w:pStyle w:val="Zkladntext"/>
        <w:rPr>
          <w:lang w:val="cs-CZ"/>
        </w:rPr>
      </w:pPr>
    </w:p>
    <w:p w:rsidR="00047170" w:rsidRPr="00047170" w:rsidRDefault="00047170" w:rsidP="00047170">
      <w:pPr>
        <w:pStyle w:val="Heading1-Number-FollowNumberCzechTourism"/>
        <w:rPr>
          <w:sz w:val="22"/>
        </w:rPr>
      </w:pPr>
      <w:bookmarkStart w:id="3" w:name="_Toc399159613"/>
    </w:p>
    <w:p w:rsidR="00047170" w:rsidRPr="00711249" w:rsidRDefault="00047170" w:rsidP="00047170">
      <w:pPr>
        <w:pStyle w:val="Heading1-Number-FollowNumberCzechTourism"/>
        <w:numPr>
          <w:ilvl w:val="0"/>
          <w:numId w:val="0"/>
        </w:numPr>
      </w:pPr>
      <w:r w:rsidRPr="00711249">
        <w:t>Oddělitelnost jednotlivých ustanovení Smlouvy</w:t>
      </w:r>
      <w:bookmarkEnd w:id="3"/>
    </w:p>
    <w:p w:rsidR="00047170" w:rsidRDefault="00047170" w:rsidP="00047170">
      <w:pPr>
        <w:pStyle w:val="ListNumber-ContinueHeadingCzechTourism"/>
        <w:numPr>
          <w:ilvl w:val="0"/>
          <w:numId w:val="0"/>
        </w:numPr>
        <w:ind w:left="680"/>
        <w:jc w:val="both"/>
      </w:pPr>
      <w:r w:rsidRPr="00977EF9">
        <w:t xml:space="preserve">Jestliže jakýkoliv závazek vyplývající z této Smlouvy nebo jakékoliv ustanovení této Smlouvy (včetně jakéhokoli jejího Odstavce, Článku, věty nebo slova) je nebo se stane neplatným, nevymahatelným a/nebo zdánlivým, pak taková neplatnost, nevymahatelnost a/nebo zdánlivost neovlivní ostatní ustanovení této Smlouvy. Strany nahradí tento neplatný, nevymahatelný a/nebo zdánlivý závazek takovým novým platným, </w:t>
      </w:r>
      <w:proofErr w:type="gramStart"/>
      <w:r w:rsidRPr="00977EF9">
        <w:t>vymahatelným</w:t>
      </w:r>
      <w:proofErr w:type="gramEnd"/>
      <w:r w:rsidRPr="00977EF9">
        <w:t xml:space="preserve"> a nikoliv zdánlivým závazkem, jehož předmět bude v nejvyšší možné míře odpovídat předmětu původního odděleného závazku. Ukáže-li se některé z ustanovení této Smlouvy (včetně jakéhokoli jejího Odstavce, Článku, věty nebo slova) zdánlivým, posoudí se vliv této vady na ostatní ustanovení Smlouvy obdobně podle ustanovení § 576 Občanského zákoníku.</w:t>
      </w:r>
    </w:p>
    <w:p w:rsidR="00FF4509" w:rsidRPr="00977EF9" w:rsidRDefault="00FF4509" w:rsidP="00047170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047170" w:rsidRPr="00047170" w:rsidRDefault="00047170" w:rsidP="00047170">
      <w:pPr>
        <w:pStyle w:val="Heading1-Number-FollowNumberCzechTourism"/>
        <w:rPr>
          <w:sz w:val="22"/>
        </w:rPr>
      </w:pPr>
      <w:bookmarkStart w:id="4" w:name="_Toc378245275"/>
      <w:bookmarkStart w:id="5" w:name="_Toc378245304"/>
      <w:bookmarkStart w:id="6" w:name="_Toc378245336"/>
      <w:bookmarkStart w:id="7" w:name="_Toc378245608"/>
      <w:bookmarkStart w:id="8" w:name="_Toc352017174"/>
      <w:bookmarkStart w:id="9" w:name="_Toc352101896"/>
      <w:bookmarkStart w:id="10" w:name="_Toc355694248"/>
      <w:bookmarkStart w:id="11" w:name="_Toc376860009"/>
      <w:bookmarkStart w:id="12" w:name="_Toc399159616"/>
      <w:bookmarkEnd w:id="4"/>
      <w:bookmarkEnd w:id="5"/>
      <w:bookmarkEnd w:id="6"/>
      <w:bookmarkEnd w:id="7"/>
    </w:p>
    <w:p w:rsidR="00047170" w:rsidRPr="00711249" w:rsidRDefault="00047170" w:rsidP="00047170">
      <w:pPr>
        <w:pStyle w:val="Heading1-Number-FollowNumberCzechTourism"/>
        <w:numPr>
          <w:ilvl w:val="0"/>
          <w:numId w:val="0"/>
        </w:numPr>
      </w:pPr>
      <w:r w:rsidRPr="00711249">
        <w:rPr>
          <w:lang w:val="cs-CZ"/>
        </w:rPr>
        <w:t>V</w:t>
      </w:r>
      <w:r w:rsidRPr="00711249">
        <w:t>zdání se práv</w:t>
      </w:r>
      <w:bookmarkEnd w:id="8"/>
      <w:bookmarkEnd w:id="9"/>
      <w:bookmarkEnd w:id="10"/>
      <w:bookmarkEnd w:id="11"/>
      <w:bookmarkEnd w:id="12"/>
    </w:p>
    <w:p w:rsidR="00C10BC8" w:rsidRDefault="00047170" w:rsidP="00076387">
      <w:pPr>
        <w:pStyle w:val="ListNumber-ContinueHeadingCzechTourism"/>
        <w:jc w:val="both"/>
      </w:pPr>
      <w:r w:rsidRPr="00977EF9">
        <w:t xml:space="preserve">Pokud se kterákoli Strana vzdá práv z porušení jakéhokoli ustanovení této Smlouvy, nebude to znamenat nebo se vykládat jako vzdání se práv vyplývajících z kteréhokoli jiného ustanovení Smlouvy, ani z jakéhokoli dalšího porušení daného ustanovení. Žádné prodloužení lhůty pro plnění jakéhokoli závazku či učinění jakéhokoliv úkonu a/nebo právního jednání podle této Smlouvy nebude považováno za prodloužení lhůty pro budoucí plnění daného závazku nebo učinění daného úkonu či právního jednání, nebo jakéhokoli jiného závazku, </w:t>
      </w:r>
      <w:r w:rsidRPr="00977EF9">
        <w:lastRenderedPageBreak/>
        <w:t>úkonu či právního jednání. Neuplatnění či prodlení s</w:t>
      </w:r>
      <w:r w:rsidR="00AB5A9B">
        <w:t> </w:t>
      </w:r>
      <w:r w:rsidRPr="00977EF9">
        <w:t>uplatněním jakéhokoli práva v souvislosti s</w:t>
      </w:r>
      <w:r w:rsidR="009A55EA">
        <w:t xml:space="preserve"> touto Smlouvou nebude znamenat </w:t>
      </w:r>
      <w:r w:rsidRPr="00977EF9">
        <w:t>vzdání se tohoto práva.</w:t>
      </w:r>
      <w:r w:rsidR="001A1BD9">
        <w:t xml:space="preserve"> </w:t>
      </w:r>
    </w:p>
    <w:p w:rsidR="00517CAE" w:rsidRDefault="00517CAE" w:rsidP="00D50F57">
      <w:pPr>
        <w:pStyle w:val="ListNumber-ContinueHeadingCzechTourism"/>
        <w:numPr>
          <w:ilvl w:val="0"/>
          <w:numId w:val="0"/>
        </w:numPr>
        <w:jc w:val="both"/>
      </w:pPr>
    </w:p>
    <w:p w:rsidR="00517CAE" w:rsidRPr="00977EF9" w:rsidRDefault="00517CAE" w:rsidP="004A55D2">
      <w:pPr>
        <w:pStyle w:val="ListNumber-ContinueHeadingCzechTourism"/>
        <w:numPr>
          <w:ilvl w:val="0"/>
          <w:numId w:val="0"/>
        </w:numPr>
        <w:jc w:val="both"/>
      </w:pPr>
    </w:p>
    <w:p w:rsidR="00047170" w:rsidRPr="00047170" w:rsidRDefault="00047170" w:rsidP="00047170">
      <w:pPr>
        <w:pStyle w:val="Heading1-Number-FollowNumberCzechTourism"/>
        <w:rPr>
          <w:sz w:val="22"/>
        </w:rPr>
      </w:pPr>
      <w:bookmarkStart w:id="13" w:name="_Toc399159617"/>
    </w:p>
    <w:p w:rsidR="00047170" w:rsidRPr="00711249" w:rsidRDefault="00047170" w:rsidP="00047170">
      <w:pPr>
        <w:pStyle w:val="Heading1-Number-FollowNumberCzechTourism"/>
        <w:numPr>
          <w:ilvl w:val="0"/>
          <w:numId w:val="0"/>
        </w:numPr>
      </w:pPr>
      <w:r w:rsidRPr="00711249">
        <w:t>Úplná dohoda</w:t>
      </w:r>
      <w:bookmarkEnd w:id="13"/>
    </w:p>
    <w:p w:rsidR="00047170" w:rsidRPr="00977EF9" w:rsidRDefault="00047170" w:rsidP="00047170">
      <w:pPr>
        <w:pStyle w:val="ListNumber-ContinueHeadingCzechTourism"/>
        <w:jc w:val="both"/>
      </w:pPr>
      <w:r w:rsidRPr="00977EF9">
        <w:t>Tato Smlouva tvoří úplnou dohodu mezi Stranami ohledně předmětu této Smlouvy a nahrazuje veškeré předchozí rozhovory, jednání a dohody mezi Stranami týkající se předmětu této Smlouvy. Žádný projev Stran učiněný při</w:t>
      </w:r>
      <w:r w:rsidR="00AB5A9B">
        <w:t> </w:t>
      </w:r>
      <w:r w:rsidRPr="00977EF9">
        <w:t>jednání o této Smlouvě ani projev učiněný po uzavření této Smlouvy nesmí být vykládán v rozporu s výslovnými ustanoveními této Smlouvy a nezakládá žádný závazek žádné ze Stran.</w:t>
      </w:r>
    </w:p>
    <w:p w:rsidR="00047170" w:rsidRDefault="00047170" w:rsidP="00047170">
      <w:pPr>
        <w:pStyle w:val="ListNumber-ContinueHeadingCzechTourism"/>
        <w:numPr>
          <w:ilvl w:val="0"/>
          <w:numId w:val="0"/>
        </w:numPr>
        <w:ind w:left="680"/>
        <w:jc w:val="both"/>
      </w:pPr>
      <w:bookmarkStart w:id="14" w:name="_Ref357075073"/>
    </w:p>
    <w:p w:rsidR="00047170" w:rsidRDefault="00047170" w:rsidP="00047170">
      <w:pPr>
        <w:pStyle w:val="ListNumber-ContinueHeadingCzechTourism"/>
        <w:jc w:val="both"/>
      </w:pPr>
      <w:r w:rsidRPr="00977EF9">
        <w:t>Strany tímto prohlašují, že v této Smlouvě nechybí jakákoli náležitost, kterou by některá ze Stran mohla považovat za předpoklad pro uzavření této Smlouvy.</w:t>
      </w:r>
      <w:bookmarkEnd w:id="14"/>
    </w:p>
    <w:p w:rsidR="00C10BC8" w:rsidRDefault="00C10BC8" w:rsidP="00C10BC8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C10BC8" w:rsidRPr="00977EF9" w:rsidRDefault="00C10BC8" w:rsidP="00C10BC8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711249" w:rsidRPr="00711249" w:rsidRDefault="00711249" w:rsidP="00711249">
      <w:pPr>
        <w:pStyle w:val="Heading1-Number-FollowNumberCzechTourism"/>
        <w:rPr>
          <w:sz w:val="22"/>
        </w:rPr>
      </w:pPr>
      <w:bookmarkStart w:id="15" w:name="_Toc376860012"/>
      <w:bookmarkStart w:id="16" w:name="_Toc399159618"/>
    </w:p>
    <w:p w:rsidR="00047170" w:rsidRPr="00711249" w:rsidRDefault="00711249" w:rsidP="00711249">
      <w:pPr>
        <w:pStyle w:val="Heading1-Number-FollowNumberCzechTourism"/>
        <w:numPr>
          <w:ilvl w:val="0"/>
          <w:numId w:val="0"/>
        </w:numPr>
      </w:pPr>
      <w:r w:rsidRPr="00711249">
        <w:rPr>
          <w:lang w:val="cs-CZ"/>
        </w:rPr>
        <w:t>Výklad</w:t>
      </w:r>
      <w:r w:rsidR="00047170" w:rsidRPr="00711249">
        <w:t xml:space="preserve"> </w:t>
      </w:r>
      <w:r w:rsidRPr="00711249">
        <w:rPr>
          <w:lang w:val="cs-CZ"/>
        </w:rPr>
        <w:t>S</w:t>
      </w:r>
      <w:r w:rsidR="00047170" w:rsidRPr="00711249">
        <w:t>mlouvy</w:t>
      </w:r>
      <w:bookmarkEnd w:id="15"/>
      <w:bookmarkEnd w:id="16"/>
    </w:p>
    <w:p w:rsidR="00047170" w:rsidRDefault="00047170" w:rsidP="00711249">
      <w:pPr>
        <w:pStyle w:val="ListNumber-ContinueHeadingCzechTourism"/>
        <w:jc w:val="both"/>
      </w:pPr>
      <w:r w:rsidRPr="00977EF9">
        <w:t>Veškerá praxe Stran a veškeré jejich zvyklosti jsou vyjádřeny v této Smlouvě. Strany se nebudou dovolávat zvyklostí a praxe Stran, které z této Smlouvy výslovně nevyplývají.</w:t>
      </w:r>
    </w:p>
    <w:p w:rsidR="00711249" w:rsidRPr="00977EF9" w:rsidRDefault="00711249" w:rsidP="00711249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047170" w:rsidRPr="00977EF9" w:rsidRDefault="00047170" w:rsidP="00711249">
      <w:pPr>
        <w:pStyle w:val="ListNumber-ContinueHeadingCzechTourism"/>
        <w:jc w:val="both"/>
      </w:pPr>
      <w:r w:rsidRPr="00977EF9">
        <w:t>Při výkladu této Smlouvy se nebude přihlížet k praxi zavedené mezi Stranami v</w:t>
      </w:r>
      <w:r w:rsidR="00AB5A9B">
        <w:t> </w:t>
      </w:r>
      <w:r w:rsidRPr="00977EF9">
        <w:t>právním styku, ani k tomu, co uzavření této Smlouvy předcházelo, popřípadě k tomu, že Strany daly následně najevo, jaký obsah a význam Smlouvě přikládají. Strany tímto potvrzují, že si nejsou vědomy žádných dosud mezi nimi zavedených obchodních zvyklostí či obchodní praxe.</w:t>
      </w:r>
    </w:p>
    <w:p w:rsidR="00711249" w:rsidRDefault="00711249" w:rsidP="00711249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047170" w:rsidRPr="00977EF9" w:rsidRDefault="00047170" w:rsidP="00711249">
      <w:pPr>
        <w:pStyle w:val="ListNumber-ContinueHeadingCzechTourism"/>
        <w:jc w:val="both"/>
      </w:pPr>
      <w:r w:rsidRPr="00977EF9">
        <w:t>Strany prohlašují, že je jim význam všech výrazů použitých v této Smlouvě znám. V případě jakýchkoli pochybností si Strany nejasný či nepřesný význam výrazu použitého v této Smlouvě nechaly náležitým způsobem vysvětlit a/nebo si ho náležitým způsobem dohledaly ještě před podpisem této Smlouvy.</w:t>
      </w:r>
    </w:p>
    <w:p w:rsidR="00711249" w:rsidRDefault="00711249" w:rsidP="00711249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047170" w:rsidRPr="00977EF9" w:rsidRDefault="00047170" w:rsidP="00711249">
      <w:pPr>
        <w:pStyle w:val="ListNumber-ContinueHeadingCzechTourism"/>
        <w:jc w:val="both"/>
      </w:pPr>
      <w:r w:rsidRPr="00977EF9">
        <w:t>Tato Smlouva není smlouvou uzavíranou v běžném obchodním styku s větším počtem osob ve smyslu ustanovení § 1752 Občanského zákoníku.</w:t>
      </w:r>
    </w:p>
    <w:p w:rsidR="00711249" w:rsidRDefault="00711249" w:rsidP="00711249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047170" w:rsidRPr="00977EF9" w:rsidRDefault="00047170" w:rsidP="00711249">
      <w:pPr>
        <w:pStyle w:val="ListNumber-ContinueHeadingCzechTourism"/>
        <w:jc w:val="both"/>
      </w:pPr>
      <w:r w:rsidRPr="00977EF9">
        <w:t>Strany tímto prohlašují, že měly skutečnou příležitost obsah této Smlouvy, včetně jejích základních podmínek, ovlivnit a nejedná se tak o smlouvu uzavíranou adhezním způsobem ve smyslu ustanovení § 1798 a násl. Občanského zákoníku.</w:t>
      </w:r>
    </w:p>
    <w:p w:rsidR="00711249" w:rsidRDefault="00711249" w:rsidP="00711249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8A47FB" w:rsidRDefault="0035471C" w:rsidP="00605E23">
      <w:pPr>
        <w:pStyle w:val="ListNumber-ContinueHeadingCzechTourism"/>
        <w:jc w:val="both"/>
      </w:pPr>
      <w:r>
        <w:t>Dodavatel</w:t>
      </w:r>
      <w:r w:rsidR="00047170" w:rsidRPr="00977EF9">
        <w:t xml:space="preserve"> na sebe tímto přebírá nebezpečí změny okolností ve smyslu ustano</w:t>
      </w:r>
      <w:r w:rsidR="00605E23">
        <w:t>vení § 1765 Občanského zákoníku.</w:t>
      </w:r>
    </w:p>
    <w:p w:rsidR="004A55D2" w:rsidRDefault="004A55D2" w:rsidP="00605E23">
      <w:pPr>
        <w:pStyle w:val="ListNumber-ContinueHeadingCzechTourism"/>
        <w:numPr>
          <w:ilvl w:val="0"/>
          <w:numId w:val="0"/>
        </w:numPr>
        <w:jc w:val="both"/>
      </w:pPr>
    </w:p>
    <w:p w:rsidR="00D50F57" w:rsidRDefault="00D50F57" w:rsidP="00605E23">
      <w:pPr>
        <w:pStyle w:val="ListNumber-ContinueHeadingCzechTourism"/>
        <w:numPr>
          <w:ilvl w:val="0"/>
          <w:numId w:val="0"/>
        </w:numPr>
        <w:jc w:val="both"/>
      </w:pPr>
    </w:p>
    <w:p w:rsidR="00C10BC8" w:rsidRDefault="00C10BC8" w:rsidP="00605E23">
      <w:pPr>
        <w:pStyle w:val="ListNumber-ContinueHeadingCzechTourism"/>
        <w:numPr>
          <w:ilvl w:val="0"/>
          <w:numId w:val="0"/>
        </w:numPr>
        <w:jc w:val="both"/>
      </w:pPr>
    </w:p>
    <w:p w:rsidR="00F479A3" w:rsidRDefault="00F479A3" w:rsidP="00605E23">
      <w:pPr>
        <w:pStyle w:val="ListNumber-ContinueHeadingCzechTourism"/>
        <w:numPr>
          <w:ilvl w:val="0"/>
          <w:numId w:val="0"/>
        </w:numPr>
        <w:jc w:val="both"/>
      </w:pPr>
    </w:p>
    <w:p w:rsidR="00F479A3" w:rsidRDefault="00F479A3" w:rsidP="00605E23">
      <w:pPr>
        <w:pStyle w:val="ListNumber-ContinueHeadingCzechTourism"/>
        <w:numPr>
          <w:ilvl w:val="0"/>
          <w:numId w:val="0"/>
        </w:numPr>
        <w:jc w:val="both"/>
      </w:pPr>
    </w:p>
    <w:p w:rsidR="003404E8" w:rsidRPr="00711249" w:rsidRDefault="003404E8" w:rsidP="003404E8">
      <w:pPr>
        <w:pStyle w:val="Heading1-Number-FollowNumberCzechTourism"/>
        <w:rPr>
          <w:sz w:val="22"/>
        </w:rPr>
      </w:pPr>
    </w:p>
    <w:p w:rsidR="003404E8" w:rsidRPr="00C547DB" w:rsidRDefault="003404E8" w:rsidP="003404E8">
      <w:pPr>
        <w:pStyle w:val="Heading1-Number-FollowNumberCzechTourism"/>
        <w:numPr>
          <w:ilvl w:val="0"/>
          <w:numId w:val="0"/>
        </w:numPr>
        <w:rPr>
          <w:lang w:val="cs-CZ"/>
        </w:rPr>
      </w:pPr>
      <w:r w:rsidRPr="00C547DB">
        <w:rPr>
          <w:lang w:val="cs-CZ"/>
        </w:rPr>
        <w:lastRenderedPageBreak/>
        <w:t>Úprava autorských práv</w:t>
      </w:r>
    </w:p>
    <w:p w:rsidR="007723C4" w:rsidRPr="00C547DB" w:rsidRDefault="007723C4" w:rsidP="007723C4">
      <w:pPr>
        <w:pStyle w:val="slolnku"/>
        <w:numPr>
          <w:ilvl w:val="1"/>
          <w:numId w:val="40"/>
        </w:numPr>
        <w:tabs>
          <w:tab w:val="clear" w:pos="0"/>
          <w:tab w:val="clear" w:pos="284"/>
          <w:tab w:val="clear" w:pos="1701"/>
        </w:tabs>
        <w:spacing w:before="120" w:after="0"/>
        <w:ind w:left="709" w:hanging="709"/>
        <w:jc w:val="both"/>
        <w:rPr>
          <w:rFonts w:ascii="Georgia" w:hAnsi="Georgia" w:cs="Arial"/>
          <w:b w:val="0"/>
          <w:sz w:val="22"/>
          <w:szCs w:val="22"/>
        </w:rPr>
      </w:pPr>
      <w:r w:rsidRPr="00C547DB">
        <w:rPr>
          <w:rFonts w:ascii="Georgia" w:hAnsi="Georgia" w:cs="Arial"/>
          <w:b w:val="0"/>
          <w:sz w:val="22"/>
          <w:szCs w:val="22"/>
        </w:rPr>
        <w:t>Pro případ, že budou v souvislosti s plněním této Smlouvy (realizací Propagační kampaně) Objednatelem dodavateli předány jakékoliv podklady využité v Propagační kampani (např. grafické návrhy, vizuály, spoty apod.), které budou mít charakter autorského díla (dále jen „Autorské dílo“) ve smyslu zákona č. 121/2000 Sb., o právu autorském, o právech souvisejících s právem autorským a o změně některých zákonů (autorský zákon), ve znění pozdějších předpisů, budou vztahy mezi smluvními stranami týkající se těchto Autorských děl upraveny takto:</w:t>
      </w:r>
    </w:p>
    <w:p w:rsidR="007723C4" w:rsidRPr="00C547DB" w:rsidRDefault="007723C4" w:rsidP="007723C4">
      <w:pPr>
        <w:pStyle w:val="Textodst1sl"/>
        <w:keepNext/>
        <w:numPr>
          <w:ilvl w:val="2"/>
          <w:numId w:val="41"/>
        </w:numPr>
        <w:rPr>
          <w:rFonts w:ascii="Georgia" w:hAnsi="Georgia"/>
          <w:sz w:val="22"/>
          <w:szCs w:val="22"/>
        </w:rPr>
      </w:pPr>
      <w:r w:rsidRPr="00C547DB">
        <w:rPr>
          <w:rFonts w:ascii="Georgia" w:hAnsi="Georgia"/>
          <w:sz w:val="22"/>
          <w:szCs w:val="22"/>
        </w:rPr>
        <w:t>Objednatel prohlašuje a garantuje, že je nositelem autorských práv k takovémuto předávanému Autorskému dílu a že je oprávněn s tímto Autorským dílem disponovat v rozsahu sjednaném v této Smlouvě a že toto Autorské dílo bude nedotčeno právy jiných osob. Objednatel se dále pro případ, že </w:t>
      </w:r>
      <w:r w:rsidRPr="00C547DB">
        <w:rPr>
          <w:rFonts w:ascii="Georgia" w:hAnsi="Georgia"/>
          <w:bCs/>
          <w:sz w:val="22"/>
          <w:szCs w:val="22"/>
        </w:rPr>
        <w:t>bude předáváno Autorské dílo vytvořené třetí osobou, zavazuje, že zajistí souhlas autora k poskytnutí práva Dodavateli k užívání Autorského díla v rozsahu uvedeném v této Smlouvě (a to zejména formou licence dle ustanovení § 2371 Občanského zákoníku).</w:t>
      </w:r>
    </w:p>
    <w:p w:rsidR="007723C4" w:rsidRPr="00C547DB" w:rsidRDefault="007723C4" w:rsidP="007723C4">
      <w:pPr>
        <w:pStyle w:val="Textodst1sl"/>
        <w:keepNext/>
        <w:numPr>
          <w:ilvl w:val="2"/>
          <w:numId w:val="41"/>
        </w:numPr>
        <w:rPr>
          <w:rFonts w:ascii="Georgia" w:hAnsi="Georgia"/>
          <w:sz w:val="22"/>
          <w:szCs w:val="22"/>
        </w:rPr>
      </w:pPr>
      <w:r w:rsidRPr="00C547DB">
        <w:rPr>
          <w:rFonts w:ascii="Georgia" w:hAnsi="Georgia"/>
          <w:bCs/>
          <w:sz w:val="22"/>
          <w:szCs w:val="22"/>
        </w:rPr>
        <w:t>Obdobně i Dodavatel garantuje, že v případě, že bude využito Autorské dílo vytvořené třetí osobou, zajistí souhlas autora k poskytnutí práva pro využití díla.</w:t>
      </w:r>
    </w:p>
    <w:p w:rsidR="007723C4" w:rsidRPr="00B53C16" w:rsidRDefault="007723C4" w:rsidP="007723C4">
      <w:pPr>
        <w:pStyle w:val="Textodst2slovan"/>
        <w:keepNext/>
        <w:numPr>
          <w:ilvl w:val="2"/>
          <w:numId w:val="41"/>
        </w:numPr>
        <w:rPr>
          <w:rFonts w:ascii="Georgia" w:hAnsi="Georgia"/>
          <w:sz w:val="22"/>
          <w:szCs w:val="22"/>
        </w:rPr>
      </w:pPr>
      <w:r w:rsidRPr="00B53C16">
        <w:rPr>
          <w:rFonts w:ascii="Georgia" w:hAnsi="Georgia"/>
          <w:sz w:val="22"/>
          <w:szCs w:val="22"/>
        </w:rPr>
        <w:t xml:space="preserve">Objednatel poskytuje Dodavateli oprávnění k výkonu práva předané Autorské dílo užít ode dne uzavření této smlouvy do </w:t>
      </w:r>
      <w:r w:rsidR="00D50F57">
        <w:rPr>
          <w:rFonts w:ascii="Georgia" w:hAnsi="Georgia"/>
          <w:sz w:val="22"/>
          <w:szCs w:val="22"/>
        </w:rPr>
        <w:t>12</w:t>
      </w:r>
      <w:r w:rsidR="00283B56">
        <w:rPr>
          <w:rFonts w:ascii="Georgia" w:hAnsi="Georgia"/>
          <w:sz w:val="22"/>
          <w:szCs w:val="22"/>
        </w:rPr>
        <w:t>. 12. 201</w:t>
      </w:r>
      <w:r w:rsidR="00D50F57">
        <w:rPr>
          <w:rFonts w:ascii="Georgia" w:hAnsi="Georgia"/>
          <w:sz w:val="22"/>
          <w:szCs w:val="22"/>
        </w:rPr>
        <w:t>9</w:t>
      </w:r>
      <w:r w:rsidRPr="00B53C16">
        <w:rPr>
          <w:rFonts w:ascii="Georgia" w:hAnsi="Georgia"/>
          <w:sz w:val="22"/>
          <w:szCs w:val="22"/>
        </w:rPr>
        <w:t xml:space="preserve"> a bez místního omezení, a to pouze v souvislosti s plněním této Smlouvy. </w:t>
      </w:r>
    </w:p>
    <w:p w:rsidR="007723C4" w:rsidRPr="00C547DB" w:rsidRDefault="007723C4" w:rsidP="007723C4">
      <w:pPr>
        <w:pStyle w:val="Textodst2slovan"/>
        <w:keepNext/>
        <w:numPr>
          <w:ilvl w:val="2"/>
          <w:numId w:val="41"/>
        </w:numPr>
        <w:rPr>
          <w:rFonts w:ascii="Georgia" w:hAnsi="Georgia"/>
          <w:sz w:val="22"/>
          <w:szCs w:val="22"/>
        </w:rPr>
      </w:pPr>
      <w:r w:rsidRPr="00B53C16">
        <w:rPr>
          <w:rFonts w:ascii="Georgia" w:hAnsi="Georgia"/>
          <w:sz w:val="22"/>
          <w:szCs w:val="22"/>
        </w:rPr>
        <w:t>Dodavatel není oprávněn do předaného Autorského díla</w:t>
      </w:r>
      <w:r w:rsidRPr="00C547DB">
        <w:rPr>
          <w:rFonts w:ascii="Georgia" w:hAnsi="Georgia"/>
          <w:sz w:val="22"/>
          <w:szCs w:val="22"/>
        </w:rPr>
        <w:t xml:space="preserve"> zasahovat a upravovat si ho bez předchozího souhlasu Objednatele. </w:t>
      </w:r>
    </w:p>
    <w:p w:rsidR="007723C4" w:rsidRPr="00C547DB" w:rsidRDefault="007723C4" w:rsidP="007723C4">
      <w:pPr>
        <w:pStyle w:val="Textodst2slovan"/>
        <w:keepNext/>
        <w:numPr>
          <w:ilvl w:val="2"/>
          <w:numId w:val="41"/>
        </w:numPr>
        <w:rPr>
          <w:rFonts w:ascii="Georgia" w:hAnsi="Georgia"/>
          <w:sz w:val="22"/>
          <w:szCs w:val="22"/>
        </w:rPr>
      </w:pPr>
      <w:r w:rsidRPr="00C547DB">
        <w:rPr>
          <w:rFonts w:ascii="Georgia" w:hAnsi="Georgia"/>
          <w:sz w:val="22"/>
          <w:szCs w:val="22"/>
        </w:rPr>
        <w:t>Dodavatel je oprávněn práva na užití Autorského díla specifikovaná shora v sub-odst. 11. 1. (b) a 11. 1. (c) postoupit zcela nebo zčásti na třetí osoby jen s písemným souhlasem Objednatele.</w:t>
      </w:r>
    </w:p>
    <w:p w:rsidR="007723C4" w:rsidRPr="00C547DB" w:rsidRDefault="007723C4" w:rsidP="007723C4">
      <w:pPr>
        <w:pStyle w:val="slolnku"/>
        <w:numPr>
          <w:ilvl w:val="1"/>
          <w:numId w:val="40"/>
        </w:numPr>
        <w:tabs>
          <w:tab w:val="clear" w:pos="0"/>
          <w:tab w:val="clear" w:pos="284"/>
          <w:tab w:val="clear" w:pos="1701"/>
        </w:tabs>
        <w:spacing w:before="120" w:after="0"/>
        <w:ind w:left="709" w:hanging="709"/>
        <w:jc w:val="both"/>
        <w:rPr>
          <w:rFonts w:ascii="Georgia" w:hAnsi="Georgia" w:cs="Arial"/>
          <w:b w:val="0"/>
          <w:sz w:val="22"/>
          <w:szCs w:val="22"/>
        </w:rPr>
      </w:pPr>
      <w:r w:rsidRPr="00C547DB">
        <w:rPr>
          <w:rFonts w:ascii="Georgia" w:hAnsi="Georgia" w:cs="Arial"/>
          <w:b w:val="0"/>
          <w:sz w:val="22"/>
          <w:szCs w:val="22"/>
        </w:rPr>
        <w:t>Oprávnění k užití Autorských práv v rozsahu a za podmínek sjednaných shora v tomto článku Smlouvy Objednatel poskytuje Dodavateli bezúplatně.</w:t>
      </w:r>
    </w:p>
    <w:p w:rsidR="007723C4" w:rsidRPr="007723C4" w:rsidRDefault="007723C4" w:rsidP="007723C4">
      <w:pPr>
        <w:pStyle w:val="ListNumber-ContinueHeadingCzechTourism"/>
        <w:numPr>
          <w:ilvl w:val="0"/>
          <w:numId w:val="0"/>
        </w:numPr>
      </w:pPr>
    </w:p>
    <w:p w:rsidR="005423EB" w:rsidRDefault="005423EB" w:rsidP="00605E23">
      <w:pPr>
        <w:pStyle w:val="ListNumber-ContinueHeadingCzechTourism"/>
        <w:numPr>
          <w:ilvl w:val="0"/>
          <w:numId w:val="0"/>
        </w:numPr>
        <w:jc w:val="both"/>
      </w:pPr>
    </w:p>
    <w:p w:rsidR="00711249" w:rsidRPr="00711249" w:rsidRDefault="00711249" w:rsidP="00711249">
      <w:pPr>
        <w:pStyle w:val="Heading1-Number-FollowNumberCzechTourism"/>
        <w:rPr>
          <w:sz w:val="22"/>
        </w:rPr>
      </w:pPr>
      <w:bookmarkStart w:id="17" w:name="_Toc399159619"/>
    </w:p>
    <w:p w:rsidR="0035471C" w:rsidRPr="00605E23" w:rsidRDefault="00047170" w:rsidP="00605E23">
      <w:pPr>
        <w:pStyle w:val="Heading1-Number-FollowNumberCzechTourism"/>
        <w:numPr>
          <w:ilvl w:val="0"/>
          <w:numId w:val="0"/>
        </w:numPr>
        <w:rPr>
          <w:lang w:val="cs-CZ"/>
        </w:rPr>
      </w:pPr>
      <w:r w:rsidRPr="00711249">
        <w:t>Závěrečná ustanovení</w:t>
      </w:r>
      <w:bookmarkEnd w:id="17"/>
    </w:p>
    <w:p w:rsidR="0035471C" w:rsidRPr="0087112D" w:rsidRDefault="0035471C" w:rsidP="0035471C">
      <w:pPr>
        <w:pStyle w:val="ListNumber-ContinueHeadingCzechTourism"/>
        <w:jc w:val="both"/>
      </w:pPr>
      <w:r w:rsidRPr="0087112D">
        <w:t xml:space="preserve">Strany </w:t>
      </w:r>
      <w:r w:rsidR="00956859">
        <w:t>souhlasí s tím</w:t>
      </w:r>
      <w:r w:rsidRPr="0087112D">
        <w:t xml:space="preserve">, že obsah této </w:t>
      </w:r>
      <w:r w:rsidR="00956859">
        <w:t>S</w:t>
      </w:r>
      <w:r w:rsidRPr="0087112D">
        <w:t xml:space="preserve">mlouvy může být v zájmu transparentnosti činnosti </w:t>
      </w:r>
      <w:r w:rsidR="00956859">
        <w:t>Objednatele</w:t>
      </w:r>
      <w:r w:rsidRPr="0087112D">
        <w:t xml:space="preserve"> zpřístupněn </w:t>
      </w:r>
      <w:r w:rsidR="00956859">
        <w:t>Objednatelem</w:t>
      </w:r>
      <w:r w:rsidRPr="0087112D">
        <w:t xml:space="preserve"> veřejnosti. </w:t>
      </w:r>
    </w:p>
    <w:p w:rsidR="0035471C" w:rsidRDefault="0035471C" w:rsidP="0035471C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047170" w:rsidRDefault="00047170" w:rsidP="00047170">
      <w:pPr>
        <w:pStyle w:val="ListNumber-ContinueHeadingCzechTourism"/>
        <w:jc w:val="both"/>
      </w:pPr>
      <w:r w:rsidRPr="00977EF9">
        <w:t>Strany prohlašují, že tuto Smlouvu podepsaly osoby k tomu oprávněné, že uzavření této Smlouvy a plnění všech povinností z ní vyplývajících bylo náležitě schváleno příslušnými orgány Stran v souladu s příslušnými právními předpisy, stanovami a ostatními vnitřními předpisy Stran a že uzavření a plnění této Smlouvy nevyžaduje ani nebude vyžadovat další souhlas či schválení</w:t>
      </w:r>
      <w:r w:rsidR="005A4FB1">
        <w:t>, není-li shora uvedeno jinak</w:t>
      </w:r>
      <w:r w:rsidRPr="00977EF9">
        <w:t>.</w:t>
      </w:r>
      <w:r w:rsidR="005A4FB1">
        <w:t xml:space="preserve"> </w:t>
      </w:r>
    </w:p>
    <w:p w:rsidR="006915F3" w:rsidRPr="00B5570E" w:rsidRDefault="006915F3" w:rsidP="006915F3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6915F3" w:rsidRPr="00B5570E" w:rsidRDefault="00047170" w:rsidP="006915F3">
      <w:pPr>
        <w:pStyle w:val="ListNumber-ContinueHeadingCzechTourism"/>
        <w:jc w:val="both"/>
      </w:pPr>
      <w:r w:rsidRPr="00B5570E">
        <w:t xml:space="preserve">Tato </w:t>
      </w:r>
      <w:r w:rsidR="00B5570E" w:rsidRPr="00B5570E">
        <w:t>smlouva nabývá platnosti dnem jejího podpisu oběma smluvními stranami a účinnosti dnem jejího zveřejnění v registru smlu</w:t>
      </w:r>
      <w:r w:rsidR="00B5570E">
        <w:t>v</w:t>
      </w:r>
      <w:r w:rsidR="00B5570E" w:rsidRPr="00B5570E">
        <w:t>.</w:t>
      </w:r>
    </w:p>
    <w:p w:rsidR="006915F3" w:rsidRDefault="006915F3" w:rsidP="006915F3">
      <w:pPr>
        <w:pStyle w:val="ListNumber-ContinueHeadingCzechTourism"/>
        <w:numPr>
          <w:ilvl w:val="0"/>
          <w:numId w:val="0"/>
        </w:numPr>
        <w:jc w:val="both"/>
      </w:pPr>
    </w:p>
    <w:p w:rsidR="006915F3" w:rsidRPr="006915F3" w:rsidRDefault="006915F3" w:rsidP="006915F3">
      <w:pPr>
        <w:pStyle w:val="ListNumber-ContinueHeadingCzechTourism"/>
        <w:jc w:val="both"/>
      </w:pPr>
      <w:r w:rsidRPr="006915F3">
        <w:t xml:space="preserve">Skutečnosti uvedené v této Smlouvě nebudou Smluvními stranami považovány za obchodní tajemství ve smyslu ustanovení § 504 občanského zákoníku.  Považuje-li Zhotovitel některé skutečnosti uvedené v této smlouvě za obchodní tajemství, uvede tyto skutečnosti jako přílohu této smlouvy. Objednatel </w:t>
      </w:r>
      <w:r w:rsidRPr="006915F3">
        <w:lastRenderedPageBreak/>
        <w:t xml:space="preserve">upozorňuje, že cena za plnění dle této smlouvy </w:t>
      </w:r>
      <w:r w:rsidR="006A0A33">
        <w:t xml:space="preserve">musí </w:t>
      </w:r>
      <w:r w:rsidRPr="006915F3">
        <w:t xml:space="preserve">být v souladu s § 5 odst. 6 zákona o registru smluv č. 340/2015 </w:t>
      </w:r>
      <w:r w:rsidR="00186EBD" w:rsidRPr="006915F3">
        <w:t xml:space="preserve">Sb. </w:t>
      </w:r>
      <w:r w:rsidR="00186EBD">
        <w:t>zveřejněna</w:t>
      </w:r>
      <w:r w:rsidR="005423EB">
        <w:t>.</w:t>
      </w:r>
    </w:p>
    <w:p w:rsidR="00711249" w:rsidRDefault="00711249" w:rsidP="006915F3">
      <w:pPr>
        <w:pStyle w:val="ListNumber-ContinueHeadingCzechTourism"/>
        <w:numPr>
          <w:ilvl w:val="0"/>
          <w:numId w:val="0"/>
        </w:numPr>
        <w:jc w:val="both"/>
      </w:pPr>
    </w:p>
    <w:p w:rsidR="00047170" w:rsidRPr="00977EF9" w:rsidRDefault="00047170" w:rsidP="00047170">
      <w:pPr>
        <w:pStyle w:val="ListNumber-ContinueHeadingCzechTourism"/>
        <w:jc w:val="both"/>
      </w:pPr>
      <w:r w:rsidRPr="00977EF9">
        <w:t>Tato Smlouva může být měněna a doplňována pouze písemnými dodatky podepsanými všemi Stranami. Změna této Smlouvy v </w:t>
      </w:r>
      <w:proofErr w:type="gramStart"/>
      <w:r w:rsidRPr="00977EF9">
        <w:t>jiné</w:t>
      </w:r>
      <w:proofErr w:type="gramEnd"/>
      <w:r w:rsidRPr="00977EF9">
        <w:t xml:space="preserve"> než písemné formě je tímto vyloučena. Za písemnou formu nebude pro tento účel považována výměna e-mailových či jiných elektronických zpráv. Není-li pro změnu této Smlouvy dodržena forma ujednaná Stranami, lze neplatnost takovéto změny namítnout i</w:t>
      </w:r>
      <w:r w:rsidR="0035471C">
        <w:t> </w:t>
      </w:r>
      <w:r w:rsidRPr="00977EF9">
        <w:t>v případě, bylo-li již plněno.</w:t>
      </w:r>
    </w:p>
    <w:p w:rsidR="00711249" w:rsidRDefault="00711249" w:rsidP="00711249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401439" w:rsidRDefault="00047170" w:rsidP="00401439">
      <w:pPr>
        <w:pStyle w:val="ListNumber-ContinueHeadingCzechTourism"/>
        <w:jc w:val="both"/>
      </w:pPr>
      <w:r w:rsidRPr="00977EF9">
        <w:t>Tato Smlouva a práva a povinnosti z ní vzniklé (včetně práv a povinností z porušení této Smlouvy, ke kterému došlo nebo dojde) se budou řídit příslušnými právními předpisy České republiky, z</w:t>
      </w:r>
      <w:r w:rsidR="00401439">
        <w:t>ejména pak Občanským zákoníkem.</w:t>
      </w:r>
    </w:p>
    <w:p w:rsidR="00401439" w:rsidRDefault="00401439" w:rsidP="00401439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711249" w:rsidRDefault="00047170" w:rsidP="00401439">
      <w:pPr>
        <w:pStyle w:val="ListNumber-ContinueHeadingCzechTourism"/>
        <w:jc w:val="both"/>
      </w:pPr>
      <w:r w:rsidRPr="00977EF9">
        <w:t>Tato Smlouva</w:t>
      </w:r>
      <w:r w:rsidRPr="00047170">
        <w:t xml:space="preserve"> </w:t>
      </w:r>
      <w:r w:rsidRPr="00977EF9">
        <w:t>je podepsána ve </w:t>
      </w:r>
      <w:r w:rsidR="00401439">
        <w:t>dvou</w:t>
      </w:r>
      <w:r w:rsidRPr="00977EF9">
        <w:t xml:space="preserve"> </w:t>
      </w:r>
      <w:r w:rsidR="0035471C">
        <w:t xml:space="preserve">vyhotoveních v českém jazyce, </w:t>
      </w:r>
      <w:r w:rsidR="00401439">
        <w:t>přičemž každá strana obdrží po jednom z nich.</w:t>
      </w:r>
    </w:p>
    <w:p w:rsidR="00D84352" w:rsidRDefault="00D84352" w:rsidP="00D84352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EA62B1" w:rsidRDefault="00EA62B1" w:rsidP="00D84352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6915F3" w:rsidRDefault="006915F3" w:rsidP="006915F3">
      <w:pPr>
        <w:pStyle w:val="ListNumber-ContinueHeadingCzechTourism"/>
        <w:numPr>
          <w:ilvl w:val="0"/>
          <w:numId w:val="0"/>
        </w:numPr>
        <w:ind w:left="680"/>
        <w:jc w:val="both"/>
      </w:pPr>
    </w:p>
    <w:p w:rsidR="0012652F" w:rsidRDefault="0012652F" w:rsidP="00222A83">
      <w:pPr>
        <w:jc w:val="both"/>
      </w:pPr>
    </w:p>
    <w:tbl>
      <w:tblPr>
        <w:tblW w:w="8080" w:type="dxa"/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685"/>
        <w:gridCol w:w="1077"/>
        <w:gridCol w:w="3318"/>
      </w:tblGrid>
      <w:tr w:rsidR="00CA6483" w:rsidRPr="0012652F" w:rsidTr="00CA6483">
        <w:tc>
          <w:tcPr>
            <w:tcW w:w="3685" w:type="dxa"/>
            <w:shd w:val="clear" w:color="auto" w:fill="auto"/>
          </w:tcPr>
          <w:p w:rsidR="00CA6483" w:rsidRPr="0012652F" w:rsidRDefault="00CA6483" w:rsidP="00B035D4">
            <w:pPr>
              <w:jc w:val="both"/>
            </w:pPr>
            <w:r w:rsidRPr="0012652F">
              <w:t>V Praze dne</w:t>
            </w:r>
            <w:r w:rsidR="00E55A82">
              <w:t xml:space="preserve"> </w:t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</w:r>
            <w:r w:rsidR="00B035D4">
              <w:softHyphen/>
              <w:t>___________</w:t>
            </w:r>
          </w:p>
        </w:tc>
        <w:tc>
          <w:tcPr>
            <w:tcW w:w="1077" w:type="dxa"/>
            <w:shd w:val="clear" w:color="auto" w:fill="auto"/>
          </w:tcPr>
          <w:p w:rsidR="00CA6483" w:rsidRDefault="00CA6483" w:rsidP="00222A8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both"/>
            </w:pPr>
          </w:p>
        </w:tc>
        <w:tc>
          <w:tcPr>
            <w:tcW w:w="3318" w:type="dxa"/>
            <w:shd w:val="clear" w:color="auto" w:fill="auto"/>
          </w:tcPr>
          <w:p w:rsidR="00CA6483" w:rsidRPr="0012652F" w:rsidRDefault="00CA6483" w:rsidP="00B035D4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both"/>
            </w:pPr>
            <w:r>
              <w:t>V Praze dne</w:t>
            </w:r>
            <w:r w:rsidR="00B035D4">
              <w:t xml:space="preserve"> ____________</w:t>
            </w:r>
          </w:p>
        </w:tc>
      </w:tr>
      <w:tr w:rsidR="00CA6483" w:rsidRPr="0050155B" w:rsidTr="00CA6483">
        <w:tc>
          <w:tcPr>
            <w:tcW w:w="3685" w:type="dxa"/>
            <w:shd w:val="clear" w:color="auto" w:fill="auto"/>
          </w:tcPr>
          <w:p w:rsidR="00CA6483" w:rsidRPr="00541FF3" w:rsidRDefault="00956859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Objednatel</w:t>
            </w:r>
            <w:r w:rsidR="00CA6483" w:rsidRPr="00541FF3">
              <w:rPr>
                <w:rFonts w:cs="Arial"/>
                <w:lang w:val="cs-CZ"/>
              </w:rPr>
              <w:t>:</w:t>
            </w:r>
          </w:p>
        </w:tc>
        <w:tc>
          <w:tcPr>
            <w:tcW w:w="1077" w:type="dxa"/>
            <w:shd w:val="clear" w:color="auto" w:fill="auto"/>
          </w:tcPr>
          <w:p w:rsidR="00CA6483" w:rsidRPr="00541FF3" w:rsidRDefault="00CA6483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both"/>
              <w:rPr>
                <w:rFonts w:cs="Arial"/>
                <w:lang w:val="cs-CZ"/>
              </w:rPr>
            </w:pPr>
          </w:p>
        </w:tc>
        <w:tc>
          <w:tcPr>
            <w:tcW w:w="3318" w:type="dxa"/>
            <w:shd w:val="clear" w:color="auto" w:fill="auto"/>
          </w:tcPr>
          <w:p w:rsidR="00CA6483" w:rsidRPr="00541FF3" w:rsidRDefault="00956859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Dodavatel</w:t>
            </w:r>
            <w:r w:rsidR="00CA6483" w:rsidRPr="00541FF3">
              <w:rPr>
                <w:rFonts w:cs="Arial"/>
                <w:lang w:val="cs-CZ"/>
              </w:rPr>
              <w:t>:</w:t>
            </w:r>
          </w:p>
        </w:tc>
      </w:tr>
      <w:tr w:rsidR="00CA6483" w:rsidRPr="0050155B" w:rsidTr="00CA6483">
        <w:tc>
          <w:tcPr>
            <w:tcW w:w="3685" w:type="dxa"/>
            <w:shd w:val="clear" w:color="auto" w:fill="auto"/>
          </w:tcPr>
          <w:p w:rsidR="00605E23" w:rsidRDefault="00605E23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  <w:lang w:val="cs-CZ"/>
              </w:rPr>
            </w:pPr>
          </w:p>
          <w:p w:rsidR="007658C4" w:rsidRDefault="00862AF7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  <w:lang w:val="cs-CZ"/>
              </w:rPr>
            </w:pPr>
            <w:r>
              <w:rPr>
                <w:rFonts w:cs="Arial"/>
                <w:b w:val="0"/>
                <w:lang w:val="cs-CZ"/>
              </w:rPr>
              <w:t xml:space="preserve">XXX                                                                                </w:t>
            </w:r>
          </w:p>
          <w:p w:rsidR="00CA6483" w:rsidRPr="00541FF3" w:rsidRDefault="00605E23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  <w:lang w:val="cs-CZ"/>
              </w:rPr>
            </w:pPr>
            <w:r>
              <w:rPr>
                <w:rFonts w:cs="Arial"/>
                <w:b w:val="0"/>
                <w:lang w:val="cs-CZ"/>
              </w:rPr>
              <w:t>____________</w:t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  <w:t>_____</w:t>
            </w:r>
          </w:p>
          <w:p w:rsidR="00CA6483" w:rsidRPr="00541FF3" w:rsidRDefault="00CA6483" w:rsidP="00C24947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rFonts w:cs="Arial"/>
                <w:lang w:val="cs-CZ"/>
              </w:rPr>
            </w:pPr>
          </w:p>
        </w:tc>
        <w:tc>
          <w:tcPr>
            <w:tcW w:w="1077" w:type="dxa"/>
            <w:shd w:val="clear" w:color="auto" w:fill="auto"/>
          </w:tcPr>
          <w:p w:rsidR="00CA6483" w:rsidRPr="00541FF3" w:rsidRDefault="00CA6483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lang w:val="cs-CZ"/>
              </w:rPr>
            </w:pPr>
          </w:p>
        </w:tc>
        <w:tc>
          <w:tcPr>
            <w:tcW w:w="3318" w:type="dxa"/>
            <w:shd w:val="clear" w:color="auto" w:fill="auto"/>
          </w:tcPr>
          <w:p w:rsidR="00CA6483" w:rsidRDefault="00CA6483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  <w:lang w:val="cs-CZ"/>
              </w:rPr>
            </w:pPr>
          </w:p>
          <w:p w:rsidR="007658C4" w:rsidRPr="00541FF3" w:rsidRDefault="00862AF7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  <w:lang w:val="cs-CZ"/>
              </w:rPr>
            </w:pPr>
            <w:r>
              <w:rPr>
                <w:rFonts w:cs="Arial"/>
                <w:b w:val="0"/>
                <w:lang w:val="cs-CZ"/>
              </w:rPr>
              <w:t>XXX</w:t>
            </w:r>
            <w:bookmarkStart w:id="18" w:name="_GoBack"/>
            <w:bookmarkEnd w:id="18"/>
          </w:p>
          <w:p w:rsidR="0068341D" w:rsidRPr="00541FF3" w:rsidRDefault="003F1782" w:rsidP="0068341D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  <w:lang w:val="cs-CZ"/>
              </w:rPr>
            </w:pP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</w:r>
            <w:r>
              <w:rPr>
                <w:rFonts w:cs="Arial"/>
                <w:b w:val="0"/>
                <w:lang w:val="cs-CZ"/>
              </w:rPr>
              <w:softHyphen/>
              <w:t>_____________________</w:t>
            </w:r>
          </w:p>
          <w:p w:rsidR="000A50F7" w:rsidRDefault="000A50F7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  <w:lang w:val="cs-CZ"/>
              </w:rPr>
            </w:pPr>
          </w:p>
          <w:p w:rsidR="000A50F7" w:rsidRDefault="000A50F7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  <w:lang w:val="cs-CZ"/>
              </w:rPr>
            </w:pPr>
          </w:p>
          <w:p w:rsidR="000A50F7" w:rsidRDefault="000A50F7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  <w:lang w:val="cs-CZ"/>
              </w:rPr>
            </w:pPr>
          </w:p>
          <w:p w:rsidR="000A50F7" w:rsidRDefault="000A50F7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  <w:lang w:val="cs-CZ"/>
              </w:rPr>
            </w:pPr>
          </w:p>
          <w:p w:rsidR="007658C4" w:rsidRDefault="007658C4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  <w:lang w:val="cs-CZ"/>
              </w:rPr>
            </w:pPr>
          </w:p>
          <w:p w:rsidR="00CA6483" w:rsidRPr="00541FF3" w:rsidRDefault="00CA6483" w:rsidP="006915F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lang w:val="cs-CZ"/>
              </w:rPr>
            </w:pPr>
          </w:p>
        </w:tc>
      </w:tr>
    </w:tbl>
    <w:p w:rsidR="00F12937" w:rsidRPr="005B1608" w:rsidRDefault="00F12937" w:rsidP="005423EB"/>
    <w:sectPr w:rsidR="00F12937" w:rsidRPr="005B1608" w:rsidSect="00E962A1">
      <w:footerReference w:type="default" r:id="rId9"/>
      <w:headerReference w:type="first" r:id="rId10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ABC" w:rsidRDefault="00E94ABC" w:rsidP="00D067DD">
      <w:pPr>
        <w:spacing w:line="240" w:lineRule="auto"/>
      </w:pPr>
      <w:r>
        <w:separator/>
      </w:r>
    </w:p>
  </w:endnote>
  <w:endnote w:type="continuationSeparator" w:id="0">
    <w:p w:rsidR="00E94ABC" w:rsidRDefault="00E94ABC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 CE Cond">
    <w:charset w:val="00"/>
    <w:family w:val="auto"/>
    <w:pitch w:val="variable"/>
    <w:sig w:usb0="A00002FF" w:usb1="5000205A" w:usb2="00000000" w:usb3="00000000" w:csb0="00000001" w:csb1="00000000"/>
  </w:font>
  <w:font w:name="TimesNewRomanPS-BoldMT"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7AB" w:rsidRDefault="00E3114E" w:rsidP="004A527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F07" w:rsidRPr="005B1608" w:rsidRDefault="00A01F07" w:rsidP="00A01F07">
                          <w:pPr>
                            <w:pStyle w:val="Zpat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" o:allowoverlap="f" filled="f" fillcolor="#e7f4fa" stroked="f">
              <v:path arrowok="t"/>
              <v:textbox inset="0,0,0,.2mm">
                <w:txbxContent>
                  <w:p w:rsidR="00A01F07" w:rsidRPr="005B1608" w:rsidRDefault="00A01F07" w:rsidP="00A01F07">
                    <w:pPr>
                      <w:pStyle w:val="Zpat"/>
                      <w:rPr>
                        <w:lang w:val="cs-CZ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F07" w:rsidRDefault="00A01F07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" o:allowoverlap="f" filled="f" fillcolor="#e7f4fa" stroked="f">
              <v:path arrowok="t"/>
              <v:textbox inset="0,0,0,.2mm">
                <w:txbxContent>
                  <w:p w:rsidR="00A01F07" w:rsidRDefault="00A01F07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7AB" w:rsidRPr="00301F9F" w:rsidRDefault="00182055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55D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21121C">
                            <w:rPr>
                              <w:noProof/>
                            </w:rPr>
                            <w:fldChar w:fldCharType="begin"/>
                          </w:r>
                          <w:r w:rsidR="0021121C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21121C">
                            <w:rPr>
                              <w:noProof/>
                            </w:rPr>
                            <w:fldChar w:fldCharType="separate"/>
                          </w:r>
                          <w:r w:rsidR="004A55D2">
                            <w:rPr>
                              <w:noProof/>
                            </w:rPr>
                            <w:t>9</w:t>
                          </w:r>
                          <w:r w:rsidR="0021121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" filled="f" stroked="f">
              <v:path arrowok="t"/>
              <v:textbox inset="0,0,0,0">
                <w:txbxContent>
                  <w:p w:rsidR="002007AB" w:rsidRPr="00301F9F" w:rsidRDefault="00182055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4A55D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4A55D2"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ABC" w:rsidRDefault="00E94ABC" w:rsidP="00D067DD">
      <w:pPr>
        <w:spacing w:line="240" w:lineRule="auto"/>
      </w:pPr>
      <w:r>
        <w:separator/>
      </w:r>
    </w:p>
  </w:footnote>
  <w:footnote w:type="continuationSeparator" w:id="0">
    <w:p w:rsidR="00E94ABC" w:rsidRDefault="00E94ABC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7AB" w:rsidRDefault="002007AB" w:rsidP="004A5274">
    <w:pPr>
      <w:pStyle w:val="Zhlav"/>
    </w:pPr>
  </w:p>
  <w:p w:rsidR="002007AB" w:rsidRDefault="00E3114E" w:rsidP="002C4F52">
    <w:pPr>
      <w:pStyle w:val="Zhlav"/>
      <w:spacing w:after="1740"/>
    </w:pPr>
    <w:r>
      <w:rPr>
        <w:noProof/>
        <w:lang w:val="cs-CZ" w:eastAsia="cs-CZ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9" name="Picture 0" descr="Czech Tourism - pro elektronicke A4 - 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7AB" w:rsidRPr="006C7931" w:rsidRDefault="00D23599" w:rsidP="006C7931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" filled="f" stroked="f">
              <v:path arrowok="t"/>
              <v:textbox inset="0,0,0,0">
                <w:txbxContent>
                  <w:p w:rsidR="002007AB" w:rsidRPr="006C7931" w:rsidRDefault="00D23599" w:rsidP="006C7931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12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5562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3" w15:restartNumberingAfterBreak="0">
    <w:nsid w:val="0B6F54D9"/>
    <w:multiLevelType w:val="hybridMultilevel"/>
    <w:tmpl w:val="1C30C83C"/>
    <w:lvl w:ilvl="0" w:tplc="1B1A3F48">
      <w:start w:val="471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5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6" w15:restartNumberingAfterBreak="0">
    <w:nsid w:val="18E952D0"/>
    <w:multiLevelType w:val="multilevel"/>
    <w:tmpl w:val="37E84208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9AB6B21"/>
    <w:multiLevelType w:val="hybridMultilevel"/>
    <w:tmpl w:val="11AA125E"/>
    <w:lvl w:ilvl="0" w:tplc="0409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9" w15:restartNumberingAfterBreak="0">
    <w:nsid w:val="258F0B90"/>
    <w:multiLevelType w:val="singleLevel"/>
    <w:tmpl w:val="46300C14"/>
    <w:lvl w:ilvl="0">
      <w:start w:val="1"/>
      <w:numFmt w:val="lowerLetter"/>
      <w:lvlText w:val="(%1)"/>
      <w:lvlJc w:val="left"/>
      <w:pPr>
        <w:ind w:left="1224" w:hanging="504"/>
      </w:pPr>
      <w:rPr>
        <w:rFonts w:cs="Times New Roman" w:hint="default"/>
      </w:rPr>
    </w:lvl>
  </w:abstractNum>
  <w:abstractNum w:abstractNumId="10" w15:restartNumberingAfterBreak="0">
    <w:nsid w:val="25AC789F"/>
    <w:multiLevelType w:val="multilevel"/>
    <w:tmpl w:val="B1F47AE6"/>
    <w:numStyleLink w:val="Heading-Number-FollowNumber"/>
  </w:abstractNum>
  <w:abstractNum w:abstractNumId="11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2" w15:restartNumberingAfterBreak="0">
    <w:nsid w:val="29FE1E7A"/>
    <w:multiLevelType w:val="multilevel"/>
    <w:tmpl w:val="C882B7AA"/>
    <w:numStyleLink w:val="Headings"/>
  </w:abstractNum>
  <w:abstractNum w:abstractNumId="13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 w15:restartNumberingAfterBreak="0">
    <w:nsid w:val="2F463EDB"/>
    <w:multiLevelType w:val="multilevel"/>
    <w:tmpl w:val="154C41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6" w15:restartNumberingAfterBreak="0">
    <w:nsid w:val="322F645F"/>
    <w:multiLevelType w:val="multilevel"/>
    <w:tmpl w:val="E06C1F70"/>
    <w:numStyleLink w:val="numberingtext"/>
  </w:abstractNum>
  <w:abstractNum w:abstractNumId="17" w15:restartNumberingAfterBreak="0">
    <w:nsid w:val="354F46ED"/>
    <w:multiLevelType w:val="hybridMultilevel"/>
    <w:tmpl w:val="1A7A0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87492"/>
    <w:multiLevelType w:val="hybridMultilevel"/>
    <w:tmpl w:val="84203042"/>
    <w:lvl w:ilvl="0" w:tplc="11EA8B18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8F13647"/>
    <w:multiLevelType w:val="hybridMultilevel"/>
    <w:tmpl w:val="22BE5054"/>
    <w:lvl w:ilvl="0" w:tplc="7E56466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1" w15:restartNumberingAfterBreak="0">
    <w:nsid w:val="39FA6431"/>
    <w:multiLevelType w:val="multilevel"/>
    <w:tmpl w:val="5992CDDE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8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2" w15:restartNumberingAfterBreak="0">
    <w:nsid w:val="3A521485"/>
    <w:multiLevelType w:val="multilevel"/>
    <w:tmpl w:val="2E3626A2"/>
    <w:numStyleLink w:val="CaptionNumbering"/>
  </w:abstractNum>
  <w:abstractNum w:abstractNumId="23" w15:restartNumberingAfterBreak="0">
    <w:nsid w:val="3F2E180B"/>
    <w:multiLevelType w:val="hybridMultilevel"/>
    <w:tmpl w:val="CE063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0C4"/>
    <w:multiLevelType w:val="hybridMultilevel"/>
    <w:tmpl w:val="63228D42"/>
    <w:lvl w:ilvl="0" w:tplc="80000F6E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6" w15:restartNumberingAfterBreak="0">
    <w:nsid w:val="45D82F99"/>
    <w:multiLevelType w:val="multilevel"/>
    <w:tmpl w:val="6E2AC5D8"/>
    <w:numStyleLink w:val="BalloonTextBullet"/>
  </w:abstractNum>
  <w:abstractNum w:abstractNumId="27" w15:restartNumberingAfterBreak="0">
    <w:nsid w:val="467409E8"/>
    <w:multiLevelType w:val="hybridMultilevel"/>
    <w:tmpl w:val="C9FA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A1C07"/>
    <w:multiLevelType w:val="hybridMultilevel"/>
    <w:tmpl w:val="6CB83C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A5733"/>
    <w:multiLevelType w:val="hybridMultilevel"/>
    <w:tmpl w:val="83ACC404"/>
    <w:lvl w:ilvl="0" w:tplc="15F831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D2B60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D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A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02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0C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E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0A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46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1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3" w15:restartNumberingAfterBreak="0">
    <w:nsid w:val="518C28ED"/>
    <w:multiLevelType w:val="multilevel"/>
    <w:tmpl w:val="5E928FD0"/>
    <w:numStyleLink w:val="SchemeLetter"/>
  </w:abstractNum>
  <w:abstractNum w:abstractNumId="34" w15:restartNumberingAfterBreak="0">
    <w:nsid w:val="57C744DC"/>
    <w:multiLevelType w:val="hybridMultilevel"/>
    <w:tmpl w:val="F11658B0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181AB8"/>
    <w:multiLevelType w:val="hybridMultilevel"/>
    <w:tmpl w:val="914A4B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36019"/>
    <w:multiLevelType w:val="hybridMultilevel"/>
    <w:tmpl w:val="AAF02AE2"/>
    <w:lvl w:ilvl="0" w:tplc="228A7B78">
      <w:numFmt w:val="bullet"/>
      <w:lvlText w:val="-"/>
      <w:lvlJc w:val="left"/>
      <w:pPr>
        <w:ind w:left="126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4BF408A"/>
    <w:multiLevelType w:val="multilevel"/>
    <w:tmpl w:val="F946BD74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cs="Times New Roman"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6CA0D55"/>
    <w:multiLevelType w:val="hybridMultilevel"/>
    <w:tmpl w:val="5A722156"/>
    <w:lvl w:ilvl="0" w:tplc="46300C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1943"/>
    <w:multiLevelType w:val="hybridMultilevel"/>
    <w:tmpl w:val="A05C96A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40" w15:restartNumberingAfterBreak="0">
    <w:nsid w:val="6FCD5EAD"/>
    <w:multiLevelType w:val="hybridMultilevel"/>
    <w:tmpl w:val="DE4202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42" w15:restartNumberingAfterBreak="0">
    <w:nsid w:val="7C9241AD"/>
    <w:multiLevelType w:val="multilevel"/>
    <w:tmpl w:val="D8E42092"/>
    <w:numStyleLink w:val="text"/>
  </w:abstractNum>
  <w:num w:numId="1">
    <w:abstractNumId w:val="41"/>
  </w:num>
  <w:num w:numId="2">
    <w:abstractNumId w:val="4"/>
  </w:num>
  <w:num w:numId="3">
    <w:abstractNumId w:val="32"/>
  </w:num>
  <w:num w:numId="4">
    <w:abstractNumId w:val="16"/>
  </w:num>
  <w:num w:numId="5">
    <w:abstractNumId w:val="30"/>
  </w:num>
  <w:num w:numId="6">
    <w:abstractNumId w:val="2"/>
  </w:num>
  <w:num w:numId="7">
    <w:abstractNumId w:val="20"/>
  </w:num>
  <w:num w:numId="8">
    <w:abstractNumId w:val="26"/>
  </w:num>
  <w:num w:numId="9">
    <w:abstractNumId w:val="11"/>
  </w:num>
  <w:num w:numId="10">
    <w:abstractNumId w:val="15"/>
  </w:num>
  <w:num w:numId="11">
    <w:abstractNumId w:val="5"/>
  </w:num>
  <w:num w:numId="12">
    <w:abstractNumId w:val="33"/>
  </w:num>
  <w:num w:numId="13">
    <w:abstractNumId w:val="12"/>
  </w:num>
  <w:num w:numId="14">
    <w:abstractNumId w:val="21"/>
  </w:num>
  <w:num w:numId="15">
    <w:abstractNumId w:val="8"/>
  </w:num>
  <w:num w:numId="16">
    <w:abstractNumId w:val="22"/>
  </w:num>
  <w:num w:numId="17">
    <w:abstractNumId w:val="25"/>
  </w:num>
  <w:num w:numId="18">
    <w:abstractNumId w:val="42"/>
  </w:num>
  <w:num w:numId="19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  <w:sz w:val="26"/>
          <w:szCs w:val="26"/>
        </w:rPr>
      </w:lvl>
    </w:lvlOverride>
  </w:num>
  <w:num w:numId="20">
    <w:abstractNumId w:val="39"/>
  </w:num>
  <w:num w:numId="21">
    <w:abstractNumId w:val="31"/>
  </w:num>
  <w:num w:numId="22">
    <w:abstractNumId w:val="37"/>
  </w:num>
  <w:num w:numId="23">
    <w:abstractNumId w:val="18"/>
  </w:num>
  <w:num w:numId="24">
    <w:abstractNumId w:val="19"/>
  </w:num>
  <w:num w:numId="25">
    <w:abstractNumId w:val="1"/>
  </w:num>
  <w:num w:numId="26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cs="Times New Roman"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>
    <w:abstractNumId w:val="34"/>
  </w:num>
  <w:num w:numId="28">
    <w:abstractNumId w:val="27"/>
  </w:num>
  <w:num w:numId="29">
    <w:abstractNumId w:val="23"/>
  </w:num>
  <w:num w:numId="30">
    <w:abstractNumId w:val="40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6"/>
  </w:num>
  <w:num w:numId="33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  <w:sz w:val="26"/>
          <w:szCs w:val="26"/>
        </w:rPr>
      </w:lvl>
    </w:lvlOverride>
  </w:num>
  <w:num w:numId="34">
    <w:abstractNumId w:val="28"/>
  </w:num>
  <w:num w:numId="35">
    <w:abstractNumId w:val="14"/>
  </w:num>
  <w:num w:numId="36">
    <w:abstractNumId w:val="29"/>
  </w:num>
  <w:num w:numId="37">
    <w:abstractNumId w:val="35"/>
  </w:num>
  <w:num w:numId="38">
    <w:abstractNumId w:val="7"/>
  </w:num>
  <w:num w:numId="39">
    <w:abstractNumId w:val="13"/>
  </w:num>
  <w:num w:numId="40">
    <w:abstractNumId w:val="6"/>
  </w:num>
  <w:num w:numId="41">
    <w:abstractNumId w:val="9"/>
  </w:num>
  <w:num w:numId="42">
    <w:abstractNumId w:val="38"/>
  </w:num>
  <w:num w:numId="43">
    <w:abstractNumId w:val="24"/>
  </w:num>
  <w:num w:numId="44">
    <w:abstractNumId w:val="3"/>
  </w:num>
  <w:num w:numId="45">
    <w:abstractNumId w:val="0"/>
  </w:num>
  <w:num w:numId="46">
    <w:abstractNumId w:val="10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  <w:sz w:val="26"/>
          <w:szCs w:val="26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</w:rPr>
      </w:lvl>
    </w:lvlOverride>
  </w:num>
  <w:num w:numId="4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o:allowoverlap="f" fillcolor="#e7f4fa" stroke="f">
      <v:fill color="#e7f4fa"/>
      <v:stroke on="f"/>
      <v:textbox style="mso-fit-shape-to-text:t" inset="1.7mm,1.5mm,1.7mm,1.7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CD"/>
    <w:rsid w:val="00000890"/>
    <w:rsid w:val="00001703"/>
    <w:rsid w:val="00002AB5"/>
    <w:rsid w:val="0000453F"/>
    <w:rsid w:val="0000503F"/>
    <w:rsid w:val="000051A9"/>
    <w:rsid w:val="00005379"/>
    <w:rsid w:val="000066D6"/>
    <w:rsid w:val="00017E04"/>
    <w:rsid w:val="00027D84"/>
    <w:rsid w:val="00031AE0"/>
    <w:rsid w:val="00034AC7"/>
    <w:rsid w:val="00037176"/>
    <w:rsid w:val="00040EBD"/>
    <w:rsid w:val="00041860"/>
    <w:rsid w:val="000421F3"/>
    <w:rsid w:val="000425FE"/>
    <w:rsid w:val="00045A0B"/>
    <w:rsid w:val="0004642D"/>
    <w:rsid w:val="00046F04"/>
    <w:rsid w:val="00047170"/>
    <w:rsid w:val="00052231"/>
    <w:rsid w:val="000540DC"/>
    <w:rsid w:val="0005784A"/>
    <w:rsid w:val="00057A07"/>
    <w:rsid w:val="0006036E"/>
    <w:rsid w:val="000623A3"/>
    <w:rsid w:val="000630DC"/>
    <w:rsid w:val="000635AE"/>
    <w:rsid w:val="0007161E"/>
    <w:rsid w:val="0007261F"/>
    <w:rsid w:val="00076387"/>
    <w:rsid w:val="00076B7D"/>
    <w:rsid w:val="00082F2F"/>
    <w:rsid w:val="00086354"/>
    <w:rsid w:val="00091051"/>
    <w:rsid w:val="000941F4"/>
    <w:rsid w:val="00097752"/>
    <w:rsid w:val="000A1486"/>
    <w:rsid w:val="000A50F7"/>
    <w:rsid w:val="000B0116"/>
    <w:rsid w:val="000B1980"/>
    <w:rsid w:val="000B223C"/>
    <w:rsid w:val="000B2FF0"/>
    <w:rsid w:val="000B41BA"/>
    <w:rsid w:val="000B43D2"/>
    <w:rsid w:val="000B5E02"/>
    <w:rsid w:val="000C2222"/>
    <w:rsid w:val="000C4285"/>
    <w:rsid w:val="000C6CD8"/>
    <w:rsid w:val="000C7C96"/>
    <w:rsid w:val="000D108C"/>
    <w:rsid w:val="000D2035"/>
    <w:rsid w:val="000E14ED"/>
    <w:rsid w:val="000E285E"/>
    <w:rsid w:val="000E2AA8"/>
    <w:rsid w:val="000E3C94"/>
    <w:rsid w:val="000E48AB"/>
    <w:rsid w:val="000E7064"/>
    <w:rsid w:val="000F302D"/>
    <w:rsid w:val="000F318B"/>
    <w:rsid w:val="000F3AF9"/>
    <w:rsid w:val="000F7777"/>
    <w:rsid w:val="0010316D"/>
    <w:rsid w:val="00106600"/>
    <w:rsid w:val="0011024C"/>
    <w:rsid w:val="00112C7D"/>
    <w:rsid w:val="00113D7F"/>
    <w:rsid w:val="001151E5"/>
    <w:rsid w:val="00120161"/>
    <w:rsid w:val="00120C67"/>
    <w:rsid w:val="00120D43"/>
    <w:rsid w:val="0012243A"/>
    <w:rsid w:val="00122F46"/>
    <w:rsid w:val="0012382A"/>
    <w:rsid w:val="00124CF1"/>
    <w:rsid w:val="0012652F"/>
    <w:rsid w:val="00141244"/>
    <w:rsid w:val="00142BB5"/>
    <w:rsid w:val="0014328D"/>
    <w:rsid w:val="00145E0C"/>
    <w:rsid w:val="00146CF9"/>
    <w:rsid w:val="0015136D"/>
    <w:rsid w:val="001515D7"/>
    <w:rsid w:val="00153162"/>
    <w:rsid w:val="00153267"/>
    <w:rsid w:val="001564B0"/>
    <w:rsid w:val="00156577"/>
    <w:rsid w:val="001611B5"/>
    <w:rsid w:val="00162560"/>
    <w:rsid w:val="00163BC4"/>
    <w:rsid w:val="0016448B"/>
    <w:rsid w:val="0016622B"/>
    <w:rsid w:val="001705C8"/>
    <w:rsid w:val="00171124"/>
    <w:rsid w:val="001724FF"/>
    <w:rsid w:val="00175A65"/>
    <w:rsid w:val="00182055"/>
    <w:rsid w:val="0018535B"/>
    <w:rsid w:val="00186509"/>
    <w:rsid w:val="0018686A"/>
    <w:rsid w:val="00186EBD"/>
    <w:rsid w:val="00195477"/>
    <w:rsid w:val="001A10DA"/>
    <w:rsid w:val="001A13D8"/>
    <w:rsid w:val="001A1BD9"/>
    <w:rsid w:val="001A3D49"/>
    <w:rsid w:val="001A4AC4"/>
    <w:rsid w:val="001A67CE"/>
    <w:rsid w:val="001A6B3A"/>
    <w:rsid w:val="001B3132"/>
    <w:rsid w:val="001B5187"/>
    <w:rsid w:val="001C09B0"/>
    <w:rsid w:val="001C285C"/>
    <w:rsid w:val="001C614A"/>
    <w:rsid w:val="001C7B68"/>
    <w:rsid w:val="001D1FB6"/>
    <w:rsid w:val="001D27C8"/>
    <w:rsid w:val="001D2911"/>
    <w:rsid w:val="001D321F"/>
    <w:rsid w:val="001D4163"/>
    <w:rsid w:val="001D43B4"/>
    <w:rsid w:val="001D46E1"/>
    <w:rsid w:val="001E2B32"/>
    <w:rsid w:val="001E4B1F"/>
    <w:rsid w:val="001F388E"/>
    <w:rsid w:val="001F6927"/>
    <w:rsid w:val="002007AB"/>
    <w:rsid w:val="002018C0"/>
    <w:rsid w:val="0020237A"/>
    <w:rsid w:val="00202D0F"/>
    <w:rsid w:val="00202E52"/>
    <w:rsid w:val="00203F71"/>
    <w:rsid w:val="00207610"/>
    <w:rsid w:val="00207940"/>
    <w:rsid w:val="00207C6B"/>
    <w:rsid w:val="0021121C"/>
    <w:rsid w:val="002138E2"/>
    <w:rsid w:val="00214DF9"/>
    <w:rsid w:val="00220981"/>
    <w:rsid w:val="00221C40"/>
    <w:rsid w:val="00222A83"/>
    <w:rsid w:val="00224AA4"/>
    <w:rsid w:val="00225111"/>
    <w:rsid w:val="00226B39"/>
    <w:rsid w:val="00231085"/>
    <w:rsid w:val="00233C8D"/>
    <w:rsid w:val="00240854"/>
    <w:rsid w:val="00240C5E"/>
    <w:rsid w:val="00240C62"/>
    <w:rsid w:val="00240CD4"/>
    <w:rsid w:val="00242A96"/>
    <w:rsid w:val="0024426E"/>
    <w:rsid w:val="0024689D"/>
    <w:rsid w:val="00252106"/>
    <w:rsid w:val="00260CEB"/>
    <w:rsid w:val="002631CE"/>
    <w:rsid w:val="00265117"/>
    <w:rsid w:val="0027070E"/>
    <w:rsid w:val="00270B89"/>
    <w:rsid w:val="00274A86"/>
    <w:rsid w:val="00275140"/>
    <w:rsid w:val="0027553B"/>
    <w:rsid w:val="00283B56"/>
    <w:rsid w:val="00284EC4"/>
    <w:rsid w:val="00287801"/>
    <w:rsid w:val="00287BBC"/>
    <w:rsid w:val="00290AD4"/>
    <w:rsid w:val="00294DA0"/>
    <w:rsid w:val="002952C1"/>
    <w:rsid w:val="00296794"/>
    <w:rsid w:val="0029738E"/>
    <w:rsid w:val="002A0BD6"/>
    <w:rsid w:val="002A2457"/>
    <w:rsid w:val="002A3C2D"/>
    <w:rsid w:val="002A4324"/>
    <w:rsid w:val="002A4A79"/>
    <w:rsid w:val="002B3081"/>
    <w:rsid w:val="002B50FE"/>
    <w:rsid w:val="002B5568"/>
    <w:rsid w:val="002B6F82"/>
    <w:rsid w:val="002C06D2"/>
    <w:rsid w:val="002C235B"/>
    <w:rsid w:val="002C33C7"/>
    <w:rsid w:val="002C35B1"/>
    <w:rsid w:val="002C4F52"/>
    <w:rsid w:val="002C507D"/>
    <w:rsid w:val="002C7C87"/>
    <w:rsid w:val="002D2EDB"/>
    <w:rsid w:val="002D388E"/>
    <w:rsid w:val="002D5E52"/>
    <w:rsid w:val="002E1997"/>
    <w:rsid w:val="002E1F02"/>
    <w:rsid w:val="002E3094"/>
    <w:rsid w:val="002E31CA"/>
    <w:rsid w:val="002E331F"/>
    <w:rsid w:val="002F086F"/>
    <w:rsid w:val="002F57CC"/>
    <w:rsid w:val="002F77D2"/>
    <w:rsid w:val="003010EA"/>
    <w:rsid w:val="00301F9F"/>
    <w:rsid w:val="003037BC"/>
    <w:rsid w:val="003061FD"/>
    <w:rsid w:val="00310A8D"/>
    <w:rsid w:val="00312FD9"/>
    <w:rsid w:val="00313B4D"/>
    <w:rsid w:val="003200C7"/>
    <w:rsid w:val="003222CB"/>
    <w:rsid w:val="00322D1D"/>
    <w:rsid w:val="0032381A"/>
    <w:rsid w:val="00330543"/>
    <w:rsid w:val="0033283E"/>
    <w:rsid w:val="00336A7F"/>
    <w:rsid w:val="00337079"/>
    <w:rsid w:val="003404E8"/>
    <w:rsid w:val="00343911"/>
    <w:rsid w:val="003455D6"/>
    <w:rsid w:val="0035471C"/>
    <w:rsid w:val="00355B5A"/>
    <w:rsid w:val="00356B64"/>
    <w:rsid w:val="00364327"/>
    <w:rsid w:val="00367947"/>
    <w:rsid w:val="0036794B"/>
    <w:rsid w:val="00370BB0"/>
    <w:rsid w:val="0037257D"/>
    <w:rsid w:val="00374A44"/>
    <w:rsid w:val="003753A4"/>
    <w:rsid w:val="00382041"/>
    <w:rsid w:val="00382DC0"/>
    <w:rsid w:val="00384C88"/>
    <w:rsid w:val="00384CCC"/>
    <w:rsid w:val="0038627F"/>
    <w:rsid w:val="0038643B"/>
    <w:rsid w:val="00387554"/>
    <w:rsid w:val="00393FA5"/>
    <w:rsid w:val="00396BA7"/>
    <w:rsid w:val="003976BC"/>
    <w:rsid w:val="003A041E"/>
    <w:rsid w:val="003A1A8F"/>
    <w:rsid w:val="003A417B"/>
    <w:rsid w:val="003B0CDA"/>
    <w:rsid w:val="003B15FC"/>
    <w:rsid w:val="003B45FF"/>
    <w:rsid w:val="003B6C3F"/>
    <w:rsid w:val="003B7CD7"/>
    <w:rsid w:val="003C0FDB"/>
    <w:rsid w:val="003C207C"/>
    <w:rsid w:val="003C4E5C"/>
    <w:rsid w:val="003C5357"/>
    <w:rsid w:val="003C5A68"/>
    <w:rsid w:val="003D0C8A"/>
    <w:rsid w:val="003D1833"/>
    <w:rsid w:val="003D1FB6"/>
    <w:rsid w:val="003D33E8"/>
    <w:rsid w:val="003D3E7C"/>
    <w:rsid w:val="003E0641"/>
    <w:rsid w:val="003E4DB9"/>
    <w:rsid w:val="003E5894"/>
    <w:rsid w:val="003E6849"/>
    <w:rsid w:val="003E6C5D"/>
    <w:rsid w:val="003F1782"/>
    <w:rsid w:val="003F1785"/>
    <w:rsid w:val="003F1960"/>
    <w:rsid w:val="003F1FFA"/>
    <w:rsid w:val="003F35D1"/>
    <w:rsid w:val="003F5871"/>
    <w:rsid w:val="003F6CFE"/>
    <w:rsid w:val="00400E43"/>
    <w:rsid w:val="00401439"/>
    <w:rsid w:val="0040176C"/>
    <w:rsid w:val="00403953"/>
    <w:rsid w:val="004045F7"/>
    <w:rsid w:val="004063CC"/>
    <w:rsid w:val="00406E79"/>
    <w:rsid w:val="00407362"/>
    <w:rsid w:val="00412602"/>
    <w:rsid w:val="004147ED"/>
    <w:rsid w:val="00416C55"/>
    <w:rsid w:val="00416D24"/>
    <w:rsid w:val="00417410"/>
    <w:rsid w:val="004203B2"/>
    <w:rsid w:val="00426232"/>
    <w:rsid w:val="00427E14"/>
    <w:rsid w:val="004313D3"/>
    <w:rsid w:val="004313D5"/>
    <w:rsid w:val="0043143C"/>
    <w:rsid w:val="00432B42"/>
    <w:rsid w:val="00435A17"/>
    <w:rsid w:val="00435C90"/>
    <w:rsid w:val="0043752F"/>
    <w:rsid w:val="004377BC"/>
    <w:rsid w:val="00442D01"/>
    <w:rsid w:val="0044534D"/>
    <w:rsid w:val="0045040C"/>
    <w:rsid w:val="004524B8"/>
    <w:rsid w:val="00453E9A"/>
    <w:rsid w:val="0045574A"/>
    <w:rsid w:val="00455FB0"/>
    <w:rsid w:val="00456FF6"/>
    <w:rsid w:val="00457BD1"/>
    <w:rsid w:val="00457C21"/>
    <w:rsid w:val="00462053"/>
    <w:rsid w:val="00465966"/>
    <w:rsid w:val="00465EAD"/>
    <w:rsid w:val="00470662"/>
    <w:rsid w:val="00473FAA"/>
    <w:rsid w:val="0047510E"/>
    <w:rsid w:val="00476503"/>
    <w:rsid w:val="00481599"/>
    <w:rsid w:val="00481D73"/>
    <w:rsid w:val="0048299C"/>
    <w:rsid w:val="00483C88"/>
    <w:rsid w:val="0048569D"/>
    <w:rsid w:val="00486A38"/>
    <w:rsid w:val="004936B1"/>
    <w:rsid w:val="004938AF"/>
    <w:rsid w:val="00496234"/>
    <w:rsid w:val="00497873"/>
    <w:rsid w:val="004A0656"/>
    <w:rsid w:val="004A0F6B"/>
    <w:rsid w:val="004A11E3"/>
    <w:rsid w:val="004A2FFD"/>
    <w:rsid w:val="004A3F0C"/>
    <w:rsid w:val="004A50AC"/>
    <w:rsid w:val="004A5274"/>
    <w:rsid w:val="004A55D2"/>
    <w:rsid w:val="004A59BA"/>
    <w:rsid w:val="004A6ABC"/>
    <w:rsid w:val="004A7F94"/>
    <w:rsid w:val="004B175D"/>
    <w:rsid w:val="004B3D29"/>
    <w:rsid w:val="004B4073"/>
    <w:rsid w:val="004C0507"/>
    <w:rsid w:val="004C25E8"/>
    <w:rsid w:val="004C51EC"/>
    <w:rsid w:val="004C52FC"/>
    <w:rsid w:val="004C5355"/>
    <w:rsid w:val="004E15AF"/>
    <w:rsid w:val="004E22B3"/>
    <w:rsid w:val="004E3FCB"/>
    <w:rsid w:val="004E53B6"/>
    <w:rsid w:val="004E5557"/>
    <w:rsid w:val="004E7E2C"/>
    <w:rsid w:val="004F2A04"/>
    <w:rsid w:val="004F4F70"/>
    <w:rsid w:val="004F53E4"/>
    <w:rsid w:val="004F75B2"/>
    <w:rsid w:val="0050155B"/>
    <w:rsid w:val="00502974"/>
    <w:rsid w:val="00504440"/>
    <w:rsid w:val="0050528C"/>
    <w:rsid w:val="00507E8F"/>
    <w:rsid w:val="0051130E"/>
    <w:rsid w:val="00512883"/>
    <w:rsid w:val="00514731"/>
    <w:rsid w:val="00515632"/>
    <w:rsid w:val="00517CAE"/>
    <w:rsid w:val="00522EC9"/>
    <w:rsid w:val="00531032"/>
    <w:rsid w:val="00533F9E"/>
    <w:rsid w:val="00534864"/>
    <w:rsid w:val="00534DC9"/>
    <w:rsid w:val="00535001"/>
    <w:rsid w:val="00540395"/>
    <w:rsid w:val="00540D36"/>
    <w:rsid w:val="00540E9F"/>
    <w:rsid w:val="00541FF3"/>
    <w:rsid w:val="005423EB"/>
    <w:rsid w:val="00544D71"/>
    <w:rsid w:val="00545ABD"/>
    <w:rsid w:val="00550263"/>
    <w:rsid w:val="005575FD"/>
    <w:rsid w:val="00567256"/>
    <w:rsid w:val="005702BB"/>
    <w:rsid w:val="0057085F"/>
    <w:rsid w:val="00577774"/>
    <w:rsid w:val="0058514F"/>
    <w:rsid w:val="0058581A"/>
    <w:rsid w:val="00592B21"/>
    <w:rsid w:val="00595A12"/>
    <w:rsid w:val="00596ABE"/>
    <w:rsid w:val="005A4FB1"/>
    <w:rsid w:val="005A5EB1"/>
    <w:rsid w:val="005A6B6C"/>
    <w:rsid w:val="005B0FAB"/>
    <w:rsid w:val="005B1248"/>
    <w:rsid w:val="005B1608"/>
    <w:rsid w:val="005B3898"/>
    <w:rsid w:val="005B56F5"/>
    <w:rsid w:val="005B62E7"/>
    <w:rsid w:val="005B691B"/>
    <w:rsid w:val="005C038B"/>
    <w:rsid w:val="005C26AE"/>
    <w:rsid w:val="005C4618"/>
    <w:rsid w:val="005D0AA2"/>
    <w:rsid w:val="005D14CD"/>
    <w:rsid w:val="005D3938"/>
    <w:rsid w:val="005D589C"/>
    <w:rsid w:val="005E0BD3"/>
    <w:rsid w:val="005E2866"/>
    <w:rsid w:val="005E3022"/>
    <w:rsid w:val="005E3E24"/>
    <w:rsid w:val="005F347C"/>
    <w:rsid w:val="005F537E"/>
    <w:rsid w:val="005F7555"/>
    <w:rsid w:val="005F7C20"/>
    <w:rsid w:val="0060083E"/>
    <w:rsid w:val="00601881"/>
    <w:rsid w:val="00605855"/>
    <w:rsid w:val="00605E23"/>
    <w:rsid w:val="006107ED"/>
    <w:rsid w:val="00611523"/>
    <w:rsid w:val="00611FF9"/>
    <w:rsid w:val="00613184"/>
    <w:rsid w:val="006167A4"/>
    <w:rsid w:val="00617310"/>
    <w:rsid w:val="00620B35"/>
    <w:rsid w:val="00621F17"/>
    <w:rsid w:val="00624963"/>
    <w:rsid w:val="00627DBE"/>
    <w:rsid w:val="00630D4D"/>
    <w:rsid w:val="00631343"/>
    <w:rsid w:val="00633122"/>
    <w:rsid w:val="00633B3E"/>
    <w:rsid w:val="006373FB"/>
    <w:rsid w:val="00640C55"/>
    <w:rsid w:val="00641275"/>
    <w:rsid w:val="00645042"/>
    <w:rsid w:val="0065730E"/>
    <w:rsid w:val="006620DF"/>
    <w:rsid w:val="006644B5"/>
    <w:rsid w:val="00664736"/>
    <w:rsid w:val="006672E2"/>
    <w:rsid w:val="006719A9"/>
    <w:rsid w:val="00671F00"/>
    <w:rsid w:val="00675087"/>
    <w:rsid w:val="00675977"/>
    <w:rsid w:val="00676781"/>
    <w:rsid w:val="00681520"/>
    <w:rsid w:val="00682F1A"/>
    <w:rsid w:val="0068341D"/>
    <w:rsid w:val="0068502F"/>
    <w:rsid w:val="006915F3"/>
    <w:rsid w:val="0069463C"/>
    <w:rsid w:val="006948EC"/>
    <w:rsid w:val="006949D8"/>
    <w:rsid w:val="006952F1"/>
    <w:rsid w:val="006A0A33"/>
    <w:rsid w:val="006A0F57"/>
    <w:rsid w:val="006A3FA4"/>
    <w:rsid w:val="006A5D3D"/>
    <w:rsid w:val="006B04A2"/>
    <w:rsid w:val="006B17C3"/>
    <w:rsid w:val="006B7463"/>
    <w:rsid w:val="006B7D3F"/>
    <w:rsid w:val="006C0FDC"/>
    <w:rsid w:val="006C457B"/>
    <w:rsid w:val="006C6798"/>
    <w:rsid w:val="006C7931"/>
    <w:rsid w:val="006D119B"/>
    <w:rsid w:val="006D18C4"/>
    <w:rsid w:val="006D3189"/>
    <w:rsid w:val="006D63D1"/>
    <w:rsid w:val="006E0AFB"/>
    <w:rsid w:val="006E2CA4"/>
    <w:rsid w:val="006E4483"/>
    <w:rsid w:val="006F09FB"/>
    <w:rsid w:val="006F1423"/>
    <w:rsid w:val="006F3781"/>
    <w:rsid w:val="006F65F8"/>
    <w:rsid w:val="006F76BC"/>
    <w:rsid w:val="00702D02"/>
    <w:rsid w:val="00703D2C"/>
    <w:rsid w:val="007051A2"/>
    <w:rsid w:val="00711249"/>
    <w:rsid w:val="00711755"/>
    <w:rsid w:val="00711A1A"/>
    <w:rsid w:val="00711ABD"/>
    <w:rsid w:val="00712D08"/>
    <w:rsid w:val="00713883"/>
    <w:rsid w:val="00714216"/>
    <w:rsid w:val="00715915"/>
    <w:rsid w:val="00716788"/>
    <w:rsid w:val="00717818"/>
    <w:rsid w:val="00717C4A"/>
    <w:rsid w:val="00722A2E"/>
    <w:rsid w:val="007235FA"/>
    <w:rsid w:val="00732893"/>
    <w:rsid w:val="00736229"/>
    <w:rsid w:val="00740B1B"/>
    <w:rsid w:val="00740BAA"/>
    <w:rsid w:val="00741A67"/>
    <w:rsid w:val="0074266D"/>
    <w:rsid w:val="00742DFE"/>
    <w:rsid w:val="00743339"/>
    <w:rsid w:val="00747148"/>
    <w:rsid w:val="00747993"/>
    <w:rsid w:val="007501A0"/>
    <w:rsid w:val="007511C4"/>
    <w:rsid w:val="007527AD"/>
    <w:rsid w:val="00753652"/>
    <w:rsid w:val="00753CAB"/>
    <w:rsid w:val="00755DF0"/>
    <w:rsid w:val="0075604D"/>
    <w:rsid w:val="007562D8"/>
    <w:rsid w:val="007568F1"/>
    <w:rsid w:val="00757866"/>
    <w:rsid w:val="00757F0D"/>
    <w:rsid w:val="00760D3B"/>
    <w:rsid w:val="00760E4A"/>
    <w:rsid w:val="00761686"/>
    <w:rsid w:val="007639FF"/>
    <w:rsid w:val="007658C4"/>
    <w:rsid w:val="007668BC"/>
    <w:rsid w:val="00767AFB"/>
    <w:rsid w:val="00767B8E"/>
    <w:rsid w:val="007723C4"/>
    <w:rsid w:val="007724B2"/>
    <w:rsid w:val="007725D9"/>
    <w:rsid w:val="00774055"/>
    <w:rsid w:val="00780324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4786"/>
    <w:rsid w:val="007A62CE"/>
    <w:rsid w:val="007B6A64"/>
    <w:rsid w:val="007C0289"/>
    <w:rsid w:val="007C19FC"/>
    <w:rsid w:val="007C1A39"/>
    <w:rsid w:val="007C1CBB"/>
    <w:rsid w:val="007C57B2"/>
    <w:rsid w:val="007C633D"/>
    <w:rsid w:val="007D2EE8"/>
    <w:rsid w:val="007D3EC3"/>
    <w:rsid w:val="007D440B"/>
    <w:rsid w:val="007D6BC4"/>
    <w:rsid w:val="007D6E95"/>
    <w:rsid w:val="007E170F"/>
    <w:rsid w:val="007E1D61"/>
    <w:rsid w:val="007E3129"/>
    <w:rsid w:val="007E5164"/>
    <w:rsid w:val="007E6AEE"/>
    <w:rsid w:val="007F01BE"/>
    <w:rsid w:val="007F15F0"/>
    <w:rsid w:val="007F2F4D"/>
    <w:rsid w:val="007F3C13"/>
    <w:rsid w:val="007F73B4"/>
    <w:rsid w:val="00802C04"/>
    <w:rsid w:val="00803A61"/>
    <w:rsid w:val="00805F1C"/>
    <w:rsid w:val="008102F9"/>
    <w:rsid w:val="0081094F"/>
    <w:rsid w:val="008131C2"/>
    <w:rsid w:val="008169B4"/>
    <w:rsid w:val="00822CD7"/>
    <w:rsid w:val="00823A9C"/>
    <w:rsid w:val="00823FD5"/>
    <w:rsid w:val="00824D1A"/>
    <w:rsid w:val="00827DD5"/>
    <w:rsid w:val="0083132A"/>
    <w:rsid w:val="008410D1"/>
    <w:rsid w:val="00845DE3"/>
    <w:rsid w:val="00847D7B"/>
    <w:rsid w:val="0085095B"/>
    <w:rsid w:val="00853FBB"/>
    <w:rsid w:val="00857521"/>
    <w:rsid w:val="00857AD7"/>
    <w:rsid w:val="00862AF7"/>
    <w:rsid w:val="00866DDE"/>
    <w:rsid w:val="008673A7"/>
    <w:rsid w:val="00867913"/>
    <w:rsid w:val="0087112D"/>
    <w:rsid w:val="00872548"/>
    <w:rsid w:val="0087398C"/>
    <w:rsid w:val="00874E56"/>
    <w:rsid w:val="00875060"/>
    <w:rsid w:val="00875C02"/>
    <w:rsid w:val="00876804"/>
    <w:rsid w:val="00876FB7"/>
    <w:rsid w:val="00877A23"/>
    <w:rsid w:val="0088070E"/>
    <w:rsid w:val="00880790"/>
    <w:rsid w:val="00884BB3"/>
    <w:rsid w:val="00887055"/>
    <w:rsid w:val="00887A88"/>
    <w:rsid w:val="00890119"/>
    <w:rsid w:val="00892715"/>
    <w:rsid w:val="00894DB4"/>
    <w:rsid w:val="00895EF6"/>
    <w:rsid w:val="00896CB9"/>
    <w:rsid w:val="00897121"/>
    <w:rsid w:val="008A47FB"/>
    <w:rsid w:val="008A4EC6"/>
    <w:rsid w:val="008A5DFC"/>
    <w:rsid w:val="008A6280"/>
    <w:rsid w:val="008A70E3"/>
    <w:rsid w:val="008B18DE"/>
    <w:rsid w:val="008B3147"/>
    <w:rsid w:val="008B3DE3"/>
    <w:rsid w:val="008B6F17"/>
    <w:rsid w:val="008B7380"/>
    <w:rsid w:val="008B73F3"/>
    <w:rsid w:val="008B7D18"/>
    <w:rsid w:val="008C2300"/>
    <w:rsid w:val="008C57BE"/>
    <w:rsid w:val="008C6473"/>
    <w:rsid w:val="008C69E8"/>
    <w:rsid w:val="008D1E31"/>
    <w:rsid w:val="008D3435"/>
    <w:rsid w:val="008D4CF3"/>
    <w:rsid w:val="008D4E78"/>
    <w:rsid w:val="008D518C"/>
    <w:rsid w:val="008D55C2"/>
    <w:rsid w:val="008D758A"/>
    <w:rsid w:val="008D7AB5"/>
    <w:rsid w:val="008E4A01"/>
    <w:rsid w:val="008E4A7C"/>
    <w:rsid w:val="008E74E4"/>
    <w:rsid w:val="008F3D0C"/>
    <w:rsid w:val="00905635"/>
    <w:rsid w:val="009061A1"/>
    <w:rsid w:val="00911308"/>
    <w:rsid w:val="00913AD5"/>
    <w:rsid w:val="00915283"/>
    <w:rsid w:val="009171B5"/>
    <w:rsid w:val="009200F6"/>
    <w:rsid w:val="00920E5E"/>
    <w:rsid w:val="00922406"/>
    <w:rsid w:val="009231CE"/>
    <w:rsid w:val="009239C8"/>
    <w:rsid w:val="00925CC7"/>
    <w:rsid w:val="009300BA"/>
    <w:rsid w:val="009329B5"/>
    <w:rsid w:val="0093489F"/>
    <w:rsid w:val="0093703F"/>
    <w:rsid w:val="00937DA9"/>
    <w:rsid w:val="00941913"/>
    <w:rsid w:val="00946D75"/>
    <w:rsid w:val="00950965"/>
    <w:rsid w:val="00951725"/>
    <w:rsid w:val="00953D18"/>
    <w:rsid w:val="00956487"/>
    <w:rsid w:val="00956859"/>
    <w:rsid w:val="00957980"/>
    <w:rsid w:val="0096191F"/>
    <w:rsid w:val="0096314D"/>
    <w:rsid w:val="009658BA"/>
    <w:rsid w:val="00965FA8"/>
    <w:rsid w:val="00966818"/>
    <w:rsid w:val="009733FC"/>
    <w:rsid w:val="00976131"/>
    <w:rsid w:val="009763C7"/>
    <w:rsid w:val="00980099"/>
    <w:rsid w:val="009804E0"/>
    <w:rsid w:val="009809BC"/>
    <w:rsid w:val="0098470F"/>
    <w:rsid w:val="00985E00"/>
    <w:rsid w:val="009866AE"/>
    <w:rsid w:val="00987D48"/>
    <w:rsid w:val="00990A6E"/>
    <w:rsid w:val="00995972"/>
    <w:rsid w:val="00997C9C"/>
    <w:rsid w:val="009A18C9"/>
    <w:rsid w:val="009A2A44"/>
    <w:rsid w:val="009A5129"/>
    <w:rsid w:val="009A55EA"/>
    <w:rsid w:val="009A69D9"/>
    <w:rsid w:val="009A78AA"/>
    <w:rsid w:val="009B54C5"/>
    <w:rsid w:val="009B5973"/>
    <w:rsid w:val="009B65BB"/>
    <w:rsid w:val="009C1C25"/>
    <w:rsid w:val="009C7276"/>
    <w:rsid w:val="009D32CD"/>
    <w:rsid w:val="009E0FD8"/>
    <w:rsid w:val="009E3A43"/>
    <w:rsid w:val="009E3B09"/>
    <w:rsid w:val="009F6DA0"/>
    <w:rsid w:val="009F713C"/>
    <w:rsid w:val="00A01374"/>
    <w:rsid w:val="00A01F07"/>
    <w:rsid w:val="00A06436"/>
    <w:rsid w:val="00A06683"/>
    <w:rsid w:val="00A067CC"/>
    <w:rsid w:val="00A110C4"/>
    <w:rsid w:val="00A12897"/>
    <w:rsid w:val="00A1453D"/>
    <w:rsid w:val="00A15978"/>
    <w:rsid w:val="00A15F36"/>
    <w:rsid w:val="00A17577"/>
    <w:rsid w:val="00A23D96"/>
    <w:rsid w:val="00A2533E"/>
    <w:rsid w:val="00A25F95"/>
    <w:rsid w:val="00A31990"/>
    <w:rsid w:val="00A34FB3"/>
    <w:rsid w:val="00A36F71"/>
    <w:rsid w:val="00A40383"/>
    <w:rsid w:val="00A41F77"/>
    <w:rsid w:val="00A4532E"/>
    <w:rsid w:val="00A46CE5"/>
    <w:rsid w:val="00A509B2"/>
    <w:rsid w:val="00A53D7F"/>
    <w:rsid w:val="00A57A12"/>
    <w:rsid w:val="00A6080B"/>
    <w:rsid w:val="00A6099F"/>
    <w:rsid w:val="00A62B7B"/>
    <w:rsid w:val="00A64133"/>
    <w:rsid w:val="00A725F0"/>
    <w:rsid w:val="00A732CA"/>
    <w:rsid w:val="00A73DE9"/>
    <w:rsid w:val="00A74C40"/>
    <w:rsid w:val="00A75B94"/>
    <w:rsid w:val="00A81ED5"/>
    <w:rsid w:val="00A82DC5"/>
    <w:rsid w:val="00A8756A"/>
    <w:rsid w:val="00A91469"/>
    <w:rsid w:val="00A915C9"/>
    <w:rsid w:val="00A915CA"/>
    <w:rsid w:val="00A927B1"/>
    <w:rsid w:val="00A93C96"/>
    <w:rsid w:val="00A96A78"/>
    <w:rsid w:val="00AA3BDD"/>
    <w:rsid w:val="00AB06AA"/>
    <w:rsid w:val="00AB0A76"/>
    <w:rsid w:val="00AB15C8"/>
    <w:rsid w:val="00AB246A"/>
    <w:rsid w:val="00AB5A9B"/>
    <w:rsid w:val="00AB5DF4"/>
    <w:rsid w:val="00AC1291"/>
    <w:rsid w:val="00AC1DD0"/>
    <w:rsid w:val="00AC4DB9"/>
    <w:rsid w:val="00AD27B1"/>
    <w:rsid w:val="00AD5806"/>
    <w:rsid w:val="00AD5C8E"/>
    <w:rsid w:val="00AD6C6C"/>
    <w:rsid w:val="00AE0203"/>
    <w:rsid w:val="00AE1788"/>
    <w:rsid w:val="00AE19AB"/>
    <w:rsid w:val="00AE1DEB"/>
    <w:rsid w:val="00AE200F"/>
    <w:rsid w:val="00AE367E"/>
    <w:rsid w:val="00AE4BA3"/>
    <w:rsid w:val="00AE4EA6"/>
    <w:rsid w:val="00AF08C7"/>
    <w:rsid w:val="00AF22C1"/>
    <w:rsid w:val="00AF478D"/>
    <w:rsid w:val="00AF664A"/>
    <w:rsid w:val="00AF7531"/>
    <w:rsid w:val="00B02FB6"/>
    <w:rsid w:val="00B035D4"/>
    <w:rsid w:val="00B057BD"/>
    <w:rsid w:val="00B05E2C"/>
    <w:rsid w:val="00B06025"/>
    <w:rsid w:val="00B063C5"/>
    <w:rsid w:val="00B11150"/>
    <w:rsid w:val="00B1396F"/>
    <w:rsid w:val="00B14561"/>
    <w:rsid w:val="00B16530"/>
    <w:rsid w:val="00B20098"/>
    <w:rsid w:val="00B2368F"/>
    <w:rsid w:val="00B2783F"/>
    <w:rsid w:val="00B31F7F"/>
    <w:rsid w:val="00B3282F"/>
    <w:rsid w:val="00B358F1"/>
    <w:rsid w:val="00B37199"/>
    <w:rsid w:val="00B37964"/>
    <w:rsid w:val="00B37DC1"/>
    <w:rsid w:val="00B40FC1"/>
    <w:rsid w:val="00B43E79"/>
    <w:rsid w:val="00B4501B"/>
    <w:rsid w:val="00B45211"/>
    <w:rsid w:val="00B45CE4"/>
    <w:rsid w:val="00B47E4D"/>
    <w:rsid w:val="00B53C16"/>
    <w:rsid w:val="00B54917"/>
    <w:rsid w:val="00B5570E"/>
    <w:rsid w:val="00B577CF"/>
    <w:rsid w:val="00B60455"/>
    <w:rsid w:val="00B60E81"/>
    <w:rsid w:val="00B61E82"/>
    <w:rsid w:val="00B65C13"/>
    <w:rsid w:val="00B66264"/>
    <w:rsid w:val="00B703A2"/>
    <w:rsid w:val="00B7583B"/>
    <w:rsid w:val="00B81E6F"/>
    <w:rsid w:val="00B83762"/>
    <w:rsid w:val="00B90ABA"/>
    <w:rsid w:val="00B93D16"/>
    <w:rsid w:val="00B965FC"/>
    <w:rsid w:val="00B96D44"/>
    <w:rsid w:val="00B971C0"/>
    <w:rsid w:val="00BA034B"/>
    <w:rsid w:val="00BA24C1"/>
    <w:rsid w:val="00BA38F3"/>
    <w:rsid w:val="00BA6254"/>
    <w:rsid w:val="00BA6337"/>
    <w:rsid w:val="00BA6EA9"/>
    <w:rsid w:val="00BB25DB"/>
    <w:rsid w:val="00BB29B3"/>
    <w:rsid w:val="00BB325E"/>
    <w:rsid w:val="00BB4837"/>
    <w:rsid w:val="00BB55E7"/>
    <w:rsid w:val="00BB648B"/>
    <w:rsid w:val="00BC0D6C"/>
    <w:rsid w:val="00BC609A"/>
    <w:rsid w:val="00BD09B0"/>
    <w:rsid w:val="00BD546D"/>
    <w:rsid w:val="00BD77C7"/>
    <w:rsid w:val="00BE04CD"/>
    <w:rsid w:val="00BE3380"/>
    <w:rsid w:val="00BE3996"/>
    <w:rsid w:val="00BF048D"/>
    <w:rsid w:val="00BF22AD"/>
    <w:rsid w:val="00BF6C81"/>
    <w:rsid w:val="00C02FAF"/>
    <w:rsid w:val="00C0596E"/>
    <w:rsid w:val="00C10BC8"/>
    <w:rsid w:val="00C131F2"/>
    <w:rsid w:val="00C13706"/>
    <w:rsid w:val="00C13A07"/>
    <w:rsid w:val="00C15B94"/>
    <w:rsid w:val="00C16A73"/>
    <w:rsid w:val="00C17F4A"/>
    <w:rsid w:val="00C2114C"/>
    <w:rsid w:val="00C212EC"/>
    <w:rsid w:val="00C24066"/>
    <w:rsid w:val="00C24947"/>
    <w:rsid w:val="00C264DC"/>
    <w:rsid w:val="00C301C7"/>
    <w:rsid w:val="00C313B9"/>
    <w:rsid w:val="00C3268F"/>
    <w:rsid w:val="00C32A07"/>
    <w:rsid w:val="00C32F6F"/>
    <w:rsid w:val="00C33B48"/>
    <w:rsid w:val="00C33DD6"/>
    <w:rsid w:val="00C4311F"/>
    <w:rsid w:val="00C43227"/>
    <w:rsid w:val="00C46EED"/>
    <w:rsid w:val="00C50450"/>
    <w:rsid w:val="00C516EE"/>
    <w:rsid w:val="00C53D58"/>
    <w:rsid w:val="00C547DB"/>
    <w:rsid w:val="00C549F9"/>
    <w:rsid w:val="00C57C27"/>
    <w:rsid w:val="00C62DE0"/>
    <w:rsid w:val="00C63B42"/>
    <w:rsid w:val="00C63DAF"/>
    <w:rsid w:val="00C65187"/>
    <w:rsid w:val="00C6622C"/>
    <w:rsid w:val="00C6761D"/>
    <w:rsid w:val="00C67651"/>
    <w:rsid w:val="00C7082C"/>
    <w:rsid w:val="00C721A4"/>
    <w:rsid w:val="00C72CAA"/>
    <w:rsid w:val="00C73C24"/>
    <w:rsid w:val="00C75C8E"/>
    <w:rsid w:val="00C75D8A"/>
    <w:rsid w:val="00C76813"/>
    <w:rsid w:val="00C80B14"/>
    <w:rsid w:val="00C81613"/>
    <w:rsid w:val="00C83048"/>
    <w:rsid w:val="00C83357"/>
    <w:rsid w:val="00C86E1F"/>
    <w:rsid w:val="00C90994"/>
    <w:rsid w:val="00C917AF"/>
    <w:rsid w:val="00C947E0"/>
    <w:rsid w:val="00C96827"/>
    <w:rsid w:val="00C97E89"/>
    <w:rsid w:val="00CA0909"/>
    <w:rsid w:val="00CA15C6"/>
    <w:rsid w:val="00CA25F9"/>
    <w:rsid w:val="00CA3279"/>
    <w:rsid w:val="00CA3BF3"/>
    <w:rsid w:val="00CA6483"/>
    <w:rsid w:val="00CB1645"/>
    <w:rsid w:val="00CB339F"/>
    <w:rsid w:val="00CB3C49"/>
    <w:rsid w:val="00CB65D5"/>
    <w:rsid w:val="00CC6D8A"/>
    <w:rsid w:val="00CD089B"/>
    <w:rsid w:val="00CD0B70"/>
    <w:rsid w:val="00CD0C58"/>
    <w:rsid w:val="00CD1D03"/>
    <w:rsid w:val="00CD4247"/>
    <w:rsid w:val="00CD43A6"/>
    <w:rsid w:val="00CD43E9"/>
    <w:rsid w:val="00CE0592"/>
    <w:rsid w:val="00CE05C3"/>
    <w:rsid w:val="00CE0FD5"/>
    <w:rsid w:val="00CE145B"/>
    <w:rsid w:val="00CE6277"/>
    <w:rsid w:val="00CE68B0"/>
    <w:rsid w:val="00CF0AB1"/>
    <w:rsid w:val="00CF2E34"/>
    <w:rsid w:val="00CF438A"/>
    <w:rsid w:val="00CF4658"/>
    <w:rsid w:val="00D0274C"/>
    <w:rsid w:val="00D03B52"/>
    <w:rsid w:val="00D06163"/>
    <w:rsid w:val="00D067DD"/>
    <w:rsid w:val="00D06985"/>
    <w:rsid w:val="00D10DC9"/>
    <w:rsid w:val="00D13573"/>
    <w:rsid w:val="00D13AF2"/>
    <w:rsid w:val="00D13E13"/>
    <w:rsid w:val="00D1604C"/>
    <w:rsid w:val="00D1781F"/>
    <w:rsid w:val="00D23599"/>
    <w:rsid w:val="00D2455A"/>
    <w:rsid w:val="00D263C6"/>
    <w:rsid w:val="00D3050A"/>
    <w:rsid w:val="00D32591"/>
    <w:rsid w:val="00D33E3B"/>
    <w:rsid w:val="00D34F01"/>
    <w:rsid w:val="00D36701"/>
    <w:rsid w:val="00D40F75"/>
    <w:rsid w:val="00D41E2C"/>
    <w:rsid w:val="00D43092"/>
    <w:rsid w:val="00D4403E"/>
    <w:rsid w:val="00D46860"/>
    <w:rsid w:val="00D468C3"/>
    <w:rsid w:val="00D46D86"/>
    <w:rsid w:val="00D50A26"/>
    <w:rsid w:val="00D50F57"/>
    <w:rsid w:val="00D54960"/>
    <w:rsid w:val="00D57342"/>
    <w:rsid w:val="00D6246B"/>
    <w:rsid w:val="00D62C13"/>
    <w:rsid w:val="00D63CBA"/>
    <w:rsid w:val="00D64D55"/>
    <w:rsid w:val="00D656F4"/>
    <w:rsid w:val="00D71693"/>
    <w:rsid w:val="00D72D6E"/>
    <w:rsid w:val="00D747E1"/>
    <w:rsid w:val="00D7488E"/>
    <w:rsid w:val="00D748D4"/>
    <w:rsid w:val="00D75D37"/>
    <w:rsid w:val="00D84352"/>
    <w:rsid w:val="00D90F20"/>
    <w:rsid w:val="00D9108F"/>
    <w:rsid w:val="00D93EEA"/>
    <w:rsid w:val="00D94AC1"/>
    <w:rsid w:val="00D97989"/>
    <w:rsid w:val="00DA2585"/>
    <w:rsid w:val="00DA57EA"/>
    <w:rsid w:val="00DA590A"/>
    <w:rsid w:val="00DA7079"/>
    <w:rsid w:val="00DA71E6"/>
    <w:rsid w:val="00DB1461"/>
    <w:rsid w:val="00DB160F"/>
    <w:rsid w:val="00DB1804"/>
    <w:rsid w:val="00DB2B7D"/>
    <w:rsid w:val="00DB3CFF"/>
    <w:rsid w:val="00DB4E2B"/>
    <w:rsid w:val="00DB6C24"/>
    <w:rsid w:val="00DC34D0"/>
    <w:rsid w:val="00DC387B"/>
    <w:rsid w:val="00DC3A7D"/>
    <w:rsid w:val="00DC6D93"/>
    <w:rsid w:val="00DD45B5"/>
    <w:rsid w:val="00DD5A5B"/>
    <w:rsid w:val="00DE3C98"/>
    <w:rsid w:val="00DE5E9E"/>
    <w:rsid w:val="00DE703C"/>
    <w:rsid w:val="00DE7CB1"/>
    <w:rsid w:val="00DE7E8C"/>
    <w:rsid w:val="00DF084A"/>
    <w:rsid w:val="00DF086F"/>
    <w:rsid w:val="00DF666B"/>
    <w:rsid w:val="00DF7ED9"/>
    <w:rsid w:val="00E01A87"/>
    <w:rsid w:val="00E03909"/>
    <w:rsid w:val="00E04F7F"/>
    <w:rsid w:val="00E06816"/>
    <w:rsid w:val="00E10D43"/>
    <w:rsid w:val="00E128B3"/>
    <w:rsid w:val="00E12D85"/>
    <w:rsid w:val="00E218BF"/>
    <w:rsid w:val="00E21F3A"/>
    <w:rsid w:val="00E223AC"/>
    <w:rsid w:val="00E23DD7"/>
    <w:rsid w:val="00E23F4F"/>
    <w:rsid w:val="00E2420C"/>
    <w:rsid w:val="00E24884"/>
    <w:rsid w:val="00E27A17"/>
    <w:rsid w:val="00E3114E"/>
    <w:rsid w:val="00E32C47"/>
    <w:rsid w:val="00E35FA7"/>
    <w:rsid w:val="00E3600C"/>
    <w:rsid w:val="00E36AEA"/>
    <w:rsid w:val="00E36C40"/>
    <w:rsid w:val="00E36E0C"/>
    <w:rsid w:val="00E37331"/>
    <w:rsid w:val="00E37BED"/>
    <w:rsid w:val="00E37F9B"/>
    <w:rsid w:val="00E42B80"/>
    <w:rsid w:val="00E44757"/>
    <w:rsid w:val="00E466EB"/>
    <w:rsid w:val="00E469E1"/>
    <w:rsid w:val="00E50A8D"/>
    <w:rsid w:val="00E51508"/>
    <w:rsid w:val="00E5250C"/>
    <w:rsid w:val="00E55A82"/>
    <w:rsid w:val="00E57C79"/>
    <w:rsid w:val="00E600C2"/>
    <w:rsid w:val="00E61001"/>
    <w:rsid w:val="00E65D26"/>
    <w:rsid w:val="00E661B1"/>
    <w:rsid w:val="00E70DCD"/>
    <w:rsid w:val="00E74B47"/>
    <w:rsid w:val="00E750BB"/>
    <w:rsid w:val="00E77897"/>
    <w:rsid w:val="00E77C30"/>
    <w:rsid w:val="00E80D19"/>
    <w:rsid w:val="00E811C2"/>
    <w:rsid w:val="00E81911"/>
    <w:rsid w:val="00E822A8"/>
    <w:rsid w:val="00E831AF"/>
    <w:rsid w:val="00E85469"/>
    <w:rsid w:val="00E9013B"/>
    <w:rsid w:val="00E909CF"/>
    <w:rsid w:val="00E90D9F"/>
    <w:rsid w:val="00E90DB2"/>
    <w:rsid w:val="00E91F18"/>
    <w:rsid w:val="00E92A82"/>
    <w:rsid w:val="00E93BFC"/>
    <w:rsid w:val="00E94ABC"/>
    <w:rsid w:val="00E95F3C"/>
    <w:rsid w:val="00E962A1"/>
    <w:rsid w:val="00EA1F5B"/>
    <w:rsid w:val="00EA62B1"/>
    <w:rsid w:val="00EA6D20"/>
    <w:rsid w:val="00EA6D92"/>
    <w:rsid w:val="00EA78CE"/>
    <w:rsid w:val="00EB120A"/>
    <w:rsid w:val="00EB1545"/>
    <w:rsid w:val="00EB2C18"/>
    <w:rsid w:val="00EB4D72"/>
    <w:rsid w:val="00EB5833"/>
    <w:rsid w:val="00EB6BE7"/>
    <w:rsid w:val="00EC1A87"/>
    <w:rsid w:val="00EC23D2"/>
    <w:rsid w:val="00EC2D8C"/>
    <w:rsid w:val="00EC72D5"/>
    <w:rsid w:val="00ED1B22"/>
    <w:rsid w:val="00ED2251"/>
    <w:rsid w:val="00ED2E9F"/>
    <w:rsid w:val="00ED4BD6"/>
    <w:rsid w:val="00ED7192"/>
    <w:rsid w:val="00EE3BBA"/>
    <w:rsid w:val="00EE4727"/>
    <w:rsid w:val="00EE7C59"/>
    <w:rsid w:val="00EF23D5"/>
    <w:rsid w:val="00EF4CFC"/>
    <w:rsid w:val="00EF5DFF"/>
    <w:rsid w:val="00F0119D"/>
    <w:rsid w:val="00F05644"/>
    <w:rsid w:val="00F0594E"/>
    <w:rsid w:val="00F06BF9"/>
    <w:rsid w:val="00F10A5D"/>
    <w:rsid w:val="00F11ED9"/>
    <w:rsid w:val="00F12937"/>
    <w:rsid w:val="00F21CD6"/>
    <w:rsid w:val="00F25941"/>
    <w:rsid w:val="00F25FAF"/>
    <w:rsid w:val="00F2616A"/>
    <w:rsid w:val="00F300BF"/>
    <w:rsid w:val="00F33770"/>
    <w:rsid w:val="00F37806"/>
    <w:rsid w:val="00F42307"/>
    <w:rsid w:val="00F42377"/>
    <w:rsid w:val="00F4285C"/>
    <w:rsid w:val="00F44208"/>
    <w:rsid w:val="00F46AD3"/>
    <w:rsid w:val="00F473E8"/>
    <w:rsid w:val="00F479A3"/>
    <w:rsid w:val="00F51AAB"/>
    <w:rsid w:val="00F547B5"/>
    <w:rsid w:val="00F555C1"/>
    <w:rsid w:val="00F55C7A"/>
    <w:rsid w:val="00F56038"/>
    <w:rsid w:val="00F636AB"/>
    <w:rsid w:val="00F65105"/>
    <w:rsid w:val="00F66893"/>
    <w:rsid w:val="00F66E7D"/>
    <w:rsid w:val="00F75976"/>
    <w:rsid w:val="00F76C07"/>
    <w:rsid w:val="00F77055"/>
    <w:rsid w:val="00F80C8E"/>
    <w:rsid w:val="00F80FEB"/>
    <w:rsid w:val="00F83306"/>
    <w:rsid w:val="00F85EB5"/>
    <w:rsid w:val="00F86660"/>
    <w:rsid w:val="00F9337C"/>
    <w:rsid w:val="00F93D43"/>
    <w:rsid w:val="00F94AC3"/>
    <w:rsid w:val="00F95049"/>
    <w:rsid w:val="00F95A9B"/>
    <w:rsid w:val="00F95DAA"/>
    <w:rsid w:val="00FA11DB"/>
    <w:rsid w:val="00FA16C5"/>
    <w:rsid w:val="00FA230E"/>
    <w:rsid w:val="00FA3DBA"/>
    <w:rsid w:val="00FA4BA7"/>
    <w:rsid w:val="00FA50D4"/>
    <w:rsid w:val="00FB1235"/>
    <w:rsid w:val="00FB27E6"/>
    <w:rsid w:val="00FB3A79"/>
    <w:rsid w:val="00FB5FC1"/>
    <w:rsid w:val="00FB632A"/>
    <w:rsid w:val="00FC1710"/>
    <w:rsid w:val="00FC2E27"/>
    <w:rsid w:val="00FC45E3"/>
    <w:rsid w:val="00FD1E95"/>
    <w:rsid w:val="00FD49C2"/>
    <w:rsid w:val="00FD4C1C"/>
    <w:rsid w:val="00FD645D"/>
    <w:rsid w:val="00FD7909"/>
    <w:rsid w:val="00FE0BAE"/>
    <w:rsid w:val="00FE279B"/>
    <w:rsid w:val="00FE3371"/>
    <w:rsid w:val="00FE3B01"/>
    <w:rsid w:val="00FE6499"/>
    <w:rsid w:val="00FF245C"/>
    <w:rsid w:val="00FF3E01"/>
    <w:rsid w:val="00FF450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o:allowoverlap="f" fillcolor="#e7f4fa" stroke="f">
      <v:fill color="#e7f4fa"/>
      <v:stroke on="f"/>
      <v:textbox style="mso-fit-shape-to-text:t" inset="1.7mm,1.5mm,1.7mm,1.7mm"/>
    </o:shapedefaults>
    <o:shapelayout v:ext="edit">
      <o:idmap v:ext="edit" data="1"/>
    </o:shapelayout>
  </w:shapeDefaults>
  <w:decimalSymbol w:val=","/>
  <w:listSeparator w:val=";"/>
  <w14:docId w14:val="72ECC410"/>
  <w15:chartTrackingRefBased/>
  <w15:docId w15:val="{A124A14D-BCD2-8940-B16A-C04EE92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iPriority="5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,Heading 1 Char,1_Nadpis 1 Char,Section Char,Section Heading Char,SECTION Char,Chapter Char,Hoofdstukkop Char,1_Nadpis 1,Section,Section Heading,SECTION,Chapter,Hoofdstukkop,Heading"/>
    <w:basedOn w:val="Normln"/>
    <w:next w:val="Normln"/>
    <w:link w:val="Nadpis1Char"/>
    <w:uiPriority w:val="99"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rFonts w:cs="Times New Roman"/>
      <w:b/>
      <w:sz w:val="26"/>
      <w:szCs w:val="26"/>
      <w:lang w:val="x-none"/>
    </w:rPr>
  </w:style>
  <w:style w:type="paragraph" w:styleId="Nadpis2">
    <w:name w:val="heading 2"/>
    <w:aliases w:val="Heading 2 - Number (Czech Tourism),2_Nadpis 2,Major,Reset numbering,Centerhead,1. úrověň,Nadpis 2 Char1,Nadpis 2 Char Char1,Nadpis 2 Char1 Char Char1,Nadpis 2 Char Char1 Char Char,Nadpis 2 Char2 Char Char Char Char1"/>
    <w:basedOn w:val="Normln"/>
    <w:next w:val="Normln"/>
    <w:link w:val="Nadpis2Char"/>
    <w:uiPriority w:val="99"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rFonts w:cs="Times New Roman"/>
      <w:b/>
      <w:szCs w:val="22"/>
      <w:lang w:val="x-none"/>
    </w:rPr>
  </w:style>
  <w:style w:type="paragraph" w:styleId="Nadpis3">
    <w:name w:val="heading 3"/>
    <w:aliases w:val="Heading 3 - Number (Czech Tourism),3_Nadpis 3,seznam 1"/>
    <w:basedOn w:val="Normln"/>
    <w:next w:val="Normln"/>
    <w:link w:val="Nadpis3Char"/>
    <w:uiPriority w:val="99"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rFonts w:cs="Times New Roman"/>
      <w:b/>
      <w:szCs w:val="22"/>
      <w:lang w:val="x-none"/>
    </w:rPr>
  </w:style>
  <w:style w:type="paragraph" w:styleId="Nadpis4">
    <w:name w:val="heading 4"/>
    <w:aliases w:val="Heading 4 - Number (Czech Tourism),Heading 4 Char1,Heading 4 Char Char,4_Nadpis 4 Char Char,Sub-Minor Char Char,Level 2 - a Char Char,4_Nadpis 4 Char1,Sub-Minor Char1,Odrážky Char Char,Level 2 - a Char1,4_Nadpis 4,Sub-Minor,Level 2 - a Char"/>
    <w:basedOn w:val="Nadpis3"/>
    <w:next w:val="Normln"/>
    <w:link w:val="Nadpis4Char"/>
    <w:uiPriority w:val="99"/>
    <w:qFormat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,5_Nadpis 5"/>
    <w:basedOn w:val="Nadpis4"/>
    <w:next w:val="Normln"/>
    <w:link w:val="Nadpis5Char"/>
    <w:uiPriority w:val="99"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,6_Nadpis 6"/>
    <w:basedOn w:val="Nadpis5"/>
    <w:next w:val="Normln"/>
    <w:link w:val="Nadpis6Char"/>
    <w:uiPriority w:val="99"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EE4727"/>
    <w:pPr>
      <w:spacing w:line="340" w:lineRule="exact"/>
    </w:pPr>
    <w:rPr>
      <w:rFonts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,Heading 1 Char Char,1_Nadpis 1 Char Char,Section Char Char,Section Heading Char Char,SECTION Char Char,Chapter Char Char,Hoofdstukkop Char Char,1_Nadpis 1 Char1,Section Char1,Section Heading Char1"/>
    <w:link w:val="Nadpis1"/>
    <w:uiPriority w:val="99"/>
    <w:rsid w:val="00DD45B5"/>
    <w:rPr>
      <w:rFonts w:ascii="Georgia" w:hAnsi="Georgia" w:cs="Times New Roman"/>
      <w:b/>
      <w:sz w:val="26"/>
      <w:szCs w:val="26"/>
      <w:lang w:val="x-none" w:eastAsia="en-US"/>
    </w:rPr>
  </w:style>
  <w:style w:type="character" w:customStyle="1" w:styleId="Nadpis2Char">
    <w:name w:val="Nadpis 2 Char"/>
    <w:aliases w:val="Heading 2 - Number (Czech Tourism) Char,2_Nadpis 2 Char,Major Char,Reset numbering Char,Centerhead Char,1. úrověň Char,Nadpis 2 Char1 Char,Nadpis 2 Char Char1 Char,Nadpis 2 Char1 Char Char1 Char,Nadpis 2 Char Char1 Char Char Char"/>
    <w:link w:val="Nadpis2"/>
    <w:uiPriority w:val="99"/>
    <w:rsid w:val="00B0602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3Char">
    <w:name w:val="Nadpis 3 Char"/>
    <w:aliases w:val="Heading 3 - Number (Czech Tourism) Char,3_Nadpis 3 Char,seznam 1 Char"/>
    <w:link w:val="Nadpis3"/>
    <w:uiPriority w:val="99"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4Char">
    <w:name w:val="Nadpis 4 Char"/>
    <w:aliases w:val="Heading 4 - Number (Czech Tourism) Char,Heading 4 Char1 Char,Heading 4 Char Char Char,4_Nadpis 4 Char Char Char,Sub-Minor Char Char Char,Level 2 - a Char Char Char,4_Nadpis 4 Char1 Char,Sub-Minor Char1 Char,Odrážky Char Char Char"/>
    <w:link w:val="Nadpis4"/>
    <w:uiPriority w:val="99"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5Char">
    <w:name w:val="Nadpis 5 Char"/>
    <w:aliases w:val="Heading 5 - Number (Czech Tourism) Char,5_Nadpis 5 Char"/>
    <w:link w:val="Nadpis5"/>
    <w:uiPriority w:val="99"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6Char">
    <w:name w:val="Nadpis 6 Char"/>
    <w:aliases w:val="Heading 6 - Number (Czech Tourism) Char,6_Nadpis 6 Char"/>
    <w:link w:val="Nadpis6"/>
    <w:uiPriority w:val="99"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7Char">
    <w:name w:val="Nadpis 7 Char"/>
    <w:aliases w:val="Heading 7 - Number (Czech Tourism) Char"/>
    <w:link w:val="Nadpis7"/>
    <w:uiPriority w:val="99"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8Char">
    <w:name w:val="Nadpis 8 Char"/>
    <w:aliases w:val="Heading 8 - Number (Czech Tourism) Char"/>
    <w:link w:val="Nadpis8"/>
    <w:uiPriority w:val="99"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character" w:customStyle="1" w:styleId="Nadpis9Char">
    <w:name w:val="Nadpis 9 Char"/>
    <w:aliases w:val="Heading 9 - Number (Czech Tourism) Char"/>
    <w:link w:val="Nadpis9"/>
    <w:uiPriority w:val="99"/>
    <w:rsid w:val="00DD45B5"/>
    <w:rPr>
      <w:rFonts w:ascii="Georgia" w:hAnsi="Georgia" w:cs="Times New Roman"/>
      <w:b/>
      <w:sz w:val="22"/>
      <w:szCs w:val="22"/>
      <w:lang w:val="x-none"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customStyle="1" w:styleId="Stednmka1zvraznn21">
    <w:name w:val="Střední mřížka 1 – zvýraznění 21"/>
    <w:aliases w:val="List Paragraph (Czech Tourism),Odstavec se seznamem1"/>
    <w:basedOn w:val="Normln"/>
    <w:link w:val="Stednmka1zvraznn2Char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rFonts w:cs="Times New Roman"/>
      <w:szCs w:val="22"/>
      <w:lang w:val="x-none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  <w:rPr>
      <w:rFonts w:cs="Times New Roman"/>
      <w:lang w:val="x-none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  <w:rPr>
      <w:rFonts w:cs="Times New Roman"/>
      <w:lang w:val="x-none"/>
    </w:r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D656F4"/>
    <w:rPr>
      <w:rFonts w:cs="Times New Roman"/>
      <w:lang w:val="x-none"/>
    </w:rPr>
  </w:style>
  <w:style w:type="character" w:customStyle="1" w:styleId="TextkomenteChar">
    <w:name w:val="Text komentáře Char"/>
    <w:aliases w:val="Comment Text (Czech Tourism) Char"/>
    <w:link w:val="Textkomente"/>
    <w:uiPriority w:val="99"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  <w:rPr>
      <w:rFonts w:cs="Times New Roman"/>
      <w:lang w:val="x-none"/>
    </w:rPr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 w:cs="Times New Roman"/>
      <w:color w:val="003C78"/>
      <w:lang w:val="x-none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rFonts w:cs="Times New Roman"/>
      <w:i/>
      <w:iCs/>
      <w:lang w:val="x-none"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Times New Roman"/>
      <w:sz w:val="20"/>
      <w:lang w:val="x-none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Stednmka3zvraznn21">
    <w:name w:val="Střední mřížka 3 – zvýraznění 21"/>
    <w:aliases w:val="Intense Quote (Czech Tourism)"/>
    <w:basedOn w:val="Normln"/>
    <w:next w:val="Normln"/>
    <w:link w:val="Stednmka3zvraznn2Char"/>
    <w:uiPriority w:val="30"/>
    <w:semiHidden/>
    <w:unhideWhenUsed/>
    <w:qFormat/>
    <w:rsid w:val="00950965"/>
    <w:rPr>
      <w:rFonts w:cs="Times New Roman"/>
      <w:color w:val="178FCF"/>
      <w:lang w:val="x-none"/>
    </w:rPr>
  </w:style>
  <w:style w:type="character" w:customStyle="1" w:styleId="Stednmka3zvraznn2Char">
    <w:name w:val="Střední mřížka 3 – zvýraznění 2 Char"/>
    <w:aliases w:val="Intense Quote (Czech Tourism) Char"/>
    <w:link w:val="Stednmka3zvraznn21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Stednstnovn1zvraznn11"/>
    <w:link w:val="ZhlavzprvyChar"/>
    <w:uiPriority w:val="5"/>
    <w:qFormat/>
    <w:rsid w:val="00CE05C3"/>
    <w:rPr>
      <w:rFonts w:cs="Times New Roman"/>
      <w:b/>
      <w:lang w:val="x-none"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rFonts w:cs="Times New Roman"/>
      <w:b/>
      <w:lang w:val="x-none"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  <w:rPr>
      <w:rFonts w:cs="Times New Roman"/>
      <w:lang w:val="x-none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Stednmka2zvraznn21">
    <w:name w:val="Střední mřížka 2 – zvýraznění 21"/>
    <w:basedOn w:val="Normln"/>
    <w:next w:val="Normln"/>
    <w:link w:val="Stednmka2zvraznn2Char"/>
    <w:uiPriority w:val="29"/>
    <w:semiHidden/>
    <w:unhideWhenUsed/>
    <w:qFormat/>
    <w:rsid w:val="00950965"/>
    <w:rPr>
      <w:rFonts w:cs="Times New Roman"/>
      <w:i/>
      <w:iCs/>
      <w:color w:val="000000"/>
      <w:lang w:val="x-none"/>
    </w:rPr>
  </w:style>
  <w:style w:type="character" w:customStyle="1" w:styleId="Stednmka2zvraznn2Char">
    <w:name w:val="Střední mřížka 2 – zvýraznění 2 Char"/>
    <w:link w:val="Stednmka2zvraznn21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  <w:rPr>
      <w:rFonts w:cs="Times New Roman"/>
      <w:lang w:val="x-none"/>
    </w:rPr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rFonts w:cs="Times New Roman"/>
      <w:b/>
      <w:lang w:val="x-none"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customStyle="1" w:styleId="Podtitul">
    <w:name w:val="Podtitul"/>
    <w:aliases w:val="Subtitle (Czech Tourism)"/>
    <w:basedOn w:val="Normln"/>
    <w:next w:val="Normln"/>
    <w:link w:val="PodtitulChar"/>
    <w:uiPriority w:val="4"/>
    <w:qFormat/>
    <w:rsid w:val="00412602"/>
    <w:rPr>
      <w:rFonts w:cs="Times New Roman"/>
      <w:b/>
      <w:lang w:val="x-none"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customStyle="1" w:styleId="Bibliografie1">
    <w:name w:val="Bibliografie1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customStyle="1" w:styleId="Stednstnovn1zvraznn11">
    <w:name w:val="Střední stínování 1 – zvýraznění 11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customStyle="1" w:styleId="Nadpisobsahu1">
    <w:name w:val="Nadpis obsahu1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unhideWhenUsed/>
    <w:rsid w:val="00005379"/>
    <w:rPr>
      <w:szCs w:val="22"/>
      <w:vertAlign w:val="superscript"/>
    </w:rPr>
  </w:style>
  <w:style w:type="character" w:customStyle="1" w:styleId="Zvraznn">
    <w:name w:val="Zvýraznění"/>
    <w:aliases w:val="Emphasis 1 (Czech Tourism)"/>
    <w:uiPriority w:val="20"/>
    <w:qFormat/>
    <w:rsid w:val="002B50FE"/>
    <w:rPr>
      <w:b/>
    </w:rPr>
  </w:style>
  <w:style w:type="character" w:customStyle="1" w:styleId="Zdraznnintenzivn1">
    <w:name w:val="Zdůraznění – intenzivní1"/>
    <w:aliases w:val="Emphasis 2 (Czech Tourism)"/>
    <w:uiPriority w:val="20"/>
    <w:unhideWhenUsed/>
    <w:qFormat/>
    <w:rsid w:val="002B50FE"/>
    <w:rPr>
      <w:b/>
      <w:i/>
    </w:rPr>
  </w:style>
  <w:style w:type="character" w:customStyle="1" w:styleId="Zdraznnjemn1">
    <w:name w:val="Zdůraznění – jemné1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customStyle="1" w:styleId="Odkazintenzivn1">
    <w:name w:val="Odkaz – intenzivní1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customStyle="1" w:styleId="Svtlmkazvraznn11">
    <w:name w:val="Světlá mřížka – zvýraznění 11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22"/>
    <w:qFormat/>
    <w:rsid w:val="00980099"/>
    <w:rPr>
      <w:b/>
      <w:bCs/>
    </w:rPr>
  </w:style>
  <w:style w:type="character" w:customStyle="1" w:styleId="Odkazjemn1">
    <w:name w:val="Odkaz – jemný1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 w:cs="Times New Roman"/>
      <w:sz w:val="16"/>
      <w:szCs w:val="16"/>
      <w:lang w:val="x-none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customStyle="1" w:styleId="Nzevknihy1">
    <w:name w:val="Název knihy1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unhideWhenUsed/>
    <w:rsid w:val="003061FD"/>
  </w:style>
  <w:style w:type="numbering" w:customStyle="1" w:styleId="Headings">
    <w:name w:val="Headings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99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uiPriority w:val="10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7"/>
      </w:numPr>
    </w:pPr>
  </w:style>
  <w:style w:type="paragraph" w:customStyle="1" w:styleId="AOHead1">
    <w:name w:val="AOHead1"/>
    <w:basedOn w:val="Normln"/>
    <w:next w:val="Normln"/>
    <w:rsid w:val="00287801"/>
    <w:pPr>
      <w:keepNext/>
      <w:numPr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4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  <w:szCs w:val="22"/>
      <w:lang w:val="nl-NL" w:eastAsia="nl-NL"/>
    </w:rPr>
  </w:style>
  <w:style w:type="paragraph" w:customStyle="1" w:styleId="AOHead2">
    <w:name w:val="AOHead2"/>
    <w:basedOn w:val="Normln"/>
    <w:next w:val="Normln"/>
    <w:rsid w:val="00287801"/>
    <w:pPr>
      <w:keepNext/>
      <w:numPr>
        <w:ilvl w:val="1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40" w:line="260" w:lineRule="atLeast"/>
      <w:jc w:val="both"/>
      <w:outlineLvl w:val="1"/>
    </w:pPr>
    <w:rPr>
      <w:rFonts w:ascii="Times New Roman" w:eastAsia="SimSun" w:hAnsi="Times New Roman" w:cs="Times New Roman"/>
      <w:b/>
      <w:szCs w:val="22"/>
      <w:lang w:val="nl-NL" w:eastAsia="nl-NL"/>
    </w:rPr>
  </w:style>
  <w:style w:type="paragraph" w:customStyle="1" w:styleId="AOAltHead2">
    <w:name w:val="AOAltHead2"/>
    <w:basedOn w:val="AOHead2"/>
    <w:next w:val="Normln"/>
    <w:rsid w:val="00287801"/>
    <w:pPr>
      <w:keepNext w:val="0"/>
    </w:pPr>
    <w:rPr>
      <w:b w:val="0"/>
    </w:rPr>
  </w:style>
  <w:style w:type="paragraph" w:customStyle="1" w:styleId="AOHead3">
    <w:name w:val="AOHead3"/>
    <w:basedOn w:val="Normln"/>
    <w:next w:val="Normln"/>
    <w:rsid w:val="00287801"/>
    <w:pPr>
      <w:numPr>
        <w:ilvl w:val="2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40" w:line="260" w:lineRule="atLeast"/>
      <w:jc w:val="both"/>
      <w:outlineLvl w:val="2"/>
    </w:pPr>
    <w:rPr>
      <w:rFonts w:ascii="Times New Roman" w:eastAsia="SimSun" w:hAnsi="Times New Roman" w:cs="Times New Roman"/>
      <w:szCs w:val="22"/>
      <w:lang w:val="nl-NL" w:eastAsia="nl-NL"/>
    </w:rPr>
  </w:style>
  <w:style w:type="paragraph" w:customStyle="1" w:styleId="AOHead4">
    <w:name w:val="AOHead4"/>
    <w:basedOn w:val="Normln"/>
    <w:next w:val="Normln"/>
    <w:rsid w:val="00287801"/>
    <w:pPr>
      <w:numPr>
        <w:ilvl w:val="3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40" w:line="260" w:lineRule="atLeast"/>
      <w:jc w:val="both"/>
      <w:outlineLvl w:val="3"/>
    </w:pPr>
    <w:rPr>
      <w:rFonts w:ascii="Times New Roman" w:eastAsia="SimSun" w:hAnsi="Times New Roman" w:cs="Times New Roman"/>
      <w:szCs w:val="22"/>
      <w:lang w:val="nl-NL" w:eastAsia="nl-NL"/>
    </w:rPr>
  </w:style>
  <w:style w:type="paragraph" w:customStyle="1" w:styleId="AOHead5">
    <w:name w:val="AOHead5"/>
    <w:basedOn w:val="Normln"/>
    <w:next w:val="Normln"/>
    <w:rsid w:val="00287801"/>
    <w:pPr>
      <w:numPr>
        <w:ilvl w:val="4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40" w:line="260" w:lineRule="atLeast"/>
      <w:jc w:val="both"/>
      <w:outlineLvl w:val="4"/>
    </w:pPr>
    <w:rPr>
      <w:rFonts w:ascii="Times New Roman" w:eastAsia="SimSun" w:hAnsi="Times New Roman" w:cs="Times New Roman"/>
      <w:szCs w:val="22"/>
      <w:lang w:val="nl-NL" w:eastAsia="nl-NL"/>
    </w:rPr>
  </w:style>
  <w:style w:type="paragraph" w:customStyle="1" w:styleId="AOHead6">
    <w:name w:val="AOHead6"/>
    <w:basedOn w:val="Normln"/>
    <w:next w:val="Normln"/>
    <w:rsid w:val="00287801"/>
    <w:pPr>
      <w:numPr>
        <w:ilvl w:val="5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40" w:line="260" w:lineRule="atLeast"/>
      <w:jc w:val="both"/>
      <w:outlineLvl w:val="5"/>
    </w:pPr>
    <w:rPr>
      <w:rFonts w:ascii="Times New Roman" w:eastAsia="SimSun" w:hAnsi="Times New Roman" w:cs="Times New Roman"/>
      <w:szCs w:val="22"/>
      <w:lang w:val="nl-NL" w:eastAsia="nl-NL"/>
    </w:rPr>
  </w:style>
  <w:style w:type="paragraph" w:customStyle="1" w:styleId="ListParagraph2">
    <w:name w:val="List Paragraph2"/>
    <w:basedOn w:val="Normln"/>
    <w:uiPriority w:val="99"/>
    <w:rsid w:val="00941913"/>
    <w:pPr>
      <w:ind w:left="708"/>
    </w:pPr>
  </w:style>
  <w:style w:type="paragraph" w:customStyle="1" w:styleId="xl96">
    <w:name w:val="xl96"/>
    <w:basedOn w:val="Normln"/>
    <w:uiPriority w:val="99"/>
    <w:rsid w:val="00AF08C7"/>
    <w:pPr>
      <w:pBdr>
        <w:top w:val="single" w:sz="4" w:space="0" w:color="515151"/>
        <w:left w:val="single" w:sz="12" w:space="0" w:color="515151"/>
        <w:bottom w:val="single" w:sz="4" w:space="0" w:color="000000"/>
        <w:right w:val="single" w:sz="4" w:space="0" w:color="515151"/>
      </w:pBd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color w:val="000000"/>
      <w:sz w:val="24"/>
      <w:szCs w:val="24"/>
      <w:lang w:eastAsia="cs-CZ"/>
    </w:rPr>
  </w:style>
  <w:style w:type="paragraph" w:customStyle="1" w:styleId="LISTALPHACAPS1">
    <w:name w:val="LIST ALPHA CAPS 1"/>
    <w:basedOn w:val="Normln"/>
    <w:next w:val="Zkladntext"/>
    <w:uiPriority w:val="99"/>
    <w:rsid w:val="00047170"/>
    <w:pPr>
      <w:numPr>
        <w:numId w:val="2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22"/>
      </w:tabs>
      <w:spacing w:after="200" w:line="288" w:lineRule="auto"/>
      <w:jc w:val="both"/>
    </w:pPr>
    <w:rPr>
      <w:rFonts w:ascii="Times New Roman" w:eastAsia="Batang" w:hAnsi="Times New Roman" w:cs="Times New Roman"/>
      <w:szCs w:val="22"/>
      <w:lang w:eastAsia="en-GB"/>
    </w:rPr>
  </w:style>
  <w:style w:type="paragraph" w:customStyle="1" w:styleId="LISTALPHACAPS2">
    <w:name w:val="LIST ALPHA CAPS 2"/>
    <w:basedOn w:val="Normln"/>
    <w:next w:val="Zkladntext2"/>
    <w:uiPriority w:val="99"/>
    <w:rsid w:val="00047170"/>
    <w:pPr>
      <w:numPr>
        <w:ilvl w:val="1"/>
        <w:numId w:val="2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50"/>
      </w:tabs>
      <w:spacing w:after="200" w:line="288" w:lineRule="auto"/>
      <w:jc w:val="both"/>
    </w:pPr>
    <w:rPr>
      <w:rFonts w:ascii="Times New Roman" w:eastAsia="Batang" w:hAnsi="Times New Roman" w:cs="Times New Roman"/>
      <w:szCs w:val="22"/>
      <w:lang w:eastAsia="en-GB"/>
    </w:rPr>
  </w:style>
  <w:style w:type="paragraph" w:customStyle="1" w:styleId="LISTALPHACAPS3">
    <w:name w:val="LIST ALPHA CAPS 3"/>
    <w:basedOn w:val="Normln"/>
    <w:next w:val="Zkladntext3"/>
    <w:uiPriority w:val="99"/>
    <w:rsid w:val="00047170"/>
    <w:pPr>
      <w:numPr>
        <w:ilvl w:val="2"/>
        <w:numId w:val="2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8"/>
      </w:tabs>
      <w:spacing w:after="200" w:line="288" w:lineRule="auto"/>
      <w:jc w:val="both"/>
    </w:pPr>
    <w:rPr>
      <w:rFonts w:ascii="Times New Roman" w:eastAsia="Batang" w:hAnsi="Times New Roman" w:cs="Times New Roman"/>
      <w:szCs w:val="22"/>
      <w:lang w:eastAsia="en-GB"/>
    </w:rPr>
  </w:style>
  <w:style w:type="paragraph" w:customStyle="1" w:styleId="Stednseznam2zvraznn21">
    <w:name w:val="Střední seznam 2 – zvýraznění 21"/>
    <w:hidden/>
    <w:uiPriority w:val="99"/>
    <w:semiHidden/>
    <w:rsid w:val="005A4FB1"/>
    <w:rPr>
      <w:rFonts w:ascii="Georgia" w:hAnsi="Georgia"/>
      <w:sz w:val="22"/>
      <w:lang w:eastAsia="en-US"/>
    </w:rPr>
  </w:style>
  <w:style w:type="paragraph" w:customStyle="1" w:styleId="Default">
    <w:name w:val="Default"/>
    <w:rsid w:val="007501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D54960"/>
    <w:rPr>
      <w:rFonts w:cs="Helvetica Neue CE Cond"/>
      <w:color w:val="000000"/>
      <w:sz w:val="22"/>
      <w:szCs w:val="22"/>
    </w:rPr>
  </w:style>
  <w:style w:type="character" w:customStyle="1" w:styleId="Stednmka1zvraznn2Char">
    <w:name w:val="Střední mřížka 1 – zvýraznění 2 Char"/>
    <w:aliases w:val="List Paragraph (Czech Tourism) Char,Odstavec se seznamem1 Char,Odstavec se seznamem Char,List Paragraph Char"/>
    <w:link w:val="Stednmka1zvraznn21"/>
    <w:uiPriority w:val="34"/>
    <w:locked/>
    <w:rsid w:val="00D3050A"/>
    <w:rPr>
      <w:rFonts w:ascii="Georgia" w:hAnsi="Georgia"/>
      <w:sz w:val="22"/>
      <w:lang w:eastAsia="en-US"/>
    </w:rPr>
  </w:style>
  <w:style w:type="paragraph" w:customStyle="1" w:styleId="slolnku">
    <w:name w:val="Číslo článku"/>
    <w:basedOn w:val="Normln"/>
    <w:next w:val="Normln"/>
    <w:uiPriority w:val="99"/>
    <w:rsid w:val="0016448B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Pa2">
    <w:name w:val="Pa2"/>
    <w:basedOn w:val="Normln"/>
    <w:next w:val="Normln"/>
    <w:uiPriority w:val="99"/>
    <w:rsid w:val="00BB29B3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autoSpaceDE w:val="0"/>
      <w:autoSpaceDN w:val="0"/>
      <w:adjustRightInd w:val="0"/>
      <w:spacing w:line="241" w:lineRule="atLeast"/>
    </w:pPr>
    <w:rPr>
      <w:rFonts w:ascii="Helvetica Neue CE Cond" w:hAnsi="Helvetica Neue CE Cond"/>
      <w:sz w:val="24"/>
      <w:szCs w:val="24"/>
      <w:lang w:eastAsia="cs-CZ"/>
    </w:rPr>
  </w:style>
  <w:style w:type="paragraph" w:customStyle="1" w:styleId="Textodst1sl">
    <w:name w:val="Text odst.1čísl"/>
    <w:basedOn w:val="Normln"/>
    <w:link w:val="Textodst1slChar"/>
    <w:uiPriority w:val="99"/>
    <w:rsid w:val="007723C4"/>
    <w:pPr>
      <w:numPr>
        <w:ilvl w:val="1"/>
        <w:numId w:val="3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7723C4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ind w:left="567" w:hanging="170"/>
      <w:outlineLvl w:val="2"/>
    </w:pPr>
  </w:style>
  <w:style w:type="paragraph" w:customStyle="1" w:styleId="Textodst3psmena">
    <w:name w:val="Text odst. 3 písmena"/>
    <w:basedOn w:val="Textodst1sl"/>
    <w:uiPriority w:val="99"/>
    <w:rsid w:val="007723C4"/>
    <w:pPr>
      <w:numPr>
        <w:ilvl w:val="3"/>
      </w:numPr>
      <w:tabs>
        <w:tab w:val="clear" w:pos="1080"/>
        <w:tab w:val="num" w:pos="36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7723C4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unhideWhenUsed/>
    <w:qFormat/>
    <w:rsid w:val="00457BD1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/getmedia/46863e42-d89c-4ab4-bffe-e3bfa6a32937/Manual-jednotneho-vizualniho-stylu-MM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zar\Desktop\smlouva_(IOP)_cs_Sablona_Smlouva_2.1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A3389-8795-4E1C-AD86-60557CA0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smlouva_(IOP)_cs_Sablona_Smlouva_2.10.dotx</Template>
  <TotalTime>2</TotalTime>
  <Pages>8</Pages>
  <Words>1912</Words>
  <Characters>11282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13168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http://www.mmr.cz/getmedia/46863e42-d89c-4ab4-bffe-e3bfa6a32937/Manual-jednotneho-vizualniho-stylu-MMR.pdf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Dužár Jiří</dc:creator>
  <cp:keywords/>
  <cp:lastModifiedBy>Krušberská Eliška</cp:lastModifiedBy>
  <cp:revision>3</cp:revision>
  <cp:lastPrinted>2017-06-02T14:56:00Z</cp:lastPrinted>
  <dcterms:created xsi:type="dcterms:W3CDTF">2019-10-01T12:21:00Z</dcterms:created>
  <dcterms:modified xsi:type="dcterms:W3CDTF">2019-10-01T12:23:00Z</dcterms:modified>
</cp:coreProperties>
</file>