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:rsidR="00517425" w:rsidRDefault="00517425" w:rsidP="00517425">
      <w:pPr>
        <w:spacing w:after="0"/>
        <w:rPr>
          <w:lang w:val="en-US"/>
        </w:rPr>
      </w:pPr>
      <w:r>
        <w:t>Dodavatel</w:t>
      </w:r>
      <w:r>
        <w:rPr>
          <w:lang w:val="en-US"/>
        </w:rPr>
        <w:t xml:space="preserve">:   </w:t>
      </w:r>
    </w:p>
    <w:p w:rsidR="00517425" w:rsidRDefault="00517425" w:rsidP="00517425">
      <w:pPr>
        <w:spacing w:after="0"/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  <w:r w:rsidR="00EC16F4">
        <w:rPr>
          <w:lang w:val="en-US"/>
        </w:rPr>
        <w:t xml:space="preserve">                 </w:t>
      </w:r>
      <w:r>
        <w:rPr>
          <w:lang w:val="en-US"/>
        </w:rPr>
        <w:t xml:space="preserve">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A512D8">
        <w:rPr>
          <w:lang w:val="en-US"/>
        </w:rPr>
        <w:t>141</w:t>
      </w:r>
      <w:r w:rsidR="008B3D83">
        <w:rPr>
          <w:lang w:val="en-US"/>
        </w:rPr>
        <w:t>/2019</w:t>
      </w:r>
    </w:p>
    <w:p w:rsidR="00517425" w:rsidRDefault="00517425" w:rsidP="00517425">
      <w:pPr>
        <w:spacing w:after="0"/>
        <w:rPr>
          <w:lang w:val="en-US"/>
        </w:rPr>
      </w:pPr>
      <w:proofErr w:type="spellStart"/>
      <w:r>
        <w:rPr>
          <w:lang w:val="en-US"/>
        </w:rPr>
        <w:t>Edenred</w:t>
      </w:r>
      <w:proofErr w:type="spellEnd"/>
      <w:r>
        <w:rPr>
          <w:lang w:val="en-US"/>
        </w:rPr>
        <w:t xml:space="preserve"> CZ </w:t>
      </w:r>
      <w:proofErr w:type="spellStart"/>
      <w:r>
        <w:rPr>
          <w:lang w:val="en-US"/>
        </w:rPr>
        <w:t>s.r.o.</w:t>
      </w:r>
      <w:proofErr w:type="spellEnd"/>
    </w:p>
    <w:p w:rsidR="00517425" w:rsidRDefault="009F1E4E" w:rsidP="00517425">
      <w:pPr>
        <w:spacing w:after="0"/>
        <w:rPr>
          <w:lang w:val="en-US"/>
        </w:rPr>
      </w:pPr>
      <w:proofErr w:type="spellStart"/>
      <w:r>
        <w:rPr>
          <w:lang w:val="en-US"/>
        </w:rPr>
        <w:t>Pernerova</w:t>
      </w:r>
      <w:proofErr w:type="spellEnd"/>
      <w:r>
        <w:rPr>
          <w:lang w:val="en-US"/>
        </w:rPr>
        <w:t xml:space="preserve"> 691/42</w:t>
      </w:r>
    </w:p>
    <w:p w:rsidR="00517425" w:rsidRDefault="009F1E4E" w:rsidP="00517425">
      <w:pPr>
        <w:spacing w:after="0"/>
        <w:rPr>
          <w:lang w:val="en-US"/>
        </w:rPr>
      </w:pPr>
      <w:r>
        <w:rPr>
          <w:lang w:val="en-US"/>
        </w:rPr>
        <w:t xml:space="preserve">186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8</w:t>
      </w:r>
    </w:p>
    <w:p w:rsidR="00517425" w:rsidRDefault="00517425" w:rsidP="00517425">
      <w:pPr>
        <w:spacing w:after="0"/>
        <w:rPr>
          <w:lang w:val="en-US"/>
        </w:rPr>
      </w:pPr>
    </w:p>
    <w:p w:rsidR="00517425" w:rsidRDefault="00517425" w:rsidP="00517425">
      <w:pPr>
        <w:spacing w:after="0"/>
      </w:pPr>
      <w:r>
        <w:rPr>
          <w:lang w:val="en-US"/>
        </w:rPr>
        <w:t>IČO</w:t>
      </w:r>
      <w:r>
        <w:t>: 24745391</w:t>
      </w:r>
    </w:p>
    <w:p w:rsidR="00517425" w:rsidRDefault="00517425" w:rsidP="00517425">
      <w:pPr>
        <w:spacing w:after="0"/>
      </w:pPr>
      <w:r>
        <w:t>DIČ: CZ24745391</w:t>
      </w:r>
    </w:p>
    <w:p w:rsidR="00517425" w:rsidRDefault="00517425" w:rsidP="00517425">
      <w:pPr>
        <w:spacing w:after="0"/>
        <w:rPr>
          <w:b/>
          <w:lang w:val="en-US"/>
        </w:rPr>
      </w:pPr>
    </w:p>
    <w:p w:rsidR="00517425" w:rsidRPr="00517425" w:rsidRDefault="00517425" w:rsidP="00517425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517425" w:rsidRDefault="00A512D8" w:rsidP="00517425">
      <w:pPr>
        <w:spacing w:after="0"/>
      </w:pPr>
      <w:r>
        <w:t>s</w:t>
      </w:r>
      <w:r w:rsidR="00517425">
        <w:t xml:space="preserve">travovací poukázky Ticket Restaurant        </w:t>
      </w:r>
      <w:r w:rsidR="008B3D83">
        <w:t>1.</w:t>
      </w:r>
      <w:r>
        <w:t>800</w:t>
      </w:r>
      <w:r w:rsidR="00517425">
        <w:t xml:space="preserve"> ks a 80 Kč</w:t>
      </w:r>
    </w:p>
    <w:p w:rsidR="00517425" w:rsidRDefault="00517425" w:rsidP="00517425">
      <w:pPr>
        <w:spacing w:after="0"/>
      </w:pPr>
    </w:p>
    <w:p w:rsidR="00517425" w:rsidRDefault="00517425" w:rsidP="00517425">
      <w:pPr>
        <w:spacing w:after="0"/>
      </w:pPr>
    </w:p>
    <w:p w:rsidR="00517425" w:rsidRDefault="00517425" w:rsidP="00517425">
      <w:pPr>
        <w:spacing w:after="0"/>
        <w:rPr>
          <w:lang w:val="en-US"/>
        </w:rPr>
      </w:pPr>
      <w:r>
        <w:t>Předpokládaná cena bez DPH</w:t>
      </w:r>
      <w:r>
        <w:rPr>
          <w:lang w:val="en-US"/>
        </w:rPr>
        <w:t xml:space="preserve">: </w:t>
      </w:r>
      <w:r w:rsidR="00A512D8">
        <w:rPr>
          <w:lang w:val="en-US"/>
        </w:rPr>
        <w:t>148.138</w:t>
      </w:r>
      <w:r w:rsidR="001B171F">
        <w:rPr>
          <w:lang w:val="en-US"/>
        </w:rPr>
        <w:t>,</w:t>
      </w:r>
      <w:r>
        <w:rPr>
          <w:lang w:val="en-US"/>
        </w:rPr>
        <w:t>00</w:t>
      </w:r>
      <w:r w:rsidR="006461CE">
        <w:rPr>
          <w:lang w:val="en-US"/>
        </w:rPr>
        <w:t xml:space="preserve"> Kč</w:t>
      </w:r>
    </w:p>
    <w:p w:rsidR="00517425" w:rsidRDefault="00517425" w:rsidP="00517425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     </w:t>
      </w:r>
      <w:r w:rsidR="008B3D83">
        <w:rPr>
          <w:lang w:val="en-US"/>
        </w:rPr>
        <w:t xml:space="preserve"> </w:t>
      </w:r>
      <w:r w:rsidR="00A512D8">
        <w:rPr>
          <w:lang w:val="en-US"/>
        </w:rPr>
        <w:t>149.007,00</w:t>
      </w:r>
      <w:r w:rsidR="006461CE">
        <w:rPr>
          <w:lang w:val="en-US"/>
        </w:rPr>
        <w:t xml:space="preserve"> </w:t>
      </w:r>
      <w:proofErr w:type="spellStart"/>
      <w:r w:rsidR="006461CE">
        <w:rPr>
          <w:lang w:val="en-US"/>
        </w:rPr>
        <w:t>Kč</w:t>
      </w:r>
      <w:proofErr w:type="spellEnd"/>
    </w:p>
    <w:p w:rsidR="00517425" w:rsidRDefault="00517425" w:rsidP="00517425">
      <w:pPr>
        <w:spacing w:after="0"/>
        <w:rPr>
          <w:lang w:val="en-US"/>
        </w:rPr>
      </w:pPr>
    </w:p>
    <w:p w:rsidR="00517425" w:rsidRDefault="00517425" w:rsidP="00517425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517425" w:rsidRDefault="00517425" w:rsidP="00517425">
      <w:pPr>
        <w:spacing w:after="0"/>
        <w:rPr>
          <w:lang w:val="en-US"/>
        </w:rPr>
      </w:pPr>
    </w:p>
    <w:p w:rsidR="00826C23" w:rsidRDefault="00517425" w:rsidP="001A2D7F">
      <w:pPr>
        <w:tabs>
          <w:tab w:val="left" w:pos="4820"/>
        </w:tabs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A512D8">
        <w:rPr>
          <w:b/>
          <w:lang w:val="en-US"/>
        </w:rPr>
        <w:t>MgA. Lukáš Poledna, Ph.D.</w:t>
      </w:r>
      <w:r w:rsidR="00826C23">
        <w:rPr>
          <w:b/>
          <w:lang w:val="en-US"/>
        </w:rPr>
        <w:t xml:space="preserve">           </w:t>
      </w:r>
    </w:p>
    <w:p w:rsidR="001A2D7F" w:rsidRDefault="00826C23" w:rsidP="001A2D7F">
      <w:pPr>
        <w:tabs>
          <w:tab w:val="left" w:pos="4820"/>
        </w:tabs>
        <w:spacing w:after="0" w:line="240" w:lineRule="auto"/>
        <w:rPr>
          <w:lang w:val="en-US"/>
        </w:rPr>
      </w:pPr>
      <w:r>
        <w:rPr>
          <w:b/>
          <w:lang w:val="en-US"/>
        </w:rPr>
        <w:t xml:space="preserve">                                 </w:t>
      </w:r>
      <w:proofErr w:type="spellStart"/>
      <w:r w:rsidR="00A512D8">
        <w:rPr>
          <w:b/>
          <w:lang w:val="en-US"/>
        </w:rPr>
        <w:t>ředitel</w:t>
      </w:r>
      <w:proofErr w:type="spellEnd"/>
      <w:r w:rsidR="00A512D8">
        <w:rPr>
          <w:b/>
          <w:lang w:val="en-US"/>
        </w:rPr>
        <w:t xml:space="preserve">                                       </w:t>
      </w:r>
      <w:r>
        <w:rPr>
          <w:b/>
          <w:lang w:val="en-US"/>
        </w:rPr>
        <w:t xml:space="preserve">           </w:t>
      </w:r>
      <w:r w:rsidR="00517425">
        <w:rPr>
          <w:b/>
          <w:lang w:val="en-US"/>
        </w:rPr>
        <w:t xml:space="preserve">    </w:t>
      </w:r>
      <w:r>
        <w:rPr>
          <w:b/>
          <w:lang w:val="en-US"/>
        </w:rPr>
        <w:t xml:space="preserve">   </w:t>
      </w:r>
      <w:r w:rsidR="00517425" w:rsidRPr="00517425">
        <w:rPr>
          <w:lang w:val="en-US"/>
        </w:rPr>
        <w:t>…………………………</w:t>
      </w:r>
      <w:r w:rsidR="001A2D7F">
        <w:rPr>
          <w:lang w:val="en-US"/>
        </w:rPr>
        <w:t>……………………………….</w:t>
      </w:r>
    </w:p>
    <w:p w:rsidR="00826C23" w:rsidRDefault="00826C23" w:rsidP="001A2D7F">
      <w:pPr>
        <w:tabs>
          <w:tab w:val="left" w:pos="4820"/>
        </w:tabs>
        <w:spacing w:after="0" w:line="240" w:lineRule="auto"/>
        <w:rPr>
          <w:lang w:val="en-US"/>
        </w:rPr>
      </w:pPr>
    </w:p>
    <w:p w:rsidR="00517425" w:rsidRDefault="00517425" w:rsidP="001A2D7F">
      <w:pPr>
        <w:tabs>
          <w:tab w:val="left" w:pos="482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                                 ..............................................................</w:t>
      </w:r>
    </w:p>
    <w:p w:rsidR="00517425" w:rsidRDefault="00517425" w:rsidP="00517425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 xml:space="preserve">            </w:t>
      </w:r>
    </w:p>
    <w:p w:rsidR="00517425" w:rsidRDefault="00517425" w:rsidP="00517425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</w:t>
      </w:r>
      <w:r w:rsidR="00A512D8">
        <w:rPr>
          <w:lang w:val="en-US"/>
        </w:rPr>
        <w:t>1. 10</w:t>
      </w:r>
      <w:r w:rsidR="008B3D83">
        <w:rPr>
          <w:lang w:val="en-US"/>
        </w:rPr>
        <w:t>. 2019</w:t>
      </w:r>
      <w:r>
        <w:rPr>
          <w:lang w:val="en-US"/>
        </w:rPr>
        <w:t xml:space="preserve">               </w:t>
      </w:r>
    </w:p>
    <w:p w:rsidR="00517425" w:rsidRDefault="00517425" w:rsidP="00517425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:rsidR="00517425" w:rsidRDefault="00517425" w:rsidP="00517425">
      <w:pPr>
        <w:tabs>
          <w:tab w:val="left" w:pos="4820"/>
        </w:tabs>
        <w:spacing w:after="0"/>
        <w:rPr>
          <w:lang w:val="en-US"/>
        </w:rPr>
      </w:pPr>
    </w:p>
    <w:p w:rsidR="00517425" w:rsidRDefault="00517425" w:rsidP="00517425">
      <w:pPr>
        <w:pStyle w:val="Nadpis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Objednavatel: </w:t>
      </w:r>
    </w:p>
    <w:p w:rsidR="00517425" w:rsidRDefault="00517425" w:rsidP="00517425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517425" w:rsidRDefault="00517425" w:rsidP="00517425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Nádražní okruh 674/11</w:t>
      </w:r>
    </w:p>
    <w:p w:rsidR="00517425" w:rsidRDefault="00517425" w:rsidP="00517425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746 01 Opava </w:t>
      </w:r>
    </w:p>
    <w:p w:rsidR="00517425" w:rsidRDefault="00517425" w:rsidP="00517425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IČO: 47813512          </w:t>
      </w:r>
    </w:p>
    <w:p w:rsidR="00517425" w:rsidRDefault="00517425" w:rsidP="00517425">
      <w:pPr>
        <w:spacing w:after="0"/>
        <w:rPr>
          <w:rFonts w:ascii="Calibri" w:hAnsi="Calibri"/>
          <w:sz w:val="20"/>
        </w:rPr>
      </w:pPr>
      <w:r>
        <w:rPr>
          <w:rFonts w:ascii="Calibri" w:hAnsi="Calibri"/>
        </w:rPr>
        <w:t>Číslo účtu: 26432821/0100</w:t>
      </w:r>
    </w:p>
    <w:p w:rsidR="00517425" w:rsidRDefault="00517425" w:rsidP="00517425">
      <w:pPr>
        <w:tabs>
          <w:tab w:val="left" w:pos="4820"/>
        </w:tabs>
        <w:spacing w:after="0"/>
        <w:rPr>
          <w:lang w:val="en-US"/>
        </w:rPr>
      </w:pPr>
    </w:p>
    <w:p w:rsidR="00517425" w:rsidRDefault="00517425" w:rsidP="00517425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: </w:t>
      </w:r>
      <w:r w:rsidR="00A512D8">
        <w:rPr>
          <w:sz w:val="24"/>
          <w:szCs w:val="24"/>
          <w:lang w:val="en-US"/>
        </w:rPr>
        <w:t>1. 10</w:t>
      </w:r>
      <w:r w:rsidR="00AE1721">
        <w:rPr>
          <w:sz w:val="24"/>
          <w:szCs w:val="24"/>
          <w:lang w:val="en-US"/>
        </w:rPr>
        <w:t>. 2019</w:t>
      </w:r>
    </w:p>
    <w:p w:rsidR="00517425" w:rsidRDefault="00517425" w:rsidP="00517425">
      <w:pPr>
        <w:tabs>
          <w:tab w:val="left" w:pos="4820"/>
        </w:tabs>
        <w:spacing w:after="0"/>
        <w:rPr>
          <w:sz w:val="20"/>
          <w:lang w:val="en-US"/>
        </w:rPr>
      </w:pPr>
    </w:p>
    <w:p w:rsidR="00EB4217" w:rsidRDefault="00EB4217" w:rsidP="00517425">
      <w:pPr>
        <w:spacing w:after="0"/>
      </w:pPr>
    </w:p>
    <w:p w:rsidR="00EB4217" w:rsidRPr="00EB4217" w:rsidRDefault="00EB4217" w:rsidP="00517425">
      <w:pPr>
        <w:spacing w:after="0"/>
        <w:rPr>
          <w:rFonts w:ascii="Calibri" w:hAnsi="Calibri"/>
          <w:sz w:val="20"/>
          <w:szCs w:val="20"/>
        </w:rPr>
      </w:pPr>
    </w:p>
    <w:p w:rsidR="00EB4217" w:rsidRDefault="00EB4217" w:rsidP="00517425">
      <w:pPr>
        <w:tabs>
          <w:tab w:val="left" w:pos="4820"/>
        </w:tabs>
        <w:spacing w:after="0"/>
        <w:rPr>
          <w:rFonts w:ascii="Times New Roman" w:hAnsi="Times New Roman"/>
          <w:lang w:val="en-US"/>
        </w:rPr>
      </w:pPr>
    </w:p>
    <w:p w:rsidR="00EB4217" w:rsidRDefault="00EB4217" w:rsidP="00517425">
      <w:pPr>
        <w:tabs>
          <w:tab w:val="left" w:pos="4820"/>
        </w:tabs>
        <w:spacing w:after="0"/>
        <w:rPr>
          <w:lang w:val="en-US"/>
        </w:rPr>
      </w:pPr>
    </w:p>
    <w:p w:rsidR="00131DC4" w:rsidRDefault="00131DC4" w:rsidP="00517425">
      <w:pPr>
        <w:spacing w:after="0"/>
      </w:pPr>
    </w:p>
    <w:sectPr w:rsidR="00131DC4" w:rsidSect="0059553A">
      <w:headerReference w:type="default" r:id="rId7"/>
      <w:footerReference w:type="default" r:id="rId8"/>
      <w:pgSz w:w="11906" w:h="16838"/>
      <w:pgMar w:top="124" w:right="1417" w:bottom="1134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C4" w:rsidRDefault="009775C4" w:rsidP="004A41BA">
      <w:pPr>
        <w:spacing w:after="0" w:line="240" w:lineRule="auto"/>
      </w:pPr>
      <w:r>
        <w:separator/>
      </w:r>
    </w:p>
  </w:endnote>
  <w:endnote w:type="continuationSeparator" w:id="0">
    <w:p w:rsidR="009775C4" w:rsidRDefault="009775C4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C4" w:rsidRDefault="009775C4" w:rsidP="004A41BA">
      <w:pPr>
        <w:spacing w:after="0" w:line="240" w:lineRule="auto"/>
      </w:pPr>
      <w:r>
        <w:separator/>
      </w:r>
    </w:p>
  </w:footnote>
  <w:footnote w:type="continuationSeparator" w:id="0">
    <w:p w:rsidR="009775C4" w:rsidRDefault="009775C4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411"/>
    <w:multiLevelType w:val="hybridMultilevel"/>
    <w:tmpl w:val="0BE48444"/>
    <w:lvl w:ilvl="0" w:tplc="E84C3F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17D81"/>
    <w:rsid w:val="00023CB5"/>
    <w:rsid w:val="00057449"/>
    <w:rsid w:val="00093394"/>
    <w:rsid w:val="00097AF6"/>
    <w:rsid w:val="000F4F6F"/>
    <w:rsid w:val="00131DC4"/>
    <w:rsid w:val="0013521B"/>
    <w:rsid w:val="001625C1"/>
    <w:rsid w:val="00183A3F"/>
    <w:rsid w:val="001A2D7F"/>
    <w:rsid w:val="001B171F"/>
    <w:rsid w:val="001D17BC"/>
    <w:rsid w:val="00232900"/>
    <w:rsid w:val="003A1E7B"/>
    <w:rsid w:val="003B2C2E"/>
    <w:rsid w:val="003E2B16"/>
    <w:rsid w:val="0044048D"/>
    <w:rsid w:val="004942B6"/>
    <w:rsid w:val="004A41BA"/>
    <w:rsid w:val="004E05E3"/>
    <w:rsid w:val="00517425"/>
    <w:rsid w:val="005231ED"/>
    <w:rsid w:val="0059553A"/>
    <w:rsid w:val="005E724C"/>
    <w:rsid w:val="006461CE"/>
    <w:rsid w:val="006E0D26"/>
    <w:rsid w:val="0073626F"/>
    <w:rsid w:val="00743434"/>
    <w:rsid w:val="0082295E"/>
    <w:rsid w:val="00826C23"/>
    <w:rsid w:val="00865E47"/>
    <w:rsid w:val="008803B3"/>
    <w:rsid w:val="00895B33"/>
    <w:rsid w:val="008B3D83"/>
    <w:rsid w:val="008D7698"/>
    <w:rsid w:val="0091591A"/>
    <w:rsid w:val="0097670D"/>
    <w:rsid w:val="009775C4"/>
    <w:rsid w:val="009E7774"/>
    <w:rsid w:val="009F1E4E"/>
    <w:rsid w:val="00A21AD9"/>
    <w:rsid w:val="00A512D8"/>
    <w:rsid w:val="00A93277"/>
    <w:rsid w:val="00AD4C22"/>
    <w:rsid w:val="00AE024D"/>
    <w:rsid w:val="00AE1721"/>
    <w:rsid w:val="00BE12A7"/>
    <w:rsid w:val="00C01AB3"/>
    <w:rsid w:val="00C80CFD"/>
    <w:rsid w:val="00D216F7"/>
    <w:rsid w:val="00D33461"/>
    <w:rsid w:val="00D73EC0"/>
    <w:rsid w:val="00E065F5"/>
    <w:rsid w:val="00EB4217"/>
    <w:rsid w:val="00EC16F4"/>
    <w:rsid w:val="00F42889"/>
    <w:rsid w:val="00FC4C60"/>
    <w:rsid w:val="00FD153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7A13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Bc. Marcela Janíková</cp:lastModifiedBy>
  <cp:revision>2</cp:revision>
  <cp:lastPrinted>2019-10-01T12:19:00Z</cp:lastPrinted>
  <dcterms:created xsi:type="dcterms:W3CDTF">2019-10-01T12:19:00Z</dcterms:created>
  <dcterms:modified xsi:type="dcterms:W3CDTF">2019-10-01T12:19:00Z</dcterms:modified>
</cp:coreProperties>
</file>