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DF" w:rsidRDefault="004D1F42" w:rsidP="004D1F42">
      <w:pPr>
        <w:pStyle w:val="Heading1"/>
        <w:spacing w:before="0" w:line="240" w:lineRule="auto"/>
      </w:pPr>
      <w:r>
        <w:t>SMLO</w:t>
      </w:r>
      <w:bookmarkStart w:id="0" w:name="_GoBack"/>
      <w:bookmarkEnd w:id="0"/>
      <w:r>
        <w:t>UV</w:t>
      </w:r>
      <w:r>
        <w:t>A</w:t>
      </w:r>
    </w:p>
    <w:p w:rsidR="004D1F42" w:rsidRDefault="004D1F42" w:rsidP="005406DF">
      <w:pPr>
        <w:pStyle w:val="Heading2"/>
        <w:spacing w:before="0"/>
      </w:pPr>
      <w:r>
        <w:t>S PROVOZOVATELEM ZAŘÍZENÍ O ZAJIŠTĚNÍ LYŽAŘSKÉHO KURZU</w:t>
      </w:r>
    </w:p>
    <w:p w:rsidR="004D1F42" w:rsidRDefault="004D1F42" w:rsidP="004D1F42">
      <w:r>
        <w:t>uzavřená těmito stranami:</w:t>
      </w:r>
    </w:p>
    <w:p w:rsidR="004D1F42" w:rsidRDefault="004D1F42" w:rsidP="004D1F42">
      <w:r>
        <w:t xml:space="preserve">odběratel: </w:t>
      </w:r>
      <w:r>
        <w:t>Gymnázium, Jihlava, Jana Masaryka 1</w:t>
      </w:r>
      <w:r>
        <w:tab/>
      </w:r>
      <w:r>
        <w:tab/>
      </w:r>
    </w:p>
    <w:p w:rsidR="004D1F42" w:rsidRDefault="004D1F42" w:rsidP="004D1F42">
      <w:r>
        <w:t>IČ: 605 45</w:t>
      </w:r>
      <w:r>
        <w:t> </w:t>
      </w:r>
      <w:r>
        <w:t>984</w:t>
      </w:r>
      <w:r>
        <w:t>,</w:t>
      </w:r>
    </w:p>
    <w:p w:rsidR="004D1F42" w:rsidRDefault="004D1F42" w:rsidP="004D1F42">
      <w:r>
        <w:t>zastoupený Pavlem Sukem, ředitelem školy</w:t>
      </w:r>
    </w:p>
    <w:p w:rsidR="004D1F42" w:rsidRDefault="004D1F42" w:rsidP="004D1F42">
      <w:r>
        <w:t>a</w:t>
      </w:r>
    </w:p>
    <w:p w:rsidR="004D1F42" w:rsidRDefault="004D1F42" w:rsidP="004D1F42">
      <w:r>
        <w:t>dodavatel</w:t>
      </w:r>
      <w:r>
        <w:t xml:space="preserve">: </w:t>
      </w:r>
      <w:proofErr w:type="spellStart"/>
      <w:r>
        <w:t>Hast</w:t>
      </w:r>
      <w:proofErr w:type="spellEnd"/>
      <w:r>
        <w:t xml:space="preserve"> spol. s.r.o., Opletalova 45, Praha 1, Provozovna Lesní Bouda</w:t>
      </w:r>
    </w:p>
    <w:p w:rsidR="004D1F42" w:rsidRDefault="004D1F42" w:rsidP="004D1F42">
      <w:r>
        <w:t>IČO: 49549979</w:t>
      </w:r>
    </w:p>
    <w:p w:rsidR="004D1F42" w:rsidRDefault="004D1F42" w:rsidP="00922052">
      <w:pPr>
        <w:spacing w:after="567"/>
      </w:pPr>
      <w:r>
        <w:t xml:space="preserve">zastoupený Michalem </w:t>
      </w:r>
      <w:proofErr w:type="spellStart"/>
      <w:r>
        <w:t>Kreiplem</w:t>
      </w:r>
      <w:proofErr w:type="spellEnd"/>
      <w:r>
        <w:t>.</w:t>
      </w:r>
    </w:p>
    <w:p w:rsidR="004D1F42" w:rsidRPr="004D1F42" w:rsidRDefault="004D1F42" w:rsidP="004D1F42">
      <w:pPr>
        <w:pStyle w:val="List"/>
      </w:pPr>
      <w:r w:rsidRPr="004D1F42">
        <w:t>1.</w:t>
      </w:r>
      <w:r w:rsidRPr="004D1F42">
        <w:tab/>
        <w:t xml:space="preserve">Dodavatel zajistí ubytování v objektu Lesní Bouda stravování formou plné penze </w:t>
      </w:r>
      <w:r w:rsidR="00922052" w:rsidRPr="004D1F42">
        <w:t xml:space="preserve">předběžně </w:t>
      </w:r>
      <w:r w:rsidRPr="004D1F42">
        <w:t>pro 60</w:t>
      </w:r>
      <w:r w:rsidR="00922052">
        <w:t> </w:t>
      </w:r>
      <w:r w:rsidRPr="004D1F42">
        <w:t>studentů a 6 osob pedagogického doprovodu v termínu 23. 3.–29. 3. 2020</w:t>
      </w:r>
    </w:p>
    <w:p w:rsidR="004D1F42" w:rsidRPr="004D1F42" w:rsidRDefault="004D1F42" w:rsidP="004D1F42">
      <w:pPr>
        <w:pStyle w:val="List"/>
      </w:pPr>
      <w:r w:rsidRPr="004D1F42">
        <w:t>2.</w:t>
      </w:r>
      <w:r w:rsidRPr="004D1F42">
        <w:tab/>
        <w:t xml:space="preserve">Cenová kalkulace za tyto služby </w:t>
      </w:r>
      <w:proofErr w:type="gramStart"/>
      <w:r w:rsidRPr="004D1F42">
        <w:t>530,</w:t>
      </w:r>
      <w:r w:rsidR="00FE08C8">
        <w:t>–</w:t>
      </w:r>
      <w:proofErr w:type="gramEnd"/>
      <w:r w:rsidRPr="004D1F42">
        <w:t xml:space="preserve"> na osobu /den, přeprava rolbou celkem do 10 000,-. Celková cena za tyto služby bude činit </w:t>
      </w:r>
      <w:r w:rsidR="00067AE5">
        <w:t>Kč </w:t>
      </w:r>
      <w:r w:rsidRPr="004D1F42">
        <w:t>217</w:t>
      </w:r>
      <w:r w:rsidR="00067AE5">
        <w:t> </w:t>
      </w:r>
      <w:proofErr w:type="gramStart"/>
      <w:r w:rsidRPr="004D1F42">
        <w:t>140,–</w:t>
      </w:r>
      <w:proofErr w:type="gramEnd"/>
      <w:r w:rsidRPr="004D1F42">
        <w:t xml:space="preserve"> vč. DPH.</w:t>
      </w:r>
    </w:p>
    <w:p w:rsidR="004D1F42" w:rsidRPr="004D1F42" w:rsidRDefault="004D1F42" w:rsidP="00A0560B">
      <w:pPr>
        <w:ind w:left="284"/>
      </w:pPr>
      <w:r w:rsidRPr="004D1F42">
        <w:t xml:space="preserve">Náklady na ubytování a stravování budou účtovány podle skutečného počtu žáků a pedagogického </w:t>
      </w:r>
      <w:r w:rsidRPr="00A0560B">
        <w:t>doprovodu</w:t>
      </w:r>
      <w:r w:rsidRPr="004D1F42">
        <w:t xml:space="preserve"> nahlášeného po příjezdu. </w:t>
      </w:r>
    </w:p>
    <w:p w:rsidR="004D1F42" w:rsidRPr="004D1F42" w:rsidRDefault="004D1F42" w:rsidP="004D1F42">
      <w:pPr>
        <w:pStyle w:val="List"/>
      </w:pPr>
      <w:r w:rsidRPr="004D1F42">
        <w:t>3.</w:t>
      </w:r>
      <w:r w:rsidRPr="004D1F42">
        <w:tab/>
        <w:t>Pobyt školy v objektu:</w:t>
      </w:r>
    </w:p>
    <w:p w:rsidR="004D1F42" w:rsidRPr="004D1F42" w:rsidRDefault="004D1F42" w:rsidP="00A0560B">
      <w:pPr>
        <w:pStyle w:val="List"/>
        <w:ind w:left="568"/>
      </w:pPr>
      <w:r w:rsidRPr="004D1F42">
        <w:t>–</w:t>
      </w:r>
      <w:r w:rsidRPr="004D1F42">
        <w:tab/>
        <w:t xml:space="preserve">nástup 23. 3.  ve 13:00 hod., stravování začíná večeří </w:t>
      </w:r>
    </w:p>
    <w:p w:rsidR="004D1F42" w:rsidRPr="004D1F42" w:rsidRDefault="004D1F42" w:rsidP="00A0560B">
      <w:pPr>
        <w:pStyle w:val="List"/>
        <w:ind w:left="568"/>
      </w:pPr>
      <w:r w:rsidRPr="004D1F42">
        <w:t>–</w:t>
      </w:r>
      <w:r w:rsidRPr="004D1F42">
        <w:tab/>
        <w:t>ukončení 29. 3. v 10:00 hod., stravování končí balíčkem na cestu (oběd)</w:t>
      </w:r>
    </w:p>
    <w:p w:rsidR="004D1F42" w:rsidRPr="004D1F42" w:rsidRDefault="004D1F42" w:rsidP="004D1F42">
      <w:pPr>
        <w:pStyle w:val="List"/>
      </w:pPr>
      <w:r w:rsidRPr="004D1F42">
        <w:t>4.</w:t>
      </w:r>
      <w:r w:rsidRPr="004D1F42">
        <w:tab/>
        <w:t>Dodavatel prohlašuje, že uvedený objekt splňuje hygienické podmínky ubytovacího a stravovacího zařízení a podmínky pro zabezpečení výchovy.</w:t>
      </w:r>
    </w:p>
    <w:p w:rsidR="004D1F42" w:rsidRPr="004D1F42" w:rsidRDefault="004D1F42" w:rsidP="004D1F42">
      <w:pPr>
        <w:pStyle w:val="List"/>
      </w:pPr>
      <w:r w:rsidRPr="004D1F42">
        <w:t>5.</w:t>
      </w:r>
      <w:r w:rsidRPr="004D1F42">
        <w:tab/>
        <w:t>Stravování účastníků kurzu zajistí dodavatel v souladu s hygienickými předpisy vyhlášek č.</w:t>
      </w:r>
      <w:r w:rsidR="00A0560B">
        <w:t> </w:t>
      </w:r>
      <w:r w:rsidRPr="004D1F42">
        <w:t>134/1993 Sb., č. 276/1993 Sb. a č. 20/1995 Sb.</w:t>
      </w:r>
    </w:p>
    <w:p w:rsidR="004D1F42" w:rsidRPr="004D1F42" w:rsidRDefault="004D1F42" w:rsidP="004D1F42">
      <w:pPr>
        <w:pStyle w:val="List"/>
      </w:pPr>
      <w:r w:rsidRPr="004D1F42">
        <w:t>6.</w:t>
      </w:r>
      <w:r w:rsidRPr="004D1F42">
        <w:tab/>
        <w:t>Úhrada pobytu: zálohu na účastníka pošleme po vystavení faktury do uvedeného data na faktuře, na zbytek bude vystavena faktura do poloviny února</w:t>
      </w:r>
    </w:p>
    <w:p w:rsidR="004D1F42" w:rsidRPr="004D1F42" w:rsidRDefault="004D1F42" w:rsidP="004D1F42">
      <w:pPr>
        <w:pStyle w:val="List"/>
      </w:pPr>
      <w:r w:rsidRPr="004D1F42">
        <w:t>7.</w:t>
      </w:r>
      <w:r w:rsidRPr="004D1F42">
        <w:tab/>
        <w:t>Smlouva je vyhotovena ve dvojím provedení, každý z účastníků obdrží jeden výtisk.</w:t>
      </w:r>
    </w:p>
    <w:p w:rsidR="004D1F42" w:rsidRDefault="00A0560B" w:rsidP="00A0560B">
      <w:pPr>
        <w:tabs>
          <w:tab w:val="left" w:pos="4678"/>
          <w:tab w:val="left" w:pos="4962"/>
          <w:tab w:val="right" w:leader="dot" w:pos="5954"/>
          <w:tab w:val="left" w:pos="6237"/>
          <w:tab w:val="left" w:pos="6804"/>
          <w:tab w:val="right" w:leader="dot" w:pos="7797"/>
        </w:tabs>
        <w:spacing w:before="567" w:after="1134"/>
      </w:pPr>
      <w:r>
        <w:t xml:space="preserve">V Jihlavě dne </w:t>
      </w:r>
      <w:r w:rsidR="004D1F42">
        <w:t>24. 9. 2019</w:t>
      </w:r>
      <w:r>
        <w:tab/>
        <w:t xml:space="preserve">V </w:t>
      </w:r>
      <w:r>
        <w:tab/>
      </w:r>
      <w:r>
        <w:tab/>
      </w:r>
      <w:r>
        <w:tab/>
        <w:t>dne</w:t>
      </w:r>
      <w:r>
        <w:tab/>
      </w:r>
      <w:r>
        <w:tab/>
      </w:r>
    </w:p>
    <w:p w:rsidR="004D1F42" w:rsidRDefault="00A0560B" w:rsidP="00A0560B">
      <w:pPr>
        <w:tabs>
          <w:tab w:val="center" w:pos="1701"/>
          <w:tab w:val="center" w:pos="6237"/>
        </w:tabs>
      </w:pPr>
      <w:r>
        <w:tab/>
      </w:r>
      <w:r w:rsidR="004D1F42">
        <w:t>dodavatel</w:t>
      </w:r>
      <w:r w:rsidR="004D1F42">
        <w:tab/>
        <w:t>objednatel</w:t>
      </w:r>
    </w:p>
    <w:p w:rsidR="00906DA5" w:rsidRPr="00906DA5" w:rsidRDefault="00906DA5" w:rsidP="00906DA5"/>
    <w:sectPr w:rsidR="00906DA5" w:rsidRPr="00906DA5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81" w:rsidRDefault="00B33E81" w:rsidP="00581AD3">
      <w:r>
        <w:separator/>
      </w:r>
    </w:p>
  </w:endnote>
  <w:endnote w:type="continuationSeparator" w:id="0">
    <w:p w:rsidR="00B33E81" w:rsidRDefault="00B33E81" w:rsidP="005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Footer"/>
    </w:pPr>
    <w:r>
      <w:rPr>
        <w:noProof/>
      </w:rPr>
      <w:drawing>
        <wp:inline distT="0" distB="0" distL="0" distR="0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81" w:rsidRDefault="00B33E81" w:rsidP="00581AD3">
      <w:r>
        <w:separator/>
      </w:r>
    </w:p>
  </w:footnote>
  <w:footnote w:type="continuationSeparator" w:id="0">
    <w:p w:rsidR="00B33E81" w:rsidRDefault="00B33E81" w:rsidP="0058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81"/>
    <w:rsid w:val="00067AE5"/>
    <w:rsid w:val="00180DFF"/>
    <w:rsid w:val="001F5DAB"/>
    <w:rsid w:val="00227749"/>
    <w:rsid w:val="00320F76"/>
    <w:rsid w:val="00455830"/>
    <w:rsid w:val="004D1F42"/>
    <w:rsid w:val="005406DF"/>
    <w:rsid w:val="00581AD3"/>
    <w:rsid w:val="00597F67"/>
    <w:rsid w:val="00712C3F"/>
    <w:rsid w:val="0084181F"/>
    <w:rsid w:val="008E559B"/>
    <w:rsid w:val="0090020B"/>
    <w:rsid w:val="00906DA5"/>
    <w:rsid w:val="00922052"/>
    <w:rsid w:val="00A0560B"/>
    <w:rsid w:val="00B33E81"/>
    <w:rsid w:val="00B445E3"/>
    <w:rsid w:val="00C40884"/>
    <w:rsid w:val="00DE3472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815B"/>
  <w15:chartTrackingRefBased/>
  <w15:docId w15:val="{581DEBDF-D60A-4131-8031-FC51975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F42"/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3472"/>
    <w:pPr>
      <w:spacing w:before="120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472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14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7</cp:revision>
  <dcterms:created xsi:type="dcterms:W3CDTF">2019-10-01T05:16:00Z</dcterms:created>
  <dcterms:modified xsi:type="dcterms:W3CDTF">2019-10-01T05:30:00Z</dcterms:modified>
</cp:coreProperties>
</file>