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3561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35613A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35613A">
        <w:t>23. 8. 2019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35613A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35613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35613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35613A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35613A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35613A">
        <w:rPr>
          <w:rFonts w:ascii="Arial" w:hAnsi="Arial" w:cs="Arial"/>
          <w:noProof/>
          <w:sz w:val="28"/>
        </w:rPr>
        <w:t>105/19/7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35613A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ZŠ Čelakovského 1.P.P. - oprava omítek a podlahy, vyztužení zdiva,malby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35613A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94 356,00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35613A">
        <w:rPr>
          <w:b/>
          <w:bCs/>
          <w:noProof/>
        </w:rPr>
        <w:t>94 356,00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35613A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35613A">
        <w:rPr>
          <w:noProof/>
        </w:rPr>
        <w:t>31</w:t>
      </w:r>
      <w:proofErr w:type="gramEnd"/>
      <w:r w:rsidR="0035613A">
        <w:rPr>
          <w:noProof/>
        </w:rPr>
        <w:t>. 8.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35613A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35613A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35613A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AC0DBD" w:rsidRDefault="001F0477" w:rsidP="00AC0DBD">
      <w:pPr>
        <w:tabs>
          <w:tab w:val="left" w:pos="1080"/>
        </w:tabs>
        <w:ind w:left="142"/>
      </w:pPr>
      <w:r>
        <w:t>Schválil:</w:t>
      </w:r>
      <w:r>
        <w:tab/>
      </w:r>
      <w:r w:rsidR="0035613A">
        <w:rPr>
          <w:noProof/>
        </w:rPr>
        <w:t>Ing. Jana Narovcová</w:t>
      </w:r>
      <w:r w:rsidR="00AC0DBD">
        <w:rPr>
          <w:noProof/>
        </w:rPr>
        <w:t xml:space="preserve">                                            </w:t>
      </w:r>
      <w:r w:rsidR="00AC0DBD">
        <w:rPr>
          <w:noProof/>
        </w:rPr>
        <w:t>Akceptace 2.</w:t>
      </w:r>
      <w:r w:rsidR="00AC0DBD">
        <w:rPr>
          <w:noProof/>
        </w:rPr>
        <w:t>9</w:t>
      </w:r>
      <w:bookmarkStart w:id="0" w:name="_GoBack"/>
      <w:bookmarkEnd w:id="0"/>
      <w:r w:rsidR="00AC0DBD">
        <w:rPr>
          <w:noProof/>
        </w:rPr>
        <w:t>.2019</w:t>
      </w:r>
    </w:p>
    <w:p w:rsidR="001F0477" w:rsidRDefault="001F0477">
      <w:pPr>
        <w:tabs>
          <w:tab w:val="left" w:pos="1080"/>
        </w:tabs>
        <w:ind w:left="142"/>
      </w:pPr>
    </w:p>
    <w:p w:rsidR="001F0477" w:rsidRDefault="001F0477">
      <w:pPr>
        <w:tabs>
          <w:tab w:val="left" w:pos="1080"/>
        </w:tabs>
        <w:ind w:left="142"/>
      </w:pPr>
      <w:r>
        <w:tab/>
      </w:r>
      <w:r w:rsidR="0035613A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3A" w:rsidRDefault="0035613A">
      <w:r>
        <w:separator/>
      </w:r>
    </w:p>
  </w:endnote>
  <w:endnote w:type="continuationSeparator" w:id="0">
    <w:p w:rsidR="0035613A" w:rsidRDefault="0035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3A" w:rsidRDefault="0035613A">
      <w:r>
        <w:separator/>
      </w:r>
    </w:p>
  </w:footnote>
  <w:footnote w:type="continuationSeparator" w:id="0">
    <w:p w:rsidR="0035613A" w:rsidRDefault="0035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3A"/>
    <w:rsid w:val="001F0477"/>
    <w:rsid w:val="00351E8F"/>
    <w:rsid w:val="0035613A"/>
    <w:rsid w:val="00447743"/>
    <w:rsid w:val="008B64A3"/>
    <w:rsid w:val="009A5745"/>
    <w:rsid w:val="00AC0DBD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AAFE"/>
  <w15:chartTrackingRefBased/>
  <w15:docId w15:val="{86C6AFB9-B8B5-49BC-8EBE-FD107F9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99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2019-09-16T07:52:00Z</cp:lastPrinted>
  <dcterms:created xsi:type="dcterms:W3CDTF">2019-09-16T07:51:00Z</dcterms:created>
  <dcterms:modified xsi:type="dcterms:W3CDTF">2019-09-24T09:33:00Z</dcterms:modified>
</cp:coreProperties>
</file>