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BFE" w:rsidRDefault="00DD3BFE" w:rsidP="006714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960A77">
        <w:rPr>
          <w:rFonts w:ascii="Times New Roman" w:hAnsi="Times New Roman"/>
          <w:b/>
          <w:color w:val="000000"/>
          <w:sz w:val="24"/>
          <w:szCs w:val="24"/>
        </w:rPr>
        <w:t>Oběhový doklad ke smlouvě č.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r w:rsidR="00664476">
        <w:rPr>
          <w:rFonts w:ascii="Times New Roman" w:hAnsi="Times New Roman"/>
          <w:b/>
          <w:color w:val="000000"/>
          <w:sz w:val="36"/>
          <w:szCs w:val="36"/>
        </w:rPr>
        <w:t>T004/16V00022721</w:t>
      </w:r>
    </w:p>
    <w:p w:rsidR="00DD3BFE" w:rsidRDefault="00DD3BFE" w:rsidP="006714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DD3BFE" w:rsidRPr="006714B8" w:rsidRDefault="00DD3BFE" w:rsidP="006714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 Smluvní strana (subjekt)</w:t>
      </w:r>
    </w:p>
    <w:p w:rsidR="00DD3BFE" w:rsidRDefault="00DD3BFE" w:rsidP="0090330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680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center" w:tblpY="-9"/>
        <w:tblOverlap w:val="never"/>
        <w:tblW w:w="1020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1"/>
        <w:gridCol w:w="2902"/>
        <w:gridCol w:w="1618"/>
        <w:gridCol w:w="3435"/>
      </w:tblGrid>
      <w:tr w:rsidR="00DD3BFE" w:rsidRPr="00860649" w:rsidTr="006714B8">
        <w:trPr>
          <w:trHeight w:val="465"/>
          <w:jc w:val="center"/>
        </w:trPr>
        <w:tc>
          <w:tcPr>
            <w:tcW w:w="2251" w:type="dxa"/>
            <w:vAlign w:val="center"/>
          </w:tcPr>
          <w:p w:rsidR="00DD3BFE" w:rsidRPr="00860649" w:rsidRDefault="00DD3BFE" w:rsidP="0090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Identifikační číslo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subjektu  (IČ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  <w:r w:rsidRPr="0086064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02" w:type="dxa"/>
            <w:vAlign w:val="center"/>
          </w:tcPr>
          <w:p w:rsidR="00DD3BFE" w:rsidRPr="00860649" w:rsidRDefault="00664476" w:rsidP="0090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25842854</w:t>
            </w:r>
          </w:p>
        </w:tc>
        <w:tc>
          <w:tcPr>
            <w:tcW w:w="1618" w:type="dxa"/>
            <w:vAlign w:val="center"/>
          </w:tcPr>
          <w:p w:rsidR="00DD3BFE" w:rsidRPr="00860649" w:rsidRDefault="00DD3BFE" w:rsidP="0090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Číslo účtu subjektu</w:t>
            </w:r>
            <w:r w:rsidRPr="0086064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435" w:type="dxa"/>
            <w:vAlign w:val="center"/>
          </w:tcPr>
          <w:p w:rsidR="00DD3BFE" w:rsidRPr="00860649" w:rsidRDefault="00EF621E" w:rsidP="0090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Text7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19-888910217/0100</w:t>
            </w:r>
            <w:r w:rsidR="00DD3BFE" w:rsidRPr="008606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D3BFE" w:rsidRPr="008606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DD3BFE" w:rsidRPr="00860649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="00DD3BFE" w:rsidRPr="008606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="00DD3BFE" w:rsidRPr="008606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 </w:t>
            </w:r>
            <w:r w:rsidR="00DD3BFE" w:rsidRPr="008606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 </w:t>
            </w:r>
            <w:r w:rsidR="00DD3BFE" w:rsidRPr="008606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 </w:t>
            </w:r>
            <w:r w:rsidR="00DD3BFE" w:rsidRPr="008606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 </w:t>
            </w:r>
            <w:r w:rsidR="00DD3BFE" w:rsidRPr="008606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 </w:t>
            </w:r>
            <w:r w:rsidR="00DD3BFE" w:rsidRPr="008606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</w:tr>
      <w:tr w:rsidR="00DD3BFE" w:rsidRPr="00860649" w:rsidTr="006714B8">
        <w:trPr>
          <w:trHeight w:val="465"/>
          <w:jc w:val="center"/>
        </w:trPr>
        <w:tc>
          <w:tcPr>
            <w:tcW w:w="2251" w:type="dxa"/>
            <w:vAlign w:val="center"/>
          </w:tcPr>
          <w:p w:rsidR="00DD3BFE" w:rsidRPr="00860649" w:rsidRDefault="00DD3BFE" w:rsidP="0090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Název subjektu</w:t>
            </w:r>
            <w:r w:rsidRPr="0086064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955" w:type="dxa"/>
            <w:gridSpan w:val="3"/>
            <w:vAlign w:val="center"/>
          </w:tcPr>
          <w:p w:rsidR="00DD3BFE" w:rsidRPr="00860649" w:rsidRDefault="00EF621E" w:rsidP="00DB7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HORSTAV Olomouc, s.r.o.</w:t>
            </w:r>
          </w:p>
        </w:tc>
      </w:tr>
      <w:tr w:rsidR="00DD3BFE" w:rsidRPr="00860649" w:rsidTr="006714B8">
        <w:trPr>
          <w:trHeight w:val="465"/>
          <w:jc w:val="center"/>
        </w:trPr>
        <w:tc>
          <w:tcPr>
            <w:tcW w:w="2251" w:type="dxa"/>
            <w:vAlign w:val="center"/>
          </w:tcPr>
          <w:p w:rsidR="00DD3BFE" w:rsidRPr="00860649" w:rsidRDefault="00DD3BFE" w:rsidP="0090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Adresa subjektu</w:t>
            </w:r>
            <w:r w:rsidRPr="0086064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955" w:type="dxa"/>
            <w:gridSpan w:val="3"/>
            <w:vAlign w:val="center"/>
          </w:tcPr>
          <w:p w:rsidR="00DD3BFE" w:rsidRPr="00860649" w:rsidRDefault="00EF621E" w:rsidP="0090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Tovární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41a,  772 00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Olomouc</w:t>
            </w:r>
          </w:p>
        </w:tc>
      </w:tr>
      <w:tr w:rsidR="00DD3BFE" w:rsidRPr="00860649" w:rsidTr="006714B8">
        <w:trPr>
          <w:trHeight w:val="465"/>
          <w:jc w:val="center"/>
        </w:trPr>
        <w:tc>
          <w:tcPr>
            <w:tcW w:w="2251" w:type="dxa"/>
            <w:vAlign w:val="center"/>
          </w:tcPr>
          <w:p w:rsidR="00DD3BFE" w:rsidRPr="00860649" w:rsidRDefault="00DD3BFE" w:rsidP="0090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Vymezení subjektu</w:t>
            </w:r>
            <w:r w:rsidRPr="0086064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955" w:type="dxa"/>
            <w:gridSpan w:val="3"/>
            <w:vAlign w:val="center"/>
          </w:tcPr>
          <w:p w:rsidR="00DD3BFE" w:rsidRPr="00772D8A" w:rsidRDefault="00DB732E" w:rsidP="0090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Příjemce* </w:t>
            </w:r>
            <w:r w:rsidR="00DD3B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D3BFE" w:rsidRPr="00772D8A">
              <w:rPr>
                <w:rFonts w:ascii="Times New Roman" w:hAnsi="Times New Roman"/>
                <w:color w:val="000000"/>
                <w:sz w:val="20"/>
                <w:szCs w:val="20"/>
              </w:rPr>
              <w:t>(*</w:t>
            </w:r>
            <w:r w:rsidR="00DD3B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nehodící se škrtněte)</w:t>
            </w:r>
          </w:p>
        </w:tc>
      </w:tr>
    </w:tbl>
    <w:p w:rsidR="00DD3BFE" w:rsidRPr="006714B8" w:rsidRDefault="00DD3BFE" w:rsidP="006714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 Údaje o smlouvě</w:t>
      </w:r>
    </w:p>
    <w:p w:rsidR="00DD3BFE" w:rsidRPr="006714B8" w:rsidRDefault="00DD3B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206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3"/>
        <w:gridCol w:w="845"/>
        <w:gridCol w:w="1797"/>
        <w:gridCol w:w="2643"/>
        <w:gridCol w:w="2648"/>
      </w:tblGrid>
      <w:tr w:rsidR="00DD3BFE" w:rsidRPr="00860649" w:rsidTr="00960A77">
        <w:trPr>
          <w:cantSplit/>
          <w:trHeight w:val="397"/>
          <w:jc w:val="center"/>
        </w:trPr>
        <w:tc>
          <w:tcPr>
            <w:tcW w:w="2273" w:type="dxa"/>
            <w:vAlign w:val="center"/>
          </w:tcPr>
          <w:p w:rsidR="00DD3BFE" w:rsidRPr="00860649" w:rsidRDefault="00DD3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Předmět smlouvy</w:t>
            </w:r>
          </w:p>
        </w:tc>
        <w:tc>
          <w:tcPr>
            <w:tcW w:w="7933" w:type="dxa"/>
            <w:gridSpan w:val="4"/>
            <w:vAlign w:val="center"/>
          </w:tcPr>
          <w:p w:rsidR="00DD3BFE" w:rsidRPr="00860649" w:rsidRDefault="00664476" w:rsidP="00932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VN Olomouc –</w:t>
            </w:r>
            <w:r w:rsidR="00EF62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Úprava prostor pro umístění dětské skupiny</w:t>
            </w:r>
            <w:r w:rsidR="00DB73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="00DB73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dod</w:t>
            </w:r>
            <w:proofErr w:type="spellEnd"/>
            <w:r w:rsidR="00DB73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gramStart"/>
            <w:r w:rsidR="00DB73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č.1</w:t>
            </w:r>
            <w:proofErr w:type="gramEnd"/>
          </w:p>
        </w:tc>
      </w:tr>
      <w:tr w:rsidR="00DD3BFE" w:rsidRPr="00860649" w:rsidTr="00960A77">
        <w:trPr>
          <w:cantSplit/>
          <w:trHeight w:val="397"/>
          <w:jc w:val="center"/>
        </w:trPr>
        <w:tc>
          <w:tcPr>
            <w:tcW w:w="2273" w:type="dxa"/>
            <w:vAlign w:val="center"/>
          </w:tcPr>
          <w:p w:rsidR="00DD3BFE" w:rsidRPr="00860649" w:rsidRDefault="00DD3BFE" w:rsidP="00D2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6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Datum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uzavření smlouvy</w:t>
            </w:r>
            <w:r w:rsidRPr="0086064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42" w:type="dxa"/>
            <w:gridSpan w:val="2"/>
            <w:vAlign w:val="center"/>
          </w:tcPr>
          <w:p w:rsidR="00DD3BFE" w:rsidRPr="00664476" w:rsidRDefault="00EF621E" w:rsidP="00D2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19.10.2016</w:t>
            </w:r>
            <w:proofErr w:type="gramEnd"/>
          </w:p>
        </w:tc>
        <w:tc>
          <w:tcPr>
            <w:tcW w:w="2643" w:type="dxa"/>
            <w:vAlign w:val="center"/>
          </w:tcPr>
          <w:p w:rsidR="00DD3BFE" w:rsidRPr="00860649" w:rsidRDefault="00DD3BFE" w:rsidP="00D2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649">
              <w:rPr>
                <w:rFonts w:ascii="Times New Roman" w:hAnsi="Times New Roman"/>
                <w:color w:val="000000"/>
                <w:sz w:val="20"/>
                <w:szCs w:val="20"/>
              </w:rPr>
              <w:t>Evidenční číslo smlouvy:</w:t>
            </w:r>
          </w:p>
          <w:p w:rsidR="00DD3BFE" w:rsidRPr="00860649" w:rsidRDefault="00DD3BFE" w:rsidP="00D2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Align w:val="center"/>
          </w:tcPr>
          <w:p w:rsidR="00DD3BFE" w:rsidRPr="00860649" w:rsidRDefault="00DD3BFE" w:rsidP="00D2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DD3BFE" w:rsidRPr="00860649" w:rsidTr="00960A77">
        <w:trPr>
          <w:cantSplit/>
          <w:trHeight w:val="397"/>
          <w:jc w:val="center"/>
        </w:trPr>
        <w:tc>
          <w:tcPr>
            <w:tcW w:w="2273" w:type="dxa"/>
            <w:vAlign w:val="center"/>
          </w:tcPr>
          <w:p w:rsidR="00DD3BFE" w:rsidRPr="00860649" w:rsidRDefault="00DD3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Hodnota</w:t>
            </w:r>
            <w:r w:rsidRPr="0086064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v Kč bez DPH:</w:t>
            </w:r>
          </w:p>
        </w:tc>
        <w:tc>
          <w:tcPr>
            <w:tcW w:w="2642" w:type="dxa"/>
            <w:gridSpan w:val="2"/>
            <w:vAlign w:val="center"/>
          </w:tcPr>
          <w:p w:rsidR="00DD3BFE" w:rsidRPr="00860649" w:rsidRDefault="00EF621E" w:rsidP="00932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421 752,70 Kč</w:t>
            </w:r>
          </w:p>
        </w:tc>
        <w:tc>
          <w:tcPr>
            <w:tcW w:w="2643" w:type="dxa"/>
            <w:vAlign w:val="center"/>
          </w:tcPr>
          <w:p w:rsidR="00DD3BFE" w:rsidRPr="00860649" w:rsidRDefault="00DD3BFE" w:rsidP="00932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Hodnota</w:t>
            </w:r>
            <w:r w:rsidRPr="0086064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v Kč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včetně</w:t>
            </w:r>
            <w:r w:rsidRPr="0086064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DPH:</w:t>
            </w:r>
          </w:p>
        </w:tc>
        <w:tc>
          <w:tcPr>
            <w:tcW w:w="2648" w:type="dxa"/>
            <w:vAlign w:val="center"/>
          </w:tcPr>
          <w:p w:rsidR="00DD3BFE" w:rsidRPr="00860649" w:rsidRDefault="00EF621E" w:rsidP="00932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510 320,77 Kč</w:t>
            </w:r>
          </w:p>
        </w:tc>
      </w:tr>
      <w:tr w:rsidR="00DD3BFE" w:rsidRPr="00860649" w:rsidTr="00960A77">
        <w:trPr>
          <w:cantSplit/>
          <w:trHeight w:val="397"/>
          <w:jc w:val="center"/>
        </w:trPr>
        <w:tc>
          <w:tcPr>
            <w:tcW w:w="2273" w:type="dxa"/>
            <w:vAlign w:val="center"/>
          </w:tcPr>
          <w:p w:rsidR="00DD3BFE" w:rsidRPr="00860649" w:rsidRDefault="00DD3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649">
              <w:rPr>
                <w:rFonts w:ascii="Times New Roman" w:hAnsi="Times New Roman"/>
                <w:color w:val="000000"/>
                <w:sz w:val="20"/>
                <w:szCs w:val="20"/>
              </w:rPr>
              <w:t>Rozpis částky na období:</w:t>
            </w:r>
          </w:p>
        </w:tc>
        <w:bookmarkStart w:id="2" w:name="Text11"/>
        <w:tc>
          <w:tcPr>
            <w:tcW w:w="845" w:type="dxa"/>
            <w:vAlign w:val="center"/>
          </w:tcPr>
          <w:p w:rsidR="00DD3BFE" w:rsidRPr="00860649" w:rsidRDefault="00DD3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64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60649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60649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Pr="0086064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8606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8606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8606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8606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8606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86064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bookmarkStart w:id="3" w:name="Text12"/>
        <w:tc>
          <w:tcPr>
            <w:tcW w:w="7088" w:type="dxa"/>
            <w:gridSpan w:val="3"/>
            <w:vAlign w:val="center"/>
          </w:tcPr>
          <w:p w:rsidR="00DD3BFE" w:rsidRPr="00860649" w:rsidRDefault="00DD3BFE" w:rsidP="00E0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64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60649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60649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Pr="0086064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8606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8606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8606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8606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8606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86064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"/>
            <w:r w:rsidR="00DB732E">
              <w:rPr>
                <w:rFonts w:ascii="Times New Roman" w:hAnsi="Times New Roman"/>
                <w:color w:val="000000"/>
                <w:sz w:val="20"/>
                <w:szCs w:val="20"/>
              </w:rPr>
              <w:t>listopad 2016</w:t>
            </w:r>
          </w:p>
        </w:tc>
      </w:tr>
    </w:tbl>
    <w:p w:rsidR="00DD3BFE" w:rsidRDefault="00DD3B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020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6"/>
        <w:gridCol w:w="996"/>
        <w:gridCol w:w="1701"/>
        <w:gridCol w:w="1701"/>
        <w:gridCol w:w="1559"/>
        <w:gridCol w:w="1983"/>
      </w:tblGrid>
      <w:tr w:rsidR="00C76F67" w:rsidRPr="00960A77" w:rsidTr="00C76F67">
        <w:trPr>
          <w:cantSplit/>
          <w:trHeight w:val="498"/>
          <w:jc w:val="center"/>
        </w:trPr>
        <w:tc>
          <w:tcPr>
            <w:tcW w:w="2266" w:type="dxa"/>
            <w:vAlign w:val="center"/>
          </w:tcPr>
          <w:p w:rsidR="00C76F67" w:rsidRDefault="00C76F67" w:rsidP="00D2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649">
              <w:rPr>
                <w:rFonts w:ascii="Times New Roman" w:hAnsi="Times New Roman"/>
                <w:color w:val="000000"/>
                <w:sz w:val="20"/>
                <w:szCs w:val="20"/>
              </w:rPr>
              <w:t>Povinné zveřejnění v registru smluv:</w:t>
            </w:r>
          </w:p>
          <w:p w:rsidR="00C76F67" w:rsidRPr="00860649" w:rsidRDefault="00C76F67" w:rsidP="00D2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(X – povinné zveřejnění)</w:t>
            </w:r>
          </w:p>
        </w:tc>
        <w:tc>
          <w:tcPr>
            <w:tcW w:w="996" w:type="dxa"/>
            <w:vAlign w:val="center"/>
          </w:tcPr>
          <w:p w:rsidR="00C76F67" w:rsidRPr="00960A77" w:rsidRDefault="00DB732E" w:rsidP="00D2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C76F67" w:rsidRPr="00860649" w:rsidRDefault="00C76F67" w:rsidP="00C7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Datum zveřejnění smlouvy v registru smluv:</w:t>
            </w:r>
          </w:p>
        </w:tc>
        <w:tc>
          <w:tcPr>
            <w:tcW w:w="1701" w:type="dxa"/>
            <w:vAlign w:val="center"/>
          </w:tcPr>
          <w:p w:rsidR="00C76F67" w:rsidRPr="00960A77" w:rsidRDefault="00C76F67" w:rsidP="00D2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6F67" w:rsidRPr="00960A77" w:rsidRDefault="00C76F67" w:rsidP="00D2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ID smlouvy z registru smluv:</w:t>
            </w:r>
          </w:p>
        </w:tc>
        <w:tc>
          <w:tcPr>
            <w:tcW w:w="1983" w:type="dxa"/>
            <w:vAlign w:val="center"/>
          </w:tcPr>
          <w:p w:rsidR="00C76F67" w:rsidRPr="00960A77" w:rsidRDefault="00C76F67" w:rsidP="00D2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D3BFE" w:rsidRDefault="00DD3B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20"/>
          <w:szCs w:val="20"/>
        </w:rPr>
      </w:pPr>
    </w:p>
    <w:p w:rsidR="00DD3BFE" w:rsidRPr="00E728A4" w:rsidRDefault="00DD3B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20"/>
          <w:szCs w:val="20"/>
        </w:rPr>
      </w:pPr>
    </w:p>
    <w:p w:rsidR="00DD3BFE" w:rsidRDefault="00DD3BFE" w:rsidP="006714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b/>
          <w:color w:val="000000"/>
          <w:sz w:val="24"/>
          <w:szCs w:val="24"/>
        </w:rPr>
      </w:pPr>
      <w:r w:rsidRPr="006714B8">
        <w:rPr>
          <w:rFonts w:ascii="Times New Roman" w:hAnsi="Times New Roman"/>
          <w:b/>
          <w:bCs/>
          <w:color w:val="000000"/>
          <w:sz w:val="24"/>
          <w:szCs w:val="24"/>
        </w:rPr>
        <w:t>3. Doklad o kontrole před vznikem nároku/před vznikem závazku dle vyhlášky MF (č. 416/2004 Sb.)</w:t>
      </w:r>
      <w:r w:rsidRPr="006714B8">
        <w:rPr>
          <w:rFonts w:ascii="Times New Roman" w:hAnsi="Times New Roman"/>
          <w:b/>
          <w:bCs/>
          <w:color w:val="000000"/>
          <w:sz w:val="24"/>
          <w:szCs w:val="24"/>
        </w:rPr>
        <w:br w:type="textWrapping" w:clear="all"/>
      </w:r>
    </w:p>
    <w:p w:rsidR="00DD3BFE" w:rsidRPr="006714B8" w:rsidRDefault="00DD3BFE" w:rsidP="006714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6714B8">
        <w:rPr>
          <w:rFonts w:ascii="Times New Roman" w:hAnsi="Times New Roman"/>
          <w:bCs/>
          <w:color w:val="000000"/>
          <w:sz w:val="24"/>
          <w:szCs w:val="24"/>
        </w:rPr>
        <w:t>Potvrzuji provedení předběžné kontroly před vznikem příjmu/závazku, operaci schvaluji:</w:t>
      </w:r>
    </w:p>
    <w:p w:rsidR="00DD3BFE" w:rsidRPr="00746A9B" w:rsidRDefault="00DD3B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20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127"/>
        <w:gridCol w:w="3685"/>
        <w:gridCol w:w="2698"/>
      </w:tblGrid>
      <w:tr w:rsidR="00DD3BFE" w:rsidRPr="00860649" w:rsidTr="00860649">
        <w:trPr>
          <w:trHeight w:val="397"/>
          <w:jc w:val="center"/>
        </w:trPr>
        <w:tc>
          <w:tcPr>
            <w:tcW w:w="1696" w:type="dxa"/>
            <w:vAlign w:val="center"/>
          </w:tcPr>
          <w:p w:rsidR="00DD3BFE" w:rsidRPr="00860649" w:rsidRDefault="00DD3BFE" w:rsidP="0086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649">
              <w:rPr>
                <w:rFonts w:ascii="Times New Roman" w:hAnsi="Times New Roman"/>
                <w:color w:val="000000"/>
                <w:sz w:val="20"/>
                <w:szCs w:val="20"/>
              </w:rPr>
              <w:t>příkazce operace:</w:t>
            </w:r>
          </w:p>
        </w:tc>
        <w:tc>
          <w:tcPr>
            <w:tcW w:w="2127" w:type="dxa"/>
            <w:vAlign w:val="center"/>
          </w:tcPr>
          <w:p w:rsidR="00DD3BFE" w:rsidRPr="00860649" w:rsidRDefault="00DD3BFE" w:rsidP="0023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649">
              <w:rPr>
                <w:rFonts w:ascii="Times New Roman" w:hAnsi="Times New Roman"/>
                <w:color w:val="000000"/>
                <w:sz w:val="20"/>
                <w:szCs w:val="20"/>
              </w:rPr>
              <w:t>datum:</w:t>
            </w:r>
            <w:r w:rsidR="00EF62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proofErr w:type="gramStart"/>
            <w:r w:rsidR="00EF621E">
              <w:rPr>
                <w:rFonts w:ascii="Times New Roman" w:hAnsi="Times New Roman"/>
                <w:color w:val="000000"/>
                <w:sz w:val="20"/>
                <w:szCs w:val="20"/>
              </w:rPr>
              <w:t>20.10</w:t>
            </w:r>
            <w:r w:rsidR="00DB732E">
              <w:rPr>
                <w:rFonts w:ascii="Times New Roman" w:hAnsi="Times New Roman"/>
                <w:color w:val="000000"/>
                <w:sz w:val="20"/>
                <w:szCs w:val="20"/>
              </w:rPr>
              <w:t>.2016</w:t>
            </w:r>
            <w:proofErr w:type="gramEnd"/>
            <w:r w:rsidRPr="008606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DD3BFE" w:rsidRPr="00860649" w:rsidRDefault="00DD3BFE" w:rsidP="0023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6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jméno: </w:t>
            </w:r>
            <w:r w:rsidR="00DB73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plk. </w:t>
            </w:r>
            <w:proofErr w:type="spellStart"/>
            <w:r w:rsidR="00DB732E">
              <w:rPr>
                <w:rFonts w:ascii="Times New Roman" w:hAnsi="Times New Roman"/>
                <w:color w:val="000000"/>
                <w:sz w:val="20"/>
                <w:szCs w:val="20"/>
              </w:rPr>
              <w:t>gšt</w:t>
            </w:r>
            <w:proofErr w:type="spellEnd"/>
            <w:r w:rsidR="00DB732E">
              <w:rPr>
                <w:rFonts w:ascii="Times New Roman" w:hAnsi="Times New Roman"/>
                <w:color w:val="000000"/>
                <w:sz w:val="20"/>
                <w:szCs w:val="20"/>
              </w:rPr>
              <w:t>. MUDr. Martin Svoboda</w:t>
            </w:r>
          </w:p>
        </w:tc>
        <w:tc>
          <w:tcPr>
            <w:tcW w:w="2698" w:type="dxa"/>
            <w:vAlign w:val="center"/>
          </w:tcPr>
          <w:p w:rsidR="00DD3BFE" w:rsidRPr="00860649" w:rsidRDefault="00DD3BFE" w:rsidP="0086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649">
              <w:rPr>
                <w:rFonts w:ascii="Times New Roman" w:hAnsi="Times New Roman"/>
                <w:color w:val="000000"/>
                <w:sz w:val="20"/>
                <w:szCs w:val="20"/>
              </w:rPr>
              <w:t>podpis:</w:t>
            </w:r>
          </w:p>
        </w:tc>
      </w:tr>
      <w:tr w:rsidR="00DD3BFE" w:rsidRPr="00860649" w:rsidTr="00860649">
        <w:trPr>
          <w:trHeight w:val="397"/>
          <w:jc w:val="center"/>
        </w:trPr>
        <w:tc>
          <w:tcPr>
            <w:tcW w:w="1696" w:type="dxa"/>
            <w:vAlign w:val="center"/>
          </w:tcPr>
          <w:p w:rsidR="00DD3BFE" w:rsidRPr="00860649" w:rsidRDefault="00DD3BFE" w:rsidP="0086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649">
              <w:rPr>
                <w:rFonts w:ascii="Times New Roman" w:hAnsi="Times New Roman"/>
                <w:color w:val="000000"/>
                <w:sz w:val="20"/>
                <w:szCs w:val="20"/>
              </w:rPr>
              <w:t>správce rozpočtu:</w:t>
            </w:r>
          </w:p>
        </w:tc>
        <w:tc>
          <w:tcPr>
            <w:tcW w:w="2127" w:type="dxa"/>
            <w:vAlign w:val="center"/>
          </w:tcPr>
          <w:p w:rsidR="00DD3BFE" w:rsidRPr="00860649" w:rsidRDefault="00DD3BFE" w:rsidP="0023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6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datum: </w:t>
            </w:r>
          </w:p>
        </w:tc>
        <w:tc>
          <w:tcPr>
            <w:tcW w:w="3685" w:type="dxa"/>
            <w:vAlign w:val="center"/>
          </w:tcPr>
          <w:p w:rsidR="00DD3BFE" w:rsidRPr="00860649" w:rsidRDefault="00DD3BFE" w:rsidP="0023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6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jméno: </w:t>
            </w:r>
          </w:p>
        </w:tc>
        <w:tc>
          <w:tcPr>
            <w:tcW w:w="2698" w:type="dxa"/>
            <w:vAlign w:val="center"/>
          </w:tcPr>
          <w:p w:rsidR="00DD3BFE" w:rsidRPr="00860649" w:rsidRDefault="00DD3BFE" w:rsidP="0086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649">
              <w:rPr>
                <w:rFonts w:ascii="Times New Roman" w:hAnsi="Times New Roman"/>
                <w:color w:val="000000"/>
                <w:sz w:val="20"/>
                <w:szCs w:val="20"/>
              </w:rPr>
              <w:t>podpis:</w:t>
            </w:r>
          </w:p>
        </w:tc>
      </w:tr>
      <w:tr w:rsidR="00DD3BFE" w:rsidRPr="00860649" w:rsidTr="00860649">
        <w:trPr>
          <w:trHeight w:val="397"/>
          <w:jc w:val="center"/>
        </w:trPr>
        <w:tc>
          <w:tcPr>
            <w:tcW w:w="10206" w:type="dxa"/>
            <w:gridSpan w:val="4"/>
            <w:vAlign w:val="center"/>
          </w:tcPr>
          <w:p w:rsidR="00DD3BFE" w:rsidRPr="00860649" w:rsidRDefault="00DD3BFE" w:rsidP="0086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18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limitovaný příslib - individuální příslib</w:t>
            </w:r>
            <w:r w:rsidR="00973C9B" w:rsidRPr="002318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–</w:t>
            </w:r>
            <w:r w:rsidR="00973C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investiční majetek</w:t>
            </w:r>
            <w:r w:rsidRPr="008606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*</w:t>
            </w:r>
            <w:r w:rsidR="00973C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73C9B" w:rsidRPr="00772D8A">
              <w:rPr>
                <w:rFonts w:ascii="Times New Roman" w:hAnsi="Times New Roman"/>
                <w:color w:val="000000"/>
                <w:sz w:val="20"/>
                <w:szCs w:val="20"/>
              </w:rPr>
              <w:t>(*</w:t>
            </w:r>
            <w:r w:rsidR="00973C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nehodící se škrtněte)</w:t>
            </w:r>
          </w:p>
        </w:tc>
      </w:tr>
    </w:tbl>
    <w:p w:rsidR="00DD3BFE" w:rsidRDefault="00DD3BFE" w:rsidP="003C07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20"/>
          <w:szCs w:val="20"/>
        </w:rPr>
      </w:pPr>
    </w:p>
    <w:p w:rsidR="00DD3BFE" w:rsidRDefault="00DD3BFE" w:rsidP="00071F1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680"/>
        <w:rPr>
          <w:rFonts w:ascii="Times New Roman" w:hAnsi="Times New Roman"/>
          <w:color w:val="000000"/>
          <w:sz w:val="20"/>
          <w:szCs w:val="20"/>
        </w:rPr>
      </w:pPr>
    </w:p>
    <w:p w:rsidR="00DD3BFE" w:rsidRPr="006714B8" w:rsidRDefault="00DD3BFE" w:rsidP="006714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4. </w:t>
      </w:r>
      <w:r w:rsidRPr="006714B8">
        <w:rPr>
          <w:rFonts w:ascii="Times New Roman" w:hAnsi="Times New Roman"/>
          <w:b/>
          <w:bCs/>
          <w:color w:val="000000"/>
          <w:sz w:val="24"/>
          <w:szCs w:val="24"/>
        </w:rPr>
        <w:t xml:space="preserve">Údaje určeny pro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Pracoviště ochrany informací</w:t>
      </w:r>
      <w:r w:rsidRPr="006714B8">
        <w:rPr>
          <w:rFonts w:ascii="Times New Roman" w:hAnsi="Times New Roman"/>
          <w:b/>
          <w:bCs/>
          <w:color w:val="000000"/>
          <w:sz w:val="24"/>
          <w:szCs w:val="24"/>
        </w:rPr>
        <w:t xml:space="preserve"> Vojenské nemocnice Olomouc:</w:t>
      </w:r>
    </w:p>
    <w:p w:rsidR="00DD3BFE" w:rsidRPr="00746A9B" w:rsidRDefault="00DD3BFE" w:rsidP="003C07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20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519"/>
        <w:gridCol w:w="2570"/>
        <w:gridCol w:w="2559"/>
        <w:gridCol w:w="2558"/>
      </w:tblGrid>
      <w:tr w:rsidR="00DD3BFE" w:rsidRPr="00860649" w:rsidTr="00860649">
        <w:trPr>
          <w:trHeight w:val="274"/>
          <w:jc w:val="center"/>
        </w:trPr>
        <w:tc>
          <w:tcPr>
            <w:tcW w:w="8002" w:type="dxa"/>
            <w:gridSpan w:val="3"/>
          </w:tcPr>
          <w:p w:rsidR="00DD3BFE" w:rsidRPr="00860649" w:rsidRDefault="00DD3BFE" w:rsidP="0023188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649">
              <w:rPr>
                <w:rFonts w:ascii="Times New Roman" w:hAnsi="Times New Roman"/>
                <w:color w:val="000000"/>
                <w:sz w:val="20"/>
                <w:szCs w:val="20"/>
              </w:rPr>
              <w:t>Počet výtisků (kopií) smlouvy:</w:t>
            </w:r>
            <w:r w:rsidR="00AE19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F621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0" w:type="dxa"/>
          </w:tcPr>
          <w:p w:rsidR="00DD3BFE" w:rsidRPr="00860649" w:rsidRDefault="00DD3BFE" w:rsidP="008606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3BFE" w:rsidRPr="00860649" w:rsidTr="00860649">
        <w:trPr>
          <w:trHeight w:val="274"/>
          <w:jc w:val="center"/>
        </w:trPr>
        <w:tc>
          <w:tcPr>
            <w:tcW w:w="2621" w:type="dxa"/>
          </w:tcPr>
          <w:p w:rsidR="00DD3BFE" w:rsidRPr="00860649" w:rsidRDefault="00DD3BFE" w:rsidP="008606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649">
              <w:rPr>
                <w:rFonts w:ascii="Times New Roman" w:hAnsi="Times New Roman"/>
                <w:color w:val="000000"/>
                <w:sz w:val="20"/>
                <w:szCs w:val="20"/>
              </w:rPr>
              <w:t>Určeno komu:</w:t>
            </w:r>
          </w:p>
        </w:tc>
        <w:tc>
          <w:tcPr>
            <w:tcW w:w="2690" w:type="dxa"/>
          </w:tcPr>
          <w:p w:rsidR="00DD3BFE" w:rsidRPr="00860649" w:rsidRDefault="00DD3BFE" w:rsidP="008606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649">
              <w:rPr>
                <w:rFonts w:ascii="Times New Roman" w:hAnsi="Times New Roman"/>
                <w:color w:val="000000"/>
                <w:sz w:val="20"/>
                <w:szCs w:val="20"/>
              </w:rPr>
              <w:t>Vypravil:</w:t>
            </w:r>
          </w:p>
        </w:tc>
        <w:tc>
          <w:tcPr>
            <w:tcW w:w="2691" w:type="dxa"/>
          </w:tcPr>
          <w:p w:rsidR="00DD3BFE" w:rsidRPr="00860649" w:rsidRDefault="00DD3BFE" w:rsidP="008606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649">
              <w:rPr>
                <w:rFonts w:ascii="Times New Roman" w:hAnsi="Times New Roman"/>
                <w:color w:val="000000"/>
                <w:sz w:val="20"/>
                <w:szCs w:val="20"/>
              </w:rPr>
              <w:t>Datum:</w:t>
            </w:r>
          </w:p>
        </w:tc>
        <w:tc>
          <w:tcPr>
            <w:tcW w:w="2690" w:type="dxa"/>
          </w:tcPr>
          <w:p w:rsidR="00DD3BFE" w:rsidRPr="00860649" w:rsidRDefault="00DD3BFE" w:rsidP="008606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649">
              <w:rPr>
                <w:rFonts w:ascii="Times New Roman" w:hAnsi="Times New Roman"/>
                <w:color w:val="000000"/>
                <w:sz w:val="20"/>
                <w:szCs w:val="20"/>
              </w:rPr>
              <w:t>Podpis:</w:t>
            </w:r>
          </w:p>
        </w:tc>
      </w:tr>
      <w:tr w:rsidR="00DD3BFE" w:rsidRPr="00860649" w:rsidTr="00860649">
        <w:trPr>
          <w:trHeight w:val="274"/>
          <w:jc w:val="center"/>
        </w:trPr>
        <w:tc>
          <w:tcPr>
            <w:tcW w:w="2621" w:type="dxa"/>
          </w:tcPr>
          <w:p w:rsidR="00DD3BFE" w:rsidRPr="00860649" w:rsidRDefault="00EF621E" w:rsidP="008606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HORSTAV Olomouc,  2x</w:t>
            </w:r>
          </w:p>
        </w:tc>
        <w:tc>
          <w:tcPr>
            <w:tcW w:w="2690" w:type="dxa"/>
          </w:tcPr>
          <w:p w:rsidR="00DD3BFE" w:rsidRPr="00860649" w:rsidRDefault="00DD3BFE" w:rsidP="008606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</w:tcPr>
          <w:p w:rsidR="00DD3BFE" w:rsidRPr="00860649" w:rsidRDefault="00DD3BFE" w:rsidP="008606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</w:tcPr>
          <w:p w:rsidR="00DD3BFE" w:rsidRPr="00860649" w:rsidRDefault="00DD3BFE" w:rsidP="008606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3BFE" w:rsidRPr="00860649" w:rsidTr="00860649">
        <w:trPr>
          <w:trHeight w:val="274"/>
          <w:jc w:val="center"/>
        </w:trPr>
        <w:tc>
          <w:tcPr>
            <w:tcW w:w="2621" w:type="dxa"/>
          </w:tcPr>
          <w:p w:rsidR="00DD3BFE" w:rsidRPr="00860649" w:rsidRDefault="00EF621E" w:rsidP="008606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="00DB732E">
              <w:rPr>
                <w:rFonts w:ascii="Times New Roman" w:hAnsi="Times New Roman"/>
                <w:color w:val="000000"/>
                <w:sz w:val="20"/>
                <w:szCs w:val="20"/>
              </w:rPr>
              <w:t>pisovna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1x</w:t>
            </w:r>
          </w:p>
        </w:tc>
        <w:tc>
          <w:tcPr>
            <w:tcW w:w="2690" w:type="dxa"/>
          </w:tcPr>
          <w:p w:rsidR="00DD3BFE" w:rsidRPr="00860649" w:rsidRDefault="00DD3BFE" w:rsidP="008606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</w:tcPr>
          <w:p w:rsidR="00DD3BFE" w:rsidRPr="00860649" w:rsidRDefault="00DD3BFE" w:rsidP="008606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</w:tcPr>
          <w:p w:rsidR="00DD3BFE" w:rsidRPr="00860649" w:rsidRDefault="00DD3BFE" w:rsidP="008606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bookmarkStart w:id="4" w:name="Text21"/>
      <w:tr w:rsidR="00DD3BFE" w:rsidRPr="00860649" w:rsidTr="00860649">
        <w:trPr>
          <w:trHeight w:val="274"/>
          <w:jc w:val="center"/>
        </w:trPr>
        <w:tc>
          <w:tcPr>
            <w:tcW w:w="2621" w:type="dxa"/>
          </w:tcPr>
          <w:p w:rsidR="00DD3BFE" w:rsidRPr="00860649" w:rsidRDefault="00DD3BFE" w:rsidP="008606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64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60649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60649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Pr="0086064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8606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8606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8606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8606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8606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86064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  <w:bookmarkStart w:id="5" w:name="Text22"/>
        <w:tc>
          <w:tcPr>
            <w:tcW w:w="2690" w:type="dxa"/>
          </w:tcPr>
          <w:p w:rsidR="00DD3BFE" w:rsidRPr="00860649" w:rsidRDefault="00DD3BFE" w:rsidP="008606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64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60649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60649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Pr="0086064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8606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8606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8606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8606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8606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86064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691" w:type="dxa"/>
          </w:tcPr>
          <w:p w:rsidR="00DD3BFE" w:rsidRPr="00860649" w:rsidRDefault="00DD3BFE" w:rsidP="008606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</w:tcPr>
          <w:p w:rsidR="00DD3BFE" w:rsidRPr="00860649" w:rsidRDefault="00DD3BFE" w:rsidP="008606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bookmarkStart w:id="6" w:name="Text23"/>
      <w:tr w:rsidR="00DD3BFE" w:rsidRPr="00860649" w:rsidTr="00860649">
        <w:trPr>
          <w:trHeight w:val="274"/>
          <w:jc w:val="center"/>
        </w:trPr>
        <w:tc>
          <w:tcPr>
            <w:tcW w:w="2621" w:type="dxa"/>
          </w:tcPr>
          <w:p w:rsidR="00DD3BFE" w:rsidRPr="00860649" w:rsidRDefault="00DD3BFE" w:rsidP="008606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64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60649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60649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Pr="0086064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8606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8606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8606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8606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8606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86064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  <w:bookmarkStart w:id="7" w:name="Text24"/>
        <w:tc>
          <w:tcPr>
            <w:tcW w:w="2690" w:type="dxa"/>
          </w:tcPr>
          <w:p w:rsidR="00DD3BFE" w:rsidRPr="00860649" w:rsidRDefault="00DD3BFE" w:rsidP="008606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64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60649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60649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Pr="0086064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8606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8606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8606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8606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8606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86064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691" w:type="dxa"/>
          </w:tcPr>
          <w:p w:rsidR="00DD3BFE" w:rsidRPr="00860649" w:rsidRDefault="00DD3BFE" w:rsidP="008606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</w:tcPr>
          <w:p w:rsidR="00DD3BFE" w:rsidRPr="00860649" w:rsidRDefault="00DD3BFE" w:rsidP="008606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bookmarkStart w:id="8" w:name="Text25"/>
      <w:tr w:rsidR="00DD3BFE" w:rsidRPr="00860649" w:rsidTr="00860649">
        <w:trPr>
          <w:trHeight w:val="289"/>
          <w:jc w:val="center"/>
        </w:trPr>
        <w:tc>
          <w:tcPr>
            <w:tcW w:w="2621" w:type="dxa"/>
          </w:tcPr>
          <w:p w:rsidR="00DD3BFE" w:rsidRPr="00860649" w:rsidRDefault="00DD3BFE" w:rsidP="008606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64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60649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60649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Pr="0086064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8606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8606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8606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8606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8606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86064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  <w:bookmarkStart w:id="9" w:name="Text26"/>
        <w:tc>
          <w:tcPr>
            <w:tcW w:w="2690" w:type="dxa"/>
          </w:tcPr>
          <w:p w:rsidR="00DD3BFE" w:rsidRPr="00860649" w:rsidRDefault="00DD3BFE" w:rsidP="008606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64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60649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60649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Pr="0086064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8606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8606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8606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8606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8606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86064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691" w:type="dxa"/>
          </w:tcPr>
          <w:p w:rsidR="00DD3BFE" w:rsidRPr="00860649" w:rsidRDefault="00DD3BFE" w:rsidP="008606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</w:tcPr>
          <w:p w:rsidR="00DD3BFE" w:rsidRPr="00860649" w:rsidRDefault="00DD3BFE" w:rsidP="008606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D3BFE" w:rsidRPr="00E728A4" w:rsidRDefault="00DD3BFE" w:rsidP="003C07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20"/>
          <w:szCs w:val="20"/>
        </w:rPr>
      </w:pPr>
    </w:p>
    <w:p w:rsidR="00DD3BFE" w:rsidRPr="00E728A4" w:rsidRDefault="00DD3BFE" w:rsidP="003C07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20"/>
          <w:szCs w:val="20"/>
        </w:rPr>
      </w:pPr>
      <w:r w:rsidRPr="00E728A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sectPr w:rsidR="00DD3BFE" w:rsidRPr="00E728A4" w:rsidSect="00970B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3" w:h="16833"/>
      <w:pgMar w:top="913" w:right="566" w:bottom="566" w:left="566" w:header="566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6C5" w:rsidRDefault="008636C5" w:rsidP="00A816E0">
      <w:pPr>
        <w:spacing w:after="0" w:line="240" w:lineRule="auto"/>
      </w:pPr>
      <w:r>
        <w:separator/>
      </w:r>
    </w:p>
  </w:endnote>
  <w:endnote w:type="continuationSeparator" w:id="0">
    <w:p w:rsidR="008636C5" w:rsidRDefault="008636C5" w:rsidP="00A8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88E" w:rsidRDefault="0023188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88E" w:rsidRDefault="0023188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88E" w:rsidRDefault="002318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6C5" w:rsidRDefault="008636C5" w:rsidP="00A816E0">
      <w:pPr>
        <w:spacing w:after="0" w:line="240" w:lineRule="auto"/>
      </w:pPr>
      <w:r>
        <w:separator/>
      </w:r>
    </w:p>
  </w:footnote>
  <w:footnote w:type="continuationSeparator" w:id="0">
    <w:p w:rsidR="008636C5" w:rsidRDefault="008636C5" w:rsidP="00A8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88E" w:rsidRDefault="0023188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FE" w:rsidRPr="0023188E" w:rsidRDefault="00DD3BFE" w:rsidP="00000123">
    <w:pPr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23188E">
      <w:rPr>
        <w:rFonts w:ascii="Times New Roman" w:hAnsi="Times New Roman"/>
        <w:noProof/>
        <w:color w:val="808080" w:themeColor="background1" w:themeShade="80"/>
        <w:sz w:val="20"/>
        <w:szCs w:val="20"/>
      </w:rPr>
      <w:t>Vojenská nemocnice Olomouc, Sušilovo nám. 5, 779 00 Olomouc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88E" w:rsidRDefault="0023188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C8"/>
    <w:rsid w:val="00000123"/>
    <w:rsid w:val="00010A08"/>
    <w:rsid w:val="000328BF"/>
    <w:rsid w:val="00055483"/>
    <w:rsid w:val="00055E8B"/>
    <w:rsid w:val="00071F1A"/>
    <w:rsid w:val="00096796"/>
    <w:rsid w:val="000B6960"/>
    <w:rsid w:val="000C39EF"/>
    <w:rsid w:val="000C4E6E"/>
    <w:rsid w:val="000F3A9A"/>
    <w:rsid w:val="001300AA"/>
    <w:rsid w:val="001418C8"/>
    <w:rsid w:val="0019386A"/>
    <w:rsid w:val="001E4A0B"/>
    <w:rsid w:val="00205E61"/>
    <w:rsid w:val="0023188E"/>
    <w:rsid w:val="00263CD9"/>
    <w:rsid w:val="00353DE0"/>
    <w:rsid w:val="00365EF0"/>
    <w:rsid w:val="003C07B4"/>
    <w:rsid w:val="004164DE"/>
    <w:rsid w:val="00435EDF"/>
    <w:rsid w:val="00470285"/>
    <w:rsid w:val="00472EA5"/>
    <w:rsid w:val="00513EBD"/>
    <w:rsid w:val="0051748F"/>
    <w:rsid w:val="00534B50"/>
    <w:rsid w:val="00550B3F"/>
    <w:rsid w:val="005A685C"/>
    <w:rsid w:val="005F57D2"/>
    <w:rsid w:val="00632682"/>
    <w:rsid w:val="00664476"/>
    <w:rsid w:val="006714B8"/>
    <w:rsid w:val="006E170A"/>
    <w:rsid w:val="006E208C"/>
    <w:rsid w:val="00746A9B"/>
    <w:rsid w:val="00772D8A"/>
    <w:rsid w:val="0078184F"/>
    <w:rsid w:val="007C0CF2"/>
    <w:rsid w:val="00806446"/>
    <w:rsid w:val="00836E12"/>
    <w:rsid w:val="00860649"/>
    <w:rsid w:val="008636C5"/>
    <w:rsid w:val="00903301"/>
    <w:rsid w:val="00932C51"/>
    <w:rsid w:val="00937C4A"/>
    <w:rsid w:val="00960A77"/>
    <w:rsid w:val="00970B25"/>
    <w:rsid w:val="00973C9B"/>
    <w:rsid w:val="00A01BFB"/>
    <w:rsid w:val="00A01F22"/>
    <w:rsid w:val="00A816E0"/>
    <w:rsid w:val="00A8297F"/>
    <w:rsid w:val="00AC1099"/>
    <w:rsid w:val="00AE19B1"/>
    <w:rsid w:val="00B23634"/>
    <w:rsid w:val="00B40423"/>
    <w:rsid w:val="00B90E00"/>
    <w:rsid w:val="00B91991"/>
    <w:rsid w:val="00BA0AF4"/>
    <w:rsid w:val="00C05F35"/>
    <w:rsid w:val="00C40D5C"/>
    <w:rsid w:val="00C50393"/>
    <w:rsid w:val="00C76F67"/>
    <w:rsid w:val="00CA72A3"/>
    <w:rsid w:val="00D07565"/>
    <w:rsid w:val="00D20E72"/>
    <w:rsid w:val="00D44BDE"/>
    <w:rsid w:val="00D91990"/>
    <w:rsid w:val="00DB732E"/>
    <w:rsid w:val="00DD3BFE"/>
    <w:rsid w:val="00DD5AE9"/>
    <w:rsid w:val="00DE619C"/>
    <w:rsid w:val="00E02B06"/>
    <w:rsid w:val="00E05F31"/>
    <w:rsid w:val="00E21B7A"/>
    <w:rsid w:val="00E23868"/>
    <w:rsid w:val="00E728A4"/>
    <w:rsid w:val="00E7777B"/>
    <w:rsid w:val="00EB03B8"/>
    <w:rsid w:val="00EC68E4"/>
    <w:rsid w:val="00EF58C1"/>
    <w:rsid w:val="00EF621E"/>
    <w:rsid w:val="00EF7BB6"/>
    <w:rsid w:val="00FA2DC2"/>
    <w:rsid w:val="00FE7B65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CD4BBF-D1B2-4803-B074-8AA5764C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68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816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816E0"/>
    <w:rPr>
      <w:rFonts w:cs="Times New Roman"/>
    </w:rPr>
  </w:style>
  <w:style w:type="paragraph" w:styleId="Zpat">
    <w:name w:val="footer"/>
    <w:basedOn w:val="Normln"/>
    <w:link w:val="ZpatChar"/>
    <w:uiPriority w:val="99"/>
    <w:rsid w:val="00A816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816E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A8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816E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1300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A9CD82A8</Template>
  <TotalTime>1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Oběhový doklad ke smlouvě č</vt:lpstr>
    </vt:vector>
  </TitlesOfParts>
  <Company>Krajský úřad Zlínského kraje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Oběhový doklad ke smlouvě č</dc:title>
  <dc:subject/>
  <dc:creator>kocarova</dc:creator>
  <cp:keywords/>
  <dc:description/>
  <cp:lastModifiedBy>Cupák Květoslav (00040)</cp:lastModifiedBy>
  <cp:revision>2</cp:revision>
  <cp:lastPrinted>2016-11-08T07:13:00Z</cp:lastPrinted>
  <dcterms:created xsi:type="dcterms:W3CDTF">2016-12-29T12:43:00Z</dcterms:created>
  <dcterms:modified xsi:type="dcterms:W3CDTF">2016-12-29T12:43:00Z</dcterms:modified>
</cp:coreProperties>
</file>