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45" w:rsidRPr="000C6E5C" w:rsidRDefault="008537B0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5C">
        <w:rPr>
          <w:rFonts w:ascii="Times New Roman" w:hAnsi="Times New Roman" w:cs="Times New Roman"/>
          <w:b/>
          <w:sz w:val="28"/>
          <w:szCs w:val="28"/>
        </w:rPr>
        <w:t>D</w:t>
      </w:r>
      <w:r w:rsidR="000C6E5C" w:rsidRPr="000C6E5C">
        <w:rPr>
          <w:rFonts w:ascii="Times New Roman" w:hAnsi="Times New Roman" w:cs="Times New Roman"/>
          <w:b/>
          <w:sz w:val="28"/>
          <w:szCs w:val="28"/>
        </w:rPr>
        <w:t>odatek</w:t>
      </w:r>
      <w:r w:rsidRPr="000C6E5C"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5B2E65" w:rsidRPr="000C6E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330">
        <w:rPr>
          <w:rFonts w:ascii="Times New Roman" w:hAnsi="Times New Roman" w:cs="Times New Roman"/>
          <w:b/>
          <w:sz w:val="28"/>
          <w:szCs w:val="28"/>
        </w:rPr>
        <w:t>2</w:t>
      </w:r>
    </w:p>
    <w:p w:rsidR="008537B0" w:rsidRPr="000C6E5C" w:rsidRDefault="000C6E5C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k N</w:t>
      </w:r>
      <w:r w:rsidR="005C3409">
        <w:rPr>
          <w:rFonts w:ascii="Times New Roman" w:hAnsi="Times New Roman" w:cs="Times New Roman"/>
          <w:b/>
          <w:sz w:val="24"/>
          <w:szCs w:val="24"/>
        </w:rPr>
        <w:t>ájemní smlouvě ze dne 22.12.2016</w:t>
      </w:r>
    </w:p>
    <w:p w:rsidR="00C03945" w:rsidRPr="000C6E5C" w:rsidRDefault="00C03945" w:rsidP="008537B0">
      <w:pPr>
        <w:rPr>
          <w:rFonts w:ascii="Times New Roman" w:hAnsi="Times New Roman" w:cs="Times New Roman"/>
          <w:b/>
          <w:sz w:val="24"/>
          <w:szCs w:val="24"/>
        </w:rPr>
      </w:pP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Město Třeboň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00247618, DIČ: CZ00247618</w:t>
      </w:r>
    </w:p>
    <w:p w:rsidR="00D37E04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37E04" w:rsidRPr="00D37E04">
        <w:rPr>
          <w:rFonts w:ascii="Times New Roman" w:hAnsi="Times New Roman" w:cs="Times New Roman"/>
          <w:sz w:val="24"/>
          <w:szCs w:val="24"/>
        </w:rPr>
        <w:t xml:space="preserve"> Palackého nám. 46/II, Třeboň 379 01</w:t>
      </w:r>
    </w:p>
    <w:p w:rsidR="00D37E04" w:rsidRPr="00D37E04" w:rsidRDefault="0090333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PaedDr. Janem Váňou, starostou</w:t>
      </w:r>
    </w:p>
    <w:p w:rsidR="0058130F" w:rsidRDefault="0058130F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jako pronajímatel na straně jedné (dále jen „</w:t>
      </w:r>
      <w:r w:rsidRPr="00D37E04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37E04">
        <w:rPr>
          <w:rFonts w:ascii="Times New Roman" w:hAnsi="Times New Roman" w:cs="Times New Roman"/>
          <w:sz w:val="24"/>
          <w:szCs w:val="24"/>
        </w:rPr>
        <w:t>“)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7B0" w:rsidRPr="00D37E04" w:rsidRDefault="005C3409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Slatinné lázně Třeboň s.r.o.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25179896, DIČ: CZ25179896</w:t>
      </w:r>
    </w:p>
    <w:p w:rsidR="008537B0" w:rsidRPr="00D37E04" w:rsidRDefault="001234ED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Lázeňská 1001, 379 01</w:t>
      </w:r>
      <w:r w:rsidR="008537B0" w:rsidRPr="00D37E04">
        <w:rPr>
          <w:rFonts w:ascii="Times New Roman" w:hAnsi="Times New Roman" w:cs="Times New Roman"/>
          <w:sz w:val="24"/>
          <w:szCs w:val="24"/>
        </w:rPr>
        <w:t xml:space="preserve"> Třeboň </w:t>
      </w:r>
    </w:p>
    <w:p w:rsidR="008537B0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903330">
        <w:rPr>
          <w:rFonts w:ascii="Times New Roman" w:hAnsi="Times New Roman" w:cs="Times New Roman"/>
          <w:sz w:val="24"/>
          <w:szCs w:val="24"/>
        </w:rPr>
        <w:t xml:space="preserve"> prof. JUDr. Vilémem Kahounem, Ph.D.</w:t>
      </w:r>
      <w:r w:rsidR="008537B0" w:rsidRPr="00D37E04">
        <w:rPr>
          <w:rFonts w:ascii="Times New Roman" w:hAnsi="Times New Roman" w:cs="Times New Roman"/>
          <w:sz w:val="24"/>
          <w:szCs w:val="24"/>
        </w:rPr>
        <w:t>, jednatelem</w:t>
      </w:r>
    </w:p>
    <w:p w:rsidR="008537B0" w:rsidRPr="00D37E04" w:rsidRDefault="008537B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společnost zapsaná v obchodním rejstříku vedeném Krajským soudem v Českých Budějovicích v oddíle C, vložce 8137</w:t>
      </w:r>
    </w:p>
    <w:p w:rsidR="00D37E04" w:rsidRPr="00BD7334" w:rsidRDefault="0058130F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3231B" w:rsidRPr="00D37E04" w:rsidRDefault="000C6E5C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color w:val="000000"/>
          <w:sz w:val="24"/>
          <w:szCs w:val="24"/>
        </w:rPr>
        <w:t>jako nájemce na straně druhé (dále jen</w:t>
      </w:r>
      <w:r w:rsidR="0073231B" w:rsidRPr="00D3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B0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</w:t>
      </w:r>
      <w:r w:rsidR="0073231B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D37E0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3231B" w:rsidRPr="000C6E5C" w:rsidRDefault="0073231B" w:rsidP="00C0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7E" w:rsidRDefault="00C03945" w:rsidP="001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uzavírají</w:t>
      </w:r>
      <w:r w:rsidR="005B2E65" w:rsidRPr="000C6E5C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0C6E5C">
        <w:rPr>
          <w:rFonts w:ascii="Times New Roman" w:hAnsi="Times New Roman" w:cs="Times New Roman"/>
          <w:sz w:val="24"/>
          <w:szCs w:val="24"/>
        </w:rPr>
        <w:t xml:space="preserve"> tento </w:t>
      </w:r>
      <w:r w:rsidR="00903330">
        <w:rPr>
          <w:rFonts w:ascii="Times New Roman" w:hAnsi="Times New Roman" w:cs="Times New Roman"/>
          <w:b/>
          <w:sz w:val="24"/>
          <w:szCs w:val="24"/>
        </w:rPr>
        <w:t>Dodatek č. 2</w:t>
      </w:r>
    </w:p>
    <w:p w:rsidR="00C03945" w:rsidRPr="0010507E" w:rsidRDefault="000C6E5C" w:rsidP="001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Nájemní </w:t>
      </w:r>
      <w:r w:rsidR="005C3409">
        <w:rPr>
          <w:rFonts w:ascii="Times New Roman" w:hAnsi="Times New Roman" w:cs="Times New Roman"/>
          <w:b/>
          <w:sz w:val="24"/>
          <w:szCs w:val="24"/>
        </w:rPr>
        <w:t>smlouvě ze dne 22.12.2016</w:t>
      </w:r>
    </w:p>
    <w:p w:rsidR="00DC76AD" w:rsidRPr="000C6E5C" w:rsidRDefault="00DC76AD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0C6E5C" w:rsidRDefault="00BC49D8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I.</w:t>
      </w:r>
    </w:p>
    <w:p w:rsidR="005C3409" w:rsidRPr="00894EE1" w:rsidRDefault="00BC49D8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EE1">
        <w:rPr>
          <w:rFonts w:ascii="Times New Roman" w:hAnsi="Times New Roman" w:cs="Times New Roman"/>
          <w:sz w:val="24"/>
          <w:szCs w:val="24"/>
        </w:rPr>
        <w:t xml:space="preserve">Rada města svým usnesením č. </w:t>
      </w:r>
      <w:r w:rsidR="0036385F">
        <w:rPr>
          <w:rFonts w:ascii="Times New Roman" w:hAnsi="Times New Roman" w:cs="Times New Roman"/>
          <w:sz w:val="24"/>
          <w:szCs w:val="24"/>
        </w:rPr>
        <w:t>572/2019-20</w:t>
      </w:r>
      <w:r w:rsidR="009033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dne 27.08.2019</w:t>
      </w:r>
      <w:r w:rsidR="00D52C53" w:rsidRPr="0089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4EE1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>uzavření  dodatku č. 2</w:t>
      </w:r>
      <w:r w:rsidR="00894EE1" w:rsidRPr="00894EE1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B815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4EE1" w:rsidRPr="00894EE1">
        <w:rPr>
          <w:rFonts w:ascii="Times New Roman" w:hAnsi="Times New Roman" w:cs="Times New Roman"/>
          <w:color w:val="000000"/>
          <w:sz w:val="24"/>
          <w:szCs w:val="24"/>
        </w:rPr>
        <w:t xml:space="preserve"> nájemní smlouvě mezi městem Třeboň a  společností Slatinné lázně Třeboň s.r.o., Lázeňská čp. 1001, Třeboň (smlouva ze dne 22.12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>.2016). Předmětem dodatku č. 2</w:t>
      </w:r>
      <w:r w:rsidR="00894EE1" w:rsidRPr="00894EE1">
        <w:rPr>
          <w:rFonts w:ascii="Times New Roman" w:hAnsi="Times New Roman" w:cs="Times New Roman"/>
          <w:color w:val="000000"/>
          <w:sz w:val="24"/>
          <w:szCs w:val="24"/>
        </w:rPr>
        <w:t xml:space="preserve"> bude aktualizace účetní hodnoty pronajatých staveb a pozemků společnosti Slatinné lázně Třeboň s.r.o., Lázeňská čp. 1001, Třeboň. Celková hodnota př</w:t>
      </w:r>
      <w:r w:rsidR="00894EE1">
        <w:rPr>
          <w:rFonts w:ascii="Times New Roman" w:hAnsi="Times New Roman" w:cs="Times New Roman"/>
          <w:color w:val="000000"/>
          <w:sz w:val="24"/>
          <w:szCs w:val="24"/>
        </w:rPr>
        <w:t xml:space="preserve">edmětu nájmu se zvýší z částky 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>962.784.105,68 Kč na částku  985.529.699,35</w:t>
      </w:r>
      <w:r w:rsidR="00894EE1" w:rsidRPr="00894EE1">
        <w:rPr>
          <w:rFonts w:ascii="Times New Roman" w:hAnsi="Times New Roman" w:cs="Times New Roman"/>
          <w:color w:val="000000"/>
          <w:sz w:val="24"/>
          <w:szCs w:val="24"/>
        </w:rPr>
        <w:t>Kč dle důvodové zprávy.</w:t>
      </w:r>
    </w:p>
    <w:p w:rsidR="005C3409" w:rsidRDefault="005C3409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C53" w:rsidRPr="00D52C53" w:rsidRDefault="00D52C53" w:rsidP="00D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65" w:rsidRDefault="005B2E65" w:rsidP="005B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II.</w:t>
      </w:r>
    </w:p>
    <w:p w:rsidR="002953E0" w:rsidRDefault="00997370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>Na základě tohoto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 xml:space="preserve"> Dodatku č. 2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 dochází ke změně účetní hodnoty</w:t>
      </w:r>
      <w:r w:rsidR="00445780">
        <w:rPr>
          <w:rFonts w:ascii="Times New Roman" w:hAnsi="Times New Roman" w:cs="Times New Roman"/>
          <w:color w:val="000000"/>
          <w:sz w:val="24"/>
          <w:szCs w:val="24"/>
        </w:rPr>
        <w:t xml:space="preserve"> předmětu nájmu -</w:t>
      </w:r>
      <w:r w:rsidR="0083625B">
        <w:rPr>
          <w:rFonts w:ascii="Times New Roman" w:hAnsi="Times New Roman" w:cs="Times New Roman"/>
          <w:color w:val="000000"/>
          <w:sz w:val="24"/>
          <w:szCs w:val="24"/>
        </w:rPr>
        <w:t>pronajatých staveb a pozemků</w:t>
      </w:r>
      <w:r w:rsidR="00295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370" w:rsidRPr="00997370" w:rsidRDefault="00D8099E" w:rsidP="009973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</w:t>
      </w:r>
      <w:r w:rsidR="00E66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hodnota </w:t>
      </w:r>
      <w:r w:rsidR="00E6697F">
        <w:rPr>
          <w:rFonts w:ascii="Times New Roman" w:hAnsi="Times New Roman" w:cs="Times New Roman"/>
          <w:color w:val="000000"/>
          <w:sz w:val="24"/>
          <w:szCs w:val="24"/>
        </w:rPr>
        <w:t xml:space="preserve">předmětu nájmu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>se tímto zvyšuje z částky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 xml:space="preserve"> 962.784.105,68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Kč na částku 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>985.529.699,35</w:t>
      </w:r>
      <w:r w:rsidR="00D52C53" w:rsidRPr="00D52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370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Kč. </w:t>
      </w:r>
    </w:p>
    <w:p w:rsidR="00E6697F" w:rsidRPr="0094611D" w:rsidRDefault="00997370" w:rsidP="00E6697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Kompletní a aktualizovaný soupis předmětu nájmu a jeho specifikace jsou jako </w:t>
      </w:r>
      <w:r w:rsidRPr="00295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příloha č. </w:t>
      </w:r>
      <w:r w:rsidR="002953E0" w:rsidRPr="002953E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7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nedíln</w:t>
      </w:r>
      <w:r w:rsidR="00903330">
        <w:rPr>
          <w:rFonts w:ascii="Times New Roman" w:hAnsi="Times New Roman" w:cs="Times New Roman"/>
          <w:color w:val="000000"/>
          <w:sz w:val="24"/>
          <w:szCs w:val="24"/>
        </w:rPr>
        <w:t>ou součástí tohoto Dodatku č. 2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697F" w:rsidRPr="0094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7F" w:rsidRDefault="00E6697F" w:rsidP="00105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97F" w:rsidRPr="000C6E5C" w:rsidRDefault="0094611D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6697F"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780" w:rsidRPr="00894EE1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>Ostatní ustanovení N</w:t>
      </w:r>
      <w:r w:rsidR="007E3F68">
        <w:rPr>
          <w:rFonts w:ascii="Times New Roman" w:hAnsi="Times New Roman" w:cs="Times New Roman"/>
          <w:sz w:val="24"/>
          <w:szCs w:val="24"/>
        </w:rPr>
        <w:t>ájemní smlouvy ze dne 22.12.201</w:t>
      </w:r>
      <w:r w:rsidR="00903330">
        <w:rPr>
          <w:rFonts w:ascii="Times New Roman" w:hAnsi="Times New Roman" w:cs="Times New Roman"/>
          <w:sz w:val="24"/>
          <w:szCs w:val="24"/>
        </w:rPr>
        <w:t>6 ve znění Dodatku č. 1, nedotčená tímto Dodatkem č. 2</w:t>
      </w:r>
      <w:r w:rsidR="00894EE1">
        <w:rPr>
          <w:rFonts w:ascii="Times New Roman" w:hAnsi="Times New Roman" w:cs="Times New Roman"/>
          <w:sz w:val="24"/>
          <w:szCs w:val="24"/>
        </w:rPr>
        <w:t>,</w:t>
      </w:r>
      <w:r w:rsidRPr="00445780">
        <w:rPr>
          <w:rFonts w:ascii="Times New Roman" w:hAnsi="Times New Roman" w:cs="Times New Roman"/>
          <w:sz w:val="24"/>
          <w:szCs w:val="24"/>
        </w:rPr>
        <w:t xml:space="preserve"> se nemění.</w:t>
      </w:r>
    </w:p>
    <w:p w:rsidR="0094611D" w:rsidRPr="00903330" w:rsidRDefault="00894EE1" w:rsidP="0090333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E1">
        <w:rPr>
          <w:rFonts w:ascii="Times New Roman" w:hAnsi="Times New Roman" w:cs="Times New Roman"/>
          <w:sz w:val="24"/>
          <w:szCs w:val="24"/>
        </w:rPr>
        <w:t xml:space="preserve">Tento Dodatek nabývá platnosti dnem </w:t>
      </w:r>
      <w:r w:rsidR="00903330">
        <w:rPr>
          <w:rFonts w:ascii="Times New Roman" w:hAnsi="Times New Roman" w:cs="Times New Roman"/>
          <w:sz w:val="24"/>
          <w:szCs w:val="24"/>
        </w:rPr>
        <w:t>jeho uzavření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97F" w:rsidRPr="00B815AF" w:rsidRDefault="00903330" w:rsidP="00E669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Zveřejnění tohoto Dodatku č. 2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registru smluv, ve smyslu zákona 340/2015 Sb.,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zvláštních podmínkách účinnosti některých smluv, uveřejňování těchto smluv a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registru smluv, v platném znění, zajistí pronajímatel. Smluvní strany shodně prohlašují, že souhlasí se zveřejněním celého obsahu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tohoto Dodatku č. 2</w:t>
      </w:r>
      <w:r w:rsidR="00A83FB0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15AF" w:rsidRDefault="00B815AF" w:rsidP="00B815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815AF" w:rsidRDefault="00B815AF" w:rsidP="00B815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815AF" w:rsidRPr="00E30230" w:rsidRDefault="00B815AF" w:rsidP="00B815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80" w:rsidRPr="00445780" w:rsidRDefault="0090333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Tento Dodatek č. 2</w:t>
      </w:r>
      <w:r w:rsidR="00445780" w:rsidRPr="00E3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vyhotovu</w:t>
      </w:r>
      <w:r w:rsidR="00445780" w:rsidRPr="00445780">
        <w:rPr>
          <w:rFonts w:ascii="Times New Roman" w:hAnsi="Times New Roman" w:cs="Times New Roman"/>
          <w:sz w:val="24"/>
          <w:szCs w:val="24"/>
        </w:rPr>
        <w:t>je ve 3 stejnopisech, každý s platností originálu, z nichž pronajímatel obdrží 2 stejnopisy a nájemce 1 stejnopis.</w:t>
      </w:r>
    </w:p>
    <w:p w:rsidR="00445780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 xml:space="preserve">Na důkaz svobodné a vážné </w:t>
      </w:r>
      <w:r w:rsidR="00903330">
        <w:rPr>
          <w:rFonts w:ascii="Times New Roman" w:hAnsi="Times New Roman" w:cs="Times New Roman"/>
          <w:sz w:val="24"/>
          <w:szCs w:val="24"/>
        </w:rPr>
        <w:t>vůle uzavřít tento Dodatek č. 2</w:t>
      </w:r>
      <w:r w:rsidRPr="00445780">
        <w:rPr>
          <w:rFonts w:ascii="Times New Roman" w:hAnsi="Times New Roman" w:cs="Times New Roman"/>
          <w:sz w:val="24"/>
          <w:szCs w:val="24"/>
        </w:rPr>
        <w:t xml:space="preserve"> následují podpisy smluvních stran. </w:t>
      </w:r>
    </w:p>
    <w:p w:rsidR="00A24D3B" w:rsidRPr="00A24D3B" w:rsidRDefault="00A24D3B" w:rsidP="00A24D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5780" w:rsidRPr="00005CD0" w:rsidRDefault="00445780" w:rsidP="0000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D0">
        <w:rPr>
          <w:rFonts w:ascii="Times New Roman" w:hAnsi="Times New Roman" w:cs="Times New Roman"/>
          <w:color w:val="000000"/>
          <w:sz w:val="24"/>
          <w:szCs w:val="24"/>
        </w:rPr>
        <w:t xml:space="preserve">Příloha č. </w:t>
      </w:r>
      <w:r w:rsidR="002953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5C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5CD0" w:rsidRPr="00005CD0">
        <w:rPr>
          <w:rFonts w:ascii="Times New Roman" w:hAnsi="Times New Roman" w:cs="Times New Roman"/>
          <w:color w:val="000000"/>
          <w:sz w:val="24"/>
          <w:szCs w:val="24"/>
        </w:rPr>
        <w:t>Kompletní a aktualizovaný soupis předmětu nájmu a jeho specifikace</w:t>
      </w:r>
    </w:p>
    <w:p w:rsidR="00620B5C" w:rsidRPr="000C6E5C" w:rsidRDefault="00620B5C" w:rsidP="0019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2C" w:rsidRDefault="005D6B2C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V Třeboni dne </w:t>
      </w:r>
      <w:r w:rsidR="0058130F">
        <w:rPr>
          <w:rFonts w:ascii="Times New Roman" w:hAnsi="Times New Roman" w:cs="Times New Roman"/>
          <w:sz w:val="24"/>
          <w:szCs w:val="24"/>
        </w:rPr>
        <w:t>17.09.2019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C21" w:rsidRPr="000C6E5C" w:rsidRDefault="00C62C21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9E" w:rsidRPr="00D37E04" w:rsidRDefault="00BC49D8" w:rsidP="00D8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Město Třeboň</w:t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537B0" w:rsidRPr="000C6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9E">
        <w:rPr>
          <w:rFonts w:ascii="Times New Roman" w:hAnsi="Times New Roman" w:cs="Times New Roman"/>
          <w:b/>
          <w:sz w:val="24"/>
          <w:szCs w:val="24"/>
        </w:rPr>
        <w:t>Slatinné lázně Třeboň s.r.o.</w:t>
      </w:r>
    </w:p>
    <w:p w:rsidR="008537B0" w:rsidRPr="000C6E5C" w:rsidRDefault="008537B0" w:rsidP="0085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13256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7E" w:rsidRPr="000C6E5C" w:rsidRDefault="0010507E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F5" w:rsidRPr="000C6E5C" w:rsidRDefault="00154EF5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B2C">
        <w:rPr>
          <w:rFonts w:ascii="Times New Roman" w:hAnsi="Times New Roman" w:cs="Times New Roman"/>
          <w:sz w:val="24"/>
          <w:szCs w:val="24"/>
        </w:rPr>
        <w:t>………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…………….</w:t>
      </w:r>
      <w:r w:rsidR="005D6B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2C21" w:rsidRPr="000C6E5C" w:rsidRDefault="00903330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PaedDr. Jan Váňa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prof. JUDr. Vilém Kahoun Ph.D.</w:t>
      </w:r>
      <w:r w:rsidR="008537B0" w:rsidRPr="000C6E5C">
        <w:rPr>
          <w:rFonts w:ascii="Times New Roman" w:hAnsi="Times New Roman" w:cs="Times New Roman"/>
          <w:sz w:val="24"/>
          <w:szCs w:val="24"/>
        </w:rPr>
        <w:t>, jednatel</w:t>
      </w:r>
    </w:p>
    <w:p w:rsidR="0086269B" w:rsidRDefault="00C62C21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 </w:t>
      </w:r>
      <w:r w:rsidR="00903330">
        <w:rPr>
          <w:rFonts w:ascii="Times New Roman" w:hAnsi="Times New Roman" w:cs="Times New Roman"/>
          <w:sz w:val="24"/>
          <w:szCs w:val="24"/>
        </w:rPr>
        <w:t xml:space="preserve">  </w:t>
      </w:r>
      <w:r w:rsidR="005D6B2C">
        <w:rPr>
          <w:rFonts w:ascii="Times New Roman" w:hAnsi="Times New Roman" w:cs="Times New Roman"/>
          <w:sz w:val="24"/>
          <w:szCs w:val="24"/>
        </w:rPr>
        <w:t xml:space="preserve"> </w:t>
      </w:r>
      <w:r w:rsidR="00713256" w:rsidRPr="000C6E5C">
        <w:rPr>
          <w:rFonts w:ascii="Times New Roman" w:hAnsi="Times New Roman" w:cs="Times New Roman"/>
          <w:sz w:val="24"/>
          <w:szCs w:val="24"/>
        </w:rPr>
        <w:t>za p</w:t>
      </w:r>
      <w:r w:rsidR="005D6B2C">
        <w:rPr>
          <w:rFonts w:ascii="Times New Roman" w:hAnsi="Times New Roman" w:cs="Times New Roman"/>
          <w:sz w:val="24"/>
          <w:szCs w:val="24"/>
        </w:rPr>
        <w:t>ronajímatele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9033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za </w:t>
      </w:r>
      <w:r w:rsidR="005D6B2C">
        <w:rPr>
          <w:rFonts w:ascii="Times New Roman" w:hAnsi="Times New Roman" w:cs="Times New Roman"/>
          <w:sz w:val="24"/>
          <w:szCs w:val="24"/>
        </w:rPr>
        <w:t>nájemce</w:t>
      </w: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980" w:rsidSect="00A24D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7E2"/>
    <w:multiLevelType w:val="hybridMultilevel"/>
    <w:tmpl w:val="D49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5"/>
    <w:rsid w:val="00001C1C"/>
    <w:rsid w:val="00005CD0"/>
    <w:rsid w:val="000C6E5C"/>
    <w:rsid w:val="000C73D8"/>
    <w:rsid w:val="0010507E"/>
    <w:rsid w:val="001234ED"/>
    <w:rsid w:val="00143243"/>
    <w:rsid w:val="00154EF5"/>
    <w:rsid w:val="001948E7"/>
    <w:rsid w:val="002953E0"/>
    <w:rsid w:val="002B163E"/>
    <w:rsid w:val="002B58AF"/>
    <w:rsid w:val="002B63DC"/>
    <w:rsid w:val="002E2BCC"/>
    <w:rsid w:val="00310B45"/>
    <w:rsid w:val="00314703"/>
    <w:rsid w:val="003242AA"/>
    <w:rsid w:val="003267C5"/>
    <w:rsid w:val="00350A10"/>
    <w:rsid w:val="0036385F"/>
    <w:rsid w:val="003D3782"/>
    <w:rsid w:val="003D67D0"/>
    <w:rsid w:val="003F3821"/>
    <w:rsid w:val="004256AA"/>
    <w:rsid w:val="00445780"/>
    <w:rsid w:val="00462279"/>
    <w:rsid w:val="00490FE4"/>
    <w:rsid w:val="004A240B"/>
    <w:rsid w:val="0053352B"/>
    <w:rsid w:val="0058130F"/>
    <w:rsid w:val="005B2E65"/>
    <w:rsid w:val="005C3409"/>
    <w:rsid w:val="005D6B2C"/>
    <w:rsid w:val="005F40C5"/>
    <w:rsid w:val="00620B5C"/>
    <w:rsid w:val="00624FB6"/>
    <w:rsid w:val="006610D3"/>
    <w:rsid w:val="006A6AC1"/>
    <w:rsid w:val="006B1043"/>
    <w:rsid w:val="006C5D8B"/>
    <w:rsid w:val="006D1ABE"/>
    <w:rsid w:val="00702126"/>
    <w:rsid w:val="00713256"/>
    <w:rsid w:val="0073231B"/>
    <w:rsid w:val="00735E73"/>
    <w:rsid w:val="00742EB0"/>
    <w:rsid w:val="00745216"/>
    <w:rsid w:val="007C2E5E"/>
    <w:rsid w:val="007D6B83"/>
    <w:rsid w:val="007E3F68"/>
    <w:rsid w:val="007F4AAD"/>
    <w:rsid w:val="00802E8A"/>
    <w:rsid w:val="00815F4C"/>
    <w:rsid w:val="0083625B"/>
    <w:rsid w:val="008537B0"/>
    <w:rsid w:val="0086269B"/>
    <w:rsid w:val="00866EF1"/>
    <w:rsid w:val="00894EE1"/>
    <w:rsid w:val="008E7721"/>
    <w:rsid w:val="00903330"/>
    <w:rsid w:val="0094611D"/>
    <w:rsid w:val="00962CE4"/>
    <w:rsid w:val="00997370"/>
    <w:rsid w:val="009B756F"/>
    <w:rsid w:val="009C2C55"/>
    <w:rsid w:val="009D70DA"/>
    <w:rsid w:val="009E53E2"/>
    <w:rsid w:val="00A24D3B"/>
    <w:rsid w:val="00A4443A"/>
    <w:rsid w:val="00A83FB0"/>
    <w:rsid w:val="00AB48E7"/>
    <w:rsid w:val="00AE45AF"/>
    <w:rsid w:val="00B0260A"/>
    <w:rsid w:val="00B4003A"/>
    <w:rsid w:val="00B56610"/>
    <w:rsid w:val="00B80980"/>
    <w:rsid w:val="00B813AC"/>
    <w:rsid w:val="00B815AF"/>
    <w:rsid w:val="00BC49D8"/>
    <w:rsid w:val="00BD435B"/>
    <w:rsid w:val="00BD46BC"/>
    <w:rsid w:val="00BD7334"/>
    <w:rsid w:val="00BE37D1"/>
    <w:rsid w:val="00C03945"/>
    <w:rsid w:val="00C217E7"/>
    <w:rsid w:val="00C57A88"/>
    <w:rsid w:val="00C62C21"/>
    <w:rsid w:val="00C920B7"/>
    <w:rsid w:val="00CA25C6"/>
    <w:rsid w:val="00CD0D36"/>
    <w:rsid w:val="00CF3EDC"/>
    <w:rsid w:val="00D17DD3"/>
    <w:rsid w:val="00D37E04"/>
    <w:rsid w:val="00D52C53"/>
    <w:rsid w:val="00D8099E"/>
    <w:rsid w:val="00DC76AD"/>
    <w:rsid w:val="00E30230"/>
    <w:rsid w:val="00E6697F"/>
    <w:rsid w:val="00E84BDA"/>
    <w:rsid w:val="00EA5920"/>
    <w:rsid w:val="00EB3D7E"/>
    <w:rsid w:val="00EF62A6"/>
    <w:rsid w:val="00F53438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C0A2"/>
  <w15:docId w15:val="{342AD1FB-19A2-4EB6-8F16-C766028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92084EB4.dotm</Template>
  <TotalTime>14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7</cp:revision>
  <cp:lastPrinted>2016-06-01T12:11:00Z</cp:lastPrinted>
  <dcterms:created xsi:type="dcterms:W3CDTF">2019-08-13T07:37:00Z</dcterms:created>
  <dcterms:modified xsi:type="dcterms:W3CDTF">2019-09-30T07:56:00Z</dcterms:modified>
</cp:coreProperties>
</file>