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29" w:rsidRPr="00F07382" w:rsidRDefault="00602C54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1170305</wp:posOffset>
                </wp:positionV>
                <wp:extent cx="2743200" cy="23431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12" w:rsidRPr="00E31C31" w:rsidRDefault="00D22812" w:rsidP="00E31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7.35pt;margin-top:92.15pt;width:3in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XV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" o:allowincell="f" stroked="f">
                <v:textbox>
                  <w:txbxContent>
                    <w:p w:rsidR="00D22812" w:rsidRPr="00E31C31" w:rsidRDefault="00D22812" w:rsidP="00E31C3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93C32" id="Oval 14" o:spid="_x0000_s1026" style="position:absolute;margin-left:574.95pt;margin-top:100.3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BC913" id="Oval 13" o:spid="_x0000_s1026" style="position:absolute;margin-left:280.1pt;margin-top:100.35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E99C4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12.25pt" to="553.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454B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12.25pt" to="553.4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LjDw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" o:allowincell="f">
                <w10:wrap anchorx="page" anchory="page"/>
                <w10:anchorlock/>
              </v:line>
            </w:pict>
          </mc:Fallback>
        </mc:AlternateContent>
      </w:r>
      <w:r w:rsidR="006612E4" w:rsidRPr="007B68ED">
        <w:rPr>
          <w:rFonts w:ascii="Calibri" w:hAnsi="Calibri"/>
          <w:b w:val="0"/>
          <w:sz w:val="18"/>
          <w:szCs w:val="18"/>
        </w:rPr>
        <w:t>VÁŠ DOPIS ZN.:</w:t>
      </w:r>
      <w:r w:rsidR="004E7212">
        <w:rPr>
          <w:rFonts w:ascii="Calibri" w:hAnsi="Calibri"/>
          <w:b w:val="0"/>
          <w:sz w:val="22"/>
          <w:szCs w:val="22"/>
        </w:rPr>
        <w:tab/>
      </w:r>
    </w:p>
    <w:p w:rsidR="000A1029" w:rsidRPr="00E73574" w:rsidRDefault="00602C54" w:rsidP="00E66EF4">
      <w:pPr>
        <w:pStyle w:val="adresa"/>
        <w:tabs>
          <w:tab w:val="left" w:pos="1276"/>
        </w:tabs>
        <w:spacing w:line="220" w:lineRule="exact"/>
        <w:rPr>
          <w:sz w:val="22"/>
        </w:rPr>
      </w:pPr>
      <w:r w:rsidRPr="007B68ED"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2743200" cy="9144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618" w:rsidRPr="00C77ABC" w:rsidRDefault="00AB6618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639" w:rsidRDefault="00EE3D05" w:rsidP="000C463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 + V JASNÁ, s.r.o.</w:t>
                            </w:r>
                          </w:p>
                          <w:p w:rsidR="000C4639" w:rsidRDefault="00EE3D05" w:rsidP="000C463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Demänovská Dolina 328</w:t>
                            </w:r>
                          </w:p>
                          <w:p w:rsidR="000C4639" w:rsidRDefault="000C4639" w:rsidP="000C463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639" w:rsidRPr="00B51CC0" w:rsidRDefault="00DE360B" w:rsidP="000C4639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031 </w:t>
                            </w:r>
                            <w:r w:rsidR="00EE3D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E3D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Demänovská Dolina</w:t>
                            </w:r>
                          </w:p>
                          <w:p w:rsidR="00D22812" w:rsidRPr="00B51CC0" w:rsidRDefault="00D22812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22812" w:rsidRPr="00B51CC0" w:rsidRDefault="00D22812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22812" w:rsidRPr="00B51CC0" w:rsidRDefault="00D22812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22812" w:rsidRPr="00B51CC0" w:rsidRDefault="00D22812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7.35pt;margin-top:112.25pt;width:3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k4gQIAABc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" stroked="f">
                <v:textbox>
                  <w:txbxContent>
                    <w:p w:rsidR="00AB6618" w:rsidRPr="00C77ABC" w:rsidRDefault="00AB6618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639" w:rsidRDefault="00EE3D05" w:rsidP="000C463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 + V JASNÁ, s.r.o.</w:t>
                      </w:r>
                    </w:p>
                    <w:p w:rsidR="000C4639" w:rsidRDefault="00EE3D05" w:rsidP="000C463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Demänovská Dolina 328</w:t>
                      </w:r>
                    </w:p>
                    <w:p w:rsidR="000C4639" w:rsidRDefault="000C4639" w:rsidP="000C463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639" w:rsidRPr="00B51CC0" w:rsidRDefault="00DE360B" w:rsidP="000C4639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031 </w:t>
                      </w:r>
                      <w:r w:rsidR="00EE3D05">
                        <w:rPr>
                          <w:rFonts w:ascii="Calibri" w:hAnsi="Calibri"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EE3D05">
                        <w:rPr>
                          <w:rFonts w:ascii="Calibri" w:hAnsi="Calibri"/>
                          <w:sz w:val="22"/>
                          <w:szCs w:val="22"/>
                        </w:rPr>
                        <w:t>Demänovská Dolina</w:t>
                      </w:r>
                    </w:p>
                    <w:p w:rsidR="00D22812" w:rsidRPr="00B51CC0" w:rsidRDefault="00D22812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22812" w:rsidRPr="00B51CC0" w:rsidRDefault="00D22812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22812" w:rsidRPr="00B51CC0" w:rsidRDefault="00D22812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22812" w:rsidRPr="00B51CC0" w:rsidRDefault="00D22812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4A9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37.3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IF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Pr="007B68E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9922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48.7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m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PM/yKUZ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" o:allowincell="f">
                <w10:wrap anchorx="page" anchory="page"/>
                <w10:anchorlock/>
              </v:line>
            </w:pict>
          </mc:Fallback>
        </mc:AlternateContent>
      </w:r>
      <w:r w:rsidR="001C65D9" w:rsidRPr="007B68ED">
        <w:rPr>
          <w:rFonts w:ascii="Calibri" w:hAnsi="Calibri"/>
          <w:b w:val="0"/>
          <w:sz w:val="18"/>
          <w:szCs w:val="18"/>
        </w:rPr>
        <w:t>ZE DNE:</w:t>
      </w:r>
      <w:r w:rsidR="00B312F6" w:rsidRPr="00B51CC0">
        <w:rPr>
          <w:rFonts w:ascii="Calibri" w:hAnsi="Calibri"/>
          <w:b w:val="0"/>
          <w:sz w:val="22"/>
          <w:szCs w:val="22"/>
        </w:rPr>
        <w:tab/>
      </w:r>
    </w:p>
    <w:p w:rsidR="000A1029" w:rsidRPr="007B68ED" w:rsidRDefault="001C65D9" w:rsidP="00E66EF4">
      <w:pPr>
        <w:pStyle w:val="adresa"/>
        <w:tabs>
          <w:tab w:val="left" w:pos="1276"/>
        </w:tabs>
        <w:spacing w:line="220" w:lineRule="exact"/>
        <w:ind w:right="139"/>
        <w:rPr>
          <w:rFonts w:ascii="Calibri" w:hAnsi="Calibri"/>
          <w:b w:val="0"/>
          <w:sz w:val="18"/>
          <w:szCs w:val="18"/>
        </w:rPr>
      </w:pPr>
      <w:r w:rsidRPr="007B68ED">
        <w:rPr>
          <w:rFonts w:ascii="Calibri" w:hAnsi="Calibri"/>
          <w:b w:val="0"/>
          <w:sz w:val="18"/>
          <w:szCs w:val="18"/>
        </w:rPr>
        <w:t>NAŠE ZN.:</w:t>
      </w:r>
      <w:r w:rsidR="00B312F6" w:rsidRPr="00B51CC0">
        <w:rPr>
          <w:rFonts w:ascii="Calibri" w:hAnsi="Calibri"/>
          <w:b w:val="0"/>
          <w:sz w:val="22"/>
          <w:szCs w:val="22"/>
        </w:rPr>
        <w:tab/>
      </w:r>
    </w:p>
    <w:p w:rsidR="00B51CC0" w:rsidRPr="00C77ABC" w:rsidRDefault="001C65D9" w:rsidP="00E66EF4">
      <w:pPr>
        <w:pStyle w:val="adresa"/>
        <w:tabs>
          <w:tab w:val="left" w:pos="1276"/>
        </w:tabs>
        <w:spacing w:before="260" w:line="220" w:lineRule="exact"/>
        <w:rPr>
          <w:rFonts w:ascii="Calibri" w:hAnsi="Calibri"/>
          <w:b w:val="0"/>
          <w:sz w:val="22"/>
          <w:szCs w:val="22"/>
        </w:rPr>
      </w:pPr>
      <w:r w:rsidRPr="007B68ED">
        <w:rPr>
          <w:rFonts w:ascii="Calibri" w:hAnsi="Calibri"/>
          <w:b w:val="0"/>
          <w:sz w:val="18"/>
          <w:szCs w:val="18"/>
        </w:rPr>
        <w:t>VYŘIZUJE:</w:t>
      </w:r>
      <w:r w:rsidR="000C4639">
        <w:rPr>
          <w:rFonts w:ascii="Calibri" w:hAnsi="Calibri"/>
          <w:b w:val="0"/>
          <w:sz w:val="18"/>
          <w:szCs w:val="18"/>
        </w:rPr>
        <w:t xml:space="preserve"> Sunková Broňa</w:t>
      </w:r>
      <w:r w:rsidR="006F41CA" w:rsidRPr="007B68ED">
        <w:rPr>
          <w:rFonts w:ascii="Calibri" w:hAnsi="Calibri"/>
          <w:b w:val="0"/>
          <w:sz w:val="18"/>
          <w:szCs w:val="18"/>
        </w:rPr>
        <w:t xml:space="preserve"> </w:t>
      </w:r>
      <w:r w:rsidR="000A4D47">
        <w:rPr>
          <w:rFonts w:ascii="Calibri" w:hAnsi="Calibri"/>
          <w:b w:val="0"/>
          <w:sz w:val="18"/>
          <w:szCs w:val="18"/>
        </w:rPr>
        <w:tab/>
      </w:r>
    </w:p>
    <w:p w:rsidR="000A1029" w:rsidRPr="00C77ABC" w:rsidRDefault="001C65D9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22"/>
          <w:szCs w:val="22"/>
        </w:rPr>
      </w:pPr>
      <w:r w:rsidRPr="00C77ABC">
        <w:rPr>
          <w:rFonts w:ascii="Calibri" w:hAnsi="Calibri"/>
          <w:b w:val="0"/>
          <w:sz w:val="18"/>
          <w:szCs w:val="18"/>
        </w:rPr>
        <w:t>TEL.:</w:t>
      </w:r>
      <w:r w:rsidR="000C4639">
        <w:rPr>
          <w:rFonts w:ascii="Calibri" w:hAnsi="Calibri"/>
          <w:b w:val="0"/>
          <w:sz w:val="18"/>
          <w:szCs w:val="18"/>
        </w:rPr>
        <w:t xml:space="preserve"> 577 006 556</w:t>
      </w:r>
      <w:r w:rsidR="000A4D47" w:rsidRPr="00C77ABC">
        <w:rPr>
          <w:rFonts w:ascii="Calibri" w:hAnsi="Calibri"/>
          <w:b w:val="0"/>
          <w:sz w:val="18"/>
          <w:szCs w:val="18"/>
        </w:rPr>
        <w:tab/>
      </w:r>
      <w:r w:rsidR="003009DA" w:rsidRPr="00C77ABC">
        <w:rPr>
          <w:rFonts w:ascii="Calibri" w:hAnsi="Calibri"/>
          <w:b w:val="0"/>
          <w:sz w:val="22"/>
          <w:szCs w:val="22"/>
        </w:rPr>
        <w:tab/>
      </w:r>
    </w:p>
    <w:p w:rsidR="000A1029" w:rsidRPr="00C77ABC" w:rsidRDefault="00602C54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8"/>
          <w:szCs w:val="18"/>
        </w:rPr>
      </w:pPr>
      <w:r w:rsidRPr="00C77ABC"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2196465</wp:posOffset>
                </wp:positionV>
                <wp:extent cx="0" cy="14414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83E5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72.95pt" to="553.4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frFgIAADIEAAAOAAAAZHJzL2Uyb0RvYy54bWysU8GO2jAQvVfqP1i5QxIaW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" o:allowincell="f">
                <w10:wrap anchorx="page" anchory="page"/>
                <w10:anchorlock/>
              </v:line>
            </w:pict>
          </mc:Fallback>
        </mc:AlternateContent>
      </w:r>
      <w:r w:rsidR="001C65D9" w:rsidRPr="00C77ABC">
        <w:rPr>
          <w:rFonts w:ascii="Calibri" w:hAnsi="Calibri"/>
          <w:b w:val="0"/>
          <w:sz w:val="18"/>
          <w:szCs w:val="18"/>
        </w:rPr>
        <w:t>FAX:</w:t>
      </w:r>
      <w:r w:rsidR="000C4639">
        <w:rPr>
          <w:rFonts w:ascii="Calibri" w:hAnsi="Calibri"/>
          <w:b w:val="0"/>
          <w:sz w:val="18"/>
          <w:szCs w:val="18"/>
        </w:rPr>
        <w:t xml:space="preserve"> 577 006 559</w:t>
      </w:r>
      <w:r w:rsidR="00B312F6" w:rsidRPr="00C77ABC">
        <w:rPr>
          <w:rFonts w:ascii="Calibri" w:hAnsi="Calibri"/>
          <w:b w:val="0"/>
          <w:sz w:val="22"/>
          <w:szCs w:val="22"/>
        </w:rPr>
        <w:tab/>
      </w:r>
    </w:p>
    <w:p w:rsidR="001C65D9" w:rsidRPr="00C77ABC" w:rsidRDefault="00602C54" w:rsidP="00E66EF4">
      <w:pPr>
        <w:pStyle w:val="adresa"/>
        <w:tabs>
          <w:tab w:val="left" w:pos="1276"/>
        </w:tabs>
        <w:spacing w:line="220" w:lineRule="exact"/>
        <w:rPr>
          <w:rFonts w:ascii="Calibri" w:hAnsi="Calibri"/>
          <w:b w:val="0"/>
          <w:sz w:val="14"/>
          <w:szCs w:val="18"/>
        </w:rPr>
      </w:pPr>
      <w:r w:rsidRPr="00C77ABC">
        <w:rPr>
          <w:rFonts w:ascii="Calibri" w:hAnsi="Calibri"/>
          <w:b w:val="0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2340610</wp:posOffset>
                </wp:positionV>
                <wp:extent cx="14414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0B9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84.3pt" to="553.4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i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1C65D9" w:rsidRPr="00C77ABC">
        <w:rPr>
          <w:rFonts w:ascii="Calibri" w:hAnsi="Calibri"/>
          <w:b w:val="0"/>
          <w:sz w:val="18"/>
          <w:szCs w:val="18"/>
        </w:rPr>
        <w:t>E-MAIL:</w:t>
      </w:r>
      <w:r w:rsidR="000C4639">
        <w:rPr>
          <w:rFonts w:ascii="Calibri" w:hAnsi="Calibri"/>
          <w:b w:val="0"/>
          <w:sz w:val="18"/>
          <w:szCs w:val="18"/>
        </w:rPr>
        <w:t xml:space="preserve"> b.sunkova@oazlin.cz</w:t>
      </w:r>
      <w:r w:rsidR="006612E4" w:rsidRPr="00C77ABC">
        <w:rPr>
          <w:rFonts w:ascii="Calibri" w:hAnsi="Calibri"/>
          <w:b w:val="0"/>
          <w:sz w:val="22"/>
          <w:szCs w:val="22"/>
        </w:rPr>
        <w:tab/>
      </w:r>
    </w:p>
    <w:p w:rsidR="00492BB4" w:rsidRPr="00C77ABC" w:rsidRDefault="00602C54" w:rsidP="009C33F0">
      <w:pPr>
        <w:pStyle w:val="adresa"/>
        <w:tabs>
          <w:tab w:val="left" w:pos="1276"/>
        </w:tabs>
        <w:spacing w:before="240" w:after="360"/>
        <w:jc w:val="left"/>
        <w:rPr>
          <w:rFonts w:ascii="Calibri" w:hAnsi="Calibri"/>
          <w:b w:val="0"/>
          <w:szCs w:val="24"/>
        </w:rPr>
        <w:sectPr w:rsidR="00492BB4" w:rsidRPr="00C77ABC" w:rsidSect="008864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849" w:bottom="1134" w:left="1134" w:header="454" w:footer="305" w:gutter="0"/>
          <w:cols w:space="708"/>
          <w:docGrid w:linePitch="326"/>
        </w:sectPr>
      </w:pPr>
      <w:r w:rsidRPr="00C77AB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43EF1" id="Oval 15" o:spid="_x0000_s1026" style="position:absolute;margin-left:280.1pt;margin-top:208.3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 w:rsidRPr="00C77AB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8AB09" id="Oval 16" o:spid="_x0000_s1026" style="position:absolute;margin-left:574.95pt;margin-top:208.3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" fillcolor="black" strokecolor="white">
                <w10:wrap anchorx="page" anchory="page"/>
                <w10:anchorlock/>
              </v:oval>
            </w:pict>
          </mc:Fallback>
        </mc:AlternateContent>
      </w:r>
      <w:r w:rsidR="00764A48">
        <w:rPr>
          <w:rFonts w:ascii="Calibri" w:hAnsi="Calibri"/>
          <w:b w:val="0"/>
          <w:sz w:val="18"/>
          <w:szCs w:val="18"/>
        </w:rPr>
        <w:t>DATUM: 26-08</w:t>
      </w:r>
      <w:r w:rsidR="000C4639">
        <w:rPr>
          <w:rFonts w:ascii="Calibri" w:hAnsi="Calibri"/>
          <w:b w:val="0"/>
          <w:sz w:val="18"/>
          <w:szCs w:val="18"/>
        </w:rPr>
        <w:t>-2019</w:t>
      </w:r>
    </w:p>
    <w:p w:rsidR="009311DE" w:rsidRDefault="009311DE" w:rsidP="006E7661">
      <w:pPr>
        <w:ind w:right="0"/>
        <w:rPr>
          <w:rFonts w:ascii="Calibri" w:hAnsi="Calibri"/>
          <w:b/>
          <w:szCs w:val="22"/>
        </w:rPr>
      </w:pPr>
    </w:p>
    <w:p w:rsidR="008D47AB" w:rsidRPr="000C4639" w:rsidRDefault="008D47AB" w:rsidP="000C4639">
      <w:pPr>
        <w:ind w:right="0"/>
        <w:rPr>
          <w:rFonts w:ascii="Calibri" w:hAnsi="Calibri"/>
          <w:b/>
          <w:szCs w:val="22"/>
        </w:rPr>
      </w:pPr>
    </w:p>
    <w:p w:rsidR="00CB4025" w:rsidRPr="00C77ABC" w:rsidRDefault="00CB4025" w:rsidP="006E7661">
      <w:pPr>
        <w:jc w:val="left"/>
        <w:rPr>
          <w:rFonts w:ascii="Calibri" w:hAnsi="Calibri"/>
          <w:bCs/>
          <w:szCs w:val="22"/>
        </w:rPr>
      </w:pPr>
    </w:p>
    <w:p w:rsidR="000C4639" w:rsidRPr="00A047C6" w:rsidRDefault="000C4639" w:rsidP="000C4639">
      <w:pPr>
        <w:pStyle w:val="adresa"/>
        <w:tabs>
          <w:tab w:val="left" w:pos="1276"/>
        </w:tabs>
        <w:spacing w:before="260" w:after="840" w:line="220" w:lineRule="exac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Objednávka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 xml:space="preserve">Objednáváme u </w:t>
      </w:r>
      <w:r w:rsidR="00EE3D05">
        <w:rPr>
          <w:rFonts w:ascii="Calibri" w:hAnsi="Calibri" w:cs="Calibri"/>
          <w:color w:val="000000"/>
          <w:szCs w:val="24"/>
          <w:lang w:eastAsia="cs-CZ"/>
        </w:rPr>
        <w:t>Vás ubytování s polopenzí ve d</w:t>
      </w:r>
      <w:r w:rsidR="00B932EF">
        <w:rPr>
          <w:rFonts w:ascii="Calibri" w:hAnsi="Calibri" w:cs="Calibri"/>
          <w:color w:val="000000"/>
          <w:szCs w:val="24"/>
          <w:lang w:eastAsia="cs-CZ"/>
        </w:rPr>
        <w:t>nech 1</w:t>
      </w:r>
      <w:r w:rsidR="000260A4">
        <w:rPr>
          <w:rFonts w:ascii="Calibri" w:hAnsi="Calibri" w:cs="Calibri"/>
          <w:color w:val="000000"/>
          <w:szCs w:val="24"/>
          <w:lang w:eastAsia="cs-CZ"/>
        </w:rPr>
        <w:t xml:space="preserve">3. 9. – 15. 9. 2019 pro 31 osob v předpokládané </w:t>
      </w:r>
      <w:r w:rsidR="00EA3947">
        <w:rPr>
          <w:rFonts w:ascii="Calibri" w:hAnsi="Calibri" w:cs="Calibri"/>
          <w:color w:val="000000"/>
          <w:szCs w:val="24"/>
          <w:lang w:eastAsia="cs-CZ"/>
        </w:rPr>
        <w:t>ceně 3.9</w:t>
      </w:r>
      <w:r w:rsidR="000260A4">
        <w:rPr>
          <w:rFonts w:ascii="Calibri" w:hAnsi="Calibri" w:cs="Calibri"/>
          <w:color w:val="000000"/>
          <w:szCs w:val="24"/>
          <w:lang w:eastAsia="cs-CZ"/>
        </w:rPr>
        <w:t>10 EUR.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Naše fakturační údaje: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Obchodní akademie Tomáše Bati a Vyšší odborná škola ekonomická Zlín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náměstí T. G. Masaryka 3669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760 01</w:t>
      </w:r>
      <w:r w:rsidRPr="00A047C6">
        <w:rPr>
          <w:rFonts w:ascii="Calibri" w:hAnsi="Calibri" w:cs="Calibri"/>
          <w:color w:val="000000"/>
          <w:szCs w:val="24"/>
          <w:lang w:eastAsia="cs-CZ"/>
        </w:rPr>
        <w:t xml:space="preserve"> Zlín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č. účtu 107-12137661/0100 KB Zlín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IČ 00566411</w:t>
      </w: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Pr="00A047C6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 w:rsidRPr="00A047C6">
        <w:rPr>
          <w:rFonts w:ascii="Calibri" w:hAnsi="Calibri" w:cs="Calibri"/>
          <w:color w:val="000000"/>
          <w:szCs w:val="24"/>
          <w:lang w:eastAsia="cs-CZ"/>
        </w:rPr>
        <w:t>S</w:t>
      </w:r>
      <w:r>
        <w:rPr>
          <w:rFonts w:ascii="Calibri" w:hAnsi="Calibri" w:cs="Calibri"/>
          <w:color w:val="000000"/>
          <w:szCs w:val="24"/>
          <w:lang w:eastAsia="cs-CZ"/>
        </w:rPr>
        <w:t> </w:t>
      </w:r>
      <w:r w:rsidRPr="00A047C6">
        <w:rPr>
          <w:rFonts w:ascii="Calibri" w:hAnsi="Calibri" w:cs="Calibri"/>
          <w:color w:val="000000"/>
          <w:szCs w:val="24"/>
          <w:lang w:eastAsia="cs-CZ"/>
        </w:rPr>
        <w:t>pozdravem</w:t>
      </w:r>
    </w:p>
    <w:p w:rsidR="000C4639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C8444E" w:rsidRDefault="00C8444E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Default="000C4639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</w:p>
    <w:p w:rsidR="000C4639" w:rsidRDefault="00764A48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Mgr. Petr Bělaška</w:t>
      </w:r>
    </w:p>
    <w:p w:rsidR="00764A48" w:rsidRPr="00A047C6" w:rsidRDefault="00764A48" w:rsidP="000C4639">
      <w:pPr>
        <w:shd w:val="clear" w:color="auto" w:fill="FFFFFF"/>
        <w:ind w:right="45"/>
        <w:jc w:val="left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Calibri" w:hAnsi="Calibri" w:cs="Calibri"/>
          <w:color w:val="000000"/>
          <w:szCs w:val="24"/>
          <w:lang w:eastAsia="cs-CZ"/>
        </w:rPr>
        <w:t>zástupce statutárního orgánu</w:t>
      </w:r>
    </w:p>
    <w:p w:rsidR="008723B5" w:rsidRPr="00C77ABC" w:rsidRDefault="008723B5" w:rsidP="009B0B43">
      <w:pPr>
        <w:ind w:right="0"/>
        <w:rPr>
          <w:rFonts w:ascii="Calibri" w:hAnsi="Calibri"/>
          <w:sz w:val="22"/>
          <w:szCs w:val="22"/>
        </w:rPr>
      </w:pPr>
    </w:p>
    <w:sectPr w:rsidR="008723B5" w:rsidRPr="00C77ABC" w:rsidSect="008723B5">
      <w:type w:val="continuous"/>
      <w:pgSz w:w="11906" w:h="16838" w:code="9"/>
      <w:pgMar w:top="2381" w:right="991" w:bottom="2410" w:left="1134" w:header="454" w:footer="3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9D" w:rsidRDefault="005D589D">
      <w:r>
        <w:separator/>
      </w:r>
    </w:p>
  </w:endnote>
  <w:endnote w:type="continuationSeparator" w:id="0">
    <w:p w:rsidR="005D589D" w:rsidRDefault="005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12" w:rsidRPr="001C65D9" w:rsidRDefault="00D22812" w:rsidP="000713FB">
    <w:pPr>
      <w:tabs>
        <w:tab w:val="left" w:pos="2127"/>
        <w:tab w:val="left" w:pos="3544"/>
        <w:tab w:val="left" w:pos="5103"/>
        <w:tab w:val="left" w:pos="6663"/>
        <w:tab w:val="left" w:pos="8222"/>
      </w:tabs>
      <w:spacing w:before="1200"/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IČ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E-mail</w:t>
    </w:r>
    <w:r>
      <w:rPr>
        <w:rFonts w:ascii="Calibri" w:hAnsi="Calibri"/>
        <w:sz w:val="16"/>
      </w:rPr>
      <w:tab/>
      <w:t>WWW</w:t>
    </w:r>
    <w:r>
      <w:rPr>
        <w:rFonts w:ascii="Calibri" w:hAnsi="Calibri"/>
        <w:sz w:val="16"/>
      </w:rPr>
      <w:tab/>
    </w:r>
  </w:p>
  <w:p w:rsidR="00D22812" w:rsidRDefault="00D22812" w:rsidP="000713FB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K</w:t>
    </w:r>
    <w:r>
      <w:rPr>
        <w:rFonts w:ascii="Calibri" w:hAnsi="Calibri"/>
        <w:sz w:val="16"/>
      </w:rPr>
      <w:t>B ZLÍN 12137-661/0100</w:t>
    </w:r>
    <w:r>
      <w:rPr>
        <w:rFonts w:ascii="Calibri" w:hAnsi="Calibri"/>
        <w:sz w:val="16"/>
      </w:rPr>
      <w:tab/>
      <w:t>00566411</w:t>
    </w:r>
    <w:r>
      <w:rPr>
        <w:rFonts w:ascii="Calibri" w:hAnsi="Calibri"/>
        <w:sz w:val="16"/>
      </w:rPr>
      <w:tab/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</w:t>
    </w:r>
    <w:r>
      <w:rPr>
        <w:rFonts w:ascii="Calibri" w:hAnsi="Calibri"/>
        <w:sz w:val="16"/>
      </w:rPr>
      <w:t>5</w:t>
    </w:r>
    <w:r w:rsidRPr="001C65D9">
      <w:rPr>
        <w:rFonts w:ascii="Calibri" w:hAnsi="Calibri"/>
        <w:sz w:val="16"/>
      </w:rPr>
      <w:t>9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OATB</w:t>
    </w:r>
    <w:r w:rsidRPr="001C65D9">
      <w:rPr>
        <w:rFonts w:ascii="Calibri" w:hAnsi="Calibri"/>
        <w:sz w:val="16"/>
      </w:rPr>
      <w:t>@</w:t>
    </w:r>
    <w:r>
      <w:rPr>
        <w:rFonts w:ascii="Calibri" w:hAnsi="Calibri"/>
        <w:sz w:val="16"/>
      </w:rPr>
      <w:t>oa</w:t>
    </w:r>
    <w:r w:rsidRPr="001C65D9">
      <w:rPr>
        <w:rFonts w:ascii="Calibri" w:hAnsi="Calibri"/>
        <w:sz w:val="16"/>
      </w:rPr>
      <w:t>zlin.cz</w:t>
    </w:r>
    <w:r>
      <w:rPr>
        <w:rFonts w:ascii="Calibri" w:hAnsi="Calibri"/>
        <w:sz w:val="16"/>
      </w:rPr>
      <w:tab/>
      <w:t>www.oazlin.cz</w:t>
    </w:r>
  </w:p>
  <w:p w:rsidR="00D22812" w:rsidRDefault="00D22812" w:rsidP="000713FB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12" w:rsidRPr="001C65D9" w:rsidRDefault="00D22812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IČ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E-mail</w:t>
    </w:r>
    <w:r>
      <w:rPr>
        <w:rFonts w:ascii="Calibri" w:hAnsi="Calibri"/>
        <w:sz w:val="16"/>
      </w:rPr>
      <w:tab/>
      <w:t>WWW</w:t>
    </w:r>
    <w:r>
      <w:rPr>
        <w:rFonts w:ascii="Calibri" w:hAnsi="Calibri"/>
        <w:sz w:val="16"/>
      </w:rPr>
      <w:tab/>
    </w:r>
  </w:p>
  <w:p w:rsidR="00D22812" w:rsidRPr="001C65D9" w:rsidRDefault="00D22812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20"/>
      </w:rPr>
    </w:pPr>
    <w:r w:rsidRPr="001C65D9">
      <w:rPr>
        <w:rFonts w:ascii="Calibri" w:hAnsi="Calibri"/>
        <w:sz w:val="16"/>
      </w:rPr>
      <w:t>K</w:t>
    </w:r>
    <w:r>
      <w:rPr>
        <w:rFonts w:ascii="Calibri" w:hAnsi="Calibri"/>
        <w:sz w:val="16"/>
      </w:rPr>
      <w:t>B ZLÍN 12137-661/0100</w:t>
    </w:r>
    <w:r>
      <w:rPr>
        <w:rFonts w:ascii="Calibri" w:hAnsi="Calibri"/>
        <w:sz w:val="16"/>
      </w:rPr>
      <w:tab/>
      <w:t>00566411</w:t>
    </w:r>
    <w:r>
      <w:rPr>
        <w:rFonts w:ascii="Calibri" w:hAnsi="Calibri"/>
        <w:sz w:val="16"/>
      </w:rPr>
      <w:tab/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559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@</w:t>
    </w:r>
    <w:r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zlin.cz</w:t>
    </w:r>
    <w:r>
      <w:rPr>
        <w:rFonts w:ascii="Calibri" w:hAnsi="Calibri"/>
        <w:sz w:val="16"/>
      </w:rPr>
      <w:tab/>
      <w:t>www.vosezlin.cz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9D" w:rsidRDefault="005D589D">
      <w:r>
        <w:separator/>
      </w:r>
    </w:p>
  </w:footnote>
  <w:footnote w:type="continuationSeparator" w:id="0">
    <w:p w:rsidR="005D589D" w:rsidRDefault="005D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E8" w:rsidRPr="0039165F" w:rsidRDefault="00602C54" w:rsidP="004C4CE8">
    <w:pPr>
      <w:pStyle w:val="Zhlav"/>
      <w:tabs>
        <w:tab w:val="clear" w:pos="4536"/>
        <w:tab w:val="clear" w:pos="9072"/>
      </w:tabs>
      <w:spacing w:before="60"/>
      <w:ind w:left="2886" w:right="0"/>
      <w:jc w:val="left"/>
      <w:rPr>
        <w:rFonts w:ascii="Calibri" w:hAnsi="Calibri"/>
        <w:sz w:val="34"/>
        <w:szCs w:val="3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1026160</wp:posOffset>
          </wp:positionH>
          <wp:positionV relativeFrom="paragraph">
            <wp:posOffset>-3175</wp:posOffset>
          </wp:positionV>
          <wp:extent cx="674370" cy="727710"/>
          <wp:effectExtent l="0" t="0" r="0" b="0"/>
          <wp:wrapNone/>
          <wp:docPr id="19" name="Obrázek 21" descr="H:\Grafika\Logo 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H:\Grafika\Logo 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8893175</wp:posOffset>
              </wp:positionV>
              <wp:extent cx="36195" cy="36195"/>
              <wp:effectExtent l="0" t="0" r="1905" b="1905"/>
              <wp:wrapNone/>
              <wp:docPr id="6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A4AAF3" id="Oval 10" o:spid="_x0000_s1026" style="position:absolute;margin-left:42.55pt;margin-top:700.25pt;width:2.85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" fillcolor="black" strokecolor="white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776" behindDoc="0" locked="1" layoutInCell="0" allowOverlap="1">
              <wp:simplePos x="0" y="0"/>
              <wp:positionH relativeFrom="page">
                <wp:posOffset>1980564</wp:posOffset>
              </wp:positionH>
              <wp:positionV relativeFrom="page">
                <wp:posOffset>0</wp:posOffset>
              </wp:positionV>
              <wp:extent cx="0" cy="215900"/>
              <wp:effectExtent l="0" t="0" r="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5224" id="Line 9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5.95pt,0" to="1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f+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ROtMbV0BApXY21EbP6sVsNf3ukNJVS9SBR4avFwNpWchI3qSEjTOAv++/aAYx5Oh1bNO5&#10;sV2AhAagc1TjcleDnz2iwyGF00k2XaR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215900" cy="0"/>
              <wp:effectExtent l="0" t="0" r="1270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6CEB7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Bt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47926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p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k0X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215900" cy="0"/>
              <wp:effectExtent l="0" t="0" r="1270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D5716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j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dJG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 w:rsidR="004C4CE8" w:rsidRPr="0039165F">
      <w:rPr>
        <w:rFonts w:ascii="Calibri" w:hAnsi="Calibri"/>
        <w:sz w:val="34"/>
        <w:szCs w:val="34"/>
      </w:rPr>
      <w:t>OBCHODNÍ AKADEMIE TOMÁŠE BATI</w:t>
    </w:r>
  </w:p>
  <w:p w:rsidR="004C4CE8" w:rsidRPr="0039165F" w:rsidRDefault="004C4CE8" w:rsidP="004C4CE8">
    <w:pPr>
      <w:pStyle w:val="Zhlav"/>
      <w:tabs>
        <w:tab w:val="clear" w:pos="4536"/>
        <w:tab w:val="clear" w:pos="9072"/>
      </w:tabs>
      <w:ind w:left="2884" w:right="0"/>
      <w:jc w:val="left"/>
      <w:rPr>
        <w:rFonts w:ascii="Calibri" w:hAnsi="Calibri"/>
        <w:sz w:val="28"/>
      </w:rPr>
    </w:pPr>
    <w:r w:rsidRPr="0039165F">
      <w:rPr>
        <w:rFonts w:ascii="Calibri" w:hAnsi="Calibri"/>
        <w:sz w:val="28"/>
      </w:rPr>
      <w:t>A VYŠŠÍ ODBORNÁ ŠKOLA EKONOMICKÁ</w:t>
    </w:r>
  </w:p>
  <w:p w:rsidR="004C4CE8" w:rsidRDefault="004C4CE8" w:rsidP="004C4CE8">
    <w:pPr>
      <w:pStyle w:val="Zhlav"/>
      <w:tabs>
        <w:tab w:val="clear" w:pos="4536"/>
        <w:tab w:val="clear" w:pos="9072"/>
      </w:tabs>
      <w:spacing w:before="40"/>
      <w:ind w:left="2886" w:right="0"/>
      <w:jc w:val="left"/>
      <w:rPr>
        <w:rFonts w:ascii="Calibri" w:hAnsi="Calibri"/>
      </w:rPr>
    </w:pPr>
    <w:r w:rsidRPr="0039165F">
      <w:rPr>
        <w:rFonts w:ascii="Calibri" w:hAnsi="Calibri"/>
      </w:rPr>
      <w:t>nám.</w:t>
    </w:r>
    <w:r>
      <w:rPr>
        <w:rFonts w:ascii="Calibri" w:hAnsi="Calibri"/>
      </w:rPr>
      <w:t xml:space="preserve"> T. G. Masaryka 3669, 760 01  ZLÍN</w:t>
    </w:r>
  </w:p>
  <w:p w:rsidR="00D22812" w:rsidRPr="004C4CE8" w:rsidRDefault="00D22812" w:rsidP="004C4C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12" w:rsidRDefault="00602C54" w:rsidP="0036482E">
    <w:pPr>
      <w:pStyle w:val="Zhlav"/>
      <w:tabs>
        <w:tab w:val="left" w:pos="1134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1602105</wp:posOffset>
          </wp:positionH>
          <wp:positionV relativeFrom="page">
            <wp:posOffset>288290</wp:posOffset>
          </wp:positionV>
          <wp:extent cx="4352925" cy="885190"/>
          <wp:effectExtent l="0" t="0" r="0" b="0"/>
          <wp:wrapSquare wrapText="bothSides"/>
          <wp:docPr id="2" name="obrázek 2" descr="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7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BC9"/>
    <w:multiLevelType w:val="hybridMultilevel"/>
    <w:tmpl w:val="65805B6C"/>
    <w:lvl w:ilvl="0" w:tplc="018A5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0B98"/>
    <w:multiLevelType w:val="multilevel"/>
    <w:tmpl w:val="5F80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CC43F95"/>
    <w:multiLevelType w:val="singleLevel"/>
    <w:tmpl w:val="021C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6"/>
    <w:rsid w:val="000257C1"/>
    <w:rsid w:val="00025FB3"/>
    <w:rsid w:val="000260A4"/>
    <w:rsid w:val="00052805"/>
    <w:rsid w:val="00066F34"/>
    <w:rsid w:val="000713FB"/>
    <w:rsid w:val="0007547D"/>
    <w:rsid w:val="00082B6E"/>
    <w:rsid w:val="000954F0"/>
    <w:rsid w:val="00095CBD"/>
    <w:rsid w:val="000A1029"/>
    <w:rsid w:val="000A4D47"/>
    <w:rsid w:val="000B0894"/>
    <w:rsid w:val="000C4639"/>
    <w:rsid w:val="000C4958"/>
    <w:rsid w:val="000C545A"/>
    <w:rsid w:val="000D20CC"/>
    <w:rsid w:val="000E7136"/>
    <w:rsid w:val="00132876"/>
    <w:rsid w:val="00143927"/>
    <w:rsid w:val="00145460"/>
    <w:rsid w:val="00150349"/>
    <w:rsid w:val="001506C3"/>
    <w:rsid w:val="00156772"/>
    <w:rsid w:val="00156E50"/>
    <w:rsid w:val="00166D2F"/>
    <w:rsid w:val="001867D0"/>
    <w:rsid w:val="001C5D96"/>
    <w:rsid w:val="001C65D9"/>
    <w:rsid w:val="001F7918"/>
    <w:rsid w:val="00203A67"/>
    <w:rsid w:val="00216932"/>
    <w:rsid w:val="0022277E"/>
    <w:rsid w:val="00226A02"/>
    <w:rsid w:val="00231612"/>
    <w:rsid w:val="00273A99"/>
    <w:rsid w:val="002923AB"/>
    <w:rsid w:val="002C3D36"/>
    <w:rsid w:val="002D66B3"/>
    <w:rsid w:val="002F1667"/>
    <w:rsid w:val="002F206A"/>
    <w:rsid w:val="003009DA"/>
    <w:rsid w:val="00302EE8"/>
    <w:rsid w:val="00304733"/>
    <w:rsid w:val="00310D76"/>
    <w:rsid w:val="00312FFC"/>
    <w:rsid w:val="00315AE9"/>
    <w:rsid w:val="003209CD"/>
    <w:rsid w:val="00334E41"/>
    <w:rsid w:val="003421BB"/>
    <w:rsid w:val="00345E25"/>
    <w:rsid w:val="00361705"/>
    <w:rsid w:val="0036482E"/>
    <w:rsid w:val="0037511B"/>
    <w:rsid w:val="0038116E"/>
    <w:rsid w:val="00381546"/>
    <w:rsid w:val="003833E3"/>
    <w:rsid w:val="00384230"/>
    <w:rsid w:val="0039104B"/>
    <w:rsid w:val="003A161F"/>
    <w:rsid w:val="003D0441"/>
    <w:rsid w:val="003D6C3E"/>
    <w:rsid w:val="003E2592"/>
    <w:rsid w:val="003F00F6"/>
    <w:rsid w:val="003F733E"/>
    <w:rsid w:val="003F7626"/>
    <w:rsid w:val="00406CE8"/>
    <w:rsid w:val="00417B0D"/>
    <w:rsid w:val="0042620B"/>
    <w:rsid w:val="004302C1"/>
    <w:rsid w:val="004429CA"/>
    <w:rsid w:val="00450813"/>
    <w:rsid w:val="00466D68"/>
    <w:rsid w:val="00472050"/>
    <w:rsid w:val="00492BB4"/>
    <w:rsid w:val="004B24A6"/>
    <w:rsid w:val="004B3865"/>
    <w:rsid w:val="004B6533"/>
    <w:rsid w:val="004C4CE8"/>
    <w:rsid w:val="004D385E"/>
    <w:rsid w:val="004E7212"/>
    <w:rsid w:val="004E7FA2"/>
    <w:rsid w:val="004F3584"/>
    <w:rsid w:val="0050614E"/>
    <w:rsid w:val="00525861"/>
    <w:rsid w:val="005265DA"/>
    <w:rsid w:val="0053364B"/>
    <w:rsid w:val="00573023"/>
    <w:rsid w:val="00573ECC"/>
    <w:rsid w:val="005840DC"/>
    <w:rsid w:val="005B3CCE"/>
    <w:rsid w:val="005B4523"/>
    <w:rsid w:val="005B4549"/>
    <w:rsid w:val="005B55A0"/>
    <w:rsid w:val="005B621B"/>
    <w:rsid w:val="005C17A6"/>
    <w:rsid w:val="005C3139"/>
    <w:rsid w:val="005D2239"/>
    <w:rsid w:val="005D589D"/>
    <w:rsid w:val="00602C54"/>
    <w:rsid w:val="00626C6C"/>
    <w:rsid w:val="00630E9C"/>
    <w:rsid w:val="00640C45"/>
    <w:rsid w:val="00652A40"/>
    <w:rsid w:val="006612E4"/>
    <w:rsid w:val="00675780"/>
    <w:rsid w:val="0068013E"/>
    <w:rsid w:val="006A50CD"/>
    <w:rsid w:val="006D5FFD"/>
    <w:rsid w:val="006D7E43"/>
    <w:rsid w:val="006E7661"/>
    <w:rsid w:val="006F41CA"/>
    <w:rsid w:val="006F5338"/>
    <w:rsid w:val="00701DFA"/>
    <w:rsid w:val="00715C6C"/>
    <w:rsid w:val="0072790F"/>
    <w:rsid w:val="007360C1"/>
    <w:rsid w:val="00740DEB"/>
    <w:rsid w:val="00744394"/>
    <w:rsid w:val="00755DA9"/>
    <w:rsid w:val="00764A48"/>
    <w:rsid w:val="00774D9C"/>
    <w:rsid w:val="0077517D"/>
    <w:rsid w:val="00781A38"/>
    <w:rsid w:val="00791122"/>
    <w:rsid w:val="007A41B9"/>
    <w:rsid w:val="007B68ED"/>
    <w:rsid w:val="007F4A82"/>
    <w:rsid w:val="007F68E1"/>
    <w:rsid w:val="008136D8"/>
    <w:rsid w:val="00814A4B"/>
    <w:rsid w:val="0082422E"/>
    <w:rsid w:val="00834023"/>
    <w:rsid w:val="00836CF3"/>
    <w:rsid w:val="00843B8F"/>
    <w:rsid w:val="00847844"/>
    <w:rsid w:val="00847DBC"/>
    <w:rsid w:val="00857C76"/>
    <w:rsid w:val="008723B5"/>
    <w:rsid w:val="00883424"/>
    <w:rsid w:val="00886466"/>
    <w:rsid w:val="00894C36"/>
    <w:rsid w:val="008A71B2"/>
    <w:rsid w:val="008B1B2C"/>
    <w:rsid w:val="008C2D99"/>
    <w:rsid w:val="008C3C33"/>
    <w:rsid w:val="008D47AB"/>
    <w:rsid w:val="008D4A86"/>
    <w:rsid w:val="008D650E"/>
    <w:rsid w:val="008F2430"/>
    <w:rsid w:val="009120B3"/>
    <w:rsid w:val="009311DE"/>
    <w:rsid w:val="0093268E"/>
    <w:rsid w:val="00946361"/>
    <w:rsid w:val="00956DFF"/>
    <w:rsid w:val="0099187A"/>
    <w:rsid w:val="009973C2"/>
    <w:rsid w:val="009B0B43"/>
    <w:rsid w:val="009B58F0"/>
    <w:rsid w:val="009C33F0"/>
    <w:rsid w:val="009D1FE2"/>
    <w:rsid w:val="009E3E27"/>
    <w:rsid w:val="009F4738"/>
    <w:rsid w:val="009F5256"/>
    <w:rsid w:val="00A21065"/>
    <w:rsid w:val="00A22A34"/>
    <w:rsid w:val="00A30CDA"/>
    <w:rsid w:val="00A40C56"/>
    <w:rsid w:val="00A4261B"/>
    <w:rsid w:val="00A456F6"/>
    <w:rsid w:val="00A679E5"/>
    <w:rsid w:val="00A91C16"/>
    <w:rsid w:val="00A96588"/>
    <w:rsid w:val="00AB6618"/>
    <w:rsid w:val="00AC2B7F"/>
    <w:rsid w:val="00AC2F0A"/>
    <w:rsid w:val="00AD3393"/>
    <w:rsid w:val="00B2056A"/>
    <w:rsid w:val="00B312F6"/>
    <w:rsid w:val="00B32B50"/>
    <w:rsid w:val="00B45F0A"/>
    <w:rsid w:val="00B47407"/>
    <w:rsid w:val="00B51CC0"/>
    <w:rsid w:val="00B61272"/>
    <w:rsid w:val="00B820EF"/>
    <w:rsid w:val="00B932EF"/>
    <w:rsid w:val="00BA032B"/>
    <w:rsid w:val="00BA1A89"/>
    <w:rsid w:val="00BA4BDD"/>
    <w:rsid w:val="00BA4E28"/>
    <w:rsid w:val="00BE5B16"/>
    <w:rsid w:val="00C02225"/>
    <w:rsid w:val="00C027FA"/>
    <w:rsid w:val="00C11392"/>
    <w:rsid w:val="00C22DF5"/>
    <w:rsid w:val="00C24AD3"/>
    <w:rsid w:val="00C35F2D"/>
    <w:rsid w:val="00C4400C"/>
    <w:rsid w:val="00C63F77"/>
    <w:rsid w:val="00C71B10"/>
    <w:rsid w:val="00C77ABC"/>
    <w:rsid w:val="00C8444E"/>
    <w:rsid w:val="00C9296C"/>
    <w:rsid w:val="00CA58A4"/>
    <w:rsid w:val="00CB08CD"/>
    <w:rsid w:val="00CB4025"/>
    <w:rsid w:val="00CB58D1"/>
    <w:rsid w:val="00CD3263"/>
    <w:rsid w:val="00CF718D"/>
    <w:rsid w:val="00CF77C2"/>
    <w:rsid w:val="00D000ED"/>
    <w:rsid w:val="00D06CFD"/>
    <w:rsid w:val="00D1618F"/>
    <w:rsid w:val="00D22812"/>
    <w:rsid w:val="00D35131"/>
    <w:rsid w:val="00D710C9"/>
    <w:rsid w:val="00D80675"/>
    <w:rsid w:val="00D90665"/>
    <w:rsid w:val="00DA0342"/>
    <w:rsid w:val="00DA6760"/>
    <w:rsid w:val="00DB47B9"/>
    <w:rsid w:val="00DC4D5D"/>
    <w:rsid w:val="00DC5DB1"/>
    <w:rsid w:val="00DD11FB"/>
    <w:rsid w:val="00DD640A"/>
    <w:rsid w:val="00DE0029"/>
    <w:rsid w:val="00DE0C74"/>
    <w:rsid w:val="00DE360B"/>
    <w:rsid w:val="00DF210E"/>
    <w:rsid w:val="00DF7A67"/>
    <w:rsid w:val="00E00579"/>
    <w:rsid w:val="00E04B37"/>
    <w:rsid w:val="00E2234F"/>
    <w:rsid w:val="00E26BB1"/>
    <w:rsid w:val="00E31C31"/>
    <w:rsid w:val="00E351A6"/>
    <w:rsid w:val="00E64B86"/>
    <w:rsid w:val="00E66868"/>
    <w:rsid w:val="00E66EF4"/>
    <w:rsid w:val="00E73574"/>
    <w:rsid w:val="00E94A93"/>
    <w:rsid w:val="00EA25A7"/>
    <w:rsid w:val="00EA3947"/>
    <w:rsid w:val="00EA4AE3"/>
    <w:rsid w:val="00EB1844"/>
    <w:rsid w:val="00EC27F3"/>
    <w:rsid w:val="00EE3D05"/>
    <w:rsid w:val="00EF166F"/>
    <w:rsid w:val="00F02CB5"/>
    <w:rsid w:val="00F07382"/>
    <w:rsid w:val="00F127CE"/>
    <w:rsid w:val="00F131FC"/>
    <w:rsid w:val="00F625B3"/>
    <w:rsid w:val="00F96791"/>
    <w:rsid w:val="00FA53E9"/>
    <w:rsid w:val="00FC5EAE"/>
    <w:rsid w:val="00FD219A"/>
    <w:rsid w:val="00FD72DC"/>
    <w:rsid w:val="00FE13B2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8359CB-0E98-4A22-B835-BF02F9F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right="1134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0"/>
      <w:jc w:val="left"/>
      <w:outlineLvl w:val="0"/>
    </w:pPr>
    <w:rPr>
      <w:b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0"/>
      <w:jc w:val="left"/>
    </w:pPr>
    <w:rPr>
      <w:lang w:eastAsia="cs-CZ"/>
    </w:rPr>
  </w:style>
  <w:style w:type="paragraph" w:customStyle="1" w:styleId="Vc">
    <w:name w:val="Věc"/>
    <w:basedOn w:val="Normln"/>
    <w:next w:val="Normln"/>
    <w:pPr>
      <w:tabs>
        <w:tab w:val="left" w:pos="4253"/>
        <w:tab w:val="left" w:pos="6379"/>
        <w:tab w:val="left" w:pos="8505"/>
      </w:tabs>
      <w:jc w:val="left"/>
    </w:pPr>
    <w:rPr>
      <w:b/>
    </w:rPr>
  </w:style>
  <w:style w:type="paragraph" w:customStyle="1" w:styleId="znaka">
    <w:name w:val="značka"/>
    <w:basedOn w:val="Normln"/>
    <w:pPr>
      <w:ind w:right="0"/>
    </w:pPr>
    <w:rPr>
      <w:sz w:val="16"/>
    </w:rPr>
  </w:style>
  <w:style w:type="paragraph" w:customStyle="1" w:styleId="adresa">
    <w:name w:val="adresa"/>
    <w:basedOn w:val="Normln"/>
    <w:pPr>
      <w:ind w:right="0"/>
    </w:pPr>
    <w:rPr>
      <w:b/>
    </w:rPr>
  </w:style>
  <w:style w:type="character" w:styleId="Hypertextovodkaz">
    <w:name w:val="Hyperlink"/>
    <w:uiPriority w:val="99"/>
    <w:unhideWhenUsed/>
    <w:rsid w:val="001C65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51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lavi&#269;kov&#253;%20dopis%20p&#345;edtis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79E9-1BBE-4810-87E6-FE2ABCF2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předtisk.dot</Template>
  <TotalTime>1</TotalTime>
  <Pages>1</Pages>
  <Words>77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Zlín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parolkova</dc:creator>
  <cp:keywords/>
  <cp:lastModifiedBy>Bělaška Petr</cp:lastModifiedBy>
  <cp:revision>2</cp:revision>
  <cp:lastPrinted>2019-09-13T04:31:00Z</cp:lastPrinted>
  <dcterms:created xsi:type="dcterms:W3CDTF">2019-09-27T13:46:00Z</dcterms:created>
  <dcterms:modified xsi:type="dcterms:W3CDTF">2019-09-27T13:46:00Z</dcterms:modified>
</cp:coreProperties>
</file>