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C1425A" w:rsidRPr="00C016FE" w:rsidRDefault="00B9046E" w:rsidP="00AB4BF4">
      <w:pPr>
        <w:rPr>
          <w:rFonts w:cs="Times New Roman"/>
          <w:b/>
        </w:rPr>
      </w:pPr>
      <w:r w:rsidRPr="00C016FE">
        <w:rPr>
          <w:rFonts w:cs="Times New Roman"/>
          <w:b/>
        </w:rPr>
        <w:t>Objednávající:</w:t>
      </w:r>
    </w:p>
    <w:p w:rsidR="00B9046E" w:rsidRPr="00C016FE" w:rsidRDefault="00B9046E" w:rsidP="00AB4BF4">
      <w:pPr>
        <w:rPr>
          <w:rFonts w:cs="Times New Roman"/>
          <w:b/>
        </w:rPr>
      </w:pPr>
    </w:p>
    <w:p w:rsidR="00B9046E" w:rsidRPr="00C016FE" w:rsidRDefault="00B9046E" w:rsidP="00AB4BF4">
      <w:pPr>
        <w:rPr>
          <w:rFonts w:cs="Times New Roman"/>
          <w:b/>
        </w:rPr>
      </w:pPr>
      <w:r w:rsidRPr="00C016FE">
        <w:rPr>
          <w:rFonts w:cs="Times New Roman"/>
          <w:b/>
        </w:rPr>
        <w:t>Základní škola Svitavy, Felberova 2</w:t>
      </w:r>
      <w:r w:rsidR="007D64A6" w:rsidRPr="00C016FE">
        <w:rPr>
          <w:rFonts w:cs="Times New Roman"/>
          <w:b/>
        </w:rPr>
        <w:t xml:space="preserve"> – zastoupená Mgr. Janou Pazderovou</w:t>
      </w:r>
    </w:p>
    <w:p w:rsidR="00B9046E" w:rsidRPr="00C016FE" w:rsidRDefault="00B9046E" w:rsidP="00AB4BF4">
      <w:pPr>
        <w:rPr>
          <w:rFonts w:cs="Times New Roman"/>
        </w:rPr>
      </w:pPr>
      <w:r w:rsidRPr="00C016FE">
        <w:rPr>
          <w:rFonts w:cs="Times New Roman"/>
        </w:rPr>
        <w:t>Felberova 669/2</w:t>
      </w:r>
    </w:p>
    <w:p w:rsidR="00B9046E" w:rsidRPr="00C016FE" w:rsidRDefault="00B9046E" w:rsidP="00AB4BF4">
      <w:pPr>
        <w:rPr>
          <w:rFonts w:cs="Times New Roman"/>
        </w:rPr>
      </w:pPr>
      <w:r w:rsidRPr="00C016FE">
        <w:rPr>
          <w:rFonts w:cs="Times New Roman"/>
        </w:rPr>
        <w:t xml:space="preserve">568 02 Svitavy – Lány </w:t>
      </w:r>
    </w:p>
    <w:p w:rsidR="00B9046E" w:rsidRPr="00C016FE" w:rsidRDefault="00B9046E" w:rsidP="00B9046E">
      <w:pPr>
        <w:rPr>
          <w:rFonts w:cs="Times New Roman"/>
          <w:noProof/>
          <w:lang w:eastAsia="cs-CZ"/>
        </w:rPr>
      </w:pPr>
      <w:r w:rsidRPr="00C016FE">
        <w:rPr>
          <w:rFonts w:cs="Times New Roman"/>
          <w:noProof/>
          <w:lang w:eastAsia="cs-CZ"/>
        </w:rPr>
        <w:t>e-mail: skola@zsfelberova.svitavy.cz</w:t>
      </w:r>
    </w:p>
    <w:p w:rsidR="00B9046E" w:rsidRPr="00C016FE" w:rsidRDefault="00B9046E" w:rsidP="00B9046E">
      <w:pPr>
        <w:rPr>
          <w:rFonts w:cs="Times New Roman"/>
          <w:noProof/>
          <w:lang w:eastAsia="cs-CZ"/>
        </w:rPr>
      </w:pPr>
      <w:r w:rsidRPr="00C016FE">
        <w:rPr>
          <w:rFonts w:cs="Times New Roman"/>
          <w:noProof/>
          <w:lang w:eastAsia="cs-CZ"/>
        </w:rPr>
        <w:t xml:space="preserve">tel.: </w:t>
      </w:r>
      <w:r w:rsidR="008A3B21" w:rsidRPr="00C016FE">
        <w:rPr>
          <w:rFonts w:cs="Times New Roman"/>
        </w:rPr>
        <w:t xml:space="preserve">+420 </w:t>
      </w:r>
      <w:r w:rsidRPr="00C016FE">
        <w:rPr>
          <w:rFonts w:cs="Times New Roman"/>
          <w:noProof/>
          <w:lang w:eastAsia="cs-CZ"/>
        </w:rPr>
        <w:t xml:space="preserve">461 534 935, </w:t>
      </w:r>
      <w:r w:rsidR="008A3B21" w:rsidRPr="00C016FE">
        <w:rPr>
          <w:rFonts w:cs="Times New Roman"/>
        </w:rPr>
        <w:t xml:space="preserve">+420 </w:t>
      </w:r>
      <w:r w:rsidRPr="00C016FE">
        <w:rPr>
          <w:rFonts w:cs="Times New Roman"/>
          <w:noProof/>
          <w:lang w:eastAsia="cs-CZ"/>
        </w:rPr>
        <w:t>608 137 695</w:t>
      </w:r>
    </w:p>
    <w:p w:rsidR="00B9046E" w:rsidRPr="00C016FE" w:rsidRDefault="00B9046E" w:rsidP="00FB022E">
      <w:pPr>
        <w:rPr>
          <w:rFonts w:cs="Times New Roman"/>
          <w:b/>
          <w:bCs/>
        </w:rPr>
      </w:pPr>
    </w:p>
    <w:p w:rsidR="00B9046E" w:rsidRPr="00C016FE" w:rsidRDefault="00B9046E" w:rsidP="00FB022E">
      <w:pPr>
        <w:rPr>
          <w:rFonts w:cs="Times New Roman"/>
          <w:b/>
          <w:bCs/>
        </w:rPr>
      </w:pPr>
      <w:r w:rsidRPr="00C016FE">
        <w:rPr>
          <w:rFonts w:cs="Times New Roman"/>
          <w:b/>
          <w:bCs/>
        </w:rPr>
        <w:t>Dodavatel:</w:t>
      </w:r>
    </w:p>
    <w:p w:rsidR="00B9046E" w:rsidRPr="00C016FE" w:rsidRDefault="00B9046E" w:rsidP="00FB022E">
      <w:pPr>
        <w:rPr>
          <w:rFonts w:cs="Times New Roman"/>
          <w:b/>
          <w:bCs/>
        </w:rPr>
      </w:pPr>
    </w:p>
    <w:p w:rsidR="0076635E" w:rsidRDefault="00084EA5" w:rsidP="00FB022E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MALBY - NÁTĚRY</w:t>
      </w:r>
      <w:r w:rsidR="00410AF0">
        <w:rPr>
          <w:rFonts w:cs="Arial"/>
          <w:color w:val="000000"/>
        </w:rPr>
        <w:t xml:space="preserve"> – zas</w:t>
      </w:r>
      <w:r>
        <w:rPr>
          <w:rFonts w:cs="Arial"/>
          <w:color w:val="000000"/>
        </w:rPr>
        <w:t>toupený Zdeňkem Šauerem</w:t>
      </w:r>
      <w:r>
        <w:rPr>
          <w:rFonts w:cs="Arial"/>
          <w:color w:val="000000"/>
        </w:rPr>
        <w:br/>
        <w:t>Majakovského 1727/26</w:t>
      </w:r>
      <w:r w:rsidR="00410AF0" w:rsidRPr="00410AF0">
        <w:rPr>
          <w:rFonts w:cs="Arial"/>
          <w:color w:val="000000"/>
        </w:rPr>
        <w:br/>
        <w:t>568 02 Svitavy</w:t>
      </w:r>
    </w:p>
    <w:p w:rsidR="00410AF0" w:rsidRPr="0076635E" w:rsidRDefault="0076635E" w:rsidP="00FB022E">
      <w:pPr>
        <w:rPr>
          <w:rFonts w:cs="Arial"/>
          <w:color w:val="000000"/>
        </w:rPr>
      </w:pPr>
      <w:r>
        <w:rPr>
          <w:rFonts w:cs="Arial"/>
          <w:color w:val="000000"/>
        </w:rPr>
        <w:t>IČ: 10512501</w:t>
      </w:r>
      <w:r w:rsidR="00084EA5">
        <w:rPr>
          <w:rFonts w:cs="Arial"/>
          <w:color w:val="000000"/>
        </w:rPr>
        <w:br/>
        <w:t>e-mail: malby.sauer@seznam</w:t>
      </w:r>
      <w:r w:rsidR="00410AF0" w:rsidRPr="00410AF0">
        <w:rPr>
          <w:rFonts w:cs="Arial"/>
          <w:color w:val="000000"/>
        </w:rPr>
        <w:t>.cz</w:t>
      </w:r>
    </w:p>
    <w:p w:rsidR="00410AF0" w:rsidRDefault="00410AF0" w:rsidP="00FB022E">
      <w:pPr>
        <w:rPr>
          <w:rFonts w:cs="Times New Roman"/>
          <w:b/>
          <w:bCs/>
        </w:rPr>
      </w:pPr>
    </w:p>
    <w:p w:rsidR="00410AF0" w:rsidRDefault="00410AF0" w:rsidP="00FB022E">
      <w:pPr>
        <w:rPr>
          <w:rFonts w:cs="Times New Roman"/>
          <w:b/>
          <w:bCs/>
        </w:rPr>
      </w:pPr>
    </w:p>
    <w:p w:rsidR="00FB022E" w:rsidRPr="00C016FE" w:rsidRDefault="00084EA5" w:rsidP="00FB022E">
      <w:pPr>
        <w:ind w:left="6480" w:firstLine="720"/>
        <w:rPr>
          <w:rFonts w:cs="Times New Roman"/>
        </w:rPr>
      </w:pPr>
      <w:r>
        <w:rPr>
          <w:rFonts w:cs="Times New Roman"/>
        </w:rPr>
        <w:t>Svitavy 5</w:t>
      </w:r>
      <w:r w:rsidR="008A3B21" w:rsidRPr="00C016FE">
        <w:rPr>
          <w:rFonts w:cs="Times New Roman"/>
        </w:rPr>
        <w:t xml:space="preserve">. </w:t>
      </w:r>
      <w:r>
        <w:rPr>
          <w:rFonts w:cs="Times New Roman"/>
        </w:rPr>
        <w:t>9</w:t>
      </w:r>
      <w:r w:rsidR="00410AF0">
        <w:rPr>
          <w:rFonts w:cs="Times New Roman"/>
        </w:rPr>
        <w:t>. 2019</w:t>
      </w:r>
    </w:p>
    <w:p w:rsidR="00FB022E" w:rsidRPr="00C016FE" w:rsidRDefault="00FB022E" w:rsidP="00FB022E">
      <w:pPr>
        <w:ind w:left="7788"/>
        <w:rPr>
          <w:rFonts w:cs="Times New Roman"/>
        </w:rPr>
      </w:pPr>
    </w:p>
    <w:p w:rsidR="00FB022E" w:rsidRDefault="00FB022E" w:rsidP="00FB022E">
      <w:pPr>
        <w:tabs>
          <w:tab w:val="left" w:pos="0"/>
        </w:tabs>
        <w:rPr>
          <w:rFonts w:cs="Times New Roman"/>
        </w:rPr>
      </w:pPr>
    </w:p>
    <w:p w:rsidR="00176C2B" w:rsidRPr="00C016FE" w:rsidRDefault="00176C2B" w:rsidP="00FB022E">
      <w:pPr>
        <w:tabs>
          <w:tab w:val="left" w:pos="0"/>
        </w:tabs>
        <w:rPr>
          <w:rFonts w:cs="Times New Roman"/>
        </w:rPr>
      </w:pPr>
    </w:p>
    <w:p w:rsidR="00FB022E" w:rsidRPr="00C016FE" w:rsidRDefault="000644F0" w:rsidP="00FB022E">
      <w:pPr>
        <w:tabs>
          <w:tab w:val="left" w:pos="0"/>
        </w:tabs>
        <w:rPr>
          <w:rFonts w:cs="Times New Roman"/>
          <w:b/>
        </w:rPr>
      </w:pPr>
      <w:r w:rsidRPr="00C016FE">
        <w:rPr>
          <w:rFonts w:cs="Times New Roman"/>
          <w:b/>
        </w:rPr>
        <w:t>O</w:t>
      </w:r>
      <w:r w:rsidR="00FB022E" w:rsidRPr="00C016FE">
        <w:rPr>
          <w:rFonts w:cs="Times New Roman"/>
          <w:b/>
        </w:rPr>
        <w:t>bje</w:t>
      </w:r>
      <w:r w:rsidR="00444EE7" w:rsidRPr="00C016FE">
        <w:rPr>
          <w:rFonts w:cs="Times New Roman"/>
          <w:b/>
        </w:rPr>
        <w:t xml:space="preserve">dnávka </w:t>
      </w:r>
      <w:r w:rsidR="004E0479">
        <w:rPr>
          <w:rFonts w:cs="Times New Roman"/>
          <w:b/>
        </w:rPr>
        <w:t xml:space="preserve">– </w:t>
      </w:r>
      <w:r w:rsidR="00084EA5">
        <w:rPr>
          <w:rFonts w:cs="Times New Roman"/>
          <w:b/>
        </w:rPr>
        <w:t>malování učebnového a tělovýchovného pavilonu</w:t>
      </w:r>
    </w:p>
    <w:p w:rsidR="00FB022E" w:rsidRPr="00C016FE" w:rsidRDefault="00FB022E" w:rsidP="00FB022E">
      <w:pPr>
        <w:tabs>
          <w:tab w:val="left" w:pos="0"/>
        </w:tabs>
        <w:rPr>
          <w:rFonts w:cs="Times New Roman"/>
        </w:rPr>
      </w:pPr>
    </w:p>
    <w:p w:rsidR="00176C2B" w:rsidRPr="00C016FE" w:rsidRDefault="00176C2B" w:rsidP="00FB022E">
      <w:pPr>
        <w:tabs>
          <w:tab w:val="left" w:pos="0"/>
        </w:tabs>
        <w:rPr>
          <w:rFonts w:cs="Times New Roman"/>
        </w:rPr>
      </w:pPr>
    </w:p>
    <w:p w:rsidR="00C016FE" w:rsidRDefault="00444EE7" w:rsidP="00C016FE">
      <w:pPr>
        <w:tabs>
          <w:tab w:val="left" w:pos="0"/>
        </w:tabs>
        <w:jc w:val="both"/>
      </w:pPr>
      <w:r w:rsidRPr="00C016FE">
        <w:rPr>
          <w:rFonts w:cs="Times New Roman"/>
        </w:rPr>
        <w:t>Na základě cenové n</w:t>
      </w:r>
      <w:r w:rsidR="00817968">
        <w:rPr>
          <w:rFonts w:cs="Times New Roman"/>
        </w:rPr>
        <w:t>abíd</w:t>
      </w:r>
      <w:r w:rsidR="00084EA5">
        <w:rPr>
          <w:rFonts w:cs="Times New Roman"/>
        </w:rPr>
        <w:t>ky pana Zdeňka Šauera ze dne 26. 7</w:t>
      </w:r>
      <w:r w:rsidR="00410AF0">
        <w:rPr>
          <w:rFonts w:cs="Times New Roman"/>
        </w:rPr>
        <w:t>. 2019</w:t>
      </w:r>
      <w:r w:rsidRPr="00C016FE">
        <w:rPr>
          <w:rFonts w:cs="Times New Roman"/>
        </w:rPr>
        <w:t xml:space="preserve"> o</w:t>
      </w:r>
      <w:r w:rsidR="00FB022E" w:rsidRPr="00C016FE">
        <w:rPr>
          <w:rFonts w:cs="Times New Roman"/>
        </w:rPr>
        <w:t>bjednávám</w:t>
      </w:r>
      <w:r w:rsidR="00115631">
        <w:rPr>
          <w:rFonts w:cs="Times New Roman"/>
        </w:rPr>
        <w:t xml:space="preserve"> </w:t>
      </w:r>
      <w:r w:rsidR="00084EA5">
        <w:rPr>
          <w:rFonts w:cs="Arial"/>
          <w:color w:val="222222"/>
          <w:shd w:val="clear" w:color="auto" w:fill="FFFFFF"/>
        </w:rPr>
        <w:t>výmalbu stěn v učebnovém a tělovýchovném pavilonu.</w:t>
      </w:r>
    </w:p>
    <w:p w:rsidR="00B24A8E" w:rsidRDefault="00B24A8E" w:rsidP="00FB022E">
      <w:pPr>
        <w:tabs>
          <w:tab w:val="left" w:pos="0"/>
        </w:tabs>
        <w:rPr>
          <w:rFonts w:cs="Times New Roman"/>
        </w:rPr>
      </w:pPr>
    </w:p>
    <w:p w:rsidR="00410AF0" w:rsidRPr="00C016FE" w:rsidRDefault="00410AF0" w:rsidP="00FB022E">
      <w:pPr>
        <w:tabs>
          <w:tab w:val="left" w:pos="0"/>
        </w:tabs>
        <w:rPr>
          <w:rFonts w:cs="Times New Roman"/>
        </w:rPr>
      </w:pPr>
    </w:p>
    <w:p w:rsidR="00FB022E" w:rsidRPr="00C016FE" w:rsidRDefault="00CB3DA7" w:rsidP="00FB022E">
      <w:pPr>
        <w:tabs>
          <w:tab w:val="left" w:pos="0"/>
        </w:tabs>
        <w:rPr>
          <w:rFonts w:cs="Times New Roman"/>
        </w:rPr>
      </w:pPr>
      <w:r w:rsidRPr="00C016FE">
        <w:rPr>
          <w:rFonts w:cs="Times New Roman"/>
        </w:rPr>
        <w:t>Celková cena</w:t>
      </w:r>
      <w:r w:rsidR="00B24A8E" w:rsidRPr="00C016FE">
        <w:rPr>
          <w:rFonts w:cs="Times New Roman"/>
        </w:rPr>
        <w:t xml:space="preserve"> dle dohody</w:t>
      </w:r>
      <w:r w:rsidR="00444EE7" w:rsidRPr="00C016FE">
        <w:rPr>
          <w:rFonts w:cs="Times New Roman"/>
        </w:rPr>
        <w:t>:</w:t>
      </w:r>
    </w:p>
    <w:p w:rsidR="00444EE7" w:rsidRPr="00C016FE" w:rsidRDefault="00444EE7" w:rsidP="00FB022E">
      <w:pPr>
        <w:tabs>
          <w:tab w:val="left" w:pos="0"/>
        </w:tabs>
        <w:rPr>
          <w:rFonts w:cs="Times New Roman"/>
        </w:rPr>
      </w:pPr>
    </w:p>
    <w:p w:rsidR="00444EE7" w:rsidRPr="00C016FE" w:rsidRDefault="00115631" w:rsidP="00444EE7">
      <w:pPr>
        <w:rPr>
          <w:rFonts w:cs="Times New Roman"/>
          <w:b/>
        </w:rPr>
      </w:pPr>
      <w:r>
        <w:rPr>
          <w:rFonts w:cs="Times New Roman"/>
          <w:b/>
        </w:rPr>
        <w:t>Oprava</w:t>
      </w:r>
      <w:r w:rsidR="0076635E">
        <w:rPr>
          <w:rFonts w:cs="Times New Roman"/>
          <w:b/>
        </w:rPr>
        <w:t xml:space="preserve"> včetně DPH</w:t>
      </w:r>
      <w:r w:rsidR="00444EE7" w:rsidRPr="00C016FE">
        <w:rPr>
          <w:rFonts w:cs="Times New Roman"/>
          <w:b/>
        </w:rPr>
        <w:t>………………</w:t>
      </w:r>
      <w:r w:rsidR="00B24A8E" w:rsidRPr="00C016FE">
        <w:rPr>
          <w:rFonts w:cs="Times New Roman"/>
          <w:b/>
        </w:rPr>
        <w:t>……………………</w:t>
      </w:r>
      <w:proofErr w:type="gramStart"/>
      <w:r w:rsidR="00B24A8E" w:rsidRPr="00C016FE">
        <w:rPr>
          <w:rFonts w:cs="Times New Roman"/>
          <w:b/>
        </w:rPr>
        <w:t>….</w:t>
      </w:r>
      <w:r w:rsidR="00084EA5">
        <w:rPr>
          <w:rFonts w:cs="Times New Roman"/>
          <w:b/>
        </w:rPr>
        <w:t>61 290</w:t>
      </w:r>
      <w:r w:rsidR="00C016FE" w:rsidRPr="00C016FE">
        <w:rPr>
          <w:rFonts w:cs="Times New Roman"/>
          <w:b/>
        </w:rPr>
        <w:t>,</w:t>
      </w:r>
      <w:proofErr w:type="gramEnd"/>
      <w:r w:rsidR="00C016FE" w:rsidRPr="00C016FE">
        <w:rPr>
          <w:rFonts w:cs="Times New Roman"/>
          <w:b/>
        </w:rPr>
        <w:t xml:space="preserve">- </w:t>
      </w:r>
      <w:r w:rsidR="008A3B21" w:rsidRPr="00C016FE">
        <w:rPr>
          <w:rFonts w:cs="Times New Roman"/>
          <w:b/>
        </w:rPr>
        <w:t xml:space="preserve"> Kč</w:t>
      </w:r>
    </w:p>
    <w:p w:rsidR="00C016FE" w:rsidRPr="00C016FE" w:rsidRDefault="00C016FE" w:rsidP="00C016FE">
      <w:pPr>
        <w:tabs>
          <w:tab w:val="left" w:pos="0"/>
        </w:tabs>
        <w:rPr>
          <w:rFonts w:cs="Times New Roman"/>
        </w:rPr>
      </w:pPr>
      <w:r>
        <w:t>Základní škola Svitavy, Felberova 2 je plátce DPH.</w:t>
      </w:r>
    </w:p>
    <w:p w:rsidR="00444EE7" w:rsidRPr="00C016FE" w:rsidRDefault="00444EE7" w:rsidP="00444EE7">
      <w:pPr>
        <w:rPr>
          <w:rFonts w:cs="Times New Roman"/>
        </w:rPr>
      </w:pPr>
    </w:p>
    <w:p w:rsidR="00444EE7" w:rsidRPr="00C016FE" w:rsidRDefault="00444EE7" w:rsidP="00FB022E">
      <w:pPr>
        <w:tabs>
          <w:tab w:val="left" w:pos="0"/>
        </w:tabs>
        <w:rPr>
          <w:rFonts w:cs="Times New Roman"/>
        </w:rPr>
      </w:pPr>
    </w:p>
    <w:p w:rsidR="0034412D" w:rsidRPr="00C016FE" w:rsidRDefault="0034412D" w:rsidP="00FB022E">
      <w:pPr>
        <w:tabs>
          <w:tab w:val="left" w:pos="0"/>
        </w:tabs>
        <w:rPr>
          <w:rFonts w:cs="Times New Roman"/>
        </w:rPr>
      </w:pPr>
    </w:p>
    <w:p w:rsidR="00FB022E" w:rsidRPr="00C016FE" w:rsidRDefault="00FB022E" w:rsidP="00FB022E">
      <w:pPr>
        <w:tabs>
          <w:tab w:val="left" w:pos="0"/>
        </w:tabs>
        <w:rPr>
          <w:rFonts w:cs="Times New Roman"/>
        </w:rPr>
      </w:pPr>
    </w:p>
    <w:p w:rsidR="001E68B1" w:rsidRDefault="00FB022E" w:rsidP="001E68B1">
      <w:pPr>
        <w:jc w:val="both"/>
        <w:rPr>
          <w:rFonts w:cs="Times New Roman"/>
        </w:rPr>
      </w:pPr>
      <w:r w:rsidRPr="00C016FE">
        <w:rPr>
          <w:rFonts w:cs="Times New Roman"/>
        </w:rPr>
        <w:t>Mgr. Jana Pazderová</w:t>
      </w:r>
      <w:bookmarkStart w:id="0" w:name="_GoBack"/>
      <w:bookmarkEnd w:id="0"/>
    </w:p>
    <w:p w:rsidR="00107E5A" w:rsidRPr="00C016FE" w:rsidRDefault="00B24A8E" w:rsidP="001E68B1">
      <w:pPr>
        <w:jc w:val="both"/>
        <w:rPr>
          <w:rFonts w:cs="Times New Roman"/>
        </w:rPr>
      </w:pPr>
      <w:r w:rsidRPr="00C016FE">
        <w:rPr>
          <w:rFonts w:cs="Times New Roman"/>
        </w:rPr>
        <w:t>ředitelka školy</w:t>
      </w:r>
    </w:p>
    <w:p w:rsidR="001E1539" w:rsidRPr="00C016FE" w:rsidRDefault="001E1539" w:rsidP="00107E5A">
      <w:pPr>
        <w:jc w:val="center"/>
      </w:pPr>
    </w:p>
    <w:p w:rsidR="002C3185" w:rsidRPr="00465882" w:rsidRDefault="002C3185" w:rsidP="002C3185">
      <w:pPr>
        <w:rPr>
          <w:b/>
        </w:rPr>
      </w:pPr>
      <w:r w:rsidRPr="00465882">
        <w:rPr>
          <w:b/>
        </w:rPr>
        <w:t xml:space="preserve">Potvrzení přijetí objednávky: </w:t>
      </w:r>
    </w:p>
    <w:p w:rsidR="002C3185" w:rsidRDefault="002C3185" w:rsidP="002C3185"/>
    <w:p w:rsidR="002C3185" w:rsidRDefault="002C3185" w:rsidP="002C3185">
      <w:r>
        <w:t xml:space="preserve">Podpis: </w:t>
      </w:r>
      <w:r>
        <w:tab/>
      </w:r>
      <w:r>
        <w:tab/>
      </w:r>
      <w:r>
        <w:tab/>
      </w:r>
      <w:r>
        <w:tab/>
      </w:r>
      <w:r>
        <w:tab/>
      </w:r>
      <w:r>
        <w:t>Datum doručení objednavateli: 5</w:t>
      </w:r>
      <w:r>
        <w:t xml:space="preserve">. </w:t>
      </w:r>
      <w:r>
        <w:t>9</w:t>
      </w:r>
      <w:r>
        <w:t>. 2019</w:t>
      </w:r>
    </w:p>
    <w:p w:rsidR="002C3185" w:rsidRPr="00C016FE" w:rsidRDefault="002C3185" w:rsidP="002C3185">
      <w:r>
        <w:t>osobně převzal Zdeněk Šauer</w:t>
      </w:r>
    </w:p>
    <w:p w:rsidR="00107E5A" w:rsidRPr="00C016FE" w:rsidRDefault="00107E5A" w:rsidP="00107E5A">
      <w:pPr>
        <w:jc w:val="center"/>
      </w:pPr>
    </w:p>
    <w:p w:rsidR="00107E5A" w:rsidRPr="00C016FE" w:rsidRDefault="00107E5A" w:rsidP="00B24A8E"/>
    <w:sectPr w:rsidR="00107E5A" w:rsidRPr="00C016FE" w:rsidSect="00C1425A">
      <w:headerReference w:type="default" r:id="rId7"/>
      <w:footerReference w:type="default" r:id="rId8"/>
      <w:pgSz w:w="11900" w:h="16840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2B" w:rsidRDefault="00176C2B" w:rsidP="00107E5A">
      <w:r>
        <w:separator/>
      </w:r>
    </w:p>
  </w:endnote>
  <w:endnote w:type="continuationSeparator" w:id="0">
    <w:p w:rsidR="00176C2B" w:rsidRDefault="00176C2B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2B" w:rsidRPr="00C1425A" w:rsidRDefault="00176C2B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176C2B" w:rsidRPr="00C1425A" w:rsidRDefault="00176C2B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2B" w:rsidRDefault="00176C2B" w:rsidP="00107E5A">
      <w:r>
        <w:separator/>
      </w:r>
    </w:p>
  </w:footnote>
  <w:footnote w:type="continuationSeparator" w:id="0">
    <w:p w:rsidR="00176C2B" w:rsidRDefault="00176C2B" w:rsidP="0010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2B" w:rsidRPr="00C1425A" w:rsidRDefault="0034412D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05E19C38" wp14:editId="3B32C432">
          <wp:extent cx="3067050" cy="723900"/>
          <wp:effectExtent l="19050" t="0" r="0" b="0"/>
          <wp:docPr id="1" name="obrázek 1" descr="\\zs65\home_uc$\pazderov\DOKUMENTY\Stažené soubory\Logo ZS Felberov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s65\home_uc$\pazderov\DOKUMENTY\Stažené soubory\Logo ZS Felberov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644F0"/>
    <w:rsid w:val="00084EA5"/>
    <w:rsid w:val="000937C5"/>
    <w:rsid w:val="00107E5A"/>
    <w:rsid w:val="00115631"/>
    <w:rsid w:val="00176C2B"/>
    <w:rsid w:val="001840FD"/>
    <w:rsid w:val="00191408"/>
    <w:rsid w:val="001D6AC5"/>
    <w:rsid w:val="001E1539"/>
    <w:rsid w:val="001E68B1"/>
    <w:rsid w:val="002C3185"/>
    <w:rsid w:val="0034412D"/>
    <w:rsid w:val="003B3F70"/>
    <w:rsid w:val="003E0E6C"/>
    <w:rsid w:val="00410AF0"/>
    <w:rsid w:val="00432EFB"/>
    <w:rsid w:val="00444EE7"/>
    <w:rsid w:val="004E0479"/>
    <w:rsid w:val="005004E7"/>
    <w:rsid w:val="006602F3"/>
    <w:rsid w:val="0076635E"/>
    <w:rsid w:val="007D64A6"/>
    <w:rsid w:val="00817968"/>
    <w:rsid w:val="00856DEB"/>
    <w:rsid w:val="008A3B21"/>
    <w:rsid w:val="00950FA5"/>
    <w:rsid w:val="00AA63D9"/>
    <w:rsid w:val="00AB4BF4"/>
    <w:rsid w:val="00B20F2D"/>
    <w:rsid w:val="00B24A8E"/>
    <w:rsid w:val="00B9046E"/>
    <w:rsid w:val="00C016FE"/>
    <w:rsid w:val="00C1425A"/>
    <w:rsid w:val="00CB3DA7"/>
    <w:rsid w:val="00D01FC5"/>
    <w:rsid w:val="00D57847"/>
    <w:rsid w:val="00D8254D"/>
    <w:rsid w:val="00DF5852"/>
    <w:rsid w:val="00E83EC6"/>
    <w:rsid w:val="00F05970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162C62B-8BFD-4BFA-A434-3014FEA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E5A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E5A"/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E5A"/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F3085-9D7E-4FC2-BFD4-CACBFA9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42578F54.dotm</Template>
  <TotalTime>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def2008</dc:creator>
  <cp:lastModifiedBy>Jana Pazderová</cp:lastModifiedBy>
  <cp:revision>5</cp:revision>
  <cp:lastPrinted>2018-05-18T09:22:00Z</cp:lastPrinted>
  <dcterms:created xsi:type="dcterms:W3CDTF">2019-09-26T12:13:00Z</dcterms:created>
  <dcterms:modified xsi:type="dcterms:W3CDTF">2019-09-26T14:00:00Z</dcterms:modified>
</cp:coreProperties>
</file>