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B6CEA">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B6CEA">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B6CEA">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B6CEA">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B6CE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B6CEA">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B6CE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B6CEA">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6768E"/>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CEA"/>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CAE31-2AA3-4376-84F9-B7DFA8CC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2019-09-16T09:35:00Z</cp:lastPrinted>
  <dcterms:created xsi:type="dcterms:W3CDTF">2019-09-26T13:19:00Z</dcterms:created>
  <dcterms:modified xsi:type="dcterms:W3CDTF">2019-09-26T13:19:00Z</dcterms:modified>
</cp:coreProperties>
</file>