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50" w:rsidRPr="004C1AEC" w:rsidRDefault="00797F43" w:rsidP="00797F43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  <w:shd w:val="clear" w:color="auto" w:fill="FFFFFF"/>
        </w:rPr>
      </w:pPr>
      <w:r w:rsidRPr="004C1AEC">
        <w:rPr>
          <w:rFonts w:asciiTheme="minorHAnsi" w:hAnsiTheme="minorHAnsi" w:cstheme="minorHAnsi"/>
          <w:b/>
          <w:color w:val="000000"/>
          <w:sz w:val="32"/>
          <w:szCs w:val="32"/>
          <w:shd w:val="clear" w:color="auto" w:fill="FFFFFF"/>
        </w:rPr>
        <w:t>Smlouva o dílo</w:t>
      </w:r>
    </w:p>
    <w:p w:rsidR="00797F43" w:rsidRPr="00732612" w:rsidRDefault="00797F43" w:rsidP="00732612">
      <w:pPr>
        <w:jc w:val="center"/>
      </w:pP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Číslo objednatele:</w:t>
      </w:r>
      <w:r w:rsidR="00795012">
        <w:rPr>
          <w:rStyle w:val="object"/>
          <w:b/>
          <w:bCs/>
        </w:rPr>
        <w:t xml:space="preserve"> </w:t>
      </w:r>
      <w:r w:rsidR="00795012" w:rsidRPr="00A719F8">
        <w:rPr>
          <w:rStyle w:val="object"/>
          <w:b/>
          <w:bCs/>
          <w:sz w:val="22"/>
          <w:szCs w:val="22"/>
        </w:rPr>
        <w:t>NPÚ-450/65496/2019</w:t>
      </w:r>
      <w:r w:rsidR="00795012" w:rsidRPr="00732612">
        <w:t xml:space="preserve"> </w:t>
      </w:r>
    </w:p>
    <w:p w:rsidR="00797F43" w:rsidRDefault="00797F43" w:rsidP="00797F43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Číslo zhotovitele:</w:t>
      </w:r>
    </w:p>
    <w:p w:rsidR="00797F43" w:rsidRPr="00797F43" w:rsidRDefault="00797F43">
      <w:pP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</w:p>
    <w:p w:rsidR="00797F43" w:rsidRDefault="00797F43" w:rsidP="00C56250">
      <w:pPr>
        <w:rPr>
          <w:rStyle w:val="Siln"/>
          <w:rFonts w:asciiTheme="minorHAnsi" w:hAnsiTheme="minorHAnsi" w:cstheme="minorHAnsi"/>
          <w:sz w:val="22"/>
          <w:szCs w:val="22"/>
        </w:rPr>
      </w:pPr>
    </w:p>
    <w:p w:rsidR="00C56250" w:rsidRPr="00B258C5" w:rsidRDefault="00C56250" w:rsidP="00C56250">
      <w:pPr>
        <w:rPr>
          <w:rFonts w:asciiTheme="minorHAnsi" w:hAnsiTheme="minorHAnsi" w:cstheme="minorHAnsi"/>
          <w:sz w:val="22"/>
          <w:szCs w:val="22"/>
        </w:rPr>
      </w:pPr>
      <w:r w:rsidRPr="00B258C5">
        <w:rPr>
          <w:rStyle w:val="Siln"/>
          <w:rFonts w:asciiTheme="minorHAnsi" w:hAnsiTheme="minorHAnsi" w:cstheme="minorHAnsi"/>
          <w:sz w:val="22"/>
          <w:szCs w:val="22"/>
        </w:rPr>
        <w:t>Národní památkový ústav,</w:t>
      </w:r>
      <w:r w:rsidRPr="00B258C5">
        <w:rPr>
          <w:rFonts w:asciiTheme="minorHAnsi" w:hAnsiTheme="minorHAnsi" w:cstheme="minorHAnsi"/>
          <w:sz w:val="22"/>
          <w:szCs w:val="22"/>
        </w:rPr>
        <w:t xml:space="preserve"> státní příspěvková organizace</w:t>
      </w:r>
    </w:p>
    <w:p w:rsidR="00C56250" w:rsidRPr="00B258C5" w:rsidRDefault="00C56250" w:rsidP="00C56250">
      <w:pPr>
        <w:rPr>
          <w:rFonts w:asciiTheme="minorHAnsi" w:hAnsiTheme="minorHAnsi" w:cstheme="minorHAnsi"/>
          <w:sz w:val="22"/>
          <w:szCs w:val="22"/>
        </w:rPr>
      </w:pPr>
      <w:r w:rsidRPr="00B258C5">
        <w:rPr>
          <w:rFonts w:asciiTheme="minorHAnsi" w:hAnsiTheme="minorHAnsi" w:cstheme="minorHAnsi"/>
          <w:sz w:val="22"/>
          <w:szCs w:val="22"/>
        </w:rPr>
        <w:t>IČO: 75032333, DIČ: CZ75032333,</w:t>
      </w:r>
    </w:p>
    <w:p w:rsidR="00C56250" w:rsidRPr="00B258C5" w:rsidRDefault="00C56250" w:rsidP="00C56250">
      <w:pPr>
        <w:rPr>
          <w:rFonts w:asciiTheme="minorHAnsi" w:hAnsiTheme="minorHAnsi" w:cstheme="minorHAnsi"/>
          <w:sz w:val="22"/>
          <w:szCs w:val="22"/>
        </w:rPr>
      </w:pPr>
      <w:r w:rsidRPr="00B258C5">
        <w:rPr>
          <w:rFonts w:asciiTheme="minorHAnsi" w:hAnsiTheme="minorHAnsi" w:cstheme="minorHAnsi"/>
          <w:sz w:val="22"/>
          <w:szCs w:val="22"/>
        </w:rPr>
        <w:t>se sídlem: Valdštejnské nám. 162/3, PSČ 118 01 Praha 1 – Malá Strana,</w:t>
      </w:r>
    </w:p>
    <w:p w:rsidR="00C56250" w:rsidRPr="00B258C5" w:rsidRDefault="00C56250" w:rsidP="00C56250">
      <w:pPr>
        <w:rPr>
          <w:rFonts w:asciiTheme="minorHAnsi" w:hAnsiTheme="minorHAnsi" w:cstheme="minorHAnsi"/>
          <w:sz w:val="22"/>
          <w:szCs w:val="22"/>
        </w:rPr>
      </w:pPr>
      <w:r w:rsidRPr="00B258C5">
        <w:rPr>
          <w:rFonts w:asciiTheme="minorHAnsi" w:hAnsiTheme="minorHAnsi" w:cstheme="minorHAnsi"/>
          <w:sz w:val="22"/>
          <w:szCs w:val="22"/>
        </w:rPr>
        <w:t xml:space="preserve">zastoupen: </w:t>
      </w:r>
      <w:proofErr w:type="spellStart"/>
      <w:r w:rsidR="00E06C05">
        <w:rPr>
          <w:rFonts w:asciiTheme="minorHAnsi" w:hAnsiTheme="minorHAnsi" w:cstheme="minorHAnsi"/>
          <w:sz w:val="22"/>
          <w:szCs w:val="22"/>
        </w:rPr>
        <w:t>xxxxxxxxxxxxxxxxxxxxxxxxx</w:t>
      </w:r>
      <w:proofErr w:type="spellEnd"/>
    </w:p>
    <w:p w:rsidR="00000D53" w:rsidRPr="00B258C5" w:rsidRDefault="00000D53" w:rsidP="00000D53">
      <w:pPr>
        <w:rPr>
          <w:rFonts w:asciiTheme="minorHAnsi" w:hAnsiTheme="minorHAnsi" w:cstheme="minorHAnsi"/>
          <w:sz w:val="22"/>
          <w:szCs w:val="22"/>
        </w:rPr>
      </w:pPr>
      <w:r w:rsidRPr="00B258C5">
        <w:rPr>
          <w:rFonts w:asciiTheme="minorHAnsi" w:hAnsiTheme="minorHAnsi" w:cstheme="minorHAnsi"/>
          <w:sz w:val="22"/>
          <w:szCs w:val="22"/>
        </w:rPr>
        <w:t>bankovní spojení: Česká národní banka, č. </w:t>
      </w:r>
      <w:proofErr w:type="spellStart"/>
      <w:r w:rsidRPr="00B258C5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B258C5">
        <w:rPr>
          <w:rFonts w:asciiTheme="minorHAnsi" w:hAnsiTheme="minorHAnsi" w:cstheme="minorHAnsi"/>
          <w:sz w:val="22"/>
          <w:szCs w:val="22"/>
        </w:rPr>
        <w:t xml:space="preserve">: </w:t>
      </w:r>
      <w:r w:rsidR="00456C76" w:rsidRPr="00B258C5">
        <w:rPr>
          <w:rFonts w:asciiTheme="minorHAnsi" w:hAnsiTheme="minorHAnsi" w:cstheme="minorHAnsi"/>
          <w:sz w:val="22"/>
          <w:szCs w:val="22"/>
        </w:rPr>
        <w:t>500005-60039011/0710</w:t>
      </w:r>
      <w:r w:rsidRPr="00B258C5">
        <w:rPr>
          <w:rFonts w:asciiTheme="minorHAnsi" w:hAnsiTheme="minorHAnsi" w:cstheme="minorHAnsi"/>
          <w:sz w:val="22"/>
          <w:szCs w:val="22"/>
        </w:rPr>
        <w:t xml:space="preserve">, VS: </w:t>
      </w:r>
      <w:r w:rsidR="00456C76" w:rsidRPr="00B258C5">
        <w:rPr>
          <w:rFonts w:asciiTheme="minorHAnsi" w:hAnsiTheme="minorHAnsi" w:cstheme="minorHAnsi"/>
          <w:sz w:val="22"/>
          <w:szCs w:val="22"/>
        </w:rPr>
        <w:t>5042400262</w:t>
      </w:r>
    </w:p>
    <w:p w:rsidR="00C56250" w:rsidRPr="00B258C5" w:rsidRDefault="00C56250" w:rsidP="00C56250">
      <w:pPr>
        <w:rPr>
          <w:rFonts w:asciiTheme="minorHAnsi" w:hAnsiTheme="minorHAnsi" w:cstheme="minorHAnsi"/>
          <w:sz w:val="22"/>
          <w:szCs w:val="22"/>
        </w:rPr>
      </w:pPr>
    </w:p>
    <w:p w:rsidR="00C56250" w:rsidRPr="00B258C5" w:rsidRDefault="00C56250" w:rsidP="00C56250">
      <w:pPr>
        <w:rPr>
          <w:rFonts w:asciiTheme="minorHAnsi" w:hAnsiTheme="minorHAnsi" w:cstheme="minorHAnsi"/>
          <w:sz w:val="22"/>
          <w:szCs w:val="22"/>
        </w:rPr>
      </w:pPr>
      <w:r w:rsidRPr="00B258C5">
        <w:rPr>
          <w:rFonts w:asciiTheme="minorHAnsi" w:hAnsiTheme="minorHAnsi" w:cstheme="minorHAnsi"/>
          <w:b/>
          <w:bCs/>
          <w:sz w:val="22"/>
          <w:szCs w:val="22"/>
        </w:rPr>
        <w:t>Doručovací adresa:</w:t>
      </w:r>
    </w:p>
    <w:p w:rsidR="00C56250" w:rsidRPr="00B258C5" w:rsidRDefault="00C56250" w:rsidP="00C56250">
      <w:pPr>
        <w:rPr>
          <w:rFonts w:asciiTheme="minorHAnsi" w:hAnsiTheme="minorHAnsi" w:cstheme="minorHAnsi"/>
          <w:sz w:val="22"/>
          <w:szCs w:val="22"/>
        </w:rPr>
      </w:pPr>
      <w:r w:rsidRPr="00B258C5">
        <w:rPr>
          <w:rFonts w:asciiTheme="minorHAnsi" w:hAnsiTheme="minorHAnsi" w:cstheme="minorHAnsi"/>
          <w:sz w:val="22"/>
          <w:szCs w:val="22"/>
        </w:rPr>
        <w:t xml:space="preserve">Národní památkový ústav, </w:t>
      </w:r>
      <w:r w:rsidR="00797F43">
        <w:rPr>
          <w:rFonts w:asciiTheme="minorHAnsi" w:hAnsiTheme="minorHAnsi" w:cstheme="minorHAnsi"/>
          <w:sz w:val="22"/>
          <w:szCs w:val="22"/>
        </w:rPr>
        <w:t xml:space="preserve">územní památková </w:t>
      </w:r>
      <w:r w:rsidRPr="00B258C5">
        <w:rPr>
          <w:rFonts w:asciiTheme="minorHAnsi" w:hAnsiTheme="minorHAnsi" w:cstheme="minorHAnsi"/>
          <w:sz w:val="22"/>
          <w:szCs w:val="22"/>
        </w:rPr>
        <w:t xml:space="preserve">správa </w:t>
      </w:r>
      <w:r w:rsidR="00797F43">
        <w:rPr>
          <w:rFonts w:asciiTheme="minorHAnsi" w:hAnsiTheme="minorHAnsi" w:cstheme="minorHAnsi"/>
          <w:sz w:val="22"/>
          <w:szCs w:val="22"/>
        </w:rPr>
        <w:t>v Kroměříži</w:t>
      </w:r>
    </w:p>
    <w:p w:rsidR="00C56250" w:rsidRPr="00797F43" w:rsidRDefault="00C56250" w:rsidP="00C56250">
      <w:pPr>
        <w:rPr>
          <w:rFonts w:asciiTheme="minorHAnsi" w:hAnsiTheme="minorHAnsi" w:cstheme="minorHAnsi"/>
          <w:sz w:val="22"/>
          <w:szCs w:val="22"/>
        </w:rPr>
      </w:pPr>
      <w:r w:rsidRPr="00797F43">
        <w:rPr>
          <w:rFonts w:asciiTheme="minorHAnsi" w:hAnsiTheme="minorHAnsi" w:cstheme="minorHAnsi"/>
          <w:sz w:val="22"/>
          <w:szCs w:val="22"/>
        </w:rPr>
        <w:t xml:space="preserve">adresa: </w:t>
      </w:r>
      <w:r w:rsidR="00797F43" w:rsidRPr="00797F43">
        <w:rPr>
          <w:rFonts w:asciiTheme="minorHAnsi" w:hAnsiTheme="minorHAnsi" w:cstheme="minorHAnsi"/>
          <w:sz w:val="22"/>
          <w:szCs w:val="22"/>
        </w:rPr>
        <w:t>Sněmovní nám. 1, 767 01 Kroměříž</w:t>
      </w:r>
    </w:p>
    <w:p w:rsidR="00C56250" w:rsidRPr="00B258C5" w:rsidRDefault="00C56250" w:rsidP="00C56250">
      <w:pPr>
        <w:rPr>
          <w:rFonts w:asciiTheme="minorHAnsi" w:hAnsiTheme="minorHAnsi" w:cstheme="minorHAnsi"/>
          <w:sz w:val="22"/>
          <w:szCs w:val="22"/>
        </w:rPr>
      </w:pPr>
      <w:r w:rsidRPr="00797F43">
        <w:rPr>
          <w:rFonts w:asciiTheme="minorHAnsi" w:hAnsiTheme="minorHAnsi" w:cstheme="minorHAnsi"/>
          <w:sz w:val="22"/>
          <w:szCs w:val="22"/>
        </w:rPr>
        <w:t xml:space="preserve">tel.: </w:t>
      </w:r>
      <w:r w:rsidR="00797F43" w:rsidRPr="00797F43">
        <w:rPr>
          <w:rFonts w:asciiTheme="minorHAnsi" w:hAnsiTheme="minorHAnsi" w:cstheme="minorHAnsi"/>
          <w:sz w:val="22"/>
          <w:szCs w:val="22"/>
        </w:rPr>
        <w:t xml:space="preserve">+420 </w:t>
      </w:r>
      <w:proofErr w:type="spellStart"/>
      <w:r w:rsidR="00E06C05">
        <w:rPr>
          <w:rFonts w:asciiTheme="minorHAnsi" w:hAnsiTheme="minorHAnsi" w:cstheme="minorHAnsi"/>
          <w:sz w:val="22"/>
          <w:szCs w:val="22"/>
        </w:rPr>
        <w:t>xxxxxxxxxxxxxxxxx</w:t>
      </w:r>
      <w:proofErr w:type="spellEnd"/>
      <w:r w:rsidRPr="00797F43">
        <w:rPr>
          <w:rFonts w:asciiTheme="minorHAnsi" w:hAnsiTheme="minorHAnsi" w:cstheme="minorHAnsi"/>
          <w:sz w:val="22"/>
          <w:szCs w:val="22"/>
        </w:rPr>
        <w:t>, e-mail:</w:t>
      </w:r>
      <w:r w:rsidRPr="00B258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6C05">
        <w:rPr>
          <w:rFonts w:asciiTheme="minorHAnsi" w:hAnsiTheme="minorHAnsi" w:cstheme="minorHAnsi"/>
          <w:sz w:val="22"/>
          <w:szCs w:val="22"/>
        </w:rPr>
        <w:t>xxxxxxxxxxxxxxxxxxxxxx</w:t>
      </w:r>
      <w:proofErr w:type="spellEnd"/>
    </w:p>
    <w:p w:rsidR="00C56250" w:rsidRPr="00B258C5" w:rsidRDefault="00C56250" w:rsidP="00C56250">
      <w:pPr>
        <w:rPr>
          <w:rFonts w:asciiTheme="minorHAnsi" w:hAnsiTheme="minorHAnsi" w:cstheme="minorHAnsi"/>
          <w:sz w:val="22"/>
          <w:szCs w:val="22"/>
        </w:rPr>
      </w:pPr>
      <w:r w:rsidRPr="00B258C5" w:rsidDel="00105102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  <w:r w:rsidRPr="00B258C5">
        <w:rPr>
          <w:rFonts w:asciiTheme="minorHAnsi" w:hAnsiTheme="minorHAnsi" w:cstheme="minorHAnsi"/>
          <w:sz w:val="22"/>
          <w:szCs w:val="22"/>
        </w:rPr>
        <w:t>(dále jen „</w:t>
      </w:r>
      <w:r w:rsidRPr="00B258C5">
        <w:rPr>
          <w:rFonts w:asciiTheme="minorHAnsi" w:hAnsiTheme="minorHAnsi" w:cstheme="minorHAnsi"/>
          <w:b/>
          <w:sz w:val="22"/>
          <w:szCs w:val="22"/>
        </w:rPr>
        <w:t>objednatel</w:t>
      </w:r>
      <w:r w:rsidRPr="00B258C5">
        <w:rPr>
          <w:rFonts w:asciiTheme="minorHAnsi" w:hAnsiTheme="minorHAnsi" w:cstheme="minorHAnsi"/>
          <w:sz w:val="22"/>
          <w:szCs w:val="22"/>
        </w:rPr>
        <w:t>“)</w:t>
      </w:r>
    </w:p>
    <w:p w:rsidR="00C56250" w:rsidRPr="00B258C5" w:rsidRDefault="00C56250" w:rsidP="00C56250">
      <w:pPr>
        <w:rPr>
          <w:rFonts w:asciiTheme="minorHAnsi" w:hAnsiTheme="minorHAnsi" w:cstheme="minorHAnsi"/>
          <w:sz w:val="22"/>
          <w:szCs w:val="22"/>
        </w:rPr>
      </w:pPr>
    </w:p>
    <w:p w:rsidR="00C56250" w:rsidRPr="00B258C5" w:rsidRDefault="00C56250" w:rsidP="00C56250">
      <w:pPr>
        <w:rPr>
          <w:rFonts w:asciiTheme="minorHAnsi" w:hAnsiTheme="minorHAnsi" w:cstheme="minorHAnsi"/>
          <w:sz w:val="22"/>
          <w:szCs w:val="22"/>
        </w:rPr>
      </w:pPr>
      <w:r w:rsidRPr="00B258C5">
        <w:rPr>
          <w:rFonts w:asciiTheme="minorHAnsi" w:hAnsiTheme="minorHAnsi" w:cstheme="minorHAnsi"/>
          <w:sz w:val="22"/>
          <w:szCs w:val="22"/>
        </w:rPr>
        <w:t>a</w:t>
      </w:r>
    </w:p>
    <w:p w:rsidR="00C56250" w:rsidRPr="00B258C5" w:rsidRDefault="00C56250" w:rsidP="00C56250">
      <w:pPr>
        <w:rPr>
          <w:rFonts w:asciiTheme="minorHAnsi" w:hAnsiTheme="minorHAnsi" w:cstheme="minorHAnsi"/>
          <w:sz w:val="22"/>
          <w:szCs w:val="22"/>
        </w:rPr>
      </w:pPr>
    </w:p>
    <w:p w:rsidR="00C56250" w:rsidRPr="00B258C5" w:rsidRDefault="00456C76" w:rsidP="00C56250">
      <w:pPr>
        <w:rPr>
          <w:rFonts w:asciiTheme="minorHAnsi" w:hAnsiTheme="minorHAnsi" w:cstheme="minorHAnsi"/>
          <w:b/>
          <w:sz w:val="22"/>
          <w:szCs w:val="22"/>
        </w:rPr>
      </w:pPr>
      <w:r w:rsidRPr="00B258C5">
        <w:rPr>
          <w:rFonts w:asciiTheme="minorHAnsi" w:hAnsiTheme="minorHAnsi" w:cstheme="minorHAnsi"/>
          <w:b/>
          <w:sz w:val="22"/>
          <w:szCs w:val="22"/>
        </w:rPr>
        <w:t>Milan Sedláček, Zahradnické práce</w:t>
      </w:r>
    </w:p>
    <w:p w:rsidR="00C56250" w:rsidRPr="00B258C5" w:rsidRDefault="00C56250" w:rsidP="00C56250">
      <w:pPr>
        <w:rPr>
          <w:rFonts w:asciiTheme="minorHAnsi" w:hAnsiTheme="minorHAnsi" w:cstheme="minorHAnsi"/>
          <w:sz w:val="22"/>
          <w:szCs w:val="22"/>
        </w:rPr>
      </w:pPr>
      <w:r w:rsidRPr="00B258C5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456C76" w:rsidRPr="00B258C5">
        <w:rPr>
          <w:rFonts w:asciiTheme="minorHAnsi" w:hAnsiTheme="minorHAnsi" w:cstheme="minorHAnsi"/>
          <w:sz w:val="22"/>
          <w:szCs w:val="22"/>
        </w:rPr>
        <w:t>Máchova 272, Chlebičov 747 31</w:t>
      </w:r>
    </w:p>
    <w:p w:rsidR="00C56250" w:rsidRPr="00B258C5" w:rsidRDefault="00C56250" w:rsidP="00C56250">
      <w:pPr>
        <w:rPr>
          <w:rFonts w:asciiTheme="minorHAnsi" w:hAnsiTheme="minorHAnsi" w:cstheme="minorHAnsi"/>
          <w:sz w:val="22"/>
          <w:szCs w:val="22"/>
        </w:rPr>
      </w:pPr>
      <w:r w:rsidRPr="00B258C5">
        <w:rPr>
          <w:rFonts w:asciiTheme="minorHAnsi" w:hAnsiTheme="minorHAnsi" w:cstheme="minorHAnsi"/>
          <w:sz w:val="22"/>
          <w:szCs w:val="22"/>
        </w:rPr>
        <w:t xml:space="preserve">IČO: </w:t>
      </w:r>
      <w:r w:rsidR="00456C76" w:rsidRPr="00B258C5">
        <w:rPr>
          <w:rFonts w:asciiTheme="minorHAnsi" w:hAnsiTheme="minorHAnsi" w:cstheme="minorHAnsi"/>
          <w:sz w:val="22"/>
          <w:szCs w:val="22"/>
        </w:rPr>
        <w:t>76329330</w:t>
      </w:r>
    </w:p>
    <w:p w:rsidR="00847E69" w:rsidRPr="00B258C5" w:rsidRDefault="00847E69" w:rsidP="00C56250">
      <w:pPr>
        <w:rPr>
          <w:rFonts w:asciiTheme="minorHAnsi" w:hAnsiTheme="minorHAnsi" w:cstheme="minorHAnsi"/>
          <w:sz w:val="22"/>
          <w:szCs w:val="22"/>
        </w:rPr>
      </w:pPr>
      <w:r w:rsidRPr="00B258C5">
        <w:rPr>
          <w:rFonts w:asciiTheme="minorHAnsi" w:hAnsiTheme="minorHAnsi" w:cstheme="minorHAnsi"/>
          <w:sz w:val="22"/>
          <w:szCs w:val="22"/>
        </w:rPr>
        <w:t xml:space="preserve">bankovní spojení: </w:t>
      </w:r>
      <w:proofErr w:type="spellStart"/>
      <w:r w:rsidR="00E06C05">
        <w:rPr>
          <w:rFonts w:asciiTheme="minorHAnsi" w:hAnsiTheme="minorHAnsi" w:cstheme="minorHAnsi"/>
          <w:sz w:val="22"/>
          <w:szCs w:val="22"/>
        </w:rPr>
        <w:t>xxxxxxxxxxxxxxxxxxxxxxxx</w:t>
      </w:r>
      <w:proofErr w:type="spellEnd"/>
      <w:r w:rsidR="004C1AEC">
        <w:rPr>
          <w:rFonts w:asciiTheme="minorHAnsi" w:hAnsiTheme="minorHAnsi" w:cstheme="minorHAnsi"/>
          <w:sz w:val="22"/>
          <w:szCs w:val="22"/>
        </w:rPr>
        <w:t>.</w:t>
      </w:r>
      <w:r w:rsidRPr="00B258C5">
        <w:rPr>
          <w:rFonts w:asciiTheme="minorHAnsi" w:hAnsiTheme="minorHAnsi" w:cstheme="minorHAnsi"/>
          <w:sz w:val="22"/>
          <w:szCs w:val="22"/>
        </w:rPr>
        <w:t>, č. </w:t>
      </w:r>
      <w:proofErr w:type="spellStart"/>
      <w:r w:rsidRPr="00B258C5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B258C5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E06C05">
        <w:rPr>
          <w:rFonts w:asciiTheme="minorHAnsi" w:hAnsiTheme="minorHAnsi" w:cstheme="minorHAnsi"/>
          <w:sz w:val="22"/>
          <w:szCs w:val="22"/>
        </w:rPr>
        <w:t>xxxxxxxxxxxxxxxxxxxxxx</w:t>
      </w:r>
      <w:proofErr w:type="spellEnd"/>
    </w:p>
    <w:p w:rsidR="00C56250" w:rsidRPr="00B258C5" w:rsidRDefault="00C56250" w:rsidP="00C56250">
      <w:pPr>
        <w:rPr>
          <w:rFonts w:asciiTheme="minorHAnsi" w:hAnsiTheme="minorHAnsi" w:cstheme="minorHAnsi"/>
          <w:sz w:val="22"/>
          <w:szCs w:val="22"/>
        </w:rPr>
      </w:pPr>
      <w:r w:rsidRPr="00B258C5">
        <w:rPr>
          <w:rFonts w:asciiTheme="minorHAnsi" w:hAnsiTheme="minorHAnsi" w:cstheme="minorHAnsi"/>
          <w:sz w:val="22"/>
          <w:szCs w:val="22"/>
        </w:rPr>
        <w:t>(dále jen „</w:t>
      </w:r>
      <w:r w:rsidRPr="00B258C5">
        <w:rPr>
          <w:rFonts w:asciiTheme="minorHAnsi" w:hAnsiTheme="minorHAnsi" w:cstheme="minorHAnsi"/>
          <w:b/>
          <w:sz w:val="22"/>
          <w:szCs w:val="22"/>
        </w:rPr>
        <w:t>zhotovitel</w:t>
      </w:r>
      <w:r w:rsidRPr="00B258C5">
        <w:rPr>
          <w:rFonts w:asciiTheme="minorHAnsi" w:hAnsiTheme="minorHAnsi" w:cstheme="minorHAnsi"/>
          <w:sz w:val="22"/>
          <w:szCs w:val="22"/>
        </w:rPr>
        <w:t>“)</w:t>
      </w:r>
    </w:p>
    <w:p w:rsidR="00C56250" w:rsidRPr="00B258C5" w:rsidRDefault="00C56250" w:rsidP="00C56250">
      <w:pPr>
        <w:rPr>
          <w:rFonts w:asciiTheme="minorHAnsi" w:hAnsiTheme="minorHAnsi" w:cstheme="minorHAnsi"/>
          <w:sz w:val="22"/>
          <w:szCs w:val="22"/>
        </w:rPr>
      </w:pPr>
    </w:p>
    <w:p w:rsidR="00C56250" w:rsidRPr="00B258C5" w:rsidRDefault="00C56250" w:rsidP="00C56250">
      <w:pPr>
        <w:pStyle w:val="Normln0"/>
        <w:jc w:val="center"/>
        <w:rPr>
          <w:rFonts w:asciiTheme="minorHAnsi" w:hAnsiTheme="minorHAnsi" w:cstheme="minorHAnsi"/>
          <w:szCs w:val="22"/>
        </w:rPr>
      </w:pPr>
      <w:r w:rsidRPr="00B258C5">
        <w:rPr>
          <w:rFonts w:asciiTheme="minorHAnsi" w:hAnsiTheme="minorHAnsi" w:cstheme="minorHAns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:rsidR="00DD623A" w:rsidRPr="00B258C5" w:rsidRDefault="00C56250" w:rsidP="00BD2D62">
      <w:pPr>
        <w:pStyle w:val="Normln0"/>
        <w:jc w:val="center"/>
        <w:rPr>
          <w:rFonts w:asciiTheme="minorHAnsi" w:hAnsiTheme="minorHAnsi" w:cstheme="minorHAnsi"/>
          <w:b/>
          <w:szCs w:val="22"/>
        </w:rPr>
      </w:pPr>
      <w:r w:rsidRPr="00B258C5">
        <w:rPr>
          <w:rFonts w:asciiTheme="minorHAnsi" w:hAnsiTheme="minorHAnsi" w:cstheme="minorHAnsi"/>
          <w:b/>
          <w:szCs w:val="22"/>
        </w:rPr>
        <w:t>smlouvu o dílo:</w:t>
      </w:r>
    </w:p>
    <w:p w:rsidR="00BD2D62" w:rsidRPr="00B258C5" w:rsidRDefault="00BD2D62" w:rsidP="00BD2D62">
      <w:pPr>
        <w:pStyle w:val="Normln0"/>
        <w:jc w:val="center"/>
        <w:rPr>
          <w:rFonts w:asciiTheme="minorHAnsi" w:hAnsiTheme="minorHAnsi" w:cstheme="minorHAnsi"/>
          <w:b/>
          <w:szCs w:val="22"/>
        </w:rPr>
      </w:pPr>
    </w:p>
    <w:p w:rsidR="00DD623A" w:rsidRPr="00B258C5" w:rsidRDefault="0024001E" w:rsidP="004C1AEC">
      <w:pPr>
        <w:pStyle w:val="Nadpis1"/>
        <w:numPr>
          <w:ilvl w:val="0"/>
          <w:numId w:val="3"/>
        </w:numPr>
        <w:spacing w:before="0" w:after="0"/>
        <w:ind w:left="714" w:hanging="714"/>
        <w:rPr>
          <w:rFonts w:asciiTheme="minorHAnsi" w:hAnsiTheme="minorHAnsi" w:cstheme="minorHAnsi"/>
          <w:sz w:val="22"/>
          <w:szCs w:val="22"/>
        </w:rPr>
      </w:pPr>
      <w:r w:rsidRPr="00B258C5">
        <w:rPr>
          <w:rFonts w:asciiTheme="minorHAnsi" w:hAnsiTheme="minorHAnsi" w:cstheme="minorHAnsi"/>
          <w:sz w:val="22"/>
          <w:szCs w:val="22"/>
        </w:rPr>
        <w:t>Předmět smlouvy</w:t>
      </w:r>
      <w:r w:rsidR="0052278A" w:rsidRPr="00B258C5">
        <w:rPr>
          <w:rFonts w:asciiTheme="minorHAnsi" w:hAnsiTheme="minorHAnsi" w:cstheme="minorHAnsi"/>
          <w:sz w:val="22"/>
          <w:szCs w:val="22"/>
        </w:rPr>
        <w:t xml:space="preserve"> – určení díla</w:t>
      </w:r>
    </w:p>
    <w:p w:rsidR="00822AFC" w:rsidRPr="00797F43" w:rsidRDefault="0024001E" w:rsidP="004C1AEC">
      <w:pPr>
        <w:pStyle w:val="Zhlav"/>
        <w:numPr>
          <w:ilvl w:val="0"/>
          <w:numId w:val="5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B258C5">
        <w:rPr>
          <w:rFonts w:asciiTheme="minorHAnsi" w:hAnsiTheme="minorHAnsi" w:cstheme="minorHAnsi"/>
          <w:sz w:val="22"/>
          <w:szCs w:val="22"/>
        </w:rPr>
        <w:t>Předmětem této smlouvy je úprava podmínek, za kterých zhotovitel provede pro objednatele následující dílo</w:t>
      </w:r>
      <w:r w:rsidR="00560D18" w:rsidRPr="00B258C5">
        <w:rPr>
          <w:rFonts w:asciiTheme="minorHAnsi" w:hAnsiTheme="minorHAnsi" w:cstheme="minorHAnsi"/>
          <w:sz w:val="22"/>
          <w:szCs w:val="22"/>
        </w:rPr>
        <w:t xml:space="preserve">: </w:t>
      </w:r>
      <w:r w:rsidR="00795012">
        <w:rPr>
          <w:rFonts w:asciiTheme="minorHAnsi" w:hAnsiTheme="minorHAnsi" w:cstheme="minorHAnsi"/>
          <w:sz w:val="22"/>
          <w:szCs w:val="22"/>
        </w:rPr>
        <w:t>osazení ploch svahu pod hradbami, konkrétně výsadba 800 kusů rostlin barvínku (</w:t>
      </w:r>
      <w:r w:rsidR="00795012">
        <w:rPr>
          <w:rFonts w:asciiTheme="minorHAnsi" w:hAnsiTheme="minorHAnsi" w:cstheme="minorHAnsi"/>
          <w:i/>
          <w:sz w:val="22"/>
          <w:szCs w:val="22"/>
        </w:rPr>
        <w:t>Vinca Minor</w:t>
      </w:r>
      <w:r w:rsidR="00795012">
        <w:rPr>
          <w:rFonts w:asciiTheme="minorHAnsi" w:hAnsiTheme="minorHAnsi" w:cstheme="minorHAnsi"/>
          <w:sz w:val="22"/>
          <w:szCs w:val="22"/>
        </w:rPr>
        <w:t>)</w:t>
      </w:r>
      <w:r w:rsidR="00797F43" w:rsidRPr="00797F43">
        <w:rPr>
          <w:rFonts w:asciiTheme="minorHAnsi" w:hAnsiTheme="minorHAnsi" w:cstheme="minorHAnsi"/>
          <w:sz w:val="22"/>
          <w:szCs w:val="22"/>
        </w:rPr>
        <w:t xml:space="preserve"> </w:t>
      </w:r>
      <w:r w:rsidR="00795012">
        <w:rPr>
          <w:rFonts w:asciiTheme="minorHAnsi" w:hAnsiTheme="minorHAnsi" w:cstheme="minorHAnsi"/>
          <w:sz w:val="22"/>
          <w:szCs w:val="22"/>
        </w:rPr>
        <w:t>a 26 kusů pustorylu obecného (</w:t>
      </w:r>
      <w:proofErr w:type="spellStart"/>
      <w:r w:rsidR="00795012">
        <w:rPr>
          <w:rFonts w:asciiTheme="minorHAnsi" w:hAnsiTheme="minorHAnsi" w:cstheme="minorHAnsi"/>
          <w:i/>
          <w:sz w:val="22"/>
          <w:szCs w:val="22"/>
        </w:rPr>
        <w:t>Philadalphus</w:t>
      </w:r>
      <w:proofErr w:type="spellEnd"/>
      <w:r w:rsidR="0079501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795012" w:rsidRPr="00795012">
        <w:rPr>
          <w:rFonts w:asciiTheme="minorHAnsi" w:hAnsiTheme="minorHAnsi" w:cstheme="minorHAnsi"/>
          <w:sz w:val="22"/>
          <w:szCs w:val="22"/>
        </w:rPr>
        <w:t>coronarius</w:t>
      </w:r>
      <w:proofErr w:type="spellEnd"/>
      <w:r w:rsidR="00795012">
        <w:rPr>
          <w:rFonts w:asciiTheme="minorHAnsi" w:hAnsiTheme="minorHAnsi" w:cstheme="minorHAnsi"/>
          <w:sz w:val="22"/>
          <w:szCs w:val="22"/>
        </w:rPr>
        <w:t xml:space="preserve">) v areálu </w:t>
      </w:r>
      <w:r w:rsidR="00797F43" w:rsidRPr="00795012">
        <w:rPr>
          <w:rFonts w:asciiTheme="minorHAnsi" w:hAnsiTheme="minorHAnsi" w:cstheme="minorHAnsi"/>
          <w:sz w:val="22"/>
          <w:szCs w:val="22"/>
        </w:rPr>
        <w:t>SZ</w:t>
      </w:r>
      <w:r w:rsidR="00797F43" w:rsidRPr="00797F43">
        <w:rPr>
          <w:rFonts w:asciiTheme="minorHAnsi" w:hAnsiTheme="minorHAnsi" w:cstheme="minorHAnsi"/>
          <w:sz w:val="22"/>
          <w:szCs w:val="22"/>
        </w:rPr>
        <w:t xml:space="preserve"> Raduň</w:t>
      </w:r>
      <w:r w:rsidR="00B258C5" w:rsidRPr="00797F43">
        <w:rPr>
          <w:rFonts w:asciiTheme="minorHAnsi" w:hAnsiTheme="minorHAnsi" w:cstheme="minorHAnsi"/>
          <w:sz w:val="22"/>
          <w:szCs w:val="22"/>
        </w:rPr>
        <w:t xml:space="preserve"> </w:t>
      </w:r>
      <w:r w:rsidRPr="00797F43">
        <w:rPr>
          <w:rFonts w:asciiTheme="minorHAnsi" w:hAnsiTheme="minorHAnsi" w:cstheme="minorHAnsi"/>
          <w:sz w:val="22"/>
          <w:szCs w:val="22"/>
        </w:rPr>
        <w:t>(dále jen „dílo“).</w:t>
      </w:r>
      <w:r w:rsidR="004C1AEC">
        <w:rPr>
          <w:rFonts w:asciiTheme="minorHAnsi" w:hAnsiTheme="minorHAnsi" w:cstheme="minorHAnsi"/>
          <w:sz w:val="22"/>
          <w:szCs w:val="22"/>
        </w:rPr>
        <w:t xml:space="preserve"> Konkrétní podmínky, počty jednotlivých druhů výsadeb jsou specifikovány v nabídce zhotovitele, která je přílohou této smlouvy.</w:t>
      </w:r>
    </w:p>
    <w:p w:rsidR="004C1AEC" w:rsidRPr="004C1AEC" w:rsidRDefault="00560D18" w:rsidP="00831C48">
      <w:pPr>
        <w:pStyle w:val="Odstavecseseznamem"/>
        <w:numPr>
          <w:ilvl w:val="0"/>
          <w:numId w:val="5"/>
        </w:numPr>
        <w:ind w:left="284" w:hanging="284"/>
        <w:contextualSpacing/>
        <w:rPr>
          <w:rFonts w:asciiTheme="minorHAnsi" w:hAnsiTheme="minorHAnsi" w:cstheme="minorHAnsi"/>
          <w:sz w:val="22"/>
        </w:rPr>
      </w:pPr>
      <w:r w:rsidRPr="004C1AEC">
        <w:rPr>
          <w:rFonts w:asciiTheme="minorHAnsi" w:hAnsiTheme="minorHAnsi" w:cstheme="minorHAnsi"/>
          <w:sz w:val="22"/>
        </w:rPr>
        <w:t xml:space="preserve">Tuto smlouvu uzavírá objednatel se zhotovitelem na základě veřejné zakázky pod názvem </w:t>
      </w:r>
      <w:r w:rsidRPr="00795012">
        <w:rPr>
          <w:rFonts w:asciiTheme="minorHAnsi" w:hAnsiTheme="minorHAnsi" w:cstheme="minorHAnsi"/>
          <w:sz w:val="22"/>
        </w:rPr>
        <w:t>„</w:t>
      </w:r>
      <w:r w:rsidR="00795012" w:rsidRPr="00795012">
        <w:rPr>
          <w:rFonts w:asciiTheme="minorHAnsi" w:hAnsiTheme="minorHAnsi" w:cstheme="minorHAnsi"/>
        </w:rPr>
        <w:t>Sadbové úpravy ploch kolem hradební zdi</w:t>
      </w:r>
      <w:r w:rsidRPr="00795012">
        <w:rPr>
          <w:rFonts w:asciiTheme="minorHAnsi" w:hAnsiTheme="minorHAnsi" w:cstheme="minorHAnsi"/>
          <w:sz w:val="22"/>
        </w:rPr>
        <w:t xml:space="preserve">“, </w:t>
      </w:r>
      <w:r w:rsidR="00797F43" w:rsidRPr="00795012">
        <w:rPr>
          <w:rFonts w:asciiTheme="minorHAnsi" w:hAnsiTheme="minorHAnsi" w:cstheme="minorHAnsi"/>
          <w:sz w:val="22"/>
        </w:rPr>
        <w:t>evidované prostřednictvím Národního elektronického</w:t>
      </w:r>
      <w:r w:rsidR="00797F43" w:rsidRPr="004C1AEC">
        <w:rPr>
          <w:rFonts w:asciiTheme="minorHAnsi" w:hAnsiTheme="minorHAnsi" w:cstheme="minorHAnsi"/>
          <w:sz w:val="22"/>
        </w:rPr>
        <w:t xml:space="preserve"> nástroje č. </w:t>
      </w:r>
      <w:proofErr w:type="spellStart"/>
      <w:r w:rsidR="00797F43" w:rsidRPr="004C1AEC">
        <w:rPr>
          <w:rFonts w:asciiTheme="minorHAnsi" w:hAnsiTheme="minorHAnsi" w:cstheme="minorHAnsi"/>
          <w:sz w:val="22"/>
        </w:rPr>
        <w:t>zak</w:t>
      </w:r>
      <w:proofErr w:type="spellEnd"/>
      <w:r w:rsidR="00797F43" w:rsidRPr="004C1AEC">
        <w:rPr>
          <w:rFonts w:asciiTheme="minorHAnsi" w:hAnsiTheme="minorHAnsi" w:cstheme="minorHAnsi"/>
          <w:sz w:val="22"/>
        </w:rPr>
        <w:t xml:space="preserve">. </w:t>
      </w:r>
      <w:r w:rsidR="00732612" w:rsidRPr="004C1AEC">
        <w:rPr>
          <w:rFonts w:asciiTheme="minorHAnsi" w:hAnsiTheme="minorHAnsi" w:cstheme="minorHAnsi"/>
          <w:sz w:val="22"/>
        </w:rPr>
        <w:t>N006/19/V000</w:t>
      </w:r>
      <w:r w:rsidR="00795012">
        <w:rPr>
          <w:rFonts w:asciiTheme="minorHAnsi" w:hAnsiTheme="minorHAnsi" w:cstheme="minorHAnsi"/>
          <w:sz w:val="22"/>
        </w:rPr>
        <w:t>23474</w:t>
      </w:r>
      <w:r w:rsidR="00732612">
        <w:t xml:space="preserve">. </w:t>
      </w:r>
    </w:p>
    <w:p w:rsidR="00F716A1" w:rsidRPr="004C1AEC" w:rsidRDefault="0024001E" w:rsidP="00831C48">
      <w:pPr>
        <w:pStyle w:val="Odstavecseseznamem"/>
        <w:numPr>
          <w:ilvl w:val="0"/>
          <w:numId w:val="5"/>
        </w:numPr>
        <w:ind w:left="284" w:hanging="284"/>
        <w:contextualSpacing/>
        <w:rPr>
          <w:rFonts w:asciiTheme="minorHAnsi" w:hAnsiTheme="minorHAnsi" w:cstheme="minorHAnsi"/>
          <w:sz w:val="22"/>
        </w:rPr>
      </w:pPr>
      <w:r w:rsidRPr="004C1AEC">
        <w:rPr>
          <w:rFonts w:asciiTheme="minorHAnsi" w:hAnsiTheme="minorHAnsi" w:cstheme="minorHAnsi"/>
          <w:sz w:val="22"/>
        </w:rPr>
        <w:t>Zhotovitel se zavazuje provést dílo řádně, kvalitně a včas. Objednatel se zavazuje řádně zhotovené dílo převzít a včas zaplatit cenu sjednanou podle této smlouvy.</w:t>
      </w:r>
    </w:p>
    <w:p w:rsidR="00F20A8C" w:rsidRPr="00B258C5" w:rsidRDefault="00F20A8C" w:rsidP="001738D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15A79" w:rsidRPr="00B258C5" w:rsidRDefault="003F2CCA" w:rsidP="004C1AEC">
      <w:pPr>
        <w:pStyle w:val="Odstavecseseznamem"/>
        <w:numPr>
          <w:ilvl w:val="0"/>
          <w:numId w:val="3"/>
        </w:numPr>
        <w:spacing w:after="0"/>
        <w:ind w:left="714" w:hanging="357"/>
        <w:jc w:val="center"/>
        <w:rPr>
          <w:rFonts w:asciiTheme="minorHAnsi" w:hAnsiTheme="minorHAnsi" w:cstheme="minorHAnsi"/>
          <w:b/>
          <w:sz w:val="22"/>
        </w:rPr>
      </w:pPr>
      <w:r w:rsidRPr="00B258C5">
        <w:rPr>
          <w:rFonts w:asciiTheme="minorHAnsi" w:hAnsiTheme="minorHAnsi" w:cstheme="minorHAnsi"/>
          <w:b/>
          <w:sz w:val="22"/>
        </w:rPr>
        <w:t>Doba a místo plnění a další podmínky</w:t>
      </w:r>
    </w:p>
    <w:p w:rsidR="00822AFC" w:rsidRPr="00EF3EB2" w:rsidRDefault="0024001E" w:rsidP="004C1AEC">
      <w:pPr>
        <w:pStyle w:val="Odstavecseseznamem"/>
        <w:numPr>
          <w:ilvl w:val="0"/>
          <w:numId w:val="6"/>
        </w:numPr>
        <w:spacing w:after="0"/>
        <w:ind w:left="425" w:hanging="357"/>
        <w:rPr>
          <w:rFonts w:asciiTheme="minorHAnsi" w:hAnsiTheme="minorHAnsi" w:cstheme="minorHAnsi"/>
          <w:sz w:val="22"/>
        </w:rPr>
      </w:pPr>
      <w:r w:rsidRPr="00EF3EB2">
        <w:rPr>
          <w:rFonts w:asciiTheme="minorHAnsi" w:hAnsiTheme="minorHAnsi" w:cstheme="minorHAnsi"/>
          <w:sz w:val="22"/>
        </w:rPr>
        <w:t xml:space="preserve">Zhotovitel se zavazuje zhotovit dílo a řádně předat objednateli </w:t>
      </w:r>
      <w:r w:rsidR="00560D18" w:rsidRPr="00EF3EB2">
        <w:rPr>
          <w:rFonts w:asciiTheme="minorHAnsi" w:hAnsiTheme="minorHAnsi" w:cstheme="minorHAnsi"/>
          <w:sz w:val="22"/>
        </w:rPr>
        <w:t xml:space="preserve">nejpozději do </w:t>
      </w:r>
      <w:r w:rsidR="00F70EBB">
        <w:rPr>
          <w:rFonts w:asciiTheme="minorHAnsi" w:hAnsiTheme="minorHAnsi" w:cstheme="minorHAnsi"/>
          <w:sz w:val="22"/>
        </w:rPr>
        <w:t>30. 10</w:t>
      </w:r>
      <w:r w:rsidR="00EF3EB2" w:rsidRPr="00EF3EB2">
        <w:rPr>
          <w:rFonts w:asciiTheme="minorHAnsi" w:hAnsiTheme="minorHAnsi" w:cstheme="minorHAnsi"/>
          <w:sz w:val="22"/>
        </w:rPr>
        <w:t>. 2019</w:t>
      </w:r>
      <w:r w:rsidR="00560D18" w:rsidRPr="00EF3EB2">
        <w:rPr>
          <w:rFonts w:asciiTheme="minorHAnsi" w:hAnsiTheme="minorHAnsi" w:cstheme="minorHAnsi"/>
          <w:sz w:val="22"/>
        </w:rPr>
        <w:t>.</w:t>
      </w:r>
    </w:p>
    <w:p w:rsidR="00215A79" w:rsidRPr="00B258C5" w:rsidRDefault="00560D18" w:rsidP="004C1AEC">
      <w:pPr>
        <w:pStyle w:val="Odstavecseseznamem"/>
        <w:numPr>
          <w:ilvl w:val="0"/>
          <w:numId w:val="6"/>
        </w:numPr>
        <w:spacing w:after="0"/>
        <w:ind w:left="425" w:hanging="357"/>
        <w:rPr>
          <w:rFonts w:asciiTheme="minorHAnsi" w:hAnsiTheme="minorHAnsi" w:cstheme="minorHAnsi"/>
          <w:sz w:val="22"/>
        </w:rPr>
      </w:pPr>
      <w:r w:rsidRPr="00EF3EB2">
        <w:rPr>
          <w:rFonts w:asciiTheme="minorHAnsi" w:hAnsiTheme="minorHAnsi" w:cstheme="minorHAnsi"/>
          <w:sz w:val="22"/>
        </w:rPr>
        <w:t>O předání díla bude mezi smluvními stranami sepsán protokol</w:t>
      </w:r>
      <w:r w:rsidR="0024001E" w:rsidRPr="00EF3EB2">
        <w:rPr>
          <w:rFonts w:asciiTheme="minorHAnsi" w:hAnsiTheme="minorHAnsi" w:cstheme="minorHAnsi"/>
          <w:sz w:val="22"/>
        </w:rPr>
        <w:t>.</w:t>
      </w:r>
      <w:r w:rsidR="0024001E" w:rsidRPr="00B258C5">
        <w:rPr>
          <w:rFonts w:asciiTheme="minorHAnsi" w:hAnsiTheme="minorHAnsi" w:cstheme="minorHAnsi"/>
          <w:sz w:val="22"/>
        </w:rPr>
        <w:t xml:space="preserve"> Objednatel dílo </w:t>
      </w:r>
      <w:r w:rsidR="00DC3F88" w:rsidRPr="00B258C5">
        <w:rPr>
          <w:rFonts w:asciiTheme="minorHAnsi" w:hAnsiTheme="minorHAnsi" w:cstheme="minorHAnsi"/>
          <w:sz w:val="22"/>
        </w:rPr>
        <w:t>není povinen převzít</w:t>
      </w:r>
      <w:r w:rsidR="0024001E" w:rsidRPr="00B258C5">
        <w:rPr>
          <w:rFonts w:asciiTheme="minorHAnsi" w:hAnsiTheme="minorHAnsi" w:cstheme="minorHAnsi"/>
          <w:sz w:val="22"/>
        </w:rPr>
        <w:t>, nebude-li dodáno v požadovaném množství, jakosti či druhu provedení.</w:t>
      </w:r>
    </w:p>
    <w:p w:rsidR="0052278A" w:rsidRPr="00B258C5" w:rsidRDefault="0052278A" w:rsidP="004C1AEC">
      <w:pPr>
        <w:pStyle w:val="Odstavecseseznamem"/>
        <w:numPr>
          <w:ilvl w:val="0"/>
          <w:numId w:val="6"/>
        </w:numPr>
        <w:spacing w:after="0"/>
        <w:ind w:left="425" w:hanging="357"/>
        <w:rPr>
          <w:rFonts w:asciiTheme="minorHAnsi" w:hAnsiTheme="minorHAnsi" w:cstheme="minorHAnsi"/>
          <w:sz w:val="22"/>
        </w:rPr>
      </w:pPr>
      <w:r w:rsidRPr="00B258C5">
        <w:rPr>
          <w:rFonts w:asciiTheme="minorHAnsi" w:hAnsiTheme="minorHAnsi" w:cstheme="minorHAnsi"/>
          <w:sz w:val="22"/>
        </w:rPr>
        <w:t>Smluvní strany sjednaly, že objednatel má nad rámec ustanovení § 2605 občanského zákoníku lhůtu 7 dní, po kterou může na zhotoviteli nad rámec zákona dále uplatňovat zjevné vady díla</w:t>
      </w:r>
      <w:r w:rsidR="00560D18" w:rsidRPr="00B258C5">
        <w:rPr>
          <w:rFonts w:asciiTheme="minorHAnsi" w:hAnsiTheme="minorHAnsi" w:cstheme="minorHAnsi"/>
          <w:sz w:val="22"/>
        </w:rPr>
        <w:t>.</w:t>
      </w:r>
    </w:p>
    <w:p w:rsidR="002F160D" w:rsidRPr="00B258C5" w:rsidRDefault="0052278A" w:rsidP="004C1AEC">
      <w:pPr>
        <w:pStyle w:val="Odstavecseseznamem"/>
        <w:numPr>
          <w:ilvl w:val="0"/>
          <w:numId w:val="6"/>
        </w:numPr>
        <w:spacing w:after="0"/>
        <w:ind w:left="425" w:hanging="357"/>
        <w:rPr>
          <w:rFonts w:asciiTheme="minorHAnsi" w:hAnsiTheme="minorHAnsi" w:cstheme="minorHAnsi"/>
          <w:snapToGrid w:val="0"/>
          <w:sz w:val="22"/>
        </w:rPr>
      </w:pPr>
      <w:r w:rsidRPr="00B258C5">
        <w:rPr>
          <w:rFonts w:asciiTheme="minorHAnsi" w:hAnsiTheme="minorHAnsi" w:cstheme="minorHAnsi"/>
          <w:sz w:val="22"/>
        </w:rPr>
        <w:t>Zhotovitel odpovídá, že si dílo zachová užitné vlastnosti i po jeho převzetí a poskytuje objednateli záruku za jakost díla v délce 24 měsíců ode dne předání díla.</w:t>
      </w:r>
      <w:r w:rsidR="003F2CCA" w:rsidRPr="00B258C5">
        <w:rPr>
          <w:rFonts w:asciiTheme="minorHAnsi" w:hAnsiTheme="minorHAnsi" w:cstheme="minorHAnsi"/>
          <w:sz w:val="22"/>
        </w:rPr>
        <w:t xml:space="preserve"> Záruční doba na reklamovanou část díla neběží po dobu počínající dnem uplatnění reklamace a končící dnem odstranění vady.</w:t>
      </w:r>
    </w:p>
    <w:p w:rsidR="002F160D" w:rsidRPr="00B258C5" w:rsidRDefault="00560D18" w:rsidP="004C1AEC">
      <w:pPr>
        <w:pStyle w:val="Odstavecseseznamem"/>
        <w:numPr>
          <w:ilvl w:val="0"/>
          <w:numId w:val="6"/>
        </w:numPr>
        <w:spacing w:after="0"/>
        <w:ind w:left="425" w:hanging="357"/>
        <w:rPr>
          <w:rFonts w:asciiTheme="minorHAnsi" w:hAnsiTheme="minorHAnsi" w:cstheme="minorHAnsi"/>
          <w:sz w:val="22"/>
        </w:rPr>
      </w:pPr>
      <w:r w:rsidRPr="00B258C5">
        <w:rPr>
          <w:rFonts w:asciiTheme="minorHAnsi" w:hAnsiTheme="minorHAnsi" w:cstheme="minorHAnsi"/>
          <w:sz w:val="22"/>
        </w:rPr>
        <w:t xml:space="preserve">Zhotovitel je povinen odstranit bez prodlení a bezplatně zjištěné vady svých prací nebo dodávek (nedohodnou-li se strany jinak, musí vady odstranit do 5 pracovních dnů). </w:t>
      </w:r>
    </w:p>
    <w:p w:rsidR="003F2CCA" w:rsidRPr="00B258C5" w:rsidRDefault="003F2CCA" w:rsidP="004C1AEC">
      <w:pPr>
        <w:pStyle w:val="Odstavecseseznamem"/>
        <w:numPr>
          <w:ilvl w:val="0"/>
          <w:numId w:val="6"/>
        </w:numPr>
        <w:spacing w:after="0"/>
        <w:ind w:left="425" w:hanging="357"/>
        <w:rPr>
          <w:rFonts w:asciiTheme="minorHAnsi" w:hAnsiTheme="minorHAnsi" w:cstheme="minorHAnsi"/>
          <w:sz w:val="22"/>
        </w:rPr>
      </w:pPr>
      <w:r w:rsidRPr="00B258C5">
        <w:rPr>
          <w:rFonts w:asciiTheme="minorHAnsi" w:hAnsiTheme="minorHAnsi" w:cstheme="minorHAnsi"/>
          <w:sz w:val="22"/>
        </w:rPr>
        <w:lastRenderedPageBreak/>
        <w:t>V případě prodlení zhotovitele s provedením díla</w:t>
      </w:r>
      <w:r w:rsidR="006D7E95" w:rsidRPr="00B258C5">
        <w:rPr>
          <w:rFonts w:asciiTheme="minorHAnsi" w:hAnsiTheme="minorHAnsi" w:cstheme="minorHAnsi"/>
          <w:sz w:val="22"/>
        </w:rPr>
        <w:t>,</w:t>
      </w:r>
      <w:r w:rsidRPr="00B258C5">
        <w:rPr>
          <w:rFonts w:asciiTheme="minorHAnsi" w:hAnsiTheme="minorHAnsi" w:cstheme="minorHAnsi"/>
          <w:sz w:val="22"/>
        </w:rPr>
        <w:t xml:space="preserve"> anebo s odstraněním vady díla, je zhotovitel povinen uhradit objednateli smluvní pokutu ve </w:t>
      </w:r>
      <w:r w:rsidRPr="00797F43">
        <w:rPr>
          <w:rFonts w:asciiTheme="minorHAnsi" w:hAnsiTheme="minorHAnsi" w:cstheme="minorHAnsi"/>
          <w:sz w:val="22"/>
        </w:rPr>
        <w:t>výši 100 Kč</w:t>
      </w:r>
      <w:r w:rsidRPr="00B258C5">
        <w:rPr>
          <w:rFonts w:asciiTheme="minorHAnsi" w:hAnsiTheme="minorHAnsi" w:cstheme="minorHAnsi"/>
          <w:sz w:val="22"/>
        </w:rPr>
        <w:t xml:space="preserve">, a to za každý byť i jen započatý den prodlení. </w:t>
      </w:r>
    </w:p>
    <w:p w:rsidR="008769DA" w:rsidRPr="00B258C5" w:rsidRDefault="008769DA" w:rsidP="001738D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15A79" w:rsidRPr="00D64076" w:rsidRDefault="0024001E" w:rsidP="00BD2D62">
      <w:pPr>
        <w:pStyle w:val="Odstavecseseznamem"/>
        <w:numPr>
          <w:ilvl w:val="0"/>
          <w:numId w:val="3"/>
        </w:numPr>
        <w:spacing w:after="0"/>
        <w:ind w:left="714" w:hanging="357"/>
        <w:jc w:val="center"/>
        <w:rPr>
          <w:rFonts w:asciiTheme="minorHAnsi" w:hAnsiTheme="minorHAnsi" w:cstheme="minorHAnsi"/>
          <w:b/>
          <w:sz w:val="22"/>
        </w:rPr>
      </w:pPr>
      <w:r w:rsidRPr="00D64076">
        <w:rPr>
          <w:rFonts w:asciiTheme="minorHAnsi" w:hAnsiTheme="minorHAnsi" w:cstheme="minorHAnsi"/>
          <w:b/>
          <w:sz w:val="22"/>
        </w:rPr>
        <w:t>Cena a platební podmínky</w:t>
      </w:r>
    </w:p>
    <w:p w:rsidR="002F160D" w:rsidRPr="00D64076" w:rsidRDefault="00560D18" w:rsidP="004C1AEC">
      <w:pPr>
        <w:pStyle w:val="Odstavecseseznamem"/>
        <w:numPr>
          <w:ilvl w:val="0"/>
          <w:numId w:val="7"/>
        </w:numPr>
        <w:spacing w:after="0"/>
        <w:ind w:left="425" w:hanging="357"/>
        <w:rPr>
          <w:rFonts w:asciiTheme="minorHAnsi" w:hAnsiTheme="minorHAnsi" w:cstheme="minorHAnsi"/>
          <w:sz w:val="22"/>
        </w:rPr>
      </w:pPr>
      <w:r w:rsidRPr="00D64076">
        <w:rPr>
          <w:rFonts w:asciiTheme="minorHAnsi" w:hAnsiTheme="minorHAnsi" w:cstheme="minorHAnsi"/>
          <w:sz w:val="22"/>
        </w:rPr>
        <w:t xml:space="preserve">Celková cena díla je </w:t>
      </w:r>
      <w:r w:rsidR="00F70EBB">
        <w:rPr>
          <w:rFonts w:asciiTheme="minorHAnsi" w:hAnsiTheme="minorHAnsi" w:cstheme="minorHAnsi"/>
          <w:sz w:val="22"/>
        </w:rPr>
        <w:t>78 308</w:t>
      </w:r>
      <w:r w:rsidRPr="00D64076">
        <w:rPr>
          <w:rFonts w:asciiTheme="minorHAnsi" w:hAnsiTheme="minorHAnsi" w:cstheme="minorHAnsi"/>
          <w:sz w:val="22"/>
        </w:rPr>
        <w:t xml:space="preserve">,- Kč bez DPH, </w:t>
      </w:r>
      <w:r w:rsidR="00D64076" w:rsidRPr="00D64076">
        <w:rPr>
          <w:rFonts w:asciiTheme="minorHAnsi" w:hAnsiTheme="minorHAnsi" w:cstheme="minorHAnsi"/>
          <w:sz w:val="22"/>
        </w:rPr>
        <w:t>dodavatel není plátcem DPH</w:t>
      </w:r>
      <w:r w:rsidR="0024001E" w:rsidRPr="00D64076">
        <w:rPr>
          <w:rFonts w:asciiTheme="minorHAnsi" w:hAnsiTheme="minorHAnsi" w:cstheme="minorHAnsi"/>
          <w:sz w:val="22"/>
        </w:rPr>
        <w:t>. Sjednaná cena díla je konečná a nepřekročitelná a zahrnuje provedení a dodání díla, jakož i veškeré výlohy, výdaje a náklady vzniklé zhotoviteli v souvislosti</w:t>
      </w:r>
      <w:r w:rsidR="0024001E" w:rsidRPr="00B258C5">
        <w:rPr>
          <w:rFonts w:asciiTheme="minorHAnsi" w:hAnsiTheme="minorHAnsi" w:cstheme="minorHAnsi"/>
          <w:sz w:val="22"/>
        </w:rPr>
        <w:t xml:space="preserve"> se zhotovením a předáním díla. Změna ceny je možná pouze na základě </w:t>
      </w:r>
      <w:r w:rsidR="00847E69" w:rsidRPr="00D64076">
        <w:rPr>
          <w:rFonts w:asciiTheme="minorHAnsi" w:hAnsiTheme="minorHAnsi" w:cstheme="minorHAnsi"/>
          <w:sz w:val="22"/>
        </w:rPr>
        <w:t>písemného dodatku a v souladu s platnými právními předpisy</w:t>
      </w:r>
      <w:r w:rsidR="0024001E" w:rsidRPr="00D64076">
        <w:rPr>
          <w:rFonts w:asciiTheme="minorHAnsi" w:hAnsiTheme="minorHAnsi" w:cstheme="minorHAnsi"/>
          <w:sz w:val="22"/>
        </w:rPr>
        <w:t>.</w:t>
      </w:r>
      <w:r w:rsidR="0052278A" w:rsidRPr="00D64076">
        <w:rPr>
          <w:rFonts w:asciiTheme="minorHAnsi" w:hAnsiTheme="minorHAnsi" w:cstheme="minorHAnsi"/>
          <w:sz w:val="22"/>
        </w:rPr>
        <w:t xml:space="preserve"> Objednatel neposkytuje zhotoviteli žádné zálohy.</w:t>
      </w:r>
    </w:p>
    <w:p w:rsidR="00560D18" w:rsidRPr="00D64076" w:rsidRDefault="00560D18" w:rsidP="004C1AEC">
      <w:pPr>
        <w:pStyle w:val="Odstavecseseznamem"/>
        <w:numPr>
          <w:ilvl w:val="0"/>
          <w:numId w:val="37"/>
        </w:numPr>
        <w:spacing w:after="0"/>
        <w:ind w:left="425" w:hanging="357"/>
        <w:rPr>
          <w:rFonts w:asciiTheme="minorHAnsi" w:hAnsiTheme="minorHAnsi" w:cstheme="minorHAnsi"/>
          <w:b/>
          <w:sz w:val="22"/>
        </w:rPr>
      </w:pPr>
      <w:r w:rsidRPr="00D64076">
        <w:rPr>
          <w:rFonts w:asciiTheme="minorHAnsi" w:hAnsiTheme="minorHAnsi" w:cstheme="minorHAnsi"/>
          <w:sz w:val="22"/>
        </w:rPr>
        <w:t>Po řádném předání díla objednateli vystaví zhotovitel na úhradu díla bez zbytečného odkladu daňový doklad (fakturu) se splatností 21 dní ode dne jejího doručení objednateli.</w:t>
      </w:r>
    </w:p>
    <w:p w:rsidR="001738DB" w:rsidRPr="00D64076" w:rsidRDefault="00560D18" w:rsidP="004C1AEC">
      <w:pPr>
        <w:pStyle w:val="Odstavecseseznamem"/>
        <w:numPr>
          <w:ilvl w:val="0"/>
          <w:numId w:val="37"/>
        </w:numPr>
        <w:spacing w:after="0"/>
        <w:ind w:left="425" w:hanging="357"/>
        <w:rPr>
          <w:rFonts w:asciiTheme="minorHAnsi" w:hAnsiTheme="minorHAnsi" w:cstheme="minorHAnsi"/>
          <w:sz w:val="22"/>
        </w:rPr>
      </w:pPr>
      <w:r w:rsidRPr="00D64076">
        <w:rPr>
          <w:rFonts w:asciiTheme="minorHAnsi" w:hAnsiTheme="minorHAnsi" w:cstheme="minorHAns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:rsidR="005958D3" w:rsidRPr="00B258C5" w:rsidRDefault="005958D3" w:rsidP="001738DB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D623A" w:rsidRPr="00B258C5" w:rsidRDefault="008B79AB" w:rsidP="00BD2D62">
      <w:pPr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58C5">
        <w:rPr>
          <w:rFonts w:asciiTheme="minorHAnsi" w:hAnsiTheme="minorHAnsi" w:cstheme="minorHAnsi"/>
          <w:b/>
          <w:sz w:val="22"/>
          <w:szCs w:val="22"/>
        </w:rPr>
        <w:t>Společná a závěrečná ustanovení</w:t>
      </w:r>
    </w:p>
    <w:p w:rsidR="00DC3F88" w:rsidRPr="00B258C5" w:rsidRDefault="003F2CCA" w:rsidP="00DC3F88">
      <w:pPr>
        <w:keepNext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8C5">
        <w:rPr>
          <w:rFonts w:asciiTheme="minorHAnsi" w:hAnsiTheme="minorHAnsi" w:cstheme="minorHAnsi"/>
          <w:sz w:val="22"/>
          <w:szCs w:val="22"/>
        </w:rPr>
        <w:t>Zhotovitel</w:t>
      </w:r>
      <w:r w:rsidR="00560D18" w:rsidRPr="00B258C5">
        <w:rPr>
          <w:rFonts w:asciiTheme="minorHAnsi" w:hAnsiTheme="minorHAnsi" w:cstheme="minorHAnsi"/>
          <w:sz w:val="22"/>
          <w:szCs w:val="22"/>
        </w:rPr>
        <w:t xml:space="preserve"> 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 w:rsidR="00560D18" w:rsidRPr="00B258C5">
        <w:rPr>
          <w:rFonts w:asciiTheme="minorHAnsi" w:hAnsiTheme="minorHAnsi" w:cstheme="minorHAnsi"/>
          <w:color w:val="000000"/>
          <w:sz w:val="22"/>
          <w:szCs w:val="22"/>
        </w:rPr>
        <w:t>Uhrazením smluvní pokuty není dotčen nárok na náhrad</w:t>
      </w:r>
      <w:r w:rsidR="00560D18" w:rsidRPr="00B258C5">
        <w:rPr>
          <w:rFonts w:asciiTheme="minorHAnsi" w:hAnsiTheme="minorHAnsi" w:cstheme="minorHAns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:rsidR="009174D6" w:rsidRPr="004D0053" w:rsidRDefault="009174D6" w:rsidP="009174D6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  <w:b/>
          <w:sz w:val="22"/>
        </w:rPr>
      </w:pPr>
      <w:r w:rsidRPr="00B258C5">
        <w:rPr>
          <w:rFonts w:asciiTheme="minorHAnsi" w:hAnsiTheme="minorHAnsi" w:cstheme="minorHAnsi"/>
          <w:sz w:val="22"/>
        </w:rPr>
        <w:t xml:space="preserve">Objednatel je oprávněn provést zápočet svého i nesplatného nároku na zaplacení smluvní pokuty proti nároku zhotovitele na </w:t>
      </w:r>
      <w:r w:rsidRPr="004D0053">
        <w:rPr>
          <w:rFonts w:asciiTheme="minorHAnsi" w:hAnsiTheme="minorHAnsi" w:cstheme="minorHAnsi"/>
          <w:sz w:val="22"/>
        </w:rPr>
        <w:t>zaplacení ceny díla nebo jeho části.</w:t>
      </w:r>
    </w:p>
    <w:p w:rsidR="00C56250" w:rsidRPr="004D0053" w:rsidRDefault="00C56250" w:rsidP="00C56250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</w:rPr>
      </w:pPr>
      <w:r w:rsidRPr="004D0053">
        <w:rPr>
          <w:rFonts w:asciiTheme="minorHAnsi" w:hAnsiTheme="minorHAnsi" w:cstheme="minorHAnsi"/>
          <w:sz w:val="22"/>
        </w:rPr>
        <w:t>Tato smlouva byla sepsána ve dvou vyhotoveních. Každá ze smluvních stran obdržela po jednom totožném vyhotovení.</w:t>
      </w:r>
    </w:p>
    <w:p w:rsidR="00C56250" w:rsidRPr="00797F43" w:rsidRDefault="00560D18" w:rsidP="00797F4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8C5">
        <w:rPr>
          <w:rFonts w:asciiTheme="minorHAnsi" w:hAnsiTheme="minorHAnsi" w:cstheme="minorHAns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B258C5">
        <w:rPr>
          <w:rFonts w:asciiTheme="minorHAnsi" w:hAnsiTheme="minorHAnsi" w:cstheme="minorHAns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B258C5">
        <w:rPr>
          <w:rFonts w:asciiTheme="minorHAnsi" w:hAnsiTheme="minorHAnsi" w:cstheme="minorHAnsi"/>
          <w:color w:val="000000"/>
          <w:sz w:val="22"/>
          <w:szCs w:val="22"/>
        </w:rPr>
        <w:t xml:space="preserve">, nabude účinnosti dnem uveřejnění a její uveřejnění zajistí </w:t>
      </w:r>
      <w:r w:rsidR="0086585B" w:rsidRPr="00B258C5">
        <w:rPr>
          <w:rFonts w:asciiTheme="minorHAnsi" w:hAnsiTheme="minorHAnsi" w:cstheme="minorHAnsi"/>
          <w:color w:val="000000"/>
          <w:sz w:val="22"/>
          <w:szCs w:val="22"/>
        </w:rPr>
        <w:t>objednatel</w:t>
      </w:r>
      <w:r w:rsidRPr="00B258C5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258C5">
        <w:rPr>
          <w:rFonts w:asciiTheme="minorHAnsi" w:hAnsiTheme="minorHAnsi" w:cstheme="minorHAns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:rsidR="00C56250" w:rsidRPr="00B258C5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 w:cstheme="minorHAnsi"/>
          <w:color w:val="000000"/>
          <w:sz w:val="22"/>
        </w:rPr>
      </w:pPr>
      <w:r w:rsidRPr="00B258C5">
        <w:rPr>
          <w:rFonts w:asciiTheme="minorHAnsi" w:hAnsiTheme="minorHAnsi" w:cstheme="minorHAns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3F2CCA" w:rsidRPr="00B258C5" w:rsidRDefault="00C56250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 w:cstheme="minorHAnsi"/>
          <w:color w:val="000000"/>
          <w:sz w:val="22"/>
        </w:rPr>
      </w:pPr>
      <w:r w:rsidRPr="00B258C5">
        <w:rPr>
          <w:rFonts w:asciiTheme="minorHAnsi" w:hAnsiTheme="minorHAnsi" w:cstheme="minorHAnsi"/>
          <w:color w:val="000000"/>
          <w:sz w:val="22"/>
        </w:rPr>
        <w:t>Smluvní strany prohlašují, že tuto smlouvu uzavřely podle své pravé a svobodné vůle prosté omylů, nikoliv v tísni a že vzájemné plnění dle této</w:t>
      </w:r>
      <w:r w:rsidR="003F2CCA" w:rsidRPr="00B258C5">
        <w:rPr>
          <w:rFonts w:asciiTheme="minorHAnsi" w:hAnsiTheme="minorHAnsi" w:cstheme="minorHAnsi"/>
          <w:color w:val="000000"/>
          <w:sz w:val="22"/>
        </w:rPr>
        <w:t xml:space="preserve"> smlouvy.</w:t>
      </w:r>
    </w:p>
    <w:p w:rsidR="005B551D" w:rsidRPr="00B258C5" w:rsidRDefault="00992955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 w:cstheme="minorHAnsi"/>
          <w:color w:val="000000"/>
          <w:sz w:val="22"/>
        </w:rPr>
      </w:pPr>
      <w:r w:rsidRPr="00B258C5">
        <w:rPr>
          <w:rFonts w:asciiTheme="minorHAnsi" w:hAnsiTheme="minorHAnsi" w:cstheme="minorHAnsi"/>
          <w:color w:val="000000"/>
          <w:sz w:val="22"/>
        </w:rPr>
        <w:t xml:space="preserve">Informace k ochraně osobních údajů jsou ze strany NPÚ uveřejněny na webových stránkách </w:t>
      </w:r>
      <w:hyperlink r:id="rId13" w:history="1">
        <w:r w:rsidRPr="00B258C5">
          <w:rPr>
            <w:rStyle w:val="Hypertextovodkaz"/>
            <w:rFonts w:asciiTheme="minorHAnsi" w:hAnsiTheme="minorHAnsi" w:cstheme="minorHAnsi"/>
            <w:sz w:val="22"/>
          </w:rPr>
          <w:t>www.npu.cz</w:t>
        </w:r>
      </w:hyperlink>
      <w:r w:rsidRPr="00B258C5">
        <w:rPr>
          <w:rFonts w:asciiTheme="minorHAnsi" w:hAnsiTheme="minorHAnsi" w:cstheme="minorHAnsi"/>
          <w:color w:val="000000"/>
          <w:sz w:val="22"/>
        </w:rPr>
        <w:t xml:space="preserve"> v sekci „Ochrana osobních údajů“.</w:t>
      </w:r>
    </w:p>
    <w:p w:rsidR="003F2CCA" w:rsidRPr="00B258C5" w:rsidRDefault="003F2CCA" w:rsidP="003F2CCA">
      <w:pPr>
        <w:widowControl w:val="0"/>
        <w:suppressAutoHyphens/>
        <w:rPr>
          <w:rFonts w:asciiTheme="minorHAnsi" w:hAnsiTheme="minorHAnsi" w:cstheme="minorHAnsi"/>
          <w:color w:val="000000"/>
          <w:sz w:val="22"/>
          <w:szCs w:val="22"/>
        </w:rPr>
      </w:pPr>
    </w:p>
    <w:p w:rsidR="00176D01" w:rsidRPr="00B258C5" w:rsidRDefault="00176D01" w:rsidP="003F2CCA">
      <w:pPr>
        <w:widowControl w:val="0"/>
        <w:suppressAutoHyphens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56250" w:rsidRPr="00B258C5" w:rsidTr="00C233EE">
        <w:trPr>
          <w:jc w:val="center"/>
        </w:trPr>
        <w:tc>
          <w:tcPr>
            <w:tcW w:w="4606" w:type="dxa"/>
          </w:tcPr>
          <w:p w:rsidR="00C56250" w:rsidRPr="00B258C5" w:rsidRDefault="00C56250" w:rsidP="00C233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58C5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  <w:r w:rsidR="00797F43">
              <w:rPr>
                <w:rFonts w:asciiTheme="minorHAnsi" w:hAnsiTheme="minorHAnsi" w:cstheme="minorHAnsi"/>
                <w:sz w:val="22"/>
                <w:szCs w:val="22"/>
              </w:rPr>
              <w:t>Raduni</w:t>
            </w:r>
            <w:r w:rsidRPr="00B258C5">
              <w:rPr>
                <w:rFonts w:asciiTheme="minorHAnsi" w:hAnsiTheme="minorHAnsi" w:cstheme="minorHAnsi"/>
                <w:sz w:val="22"/>
                <w:szCs w:val="22"/>
              </w:rPr>
              <w:t xml:space="preserve">, dne </w:t>
            </w:r>
            <w:r w:rsidR="005F75F7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F70EBB">
              <w:rPr>
                <w:rFonts w:asciiTheme="minorHAnsi" w:hAnsiTheme="minorHAnsi" w:cstheme="minorHAnsi"/>
                <w:sz w:val="22"/>
                <w:szCs w:val="22"/>
              </w:rPr>
              <w:t>. září</w:t>
            </w:r>
            <w:r w:rsidR="007D4AD1"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</w:p>
          <w:p w:rsidR="00C56250" w:rsidRPr="00B258C5" w:rsidRDefault="00C56250" w:rsidP="00C233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6250" w:rsidRPr="00B258C5" w:rsidRDefault="00C56250" w:rsidP="00C233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6250" w:rsidRPr="00B258C5" w:rsidRDefault="00C56250" w:rsidP="00C233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58C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…………………………………………..</w:t>
            </w:r>
          </w:p>
          <w:p w:rsidR="00C56250" w:rsidRPr="00B258C5" w:rsidRDefault="00E06C05" w:rsidP="00C233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xxxxxxx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xxxxxxxxxxx</w:t>
            </w:r>
          </w:p>
        </w:tc>
        <w:tc>
          <w:tcPr>
            <w:tcW w:w="4606" w:type="dxa"/>
          </w:tcPr>
          <w:p w:rsidR="00C56250" w:rsidRPr="00B258C5" w:rsidRDefault="00C56250" w:rsidP="00C233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58C5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  <w:r w:rsidR="00797F43">
              <w:rPr>
                <w:rFonts w:asciiTheme="minorHAnsi" w:hAnsiTheme="minorHAnsi" w:cstheme="minorHAnsi"/>
                <w:sz w:val="22"/>
                <w:szCs w:val="22"/>
              </w:rPr>
              <w:t>Chlebičově</w:t>
            </w:r>
            <w:r w:rsidRPr="00B258C5">
              <w:rPr>
                <w:rFonts w:asciiTheme="minorHAnsi" w:hAnsiTheme="minorHAnsi" w:cstheme="minorHAnsi"/>
                <w:sz w:val="22"/>
                <w:szCs w:val="22"/>
              </w:rPr>
              <w:t xml:space="preserve">, dne </w:t>
            </w:r>
            <w:r w:rsidR="005F75F7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7D4AD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70EBB">
              <w:rPr>
                <w:rFonts w:asciiTheme="minorHAnsi" w:hAnsiTheme="minorHAnsi" w:cstheme="minorHAnsi"/>
                <w:sz w:val="22"/>
                <w:szCs w:val="22"/>
              </w:rPr>
              <w:t>září</w:t>
            </w:r>
            <w:r w:rsidR="007D4AD1"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</w:p>
          <w:p w:rsidR="00C56250" w:rsidRPr="00B258C5" w:rsidRDefault="00C56250" w:rsidP="00C233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6250" w:rsidRPr="00B258C5" w:rsidRDefault="00C56250" w:rsidP="00C233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6250" w:rsidRPr="00B258C5" w:rsidRDefault="00C56250" w:rsidP="00C233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58C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…………………………………………..</w:t>
            </w:r>
          </w:p>
          <w:p w:rsidR="00C56250" w:rsidRPr="00B258C5" w:rsidRDefault="00C56250" w:rsidP="00C233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58C5">
              <w:rPr>
                <w:rFonts w:asciiTheme="minorHAnsi" w:hAnsiTheme="minorHAnsi" w:cstheme="minorHAnsi"/>
                <w:sz w:val="22"/>
                <w:szCs w:val="22"/>
              </w:rPr>
              <w:t>(podpis zhotovitele)</w:t>
            </w:r>
          </w:p>
          <w:p w:rsidR="00C56250" w:rsidRPr="00B258C5" w:rsidRDefault="00C56250" w:rsidP="00C233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58C5">
              <w:rPr>
                <w:rFonts w:asciiTheme="minorHAnsi" w:hAnsiTheme="minorHAnsi" w:cstheme="minorHAnsi"/>
                <w:sz w:val="22"/>
                <w:szCs w:val="22"/>
              </w:rPr>
              <w:t>/razítko/</w:t>
            </w:r>
          </w:p>
        </w:tc>
      </w:tr>
    </w:tbl>
    <w:p w:rsidR="00840271" w:rsidRPr="00B258C5" w:rsidRDefault="00840271">
      <w:pPr>
        <w:rPr>
          <w:rFonts w:asciiTheme="minorHAnsi" w:hAnsiTheme="minorHAnsi" w:cstheme="minorHAnsi"/>
          <w:sz w:val="22"/>
          <w:szCs w:val="22"/>
        </w:rPr>
      </w:pPr>
    </w:p>
    <w:sectPr w:rsidR="00840271" w:rsidRPr="00B258C5" w:rsidSect="00A27CA4">
      <w:headerReference w:type="default" r:id="rId14"/>
      <w:pgSz w:w="11906" w:h="16838" w:code="9"/>
      <w:pgMar w:top="1418" w:right="1134" w:bottom="720" w:left="1134" w:header="709" w:footer="7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0C9" w:rsidRDefault="008560C9">
      <w:r>
        <w:separator/>
      </w:r>
    </w:p>
  </w:endnote>
  <w:endnote w:type="continuationSeparator" w:id="0">
    <w:p w:rsidR="008560C9" w:rsidRDefault="0085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0C9" w:rsidRDefault="008560C9">
      <w:r>
        <w:separator/>
      </w:r>
    </w:p>
  </w:footnote>
  <w:footnote w:type="continuationSeparator" w:id="0">
    <w:p w:rsidR="008560C9" w:rsidRDefault="00856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CA4" w:rsidRDefault="00A27CA4">
    <w:pPr>
      <w:pStyle w:val="Zhlav"/>
      <w:rPr>
        <w:rFonts w:ascii="Calibri" w:hAnsi="Calibri"/>
        <w:bCs/>
        <w:sz w:val="22"/>
        <w:szCs w:val="22"/>
      </w:rPr>
    </w:pPr>
    <w:r>
      <w:rPr>
        <w:rFonts w:ascii="Calibri" w:hAnsi="Calibri"/>
        <w:bCs/>
        <w:sz w:val="22"/>
        <w:szCs w:val="22"/>
      </w:rPr>
      <w:tab/>
    </w:r>
  </w:p>
  <w:p w:rsidR="00A27CA4" w:rsidRDefault="00A27CA4">
    <w:pPr>
      <w:pStyle w:val="Zhlav"/>
      <w:rPr>
        <w:rFonts w:ascii="Calibri" w:hAnsi="Calibri"/>
        <w:bCs/>
        <w:sz w:val="22"/>
        <w:szCs w:val="22"/>
      </w:rPr>
    </w:pPr>
  </w:p>
  <w:p w:rsidR="00A27CA4" w:rsidRDefault="00A27CA4">
    <w:pPr>
      <w:pStyle w:val="Zhlav"/>
      <w:rPr>
        <w:sz w:val="22"/>
        <w:szCs w:val="22"/>
      </w:rPr>
    </w:pPr>
  </w:p>
  <w:p w:rsidR="00A27CA4" w:rsidRPr="00A27CA4" w:rsidRDefault="00A27CA4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602A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5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7"/>
  </w:num>
  <w:num w:numId="12">
    <w:abstractNumId w:val="4"/>
  </w:num>
  <w:num w:numId="13">
    <w:abstractNumId w:val="15"/>
  </w:num>
  <w:num w:numId="14">
    <w:abstractNumId w:val="16"/>
  </w:num>
  <w:num w:numId="15">
    <w:abstractNumId w:val="18"/>
  </w:num>
  <w:num w:numId="16">
    <w:abstractNumId w:val="17"/>
  </w:num>
  <w:num w:numId="17">
    <w:abstractNumId w:val="3"/>
  </w:num>
  <w:num w:numId="18">
    <w:abstractNumId w:val="3"/>
  </w:num>
  <w:num w:numId="19">
    <w:abstractNumId w:val="11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13"/>
  </w:num>
  <w:num w:numId="31">
    <w:abstractNumId w:val="3"/>
  </w:num>
  <w:num w:numId="32">
    <w:abstractNumId w:val="0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A8"/>
    <w:rsid w:val="00000D53"/>
    <w:rsid w:val="00003FA7"/>
    <w:rsid w:val="000175DB"/>
    <w:rsid w:val="00020D38"/>
    <w:rsid w:val="0002287D"/>
    <w:rsid w:val="000271EB"/>
    <w:rsid w:val="00031C50"/>
    <w:rsid w:val="000337CF"/>
    <w:rsid w:val="00036074"/>
    <w:rsid w:val="0003620F"/>
    <w:rsid w:val="00036DC2"/>
    <w:rsid w:val="0004108B"/>
    <w:rsid w:val="000439F0"/>
    <w:rsid w:val="00047C92"/>
    <w:rsid w:val="00054343"/>
    <w:rsid w:val="00057DED"/>
    <w:rsid w:val="0007084B"/>
    <w:rsid w:val="00070C0B"/>
    <w:rsid w:val="000857B2"/>
    <w:rsid w:val="000867D6"/>
    <w:rsid w:val="000873F0"/>
    <w:rsid w:val="00095A83"/>
    <w:rsid w:val="00096461"/>
    <w:rsid w:val="000A6E03"/>
    <w:rsid w:val="000B556C"/>
    <w:rsid w:val="000D143E"/>
    <w:rsid w:val="000D649E"/>
    <w:rsid w:val="000E2D76"/>
    <w:rsid w:val="000E4529"/>
    <w:rsid w:val="000E56C1"/>
    <w:rsid w:val="000E5886"/>
    <w:rsid w:val="000F2B41"/>
    <w:rsid w:val="000F2E86"/>
    <w:rsid w:val="00101270"/>
    <w:rsid w:val="00103192"/>
    <w:rsid w:val="00114EA3"/>
    <w:rsid w:val="00121159"/>
    <w:rsid w:val="00125A81"/>
    <w:rsid w:val="00140720"/>
    <w:rsid w:val="0014519F"/>
    <w:rsid w:val="0015010B"/>
    <w:rsid w:val="001501D2"/>
    <w:rsid w:val="001514BA"/>
    <w:rsid w:val="00152B22"/>
    <w:rsid w:val="00154C0E"/>
    <w:rsid w:val="00154C7A"/>
    <w:rsid w:val="0015556C"/>
    <w:rsid w:val="001567C6"/>
    <w:rsid w:val="00163DA8"/>
    <w:rsid w:val="001700DB"/>
    <w:rsid w:val="001738DB"/>
    <w:rsid w:val="00176D01"/>
    <w:rsid w:val="001777C5"/>
    <w:rsid w:val="0019446E"/>
    <w:rsid w:val="001A0175"/>
    <w:rsid w:val="001A5530"/>
    <w:rsid w:val="001B5352"/>
    <w:rsid w:val="001C03D5"/>
    <w:rsid w:val="001D13B8"/>
    <w:rsid w:val="001D65AD"/>
    <w:rsid w:val="001D7207"/>
    <w:rsid w:val="001D78EA"/>
    <w:rsid w:val="001F280B"/>
    <w:rsid w:val="001F67D9"/>
    <w:rsid w:val="00215A79"/>
    <w:rsid w:val="0022461A"/>
    <w:rsid w:val="002326E1"/>
    <w:rsid w:val="0024001E"/>
    <w:rsid w:val="00244EF7"/>
    <w:rsid w:val="00247746"/>
    <w:rsid w:val="00252B24"/>
    <w:rsid w:val="00255E36"/>
    <w:rsid w:val="00290CB9"/>
    <w:rsid w:val="002A0EB4"/>
    <w:rsid w:val="002B01F2"/>
    <w:rsid w:val="002B2562"/>
    <w:rsid w:val="002B3749"/>
    <w:rsid w:val="002B7144"/>
    <w:rsid w:val="002D3B6D"/>
    <w:rsid w:val="002E35D5"/>
    <w:rsid w:val="002F160D"/>
    <w:rsid w:val="002F67D4"/>
    <w:rsid w:val="00302E1E"/>
    <w:rsid w:val="00313693"/>
    <w:rsid w:val="003268F0"/>
    <w:rsid w:val="003432EF"/>
    <w:rsid w:val="00343AD0"/>
    <w:rsid w:val="003460AA"/>
    <w:rsid w:val="003775CE"/>
    <w:rsid w:val="003831DD"/>
    <w:rsid w:val="00395D54"/>
    <w:rsid w:val="003A1D34"/>
    <w:rsid w:val="003B2738"/>
    <w:rsid w:val="003B6EB8"/>
    <w:rsid w:val="003C04A9"/>
    <w:rsid w:val="003C206A"/>
    <w:rsid w:val="003D0B4A"/>
    <w:rsid w:val="003D5EED"/>
    <w:rsid w:val="003E19BB"/>
    <w:rsid w:val="003E63FA"/>
    <w:rsid w:val="003F276D"/>
    <w:rsid w:val="003F2CCA"/>
    <w:rsid w:val="004005C7"/>
    <w:rsid w:val="00404BE3"/>
    <w:rsid w:val="00406FEE"/>
    <w:rsid w:val="00411CAB"/>
    <w:rsid w:val="00416314"/>
    <w:rsid w:val="0042166D"/>
    <w:rsid w:val="004218A8"/>
    <w:rsid w:val="00423AF8"/>
    <w:rsid w:val="00425BD6"/>
    <w:rsid w:val="004304F2"/>
    <w:rsid w:val="00436E85"/>
    <w:rsid w:val="004414F0"/>
    <w:rsid w:val="004416EB"/>
    <w:rsid w:val="004452B7"/>
    <w:rsid w:val="00446129"/>
    <w:rsid w:val="0045355E"/>
    <w:rsid w:val="00456C76"/>
    <w:rsid w:val="0046492A"/>
    <w:rsid w:val="00464D59"/>
    <w:rsid w:val="00473290"/>
    <w:rsid w:val="00485467"/>
    <w:rsid w:val="00491C32"/>
    <w:rsid w:val="00492EFA"/>
    <w:rsid w:val="004A1797"/>
    <w:rsid w:val="004A61DA"/>
    <w:rsid w:val="004B29A4"/>
    <w:rsid w:val="004B312E"/>
    <w:rsid w:val="004B7DAE"/>
    <w:rsid w:val="004C1AEC"/>
    <w:rsid w:val="004C751F"/>
    <w:rsid w:val="004C7753"/>
    <w:rsid w:val="004D0053"/>
    <w:rsid w:val="004D0D90"/>
    <w:rsid w:val="004D190E"/>
    <w:rsid w:val="004D22C9"/>
    <w:rsid w:val="004E0D74"/>
    <w:rsid w:val="004F0035"/>
    <w:rsid w:val="004F1154"/>
    <w:rsid w:val="004F5BAE"/>
    <w:rsid w:val="00504FCA"/>
    <w:rsid w:val="005077FD"/>
    <w:rsid w:val="0050783D"/>
    <w:rsid w:val="00513E9B"/>
    <w:rsid w:val="00520C51"/>
    <w:rsid w:val="0052278A"/>
    <w:rsid w:val="00526840"/>
    <w:rsid w:val="00527920"/>
    <w:rsid w:val="005324CD"/>
    <w:rsid w:val="00532C8C"/>
    <w:rsid w:val="00533F8F"/>
    <w:rsid w:val="005365CB"/>
    <w:rsid w:val="00537CB4"/>
    <w:rsid w:val="00540B93"/>
    <w:rsid w:val="0054486C"/>
    <w:rsid w:val="00551EE3"/>
    <w:rsid w:val="005532C5"/>
    <w:rsid w:val="00560D18"/>
    <w:rsid w:val="00585BDA"/>
    <w:rsid w:val="00593CDD"/>
    <w:rsid w:val="005958D3"/>
    <w:rsid w:val="005A0AC6"/>
    <w:rsid w:val="005B0651"/>
    <w:rsid w:val="005B1754"/>
    <w:rsid w:val="005B551D"/>
    <w:rsid w:val="005C5C64"/>
    <w:rsid w:val="005C60DD"/>
    <w:rsid w:val="005D2E6B"/>
    <w:rsid w:val="005D3694"/>
    <w:rsid w:val="005D3D4D"/>
    <w:rsid w:val="005D6741"/>
    <w:rsid w:val="005E09ED"/>
    <w:rsid w:val="005F18AA"/>
    <w:rsid w:val="005F75F7"/>
    <w:rsid w:val="005F7905"/>
    <w:rsid w:val="006015E6"/>
    <w:rsid w:val="006104E2"/>
    <w:rsid w:val="00610F46"/>
    <w:rsid w:val="00613E10"/>
    <w:rsid w:val="00615677"/>
    <w:rsid w:val="00633DC5"/>
    <w:rsid w:val="00645389"/>
    <w:rsid w:val="006458DC"/>
    <w:rsid w:val="00651957"/>
    <w:rsid w:val="0065340B"/>
    <w:rsid w:val="00660AD6"/>
    <w:rsid w:val="0066458A"/>
    <w:rsid w:val="00672BA0"/>
    <w:rsid w:val="0067360F"/>
    <w:rsid w:val="00682BC1"/>
    <w:rsid w:val="00682C75"/>
    <w:rsid w:val="00691034"/>
    <w:rsid w:val="00695D27"/>
    <w:rsid w:val="006A0607"/>
    <w:rsid w:val="006A1B7D"/>
    <w:rsid w:val="006A231F"/>
    <w:rsid w:val="006A4EAA"/>
    <w:rsid w:val="006A7B1F"/>
    <w:rsid w:val="006B09AC"/>
    <w:rsid w:val="006B388A"/>
    <w:rsid w:val="006C7019"/>
    <w:rsid w:val="006D5D72"/>
    <w:rsid w:val="006D7E95"/>
    <w:rsid w:val="006E04B2"/>
    <w:rsid w:val="006E4A78"/>
    <w:rsid w:val="006E6690"/>
    <w:rsid w:val="00711BE4"/>
    <w:rsid w:val="00712CE1"/>
    <w:rsid w:val="00725558"/>
    <w:rsid w:val="00725E30"/>
    <w:rsid w:val="00726043"/>
    <w:rsid w:val="0072793D"/>
    <w:rsid w:val="00730B15"/>
    <w:rsid w:val="00732612"/>
    <w:rsid w:val="00733911"/>
    <w:rsid w:val="00737509"/>
    <w:rsid w:val="007417EE"/>
    <w:rsid w:val="00751E25"/>
    <w:rsid w:val="00754E44"/>
    <w:rsid w:val="00762505"/>
    <w:rsid w:val="00764837"/>
    <w:rsid w:val="007656FD"/>
    <w:rsid w:val="00767825"/>
    <w:rsid w:val="007714F0"/>
    <w:rsid w:val="007715F9"/>
    <w:rsid w:val="00772E0E"/>
    <w:rsid w:val="00773093"/>
    <w:rsid w:val="00780102"/>
    <w:rsid w:val="00782707"/>
    <w:rsid w:val="00783ACF"/>
    <w:rsid w:val="00784F79"/>
    <w:rsid w:val="00791668"/>
    <w:rsid w:val="00795012"/>
    <w:rsid w:val="00797F43"/>
    <w:rsid w:val="007A76CF"/>
    <w:rsid w:val="007B0BAF"/>
    <w:rsid w:val="007C1273"/>
    <w:rsid w:val="007C2810"/>
    <w:rsid w:val="007D4AD1"/>
    <w:rsid w:val="007E031C"/>
    <w:rsid w:val="007E6E19"/>
    <w:rsid w:val="007F0536"/>
    <w:rsid w:val="007F60C5"/>
    <w:rsid w:val="007F680C"/>
    <w:rsid w:val="008000CF"/>
    <w:rsid w:val="00802B67"/>
    <w:rsid w:val="00802ED3"/>
    <w:rsid w:val="00805BA8"/>
    <w:rsid w:val="008064F0"/>
    <w:rsid w:val="00822036"/>
    <w:rsid w:val="00822AFC"/>
    <w:rsid w:val="008240A2"/>
    <w:rsid w:val="00833AB7"/>
    <w:rsid w:val="00833B6F"/>
    <w:rsid w:val="00840271"/>
    <w:rsid w:val="00847E69"/>
    <w:rsid w:val="00853B53"/>
    <w:rsid w:val="008560C9"/>
    <w:rsid w:val="00857836"/>
    <w:rsid w:val="00862812"/>
    <w:rsid w:val="00863F7F"/>
    <w:rsid w:val="0086467F"/>
    <w:rsid w:val="0086585B"/>
    <w:rsid w:val="00866531"/>
    <w:rsid w:val="008665B6"/>
    <w:rsid w:val="008747B2"/>
    <w:rsid w:val="00876476"/>
    <w:rsid w:val="008769DA"/>
    <w:rsid w:val="00884142"/>
    <w:rsid w:val="008A0973"/>
    <w:rsid w:val="008A129B"/>
    <w:rsid w:val="008A7B51"/>
    <w:rsid w:val="008B2642"/>
    <w:rsid w:val="008B79AB"/>
    <w:rsid w:val="008C273D"/>
    <w:rsid w:val="008C433F"/>
    <w:rsid w:val="008C57A7"/>
    <w:rsid w:val="008D00A4"/>
    <w:rsid w:val="008D2392"/>
    <w:rsid w:val="008E047E"/>
    <w:rsid w:val="008F1CB8"/>
    <w:rsid w:val="008F33B4"/>
    <w:rsid w:val="008F4043"/>
    <w:rsid w:val="0090116D"/>
    <w:rsid w:val="00905708"/>
    <w:rsid w:val="00906E5C"/>
    <w:rsid w:val="0091402B"/>
    <w:rsid w:val="009174D6"/>
    <w:rsid w:val="009324F3"/>
    <w:rsid w:val="0093363B"/>
    <w:rsid w:val="00945F74"/>
    <w:rsid w:val="00961B96"/>
    <w:rsid w:val="00967A84"/>
    <w:rsid w:val="00991579"/>
    <w:rsid w:val="009923DD"/>
    <w:rsid w:val="00992955"/>
    <w:rsid w:val="009A05F6"/>
    <w:rsid w:val="009A1284"/>
    <w:rsid w:val="009A57DF"/>
    <w:rsid w:val="009B0B1A"/>
    <w:rsid w:val="009B5503"/>
    <w:rsid w:val="009B6AC2"/>
    <w:rsid w:val="009C4CFE"/>
    <w:rsid w:val="009C608C"/>
    <w:rsid w:val="009E5C95"/>
    <w:rsid w:val="009E6CFF"/>
    <w:rsid w:val="009F089A"/>
    <w:rsid w:val="00A017E1"/>
    <w:rsid w:val="00A12FF5"/>
    <w:rsid w:val="00A174AD"/>
    <w:rsid w:val="00A27CA4"/>
    <w:rsid w:val="00A33C04"/>
    <w:rsid w:val="00A4511C"/>
    <w:rsid w:val="00A462A0"/>
    <w:rsid w:val="00A46CB4"/>
    <w:rsid w:val="00A54678"/>
    <w:rsid w:val="00A5743D"/>
    <w:rsid w:val="00A6305A"/>
    <w:rsid w:val="00A66185"/>
    <w:rsid w:val="00A719F8"/>
    <w:rsid w:val="00A77F63"/>
    <w:rsid w:val="00A801F0"/>
    <w:rsid w:val="00AA02AB"/>
    <w:rsid w:val="00AA5B52"/>
    <w:rsid w:val="00AC4DE4"/>
    <w:rsid w:val="00AE0542"/>
    <w:rsid w:val="00AE06C5"/>
    <w:rsid w:val="00AE2339"/>
    <w:rsid w:val="00AE77B6"/>
    <w:rsid w:val="00AF1214"/>
    <w:rsid w:val="00AF64B4"/>
    <w:rsid w:val="00AF7845"/>
    <w:rsid w:val="00B0232D"/>
    <w:rsid w:val="00B05CE9"/>
    <w:rsid w:val="00B102A1"/>
    <w:rsid w:val="00B104E7"/>
    <w:rsid w:val="00B14A2C"/>
    <w:rsid w:val="00B17F29"/>
    <w:rsid w:val="00B258C5"/>
    <w:rsid w:val="00B33064"/>
    <w:rsid w:val="00B3407C"/>
    <w:rsid w:val="00B37387"/>
    <w:rsid w:val="00B40996"/>
    <w:rsid w:val="00B45396"/>
    <w:rsid w:val="00B455DB"/>
    <w:rsid w:val="00B45CE6"/>
    <w:rsid w:val="00B4605E"/>
    <w:rsid w:val="00B55346"/>
    <w:rsid w:val="00B56094"/>
    <w:rsid w:val="00B71109"/>
    <w:rsid w:val="00B808FB"/>
    <w:rsid w:val="00B91178"/>
    <w:rsid w:val="00B94574"/>
    <w:rsid w:val="00BC1D4B"/>
    <w:rsid w:val="00BD0809"/>
    <w:rsid w:val="00BD1FE5"/>
    <w:rsid w:val="00BD2A43"/>
    <w:rsid w:val="00BD2D62"/>
    <w:rsid w:val="00BD37AB"/>
    <w:rsid w:val="00BD7BB7"/>
    <w:rsid w:val="00BE3FBC"/>
    <w:rsid w:val="00BE7BF3"/>
    <w:rsid w:val="00BF44F3"/>
    <w:rsid w:val="00BF5840"/>
    <w:rsid w:val="00BF6273"/>
    <w:rsid w:val="00C01B66"/>
    <w:rsid w:val="00C07872"/>
    <w:rsid w:val="00C10CF4"/>
    <w:rsid w:val="00C24EA2"/>
    <w:rsid w:val="00C409FB"/>
    <w:rsid w:val="00C41B8B"/>
    <w:rsid w:val="00C50BEC"/>
    <w:rsid w:val="00C56250"/>
    <w:rsid w:val="00C56D36"/>
    <w:rsid w:val="00C73FF7"/>
    <w:rsid w:val="00C81043"/>
    <w:rsid w:val="00C84025"/>
    <w:rsid w:val="00C87B3B"/>
    <w:rsid w:val="00C922CA"/>
    <w:rsid w:val="00C95339"/>
    <w:rsid w:val="00CB6497"/>
    <w:rsid w:val="00CC194E"/>
    <w:rsid w:val="00CE4798"/>
    <w:rsid w:val="00CF1C5A"/>
    <w:rsid w:val="00CF4993"/>
    <w:rsid w:val="00D04BC7"/>
    <w:rsid w:val="00D2180B"/>
    <w:rsid w:val="00D24BA9"/>
    <w:rsid w:val="00D2734F"/>
    <w:rsid w:val="00D30B3A"/>
    <w:rsid w:val="00D31B37"/>
    <w:rsid w:val="00D35EC7"/>
    <w:rsid w:val="00D363C0"/>
    <w:rsid w:val="00D57001"/>
    <w:rsid w:val="00D573FD"/>
    <w:rsid w:val="00D63246"/>
    <w:rsid w:val="00D64076"/>
    <w:rsid w:val="00D82033"/>
    <w:rsid w:val="00D84709"/>
    <w:rsid w:val="00D85362"/>
    <w:rsid w:val="00D8586E"/>
    <w:rsid w:val="00D87180"/>
    <w:rsid w:val="00DA5EB8"/>
    <w:rsid w:val="00DC2E5B"/>
    <w:rsid w:val="00DC3F88"/>
    <w:rsid w:val="00DC774D"/>
    <w:rsid w:val="00DC7E6B"/>
    <w:rsid w:val="00DC7EF5"/>
    <w:rsid w:val="00DD25E6"/>
    <w:rsid w:val="00DD406D"/>
    <w:rsid w:val="00DD623A"/>
    <w:rsid w:val="00DD6CBD"/>
    <w:rsid w:val="00DF2F60"/>
    <w:rsid w:val="00DF5FDD"/>
    <w:rsid w:val="00DF6FB3"/>
    <w:rsid w:val="00E0348E"/>
    <w:rsid w:val="00E06C05"/>
    <w:rsid w:val="00E1611A"/>
    <w:rsid w:val="00E1659C"/>
    <w:rsid w:val="00E17B9C"/>
    <w:rsid w:val="00E30619"/>
    <w:rsid w:val="00E30A2D"/>
    <w:rsid w:val="00E313B1"/>
    <w:rsid w:val="00E36DC2"/>
    <w:rsid w:val="00E37C3F"/>
    <w:rsid w:val="00E43EBB"/>
    <w:rsid w:val="00E44BB1"/>
    <w:rsid w:val="00E53BE7"/>
    <w:rsid w:val="00E66977"/>
    <w:rsid w:val="00E74B14"/>
    <w:rsid w:val="00E767E6"/>
    <w:rsid w:val="00EA1463"/>
    <w:rsid w:val="00EB044F"/>
    <w:rsid w:val="00ED0317"/>
    <w:rsid w:val="00ED569B"/>
    <w:rsid w:val="00ED7898"/>
    <w:rsid w:val="00EE2BCD"/>
    <w:rsid w:val="00EE665F"/>
    <w:rsid w:val="00EE672F"/>
    <w:rsid w:val="00EF14AE"/>
    <w:rsid w:val="00EF3EB2"/>
    <w:rsid w:val="00EF659E"/>
    <w:rsid w:val="00EF6E23"/>
    <w:rsid w:val="00EF7EFA"/>
    <w:rsid w:val="00F06B5D"/>
    <w:rsid w:val="00F20A8C"/>
    <w:rsid w:val="00F25383"/>
    <w:rsid w:val="00F30BCF"/>
    <w:rsid w:val="00F473E5"/>
    <w:rsid w:val="00F53BFE"/>
    <w:rsid w:val="00F6172C"/>
    <w:rsid w:val="00F62999"/>
    <w:rsid w:val="00F70EBB"/>
    <w:rsid w:val="00F716A1"/>
    <w:rsid w:val="00F73030"/>
    <w:rsid w:val="00F87B43"/>
    <w:rsid w:val="00F90972"/>
    <w:rsid w:val="00F9799B"/>
    <w:rsid w:val="00FA3A99"/>
    <w:rsid w:val="00FB4F15"/>
    <w:rsid w:val="00FC2B99"/>
    <w:rsid w:val="00FC507F"/>
    <w:rsid w:val="00FC7419"/>
    <w:rsid w:val="00FD16BC"/>
    <w:rsid w:val="00FD198F"/>
    <w:rsid w:val="00FD3114"/>
    <w:rsid w:val="00FD4F02"/>
    <w:rsid w:val="00FD7BA2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8061"/>
    </o:shapedefaults>
    <o:shapelayout v:ext="edit">
      <o:idmap v:ext="edit" data="1"/>
    </o:shapelayout>
  </w:shapeDefaults>
  <w:decimalSymbol w:val=","/>
  <w:listSeparator w:val=";"/>
  <w14:docId w14:val="5780A000"/>
  <w15:docId w15:val="{516A6F79-0E6F-4933-A7B5-AE43BDE5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nadpis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nadpisChar">
    <w:name w:val="Podnadpis Char"/>
    <w:link w:val="Podnadpis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qFormat/>
    <w:rsid w:val="00C56250"/>
    <w:rPr>
      <w:i/>
      <w:iCs/>
    </w:rPr>
  </w:style>
  <w:style w:type="character" w:customStyle="1" w:styleId="object">
    <w:name w:val="object"/>
    <w:basedOn w:val="Standardnpsmoodstavce"/>
    <w:rsid w:val="00B25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npu.cz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2B8778A-A92D-450C-8FC4-C898023D0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813FC2-AB98-44C0-BF9F-2979BC175A0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B0CEE78-68E1-4E0C-884E-9779AE0F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lo.dot</Template>
  <TotalTime>1</TotalTime>
  <Pages>2</Pages>
  <Words>843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5812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pelikanova</dc:creator>
  <cp:lastModifiedBy>-</cp:lastModifiedBy>
  <cp:revision>2</cp:revision>
  <cp:lastPrinted>2019-09-17T12:00:00Z</cp:lastPrinted>
  <dcterms:created xsi:type="dcterms:W3CDTF">2019-09-26T09:34:00Z</dcterms:created>
  <dcterms:modified xsi:type="dcterms:W3CDTF">2019-09-26T09:34:00Z</dcterms:modified>
</cp:coreProperties>
</file>