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 w:rsidR="00AB5BED">
        <w:rPr>
          <w:rFonts w:ascii="Times New Roman" w:hAnsi="Times New Roman" w:cs="Times New Roman"/>
          <w:b w:val="0"/>
          <w:color w:val="auto"/>
          <w:sz w:val="36"/>
          <w:szCs w:val="36"/>
        </w:rPr>
        <w:t>1</w:t>
      </w: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lastRenderedPageBreak/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>Modrá - Pantone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Bezpatkový (např. Arial, Helvetica - vel. písma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default" r:id="rId22"/>
      <w:footerReference w:type="default" r:id="rId23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39C" w:rsidRDefault="007F739C" w:rsidP="00BB2C84">
      <w:pPr>
        <w:spacing w:after="0" w:line="240" w:lineRule="auto"/>
      </w:pPr>
      <w:r>
        <w:separator/>
      </w:r>
    </w:p>
  </w:endnote>
  <w:endnote w:type="continuationSeparator" w:id="0">
    <w:p w:rsidR="007F739C" w:rsidRDefault="007F739C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6A265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6A2656" w:rsidRPr="00160A6D">
      <w:rPr>
        <w:sz w:val="18"/>
        <w:szCs w:val="18"/>
      </w:rPr>
      <w:fldChar w:fldCharType="separate"/>
    </w:r>
    <w:r w:rsidR="00AB5BED">
      <w:rPr>
        <w:noProof/>
        <w:sz w:val="18"/>
        <w:szCs w:val="18"/>
      </w:rPr>
      <w:t>1</w:t>
    </w:r>
    <w:r w:rsidR="006A265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6A2656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6A2656">
      <w:rPr>
        <w:sz w:val="18"/>
        <w:szCs w:val="18"/>
      </w:rPr>
      <w:fldChar w:fldCharType="separate"/>
    </w:r>
    <w:r w:rsidR="00AB5BED">
      <w:rPr>
        <w:noProof/>
        <w:sz w:val="18"/>
        <w:szCs w:val="18"/>
      </w:rPr>
      <w:t>6</w:t>
    </w:r>
    <w:r w:rsidR="006A2656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39C" w:rsidRDefault="007F739C" w:rsidP="00BB2C84">
      <w:pPr>
        <w:spacing w:after="0" w:line="240" w:lineRule="auto"/>
      </w:pPr>
      <w:r>
        <w:separator/>
      </w:r>
    </w:p>
  </w:footnote>
  <w:footnote w:type="continuationSeparator" w:id="0">
    <w:p w:rsidR="007F739C" w:rsidRDefault="007F739C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Pr="00E6080F" w:rsidRDefault="00D56510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5" distR="114295" simplePos="0" relativeHeight="251656704" behindDoc="0" locked="0" layoutInCell="1" allowOverlap="1" wp14:anchorId="102B2599" wp14:editId="624E2B02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40511" w:rsidRDefault="002A174D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 xml:space="preserve">Příloha č. </w:t>
    </w:r>
    <w:r w:rsidR="00AB5BED">
      <w:rPr>
        <w:rFonts w:ascii="Arial" w:hAnsi="Arial" w:cs="Arial"/>
        <w:color w:val="000000" w:themeColor="text1"/>
      </w:rPr>
      <w:t>1</w:t>
    </w:r>
    <w:r>
      <w:rPr>
        <w:rFonts w:ascii="Arial" w:hAnsi="Arial" w:cs="Arial"/>
        <w:color w:val="000000" w:themeColor="text1"/>
      </w:rPr>
      <w:t xml:space="preserve">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 wp14:anchorId="2070A16B" wp14:editId="1BED3BD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2A174D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Číslo 982207-0469/2016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71CB8BC" wp14:editId="23E7EF26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69D"/>
    <w:rsid w:val="00131C2D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6E3"/>
    <w:rsid w:val="0020241A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4D"/>
    <w:rsid w:val="002A17AA"/>
    <w:rsid w:val="002A2F53"/>
    <w:rsid w:val="002B35D6"/>
    <w:rsid w:val="002C4ADF"/>
    <w:rsid w:val="002E6047"/>
    <w:rsid w:val="002F6964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52D8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2656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7F739C"/>
    <w:rsid w:val="00806A0A"/>
    <w:rsid w:val="0081584B"/>
    <w:rsid w:val="00821C6B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B5BED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56510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5267E7-861F-4BBB-8806-70F6F947908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FB85EA-652A-4053-B5F3-1506913A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Dohody.dotx</Template>
  <TotalTime>1</TotalTime>
  <Pages>6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Listopadová Stanislava</cp:lastModifiedBy>
  <cp:revision>2</cp:revision>
  <cp:lastPrinted>2016-05-19T10:05:00Z</cp:lastPrinted>
  <dcterms:created xsi:type="dcterms:W3CDTF">2016-05-19T10:06:00Z</dcterms:created>
  <dcterms:modified xsi:type="dcterms:W3CDTF">2016-05-19T10:06:00Z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