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C4" w:rsidRDefault="00F747DE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228600</wp:posOffset>
                </wp:positionV>
                <wp:extent cx="0" cy="3124200"/>
                <wp:effectExtent l="7620" t="9525" r="1143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3pt;margin-top:18pt;width:0;height:24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3pt;margin-top:18pt;width:550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E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HC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228600</wp:posOffset>
                </wp:positionV>
                <wp:extent cx="0" cy="279400"/>
                <wp:effectExtent l="13970" t="9525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89pt;margin-top:18pt;width:0;height:22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228600</wp:posOffset>
                </wp:positionV>
                <wp:extent cx="0" cy="292100"/>
                <wp:effectExtent l="10795" t="9525" r="8255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73pt;margin-top:18pt;width:0;height:23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lH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3D24C4" w:rsidRDefault="00F747DE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330200</wp:posOffset>
                </wp:positionV>
                <wp:extent cx="0" cy="1917700"/>
                <wp:effectExtent l="13970" t="9525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4pt;margin-top:26pt;width:0;height:15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330200</wp:posOffset>
                </wp:positionV>
                <wp:extent cx="3886200" cy="0"/>
                <wp:effectExtent l="13970" t="9525" r="1460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74pt;margin-top:26pt;width:306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xd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OB8419-338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7366000</wp:posOffset>
                </wp:positionH>
                <wp:positionV relativeFrom="paragraph">
                  <wp:posOffset>330200</wp:posOffset>
                </wp:positionV>
                <wp:extent cx="0" cy="1917700"/>
                <wp:effectExtent l="13970" t="9525" r="1460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580pt;margin-top:26pt;width:0;height:151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6x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Ei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" strokeweight="1pt">
                <w10:wrap anchorx="margin"/>
              </v:shape>
            </w:pict>
          </mc:Fallback>
        </mc:AlternateContent>
      </w:r>
    </w:p>
    <w:p w:rsidR="003D24C4" w:rsidRDefault="00F747DE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406400</wp:posOffset>
                </wp:positionH>
                <wp:positionV relativeFrom="paragraph">
                  <wp:posOffset>241300</wp:posOffset>
                </wp:positionV>
                <wp:extent cx="2717800" cy="1270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4C4" w:rsidRDefault="00F747D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2pt;margin-top:19pt;width:214pt;height:1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" stroked="f">
                <v:textbox inset="0,0,0,0">
                  <w:txbxContent>
                    <w:p w:rsidR="003D24C4" w:rsidRDefault="00F747DE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25561073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CZ25561073</w:t>
      </w:r>
    </w:p>
    <w:p w:rsidR="003D24C4" w:rsidRDefault="003D24C4">
      <w:pPr>
        <w:pStyle w:val="Row5"/>
      </w:pPr>
    </w:p>
    <w:p w:rsidR="003D24C4" w:rsidRDefault="00F747DE">
      <w:pPr>
        <w:pStyle w:val="Row6"/>
      </w:pPr>
      <w:r>
        <w:tab/>
      </w:r>
      <w:r>
        <w:rPr>
          <w:rStyle w:val="Text4"/>
        </w:rPr>
        <w:t>Loretánské náměstí 5</w:t>
      </w:r>
    </w:p>
    <w:p w:rsidR="003D24C4" w:rsidRDefault="00F747DE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proofErr w:type="spellStart"/>
      <w:r>
        <w:rPr>
          <w:rStyle w:val="Text5"/>
          <w:position w:val="14"/>
        </w:rPr>
        <w:t>Datok</w:t>
      </w:r>
      <w:proofErr w:type="spellEnd"/>
      <w:r>
        <w:rPr>
          <w:rStyle w:val="Text5"/>
          <w:position w:val="14"/>
        </w:rPr>
        <w:t>, s.r.o.</w:t>
      </w:r>
    </w:p>
    <w:p w:rsidR="003D24C4" w:rsidRDefault="00F747DE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3D24C4" w:rsidRDefault="00F747DE">
      <w:pPr>
        <w:pStyle w:val="Row9"/>
      </w:pPr>
      <w:r>
        <w:tab/>
      </w:r>
      <w:r>
        <w:rPr>
          <w:rStyle w:val="Text5"/>
        </w:rPr>
        <w:t>Slovanské náměstí 2237/1</w:t>
      </w:r>
    </w:p>
    <w:p w:rsidR="003D24C4" w:rsidRDefault="00F747DE">
      <w:pPr>
        <w:pStyle w:val="Row10"/>
      </w:pPr>
      <w:r>
        <w:tab/>
      </w:r>
      <w:proofErr w:type="gramStart"/>
      <w:r>
        <w:rPr>
          <w:rStyle w:val="Text5"/>
        </w:rPr>
        <w:t>612 00  Brno</w:t>
      </w:r>
      <w:proofErr w:type="gramEnd"/>
      <w:r>
        <w:rPr>
          <w:rStyle w:val="Text5"/>
        </w:rPr>
        <w:t xml:space="preserve"> 12</w:t>
      </w:r>
    </w:p>
    <w:p w:rsidR="003D24C4" w:rsidRDefault="00F747DE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431800</wp:posOffset>
                </wp:positionV>
                <wp:extent cx="3886200" cy="0"/>
                <wp:effectExtent l="13970" t="9525" r="1460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74pt;margin-top:34pt;width:306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444500</wp:posOffset>
                </wp:positionV>
                <wp:extent cx="0" cy="901700"/>
                <wp:effectExtent l="13970" t="12700" r="1460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9pt;margin-top:35pt;width:0;height:71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1uHA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5"/>
        </w:rPr>
        <w:t>Česká republika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444500</wp:posOffset>
                </wp:positionV>
                <wp:extent cx="0" cy="927100"/>
                <wp:effectExtent l="10795" t="12700" r="825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73pt;margin-top:35pt;width:0;height:73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kpHQIAAD0EAAAOAAAAZHJzL2Uyb0RvYy54bWysU02P2yAQvVfqf0DcE380m0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3D24C4" w:rsidRDefault="003D24C4">
      <w:pPr>
        <w:pStyle w:val="Row5"/>
      </w:pPr>
    </w:p>
    <w:p w:rsidR="003D24C4" w:rsidRDefault="00F747DE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3D24C4" w:rsidRDefault="00F747DE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2294732019</w:t>
      </w:r>
    </w:p>
    <w:p w:rsidR="003D24C4" w:rsidRDefault="00F747DE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proofErr w:type="gramStart"/>
      <w:r>
        <w:rPr>
          <w:rStyle w:val="Text4"/>
          <w:position w:val="2"/>
        </w:rPr>
        <w:t>26.09.2019</w:t>
      </w:r>
      <w:proofErr w:type="gramEnd"/>
    </w:p>
    <w:p w:rsidR="003D24C4" w:rsidRDefault="00F747DE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3D24C4" w:rsidRDefault="00F747DE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50800" cy="0"/>
                <wp:effectExtent l="7620" t="9525" r="8255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7pt;margin-top:17pt;width: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6c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215900</wp:posOffset>
                </wp:positionV>
                <wp:extent cx="6985000" cy="0"/>
                <wp:effectExtent l="7620" t="9525" r="8255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pt;margin-top:17pt;width:550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+F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pL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228600</wp:posOffset>
                </wp:positionV>
                <wp:extent cx="0" cy="1041400"/>
                <wp:effectExtent l="7620" t="1270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3pt;margin-top:18pt;width:0;height:82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228600</wp:posOffset>
                </wp:positionV>
                <wp:extent cx="0" cy="1041400"/>
                <wp:effectExtent l="10795" t="12700" r="825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73pt;margin-top:18pt;width:0;height:82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7315200</wp:posOffset>
                </wp:positionH>
                <wp:positionV relativeFrom="paragraph">
                  <wp:posOffset>215900</wp:posOffset>
                </wp:positionV>
                <wp:extent cx="50800" cy="0"/>
                <wp:effectExtent l="10795" t="9525" r="14605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in;margin-top:17pt;width: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h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3D24C4" w:rsidRDefault="00F747DE">
      <w:pPr>
        <w:pStyle w:val="Row16"/>
      </w:pPr>
      <w:r>
        <w:tab/>
      </w:r>
      <w:r>
        <w:rPr>
          <w:rStyle w:val="Text4"/>
        </w:rPr>
        <w:t>Objednáváme u Vás gastronomické vybavení dle Vaší nabídky v NEN pod č. N006/19/V0002</w:t>
      </w:r>
      <w:r w:rsidR="00EF7941">
        <w:rPr>
          <w:rStyle w:val="Text4"/>
        </w:rPr>
        <w:t>4327</w:t>
      </w:r>
      <w:bookmarkStart w:id="0" w:name="_GoBack"/>
      <w:bookmarkEnd w:id="0"/>
      <w:r>
        <w:rPr>
          <w:rStyle w:val="Text4"/>
        </w:rPr>
        <w:t xml:space="preserve">v </w:t>
      </w:r>
      <w:proofErr w:type="spellStart"/>
      <w:r>
        <w:rPr>
          <w:rStyle w:val="Text4"/>
        </w:rPr>
        <w:t>celklové</w:t>
      </w:r>
      <w:proofErr w:type="spellEnd"/>
      <w:r>
        <w:rPr>
          <w:rStyle w:val="Text4"/>
        </w:rPr>
        <w:t xml:space="preserve"> hodnotě 173.826,38,-Kč včetně</w:t>
      </w:r>
    </w:p>
    <w:p w:rsidR="003D24C4" w:rsidRDefault="00F747DE">
      <w:pPr>
        <w:pStyle w:val="Row17"/>
      </w:pPr>
      <w:r>
        <w:tab/>
      </w:r>
      <w:r>
        <w:rPr>
          <w:rStyle w:val="Text4"/>
        </w:rPr>
        <w:t>DPH.</w:t>
      </w:r>
    </w:p>
    <w:p w:rsidR="003D24C4" w:rsidRDefault="00F747DE">
      <w:pPr>
        <w:pStyle w:val="Row17"/>
      </w:pPr>
      <w:r>
        <w:tab/>
      </w:r>
      <w:r>
        <w:rPr>
          <w:rStyle w:val="Text4"/>
        </w:rPr>
        <w:t>Dodány budou:</w:t>
      </w:r>
    </w:p>
    <w:p w:rsidR="003D24C4" w:rsidRDefault="00F747DE">
      <w:pPr>
        <w:pStyle w:val="Row17"/>
      </w:pPr>
      <w:r>
        <w:tab/>
      </w:r>
      <w:r>
        <w:rPr>
          <w:rStyle w:val="Text4"/>
        </w:rPr>
        <w:t>2 ks Zásobník Blanco TS-H1 18-33</w:t>
      </w:r>
    </w:p>
    <w:p w:rsidR="003D24C4" w:rsidRDefault="00F747DE">
      <w:pPr>
        <w:pStyle w:val="Row17"/>
      </w:pPr>
      <w:r>
        <w:tab/>
      </w:r>
      <w:r>
        <w:rPr>
          <w:rStyle w:val="Text4"/>
        </w:rPr>
        <w:t>3 ks Zásobník Blanco TS-H2 18-33</w:t>
      </w:r>
    </w:p>
    <w:p w:rsidR="003D24C4" w:rsidRDefault="00F747DE">
      <w:pPr>
        <w:pStyle w:val="Row17"/>
      </w:pPr>
      <w:r>
        <w:tab/>
      </w:r>
      <w:r>
        <w:rPr>
          <w:rStyle w:val="Text4"/>
        </w:rPr>
        <w:t xml:space="preserve">2 ks Vozík regálový na gastronádoby 7 </w:t>
      </w:r>
      <w:proofErr w:type="spellStart"/>
      <w:r>
        <w:rPr>
          <w:rStyle w:val="Text4"/>
        </w:rPr>
        <w:t>zásuvů</w:t>
      </w:r>
      <w:proofErr w:type="spellEnd"/>
      <w:r>
        <w:rPr>
          <w:rStyle w:val="Text4"/>
        </w:rPr>
        <w:t xml:space="preserve"> GN1/1</w:t>
      </w:r>
    </w:p>
    <w:p w:rsidR="003D24C4" w:rsidRDefault="00F747DE">
      <w:pPr>
        <w:pStyle w:val="Row17"/>
      </w:pPr>
      <w:r>
        <w:tab/>
      </w:r>
      <w:r>
        <w:rPr>
          <w:rStyle w:val="Text4"/>
        </w:rPr>
        <w:t>Při fakturaci uvádějte číslo této objednávky.</w:t>
      </w:r>
    </w:p>
    <w:p w:rsidR="003D24C4" w:rsidRDefault="00F747DE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6972300" cy="152400"/>
                <wp:effectExtent l="7620" t="9525" r="11430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pt;margin-top:12pt;width:549pt;height:12pt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6350" r="825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pt;margin-top:11pt;width:550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B2Kg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139700</wp:posOffset>
                </wp:positionV>
                <wp:extent cx="0" cy="177800"/>
                <wp:effectExtent l="7620" t="6350" r="1143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3pt;margin-top:11pt;width:0;height:14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ro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i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</w:rPr>
        <w:t>Děkujeme za spolupráci.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139700</wp:posOffset>
                </wp:positionV>
                <wp:extent cx="0" cy="177800"/>
                <wp:effectExtent l="10795" t="6350" r="8255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73pt;margin-top:11pt;width:0;height:14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3D24C4" w:rsidRDefault="00F747DE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203200</wp:posOffset>
                </wp:positionV>
                <wp:extent cx="0" cy="190500"/>
                <wp:effectExtent l="7620" t="12700" r="1143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pt;margin-top:16pt;width:0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177800</wp:posOffset>
                </wp:positionV>
                <wp:extent cx="6972300" cy="0"/>
                <wp:effectExtent l="10795" t="6350" r="8255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4pt;margin-top:14pt;width:549pt;height:0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7P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proofErr w:type="spellStart"/>
      <w:r>
        <w:rPr>
          <w:rStyle w:val="Text6"/>
        </w:rPr>
        <w:t>DPH</w:t>
      </w:r>
      <w:proofErr w:type="spellEnd"/>
      <w:r>
        <w:rPr>
          <w:rStyle w:val="Text6"/>
        </w:rPr>
        <w:t xml:space="preserve"> za MJ</w:t>
      </w:r>
      <w:r>
        <w:tab/>
      </w:r>
      <w:r>
        <w:rPr>
          <w:rStyle w:val="Text6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203200</wp:posOffset>
                </wp:positionV>
                <wp:extent cx="0" cy="190500"/>
                <wp:effectExtent l="10795" t="12700" r="8255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73pt;margin-top:16pt;width:0;height:15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3D24C4" w:rsidRDefault="00F747DE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406400</wp:posOffset>
                </wp:positionH>
                <wp:positionV relativeFrom="paragraph">
                  <wp:posOffset>76200</wp:posOffset>
                </wp:positionV>
                <wp:extent cx="24257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4C4" w:rsidRDefault="00F747D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Nákup zásobníků na talíře + vozík pro ZJ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2pt;margin-top:6pt;width:191pt;height:1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" stroked="f">
                <v:textbox inset="0,0,0,0">
                  <w:txbxContent>
                    <w:p w:rsidR="003D24C4" w:rsidRDefault="00F747DE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Nákup zásobníků na talíře + vozík pro ZJ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4241800</wp:posOffset>
                </wp:positionH>
                <wp:positionV relativeFrom="paragraph">
                  <wp:posOffset>76200</wp:posOffset>
                </wp:positionV>
                <wp:extent cx="1244600" cy="127000"/>
                <wp:effectExtent l="4445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4C4" w:rsidRDefault="00F747D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143 658.17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34pt;margin-top:6pt;width:98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" stroked="f">
                <v:textbox inset="0,0,0,0">
                  <w:txbxContent>
                    <w:p w:rsidR="003D24C4" w:rsidRDefault="00F747D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143 658.17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76200</wp:posOffset>
                </wp:positionV>
                <wp:extent cx="1092200" cy="127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4C4" w:rsidRDefault="00F747D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30 168.21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07pt;margin-top:6pt;width:86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PYfA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" stroked="f">
                <v:textbox inset="0,0,0,0">
                  <w:txbxContent>
                    <w:p w:rsidR="003D24C4" w:rsidRDefault="00F747D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30 168.21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279400</wp:posOffset>
                </wp:positionV>
                <wp:extent cx="6959600" cy="152400"/>
                <wp:effectExtent l="10795" t="12700" r="11430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pt;margin-top:22pt;width:548pt;height:12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279400</wp:posOffset>
                </wp:positionV>
                <wp:extent cx="6985000" cy="0"/>
                <wp:effectExtent l="7620" t="12700" r="825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pt;margin-top:22pt;width:550pt;height:0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241300</wp:posOffset>
                </wp:positionV>
                <wp:extent cx="0" cy="2197100"/>
                <wp:effectExtent l="7620" t="12700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pt;margin-top:19pt;width:0;height:173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WHHAIAADw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173 826.38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241300</wp:posOffset>
                </wp:positionV>
                <wp:extent cx="0" cy="2209800"/>
                <wp:effectExtent l="10795" t="12700" r="8255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73pt;margin-top:19pt;width:0;height:174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JnHAIAADw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3D24C4" w:rsidRDefault="00F747DE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5016500</wp:posOffset>
                </wp:positionH>
                <wp:positionV relativeFrom="paragraph">
                  <wp:posOffset>101600</wp:posOffset>
                </wp:positionV>
                <wp:extent cx="1244600" cy="127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4C4" w:rsidRDefault="00F747D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30 168.21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95pt;margin-top:8pt;width:98pt;height:10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" stroked="f">
                <v:textbox inset="0,0,0,0">
                  <w:txbxContent>
                    <w:p w:rsidR="003D24C4" w:rsidRDefault="00F747D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30 168.21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254000</wp:posOffset>
                </wp:positionV>
                <wp:extent cx="6985000" cy="0"/>
                <wp:effectExtent l="762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pt;margin-top:20pt;width:550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Dz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143 658.17</w:t>
      </w:r>
      <w:r>
        <w:tab/>
      </w:r>
      <w:r>
        <w:rPr>
          <w:rStyle w:val="Text4"/>
        </w:rPr>
        <w:t>173 826.38</w:t>
      </w:r>
    </w:p>
    <w:p w:rsidR="003D24C4" w:rsidRDefault="003D24C4">
      <w:pPr>
        <w:pStyle w:val="Row5"/>
      </w:pPr>
    </w:p>
    <w:p w:rsidR="003D24C4" w:rsidRDefault="00F747DE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3D24C4" w:rsidRDefault="003D24C4">
      <w:pPr>
        <w:pStyle w:val="Row5"/>
      </w:pPr>
    </w:p>
    <w:p w:rsidR="003D24C4" w:rsidRDefault="003D24C4">
      <w:pPr>
        <w:pStyle w:val="Row5"/>
      </w:pPr>
    </w:p>
    <w:p w:rsidR="003D24C4" w:rsidRDefault="003D24C4">
      <w:pPr>
        <w:pStyle w:val="Row5"/>
      </w:pPr>
    </w:p>
    <w:p w:rsidR="003D24C4" w:rsidRDefault="003D24C4">
      <w:pPr>
        <w:pStyle w:val="Row5"/>
      </w:pPr>
    </w:p>
    <w:p w:rsidR="003D24C4" w:rsidRDefault="00F747DE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177800</wp:posOffset>
                </wp:positionV>
                <wp:extent cx="6972300" cy="0"/>
                <wp:effectExtent l="10795" t="9525" r="825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4pt;margin-top:14pt;width:54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 xml:space="preserve">Razítko a </w:t>
      </w:r>
      <w:proofErr w:type="gramStart"/>
      <w:r>
        <w:rPr>
          <w:rStyle w:val="Text3"/>
        </w:rPr>
        <w:t>podpis</w:t>
      </w:r>
      <w:r>
        <w:tab/>
      </w:r>
      <w:r>
        <w:rPr>
          <w:rStyle w:val="Text4"/>
        </w:rPr>
        <w:t>...........................................................................</w:t>
      </w:r>
      <w:proofErr w:type="gramEnd"/>
    </w:p>
    <w:p w:rsidR="003D24C4" w:rsidRDefault="00F747DE">
      <w:pPr>
        <w:pStyle w:val="Row23"/>
      </w:pPr>
      <w:r>
        <w:tab/>
      </w:r>
      <w:r>
        <w:rPr>
          <w:rStyle w:val="Text3"/>
        </w:rPr>
        <w:t xml:space="preserve">Objednávku za dodavatele převzal a potvrdil </w:t>
      </w:r>
      <w:proofErr w:type="spellStart"/>
      <w:r>
        <w:rPr>
          <w:rStyle w:val="Text3"/>
        </w:rPr>
        <w:t>statutátní</w:t>
      </w:r>
      <w:proofErr w:type="spellEnd"/>
      <w:r>
        <w:rPr>
          <w:rStyle w:val="Text3"/>
        </w:rPr>
        <w:t xml:space="preserve"> zástupce:</w:t>
      </w:r>
    </w:p>
    <w:p w:rsidR="003D24C4" w:rsidRDefault="00F747DE">
      <w:pPr>
        <w:pStyle w:val="Row24"/>
      </w:pPr>
      <w:r>
        <w:tab/>
      </w:r>
      <w:proofErr w:type="gramStart"/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  <w:proofErr w:type="gramEnd"/>
    </w:p>
    <w:p w:rsidR="003D24C4" w:rsidRDefault="00F747DE">
      <w:pPr>
        <w:pStyle w:val="Row25"/>
      </w:pPr>
      <w:r>
        <w:tab/>
      </w:r>
      <w:proofErr w:type="gramStart"/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  <w:proofErr w:type="gramEnd"/>
    </w:p>
    <w:p w:rsidR="003D24C4" w:rsidRDefault="00F747DE">
      <w:pPr>
        <w:pStyle w:val="Row26"/>
      </w:pPr>
      <w:r>
        <w:tab/>
      </w:r>
      <w:proofErr w:type="gramStart"/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</w:t>
      </w:r>
      <w:proofErr w:type="gramEnd"/>
      <w:r>
        <w:rPr>
          <w:rStyle w:val="Text3"/>
          <w:position w:val="2"/>
        </w:rPr>
        <w:t xml:space="preserve">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3D24C4" w:rsidRDefault="00F747DE">
      <w:pPr>
        <w:pStyle w:val="Row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215900</wp:posOffset>
                </wp:positionV>
                <wp:extent cx="6985000" cy="0"/>
                <wp:effectExtent l="762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3pt;margin-top:17pt;width:550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B7aOx3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</w:p>
    <w:sectPr w:rsidR="003D24C4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41" w:rsidRDefault="00F747DE">
      <w:pPr>
        <w:spacing w:after="0" w:line="240" w:lineRule="auto"/>
      </w:pPr>
      <w:r>
        <w:separator/>
      </w:r>
    </w:p>
  </w:endnote>
  <w:endnote w:type="continuationSeparator" w:id="0">
    <w:p w:rsidR="00106341" w:rsidRDefault="00F7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C4" w:rsidRDefault="00F747DE">
    <w:pPr>
      <w:pStyle w:val="Row2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292100</wp:posOffset>
              </wp:positionH>
              <wp:positionV relativeFrom="paragraph">
                <wp:posOffset>-38100</wp:posOffset>
              </wp:positionV>
              <wp:extent cx="6985000" cy="0"/>
              <wp:effectExtent l="7620" t="14605" r="825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" strokeweight="1pt">
              <w10:wrap anchorx="margin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OB8419-338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3D24C4" w:rsidRDefault="003D24C4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41" w:rsidRDefault="00F747DE">
      <w:pPr>
        <w:spacing w:after="0" w:line="240" w:lineRule="auto"/>
      </w:pPr>
      <w:r>
        <w:separator/>
      </w:r>
    </w:p>
  </w:footnote>
  <w:footnote w:type="continuationSeparator" w:id="0">
    <w:p w:rsidR="00106341" w:rsidRDefault="00F7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C4" w:rsidRDefault="003D24C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106341"/>
    <w:rsid w:val="003D24C4"/>
    <w:rsid w:val="009107EA"/>
    <w:rsid w:val="00DD1C3F"/>
    <w:rsid w:val="00EF7941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45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641"/>
        <w:tab w:val="left" w:pos="5981"/>
        <w:tab w:val="left" w:pos="7676"/>
        <w:tab w:val="left" w:pos="7916"/>
        <w:tab w:val="left" w:pos="9521"/>
        <w:tab w:val="left" w:pos="9881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981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981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641"/>
        <w:tab w:val="left" w:pos="926"/>
        <w:tab w:val="left" w:pos="5981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981"/>
        <w:tab w:val="left" w:pos="754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641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45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641"/>
        <w:tab w:val="left" w:pos="5981"/>
        <w:tab w:val="left" w:pos="7676"/>
        <w:tab w:val="left" w:pos="7916"/>
        <w:tab w:val="left" w:pos="9521"/>
        <w:tab w:val="left" w:pos="9881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981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981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641"/>
        <w:tab w:val="left" w:pos="926"/>
        <w:tab w:val="left" w:pos="5981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981"/>
        <w:tab w:val="left" w:pos="754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641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A56E5A9B.dotm</Template>
  <TotalTime>0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jpodzems</dc:creator>
  <cp:keywords/>
  <dc:description/>
  <cp:lastModifiedBy>Oldřich HANTON</cp:lastModifiedBy>
  <cp:revision>2</cp:revision>
  <cp:lastPrinted>2019-09-26T08:37:00Z</cp:lastPrinted>
  <dcterms:created xsi:type="dcterms:W3CDTF">2019-09-26T08:45:00Z</dcterms:created>
  <dcterms:modified xsi:type="dcterms:W3CDTF">2019-09-26T08:45:00Z</dcterms:modified>
  <cp:category/>
</cp:coreProperties>
</file>