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E" w:rsidRDefault="009815FE" w:rsidP="00F50C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CENOVÁ NABÍDKA JEDNORÁZOVÉHO SERVISNÍHO ZÁSAHU</w:t>
      </w:r>
    </w:p>
    <w:p w:rsidR="009815FE" w:rsidRPr="005F0F25" w:rsidRDefault="009815FE" w:rsidP="008F577C">
      <w:r>
        <w:t xml:space="preserve">ZHOTOVITEL: </w:t>
      </w:r>
      <w:r>
        <w:tab/>
      </w:r>
      <w:r w:rsidRPr="000E7855">
        <w:rPr>
          <w:b/>
        </w:rPr>
        <w:t>MORYS</w:t>
      </w:r>
      <w:r w:rsidRPr="000E7855">
        <w:rPr>
          <w:b/>
        </w:rPr>
        <w:tab/>
        <w:t xml:space="preserve"> s.r.o.                              </w:t>
      </w:r>
      <w:r>
        <w:rPr>
          <w:b/>
        </w:rPr>
        <w:t xml:space="preserve">                   </w:t>
      </w:r>
      <w:r>
        <w:t xml:space="preserve">OBJEDNATEL: </w:t>
      </w:r>
      <w:r w:rsidRPr="00841AB2">
        <w:rPr>
          <w:b/>
          <w:bCs/>
        </w:rPr>
        <w:t>NEMOCNICE F.-M. p.</w:t>
      </w:r>
      <w:r>
        <w:rPr>
          <w:b/>
          <w:bCs/>
        </w:rPr>
        <w:t xml:space="preserve"> </w:t>
      </w:r>
      <w:r w:rsidRPr="00841AB2">
        <w:rPr>
          <w:b/>
          <w:bCs/>
        </w:rPr>
        <w:t>o.</w:t>
      </w:r>
    </w:p>
    <w:p w:rsidR="009815FE" w:rsidRPr="00875BB6" w:rsidRDefault="009815FE" w:rsidP="008F577C">
      <w:pPr>
        <w:rPr>
          <w:b/>
        </w:rPr>
      </w:pPr>
      <w:r>
        <w:rPr>
          <w:rFonts w:ascii="Constantia" w:hAnsi="Constantia"/>
          <w:b/>
          <w:bCs/>
          <w:sz w:val="18"/>
          <w:szCs w:val="18"/>
        </w:rPr>
        <w:t xml:space="preserve">                                 </w:t>
      </w:r>
      <w:r>
        <w:rPr>
          <w:b/>
        </w:rPr>
        <w:t>Korejská  894/9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EL. KRASNOHORSKÉ 321</w:t>
      </w:r>
    </w:p>
    <w:p w:rsidR="009815FE" w:rsidRPr="00F64516" w:rsidRDefault="009815FE" w:rsidP="00165B3D">
      <w:pPr>
        <w:spacing w:after="120"/>
        <w:rPr>
          <w:b/>
        </w:rPr>
      </w:pPr>
      <w:r>
        <w:rPr>
          <w:b/>
        </w:rPr>
        <w:t xml:space="preserve">                             Ostrava</w:t>
      </w:r>
      <w:r w:rsidRPr="00F64516">
        <w:rPr>
          <w:b/>
        </w:rPr>
        <w:tab/>
      </w:r>
      <w:r>
        <w:rPr>
          <w:b/>
          <w:color w:val="BFBFBF"/>
        </w:rPr>
        <w:tab/>
        <w:t xml:space="preserve">                                                        </w:t>
      </w:r>
      <w:r w:rsidRPr="00841AB2">
        <w:rPr>
          <w:b/>
        </w:rPr>
        <w:t>738 01</w:t>
      </w:r>
    </w:p>
    <w:p w:rsidR="009815FE" w:rsidRPr="006866AF" w:rsidRDefault="009815FE" w:rsidP="00C26744">
      <w:pPr>
        <w:spacing w:after="120"/>
      </w:pPr>
      <w:r>
        <w:t>_____ __________________________________________________________________________________________</w:t>
      </w:r>
      <w:r>
        <w:tab/>
      </w:r>
    </w:p>
    <w:p w:rsidR="009815FE" w:rsidRPr="00170E56" w:rsidRDefault="009815FE" w:rsidP="00C26744">
      <w:pPr>
        <w:spacing w:after="120"/>
        <w:rPr>
          <w:b/>
          <w:bCs/>
        </w:rPr>
      </w:pPr>
      <w:r w:rsidRPr="005222F2">
        <w:t xml:space="preserve"> </w:t>
      </w:r>
      <w:r w:rsidRPr="00170E56">
        <w:rPr>
          <w:b/>
          <w:bCs/>
        </w:rPr>
        <w:t>CN NEM.F.-M. PAVILON „O“ VÝMĚNA ZONOVÉHO PŘÍMÉHO CHLAZENÍ</w:t>
      </w:r>
    </w:p>
    <w:p w:rsidR="009815FE" w:rsidRDefault="009815FE" w:rsidP="005222F2">
      <w:pPr>
        <w:spacing w:after="120"/>
      </w:pPr>
      <w:r>
        <w:t>-SERVISNÍ PRÁCE……………………………………………:</w:t>
      </w:r>
      <w:bookmarkStart w:id="0" w:name="_Hlk6391370"/>
      <w:r>
        <w:t xml:space="preserve">  40 HOD                                                                               23 400 Kč</w:t>
      </w:r>
      <w:bookmarkEnd w:id="0"/>
    </w:p>
    <w:p w:rsidR="009815FE" w:rsidRDefault="009815FE" w:rsidP="00170E56">
      <w:pPr>
        <w:spacing w:after="120"/>
      </w:pPr>
      <w:r>
        <w:t>-MATERIÁL…………………………………………………….:  INVERT.LG UU85</w:t>
      </w:r>
      <w:bookmarkStart w:id="1" w:name="_GoBack"/>
      <w:bookmarkEnd w:id="1"/>
      <w:r>
        <w:t>W                                                           80 000 Kč</w:t>
      </w:r>
    </w:p>
    <w:p w:rsidR="009815FE" w:rsidRDefault="009815FE" w:rsidP="00170E56">
      <w:pPr>
        <w:spacing w:after="120"/>
      </w:pPr>
      <w:r>
        <w:t>-MATERIÁL…………………………………………………….:  COM BOX KM113                                                              16 219 Kč</w:t>
      </w:r>
    </w:p>
    <w:p w:rsidR="009815FE" w:rsidRDefault="009815FE" w:rsidP="00170E56">
      <w:pPr>
        <w:spacing w:after="120"/>
      </w:pPr>
      <w:r>
        <w:t>-MATERIÁL…………………………………………………….:  MEDIUM R 410 A 10KG                                                    18 122 Kč</w:t>
      </w:r>
    </w:p>
    <w:p w:rsidR="009815FE" w:rsidRDefault="009815FE" w:rsidP="00170E56">
      <w:pPr>
        <w:spacing w:after="120"/>
      </w:pPr>
      <w:r>
        <w:t>-MATERIÁL…………………………………………………….:  DUSÍK 10 l                                                                              5 766 Kč</w:t>
      </w:r>
    </w:p>
    <w:p w:rsidR="009815FE" w:rsidRDefault="009815FE" w:rsidP="00170E56">
      <w:pPr>
        <w:spacing w:after="120"/>
      </w:pPr>
      <w:r>
        <w:t>-JEŘÁB …………………………………………………….…….:                                                                                               11 532 Kč</w:t>
      </w:r>
    </w:p>
    <w:p w:rsidR="009815FE" w:rsidRDefault="009815FE" w:rsidP="009C6D2B">
      <w:pPr>
        <w:spacing w:after="120"/>
      </w:pPr>
      <w:r>
        <w:t>-CESTOVNÍ NÁHRADA…………………………………….:                                                                                                    643 Kč</w:t>
      </w:r>
    </w:p>
    <w:p w:rsidR="009815FE" w:rsidRPr="005F0F25" w:rsidRDefault="009815FE" w:rsidP="005222F2">
      <w:pPr>
        <w:spacing w:after="120"/>
        <w:rPr>
          <w:b/>
        </w:rPr>
      </w:pPr>
      <w:r w:rsidRPr="005F0F25">
        <w:rPr>
          <w:b/>
        </w:rPr>
        <w:t>-</w:t>
      </w:r>
      <w:r>
        <w:rPr>
          <w:b/>
        </w:rPr>
        <w:t>CELKEM</w:t>
      </w:r>
      <w:r w:rsidRPr="005F0F25">
        <w:rPr>
          <w:b/>
        </w:rPr>
        <w:t>……………………</w:t>
      </w:r>
      <w:r>
        <w:rPr>
          <w:b/>
        </w:rPr>
        <w:t>…</w:t>
      </w:r>
      <w:r w:rsidRPr="005F0F25">
        <w:rPr>
          <w:b/>
        </w:rPr>
        <w:t xml:space="preserve">:                                                             </w:t>
      </w:r>
      <w:r>
        <w:rPr>
          <w:b/>
        </w:rPr>
        <w:t xml:space="preserve">                                                                      155 682 </w:t>
      </w:r>
      <w:r w:rsidRPr="005F0F25">
        <w:rPr>
          <w:b/>
        </w:rPr>
        <w:t xml:space="preserve">Kč </w:t>
      </w:r>
    </w:p>
    <w:p w:rsidR="009815FE" w:rsidRPr="000879D6" w:rsidRDefault="009815FE" w:rsidP="000879D6">
      <w:pPr>
        <w:spacing w:after="120"/>
        <w:ind w:right="-1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9815FE" w:rsidRPr="005F0F25" w:rsidRDefault="009815FE" w:rsidP="00C26744">
      <w:pPr>
        <w:spacing w:after="120"/>
        <w:rPr>
          <w:b/>
        </w:rPr>
      </w:pPr>
      <w:r w:rsidRPr="005F0F25">
        <w:rPr>
          <w:b/>
        </w:rPr>
        <w:t>V případě vašeho zájmu zašlete prosím objednávku na adresu :</w:t>
      </w:r>
    </w:p>
    <w:p w:rsidR="009815FE" w:rsidRDefault="009815FE" w:rsidP="000E7855">
      <w:pPr>
        <w:spacing w:after="120"/>
        <w:rPr>
          <w:color w:val="002060"/>
        </w:rPr>
      </w:pPr>
      <w:r w:rsidRPr="005F0F25">
        <w:rPr>
          <w:b/>
        </w:rPr>
        <w:t>-KONTAKT:</w:t>
      </w:r>
      <w:r>
        <w:t xml:space="preserve">  </w:t>
      </w:r>
      <w:r w:rsidRPr="000E7855">
        <w:t xml:space="preserve"> </w:t>
      </w:r>
      <w:r w:rsidRPr="005222F2">
        <w:rPr>
          <w:u w:val="single"/>
        </w:rPr>
        <w:t>martina.svacinkova@morys.cz</w:t>
      </w:r>
      <w:r w:rsidRPr="005222F2">
        <w:t xml:space="preserve">  </w:t>
      </w:r>
    </w:p>
    <w:p w:rsidR="009815FE" w:rsidRPr="005222F2" w:rsidRDefault="009815FE" w:rsidP="005F0F25">
      <w:pPr>
        <w:spacing w:after="120"/>
      </w:pPr>
      <w:r>
        <w:rPr>
          <w:color w:val="002060"/>
        </w:rPr>
        <w:t xml:space="preserve">                        </w:t>
      </w:r>
      <w:hyperlink r:id="rId7" w:history="1">
        <w:r w:rsidRPr="00F246EB">
          <w:rPr>
            <w:rStyle w:val="Hyperlink"/>
            <w:lang w:eastAsia="cs-CZ"/>
          </w:rPr>
          <w:t>jana.volna@morys.cz</w:t>
        </w:r>
      </w:hyperlink>
    </w:p>
    <w:p w:rsidR="009815FE" w:rsidRPr="005222F2" w:rsidRDefault="009815FE" w:rsidP="005F0F25">
      <w:pPr>
        <w:spacing w:after="120"/>
      </w:pPr>
      <w:r w:rsidRPr="005222F2">
        <w:t xml:space="preserve">                       </w:t>
      </w:r>
      <w:hyperlink r:id="rId8" w:history="1">
        <w:r w:rsidRPr="007A42E6">
          <w:rPr>
            <w:rStyle w:val="Hyperlink"/>
          </w:rPr>
          <w:t>martin.nerusil@morys.cz</w:t>
        </w:r>
      </w:hyperlink>
    </w:p>
    <w:p w:rsidR="009815FE" w:rsidRPr="005F0F25" w:rsidRDefault="009815FE" w:rsidP="00902E78">
      <w:pPr>
        <w:spacing w:after="120"/>
        <w:rPr>
          <w:b/>
        </w:rPr>
      </w:pPr>
      <w:r w:rsidRPr="005F0F25">
        <w:rPr>
          <w:b/>
        </w:rPr>
        <w:t>POZNÁMKA:</w:t>
      </w:r>
    </w:p>
    <w:p w:rsidR="009815FE" w:rsidRDefault="009815FE" w:rsidP="00902E78">
      <w:pPr>
        <w:spacing w:after="120"/>
      </w:pPr>
      <w:r>
        <w:t xml:space="preserve">-ceny jsou uvedeny bez DPH                                                                                                                                                                     </w:t>
      </w:r>
    </w:p>
    <w:p w:rsidR="009815FE" w:rsidRDefault="009815FE" w:rsidP="00902E78">
      <w:pPr>
        <w:spacing w:after="120"/>
      </w:pPr>
      <w:r w:rsidRPr="005F0F25">
        <w:rPr>
          <w:b/>
        </w:rPr>
        <w:t>DNE:</w:t>
      </w:r>
      <w:r>
        <w:rPr>
          <w:b/>
        </w:rPr>
        <w:t>23.7.2019</w:t>
      </w:r>
      <w:r>
        <w:tab/>
        <w:t xml:space="preserve">                                                                                                           </w:t>
      </w:r>
      <w:r w:rsidRPr="005F0F25">
        <w:rPr>
          <w:b/>
        </w:rPr>
        <w:t>VYHOTOVIL:</w:t>
      </w:r>
      <w:r>
        <w:rPr>
          <w:color w:val="BFBFBF"/>
        </w:rPr>
        <w:t xml:space="preserve">  </w:t>
      </w:r>
      <w:r>
        <w:t>Nerušil P.</w:t>
      </w:r>
      <w:r w:rsidRPr="003B161E">
        <w:t xml:space="preserve">  Martin</w:t>
      </w:r>
    </w:p>
    <w:p w:rsidR="009815FE" w:rsidRDefault="009815FE" w:rsidP="00902E78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439AB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7" type="#_x0000_t75" style="width:196.5pt;height:67.5pt;visibility:visible">
            <v:imagedata r:id="rId9" o:title=""/>
          </v:shape>
        </w:pict>
      </w:r>
    </w:p>
    <w:p w:rsidR="009815FE" w:rsidRPr="00F50CAB" w:rsidRDefault="009815FE" w:rsidP="00902E78">
      <w:pPr>
        <w:spacing w:after="120"/>
        <w:rPr>
          <w:color w:val="002060"/>
          <w:u w:val="single"/>
        </w:rPr>
      </w:pPr>
      <w:r>
        <w:rPr>
          <w:noProof/>
          <w:lang w:eastAsia="cs-CZ"/>
        </w:rPr>
        <w:t xml:space="preserve">   </w:t>
      </w:r>
    </w:p>
    <w:p w:rsidR="009815FE" w:rsidRDefault="009815FE" w:rsidP="00902E78">
      <w:pPr>
        <w:spacing w:after="120"/>
      </w:pPr>
    </w:p>
    <w:p w:rsidR="009815FE" w:rsidRPr="000548FF" w:rsidRDefault="009815FE" w:rsidP="00E6051A">
      <w:pPr>
        <w:spacing w:after="0"/>
        <w:ind w:left="6372" w:firstLine="708"/>
        <w:rPr>
          <w:color w:val="BFBFBF"/>
        </w:rPr>
      </w:pPr>
      <w:r w:rsidRPr="00672EAF">
        <w:t xml:space="preserve"> </w:t>
      </w:r>
      <w:r w:rsidRPr="00672EAF">
        <w:tab/>
      </w:r>
      <w:r w:rsidRPr="00672EAF">
        <w:tab/>
      </w:r>
      <w:r>
        <w:tab/>
        <w:t xml:space="preserve"> </w:t>
      </w:r>
    </w:p>
    <w:sectPr w:rsidR="009815FE" w:rsidRPr="000548FF" w:rsidSect="000879D6">
      <w:headerReference w:type="default" r:id="rId10"/>
      <w:footerReference w:type="default" r:id="rId11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FE" w:rsidRDefault="009815FE" w:rsidP="00BD0C6F">
      <w:pPr>
        <w:spacing w:after="0" w:line="240" w:lineRule="auto"/>
      </w:pPr>
      <w:r>
        <w:separator/>
      </w:r>
    </w:p>
  </w:endnote>
  <w:endnote w:type="continuationSeparator" w:id="0">
    <w:p w:rsidR="009815FE" w:rsidRDefault="009815FE" w:rsidP="00B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FE" w:rsidRDefault="009815FE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6" o:spid="_x0000_s2049" type="#_x0000_t75" style="position:absolute;margin-left:-29.25pt;margin-top:-65.8pt;width:595.25pt;height:114.65pt;z-index:-251656192;visibility:visible" wrapcoords="-27 0 -27 21459 21600 21459 21600 0 -27 0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FE" w:rsidRDefault="009815FE" w:rsidP="00BD0C6F">
      <w:pPr>
        <w:spacing w:after="0" w:line="240" w:lineRule="auto"/>
      </w:pPr>
      <w:r>
        <w:separator/>
      </w:r>
    </w:p>
  </w:footnote>
  <w:footnote w:type="continuationSeparator" w:id="0">
    <w:p w:rsidR="009815FE" w:rsidRDefault="009815FE" w:rsidP="00BD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FE" w:rsidRDefault="009815FE">
    <w:pPr>
      <w:pStyle w:val="Header"/>
    </w:pPr>
    <w:r w:rsidRPr="00C439AB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517.5pt;height:88.5pt;visibility:visible">
          <v:imagedata r:id="rId1" o:title=""/>
        </v:shape>
      </w:pic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908F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AF21749"/>
    <w:multiLevelType w:val="hybridMultilevel"/>
    <w:tmpl w:val="F6CA31DE"/>
    <w:lvl w:ilvl="0" w:tplc="DE202424">
      <w:numFmt w:val="bullet"/>
      <w:lvlText w:val="-"/>
      <w:lvlJc w:val="left"/>
      <w:pPr>
        <w:ind w:left="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3506492"/>
    <w:multiLevelType w:val="hybridMultilevel"/>
    <w:tmpl w:val="7584B432"/>
    <w:lvl w:ilvl="0" w:tplc="D0B2D91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33BB8"/>
    <w:multiLevelType w:val="hybridMultilevel"/>
    <w:tmpl w:val="7FCAFA9C"/>
    <w:lvl w:ilvl="0" w:tplc="DDDCE8BE">
      <w:start w:val="1"/>
      <w:numFmt w:val="lowerLetter"/>
      <w:lvlText w:val="%1-"/>
      <w:lvlJc w:val="left"/>
      <w:pPr>
        <w:ind w:left="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5D36907"/>
    <w:multiLevelType w:val="singleLevel"/>
    <w:tmpl w:val="FB62918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46016A53"/>
    <w:multiLevelType w:val="hybridMultilevel"/>
    <w:tmpl w:val="0CF8F060"/>
    <w:lvl w:ilvl="0" w:tplc="D9B6A066">
      <w:start w:val="70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D2D91"/>
    <w:multiLevelType w:val="singleLevel"/>
    <w:tmpl w:val="FB62918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536224F8"/>
    <w:multiLevelType w:val="hybridMultilevel"/>
    <w:tmpl w:val="3DC4E684"/>
    <w:lvl w:ilvl="0" w:tplc="146CD912">
      <w:start w:val="1"/>
      <w:numFmt w:val="lowerLetter"/>
      <w:lvlText w:val="%1&gt;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F4562"/>
    <w:multiLevelType w:val="hybridMultilevel"/>
    <w:tmpl w:val="F858D68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FED"/>
    <w:rsid w:val="00013679"/>
    <w:rsid w:val="0001437B"/>
    <w:rsid w:val="0001709C"/>
    <w:rsid w:val="00020BF7"/>
    <w:rsid w:val="00021251"/>
    <w:rsid w:val="00021FEF"/>
    <w:rsid w:val="00042AF6"/>
    <w:rsid w:val="00042D9B"/>
    <w:rsid w:val="00044D6A"/>
    <w:rsid w:val="00047B64"/>
    <w:rsid w:val="000526A5"/>
    <w:rsid w:val="000548FF"/>
    <w:rsid w:val="00070027"/>
    <w:rsid w:val="00081E85"/>
    <w:rsid w:val="00086FE8"/>
    <w:rsid w:val="000879D6"/>
    <w:rsid w:val="000A0CC2"/>
    <w:rsid w:val="000A16F3"/>
    <w:rsid w:val="000A33B9"/>
    <w:rsid w:val="000D1031"/>
    <w:rsid w:val="000D1603"/>
    <w:rsid w:val="000D5D7B"/>
    <w:rsid w:val="000E2B0E"/>
    <w:rsid w:val="000E3FE1"/>
    <w:rsid w:val="000E5B46"/>
    <w:rsid w:val="000E66D5"/>
    <w:rsid w:val="000E74ED"/>
    <w:rsid w:val="000E7855"/>
    <w:rsid w:val="00101483"/>
    <w:rsid w:val="0010165B"/>
    <w:rsid w:val="00102E18"/>
    <w:rsid w:val="00115821"/>
    <w:rsid w:val="00116A70"/>
    <w:rsid w:val="00121568"/>
    <w:rsid w:val="00146B96"/>
    <w:rsid w:val="00150A5C"/>
    <w:rsid w:val="00150ACE"/>
    <w:rsid w:val="00165B3D"/>
    <w:rsid w:val="00170E56"/>
    <w:rsid w:val="001817DA"/>
    <w:rsid w:val="00194BDC"/>
    <w:rsid w:val="00196308"/>
    <w:rsid w:val="001C0426"/>
    <w:rsid w:val="001D4CF4"/>
    <w:rsid w:val="001D7FCF"/>
    <w:rsid w:val="001E7051"/>
    <w:rsid w:val="001F25DD"/>
    <w:rsid w:val="00203371"/>
    <w:rsid w:val="00216F0F"/>
    <w:rsid w:val="00231DC2"/>
    <w:rsid w:val="002656FB"/>
    <w:rsid w:val="00266A32"/>
    <w:rsid w:val="002712EC"/>
    <w:rsid w:val="00274022"/>
    <w:rsid w:val="00274BE4"/>
    <w:rsid w:val="00282781"/>
    <w:rsid w:val="002A637E"/>
    <w:rsid w:val="002B22BD"/>
    <w:rsid w:val="002B2D8F"/>
    <w:rsid w:val="002B5ECB"/>
    <w:rsid w:val="002C3087"/>
    <w:rsid w:val="002C5EF8"/>
    <w:rsid w:val="002D19EC"/>
    <w:rsid w:val="002D4886"/>
    <w:rsid w:val="002E2418"/>
    <w:rsid w:val="002E7188"/>
    <w:rsid w:val="002F10F2"/>
    <w:rsid w:val="002F34B1"/>
    <w:rsid w:val="002F4AA5"/>
    <w:rsid w:val="00305E80"/>
    <w:rsid w:val="0030703B"/>
    <w:rsid w:val="00310C6A"/>
    <w:rsid w:val="003241A6"/>
    <w:rsid w:val="00324AE5"/>
    <w:rsid w:val="00342BFE"/>
    <w:rsid w:val="003448C0"/>
    <w:rsid w:val="00345B26"/>
    <w:rsid w:val="00360F2E"/>
    <w:rsid w:val="00361318"/>
    <w:rsid w:val="00362CE4"/>
    <w:rsid w:val="003636B7"/>
    <w:rsid w:val="003636E2"/>
    <w:rsid w:val="003672C2"/>
    <w:rsid w:val="0039259C"/>
    <w:rsid w:val="00395FE3"/>
    <w:rsid w:val="00397B0C"/>
    <w:rsid w:val="003A55DF"/>
    <w:rsid w:val="003A67E8"/>
    <w:rsid w:val="003B121C"/>
    <w:rsid w:val="003B161E"/>
    <w:rsid w:val="003B2701"/>
    <w:rsid w:val="003B3B0C"/>
    <w:rsid w:val="003B594D"/>
    <w:rsid w:val="003B7423"/>
    <w:rsid w:val="003B7445"/>
    <w:rsid w:val="003C1D96"/>
    <w:rsid w:val="003D3ED9"/>
    <w:rsid w:val="003E1FED"/>
    <w:rsid w:val="003E2551"/>
    <w:rsid w:val="003E4777"/>
    <w:rsid w:val="003E47F1"/>
    <w:rsid w:val="003E5126"/>
    <w:rsid w:val="003E7442"/>
    <w:rsid w:val="003F62C2"/>
    <w:rsid w:val="0040396C"/>
    <w:rsid w:val="00450958"/>
    <w:rsid w:val="00457D6B"/>
    <w:rsid w:val="00480AFC"/>
    <w:rsid w:val="00485C47"/>
    <w:rsid w:val="004B3041"/>
    <w:rsid w:val="004C24C8"/>
    <w:rsid w:val="004C38B0"/>
    <w:rsid w:val="004D032E"/>
    <w:rsid w:val="00507585"/>
    <w:rsid w:val="00510B01"/>
    <w:rsid w:val="005222F2"/>
    <w:rsid w:val="005328F8"/>
    <w:rsid w:val="0053368B"/>
    <w:rsid w:val="00534357"/>
    <w:rsid w:val="005529A7"/>
    <w:rsid w:val="0055735F"/>
    <w:rsid w:val="00577022"/>
    <w:rsid w:val="005802CD"/>
    <w:rsid w:val="005825BA"/>
    <w:rsid w:val="00590F5F"/>
    <w:rsid w:val="005963AC"/>
    <w:rsid w:val="005B1202"/>
    <w:rsid w:val="005B2D47"/>
    <w:rsid w:val="005C0176"/>
    <w:rsid w:val="005C5754"/>
    <w:rsid w:val="005E04FB"/>
    <w:rsid w:val="005F0F25"/>
    <w:rsid w:val="005F5D45"/>
    <w:rsid w:val="006038E5"/>
    <w:rsid w:val="0062192C"/>
    <w:rsid w:val="00623889"/>
    <w:rsid w:val="006349CB"/>
    <w:rsid w:val="00641D1E"/>
    <w:rsid w:val="00642005"/>
    <w:rsid w:val="00651292"/>
    <w:rsid w:val="00655998"/>
    <w:rsid w:val="00672EAF"/>
    <w:rsid w:val="0068398F"/>
    <w:rsid w:val="006839A5"/>
    <w:rsid w:val="006849EE"/>
    <w:rsid w:val="006866AF"/>
    <w:rsid w:val="006A0155"/>
    <w:rsid w:val="006A4631"/>
    <w:rsid w:val="006C045E"/>
    <w:rsid w:val="006C2145"/>
    <w:rsid w:val="006C49FA"/>
    <w:rsid w:val="006D1E5D"/>
    <w:rsid w:val="006D31D7"/>
    <w:rsid w:val="006E26DB"/>
    <w:rsid w:val="006E2E77"/>
    <w:rsid w:val="006E7582"/>
    <w:rsid w:val="006F31FA"/>
    <w:rsid w:val="00701DC4"/>
    <w:rsid w:val="00710ADC"/>
    <w:rsid w:val="007246F5"/>
    <w:rsid w:val="007269DA"/>
    <w:rsid w:val="007420DB"/>
    <w:rsid w:val="007426EB"/>
    <w:rsid w:val="007432C7"/>
    <w:rsid w:val="00756FE9"/>
    <w:rsid w:val="00761205"/>
    <w:rsid w:val="00773A67"/>
    <w:rsid w:val="00796CD1"/>
    <w:rsid w:val="007A42E6"/>
    <w:rsid w:val="007D3128"/>
    <w:rsid w:val="007E24C3"/>
    <w:rsid w:val="007F2C8E"/>
    <w:rsid w:val="00830CF9"/>
    <w:rsid w:val="00834B9A"/>
    <w:rsid w:val="00837CEA"/>
    <w:rsid w:val="00841AB2"/>
    <w:rsid w:val="008468FC"/>
    <w:rsid w:val="008520EE"/>
    <w:rsid w:val="008632F4"/>
    <w:rsid w:val="00875BB6"/>
    <w:rsid w:val="008825C7"/>
    <w:rsid w:val="00891EE6"/>
    <w:rsid w:val="0089498B"/>
    <w:rsid w:val="00896DFC"/>
    <w:rsid w:val="008C4E1C"/>
    <w:rsid w:val="008D77BC"/>
    <w:rsid w:val="008F2958"/>
    <w:rsid w:val="008F577C"/>
    <w:rsid w:val="00902E78"/>
    <w:rsid w:val="0090622D"/>
    <w:rsid w:val="0092389D"/>
    <w:rsid w:val="009247D4"/>
    <w:rsid w:val="009251FA"/>
    <w:rsid w:val="00930409"/>
    <w:rsid w:val="00934400"/>
    <w:rsid w:val="009364DA"/>
    <w:rsid w:val="009628FD"/>
    <w:rsid w:val="00970397"/>
    <w:rsid w:val="00973145"/>
    <w:rsid w:val="00974AD7"/>
    <w:rsid w:val="009815FE"/>
    <w:rsid w:val="0099187A"/>
    <w:rsid w:val="00992918"/>
    <w:rsid w:val="009A32B4"/>
    <w:rsid w:val="009B3C40"/>
    <w:rsid w:val="009C6D2B"/>
    <w:rsid w:val="009D29CC"/>
    <w:rsid w:val="009D387B"/>
    <w:rsid w:val="009D659A"/>
    <w:rsid w:val="009E0EFD"/>
    <w:rsid w:val="00A00ED7"/>
    <w:rsid w:val="00A01513"/>
    <w:rsid w:val="00A306AE"/>
    <w:rsid w:val="00A33E3C"/>
    <w:rsid w:val="00A42A91"/>
    <w:rsid w:val="00A43478"/>
    <w:rsid w:val="00A50FF8"/>
    <w:rsid w:val="00A5353A"/>
    <w:rsid w:val="00A57CE8"/>
    <w:rsid w:val="00A603F3"/>
    <w:rsid w:val="00A6461A"/>
    <w:rsid w:val="00A64745"/>
    <w:rsid w:val="00A757C6"/>
    <w:rsid w:val="00A77A10"/>
    <w:rsid w:val="00A82783"/>
    <w:rsid w:val="00A8628A"/>
    <w:rsid w:val="00AB1351"/>
    <w:rsid w:val="00AB4006"/>
    <w:rsid w:val="00AB6036"/>
    <w:rsid w:val="00AC3C2A"/>
    <w:rsid w:val="00AC6729"/>
    <w:rsid w:val="00AD1A8E"/>
    <w:rsid w:val="00AD6E1D"/>
    <w:rsid w:val="00AE5B01"/>
    <w:rsid w:val="00AF2503"/>
    <w:rsid w:val="00B076DC"/>
    <w:rsid w:val="00B118A2"/>
    <w:rsid w:val="00B2396F"/>
    <w:rsid w:val="00B25FA9"/>
    <w:rsid w:val="00B34CDF"/>
    <w:rsid w:val="00B40ECB"/>
    <w:rsid w:val="00B5482F"/>
    <w:rsid w:val="00B73E19"/>
    <w:rsid w:val="00B81091"/>
    <w:rsid w:val="00BB136C"/>
    <w:rsid w:val="00BC4DA1"/>
    <w:rsid w:val="00BD0C6F"/>
    <w:rsid w:val="00BF4E6F"/>
    <w:rsid w:val="00C029E5"/>
    <w:rsid w:val="00C07CD6"/>
    <w:rsid w:val="00C17279"/>
    <w:rsid w:val="00C17393"/>
    <w:rsid w:val="00C1758A"/>
    <w:rsid w:val="00C23C03"/>
    <w:rsid w:val="00C26744"/>
    <w:rsid w:val="00C31D75"/>
    <w:rsid w:val="00C434C1"/>
    <w:rsid w:val="00C439AB"/>
    <w:rsid w:val="00C517F0"/>
    <w:rsid w:val="00C5299B"/>
    <w:rsid w:val="00C70C9A"/>
    <w:rsid w:val="00C802C8"/>
    <w:rsid w:val="00C8193D"/>
    <w:rsid w:val="00C827E7"/>
    <w:rsid w:val="00C902A7"/>
    <w:rsid w:val="00C96E99"/>
    <w:rsid w:val="00C974D6"/>
    <w:rsid w:val="00CC27D2"/>
    <w:rsid w:val="00CC53CE"/>
    <w:rsid w:val="00CD51BF"/>
    <w:rsid w:val="00CF07EF"/>
    <w:rsid w:val="00CF4CF1"/>
    <w:rsid w:val="00D0398D"/>
    <w:rsid w:val="00D043C0"/>
    <w:rsid w:val="00D27B2E"/>
    <w:rsid w:val="00D3155B"/>
    <w:rsid w:val="00D3221F"/>
    <w:rsid w:val="00D34F23"/>
    <w:rsid w:val="00D44B00"/>
    <w:rsid w:val="00D45676"/>
    <w:rsid w:val="00D568F5"/>
    <w:rsid w:val="00D75D28"/>
    <w:rsid w:val="00D764F6"/>
    <w:rsid w:val="00D91FD2"/>
    <w:rsid w:val="00D922C5"/>
    <w:rsid w:val="00D95A78"/>
    <w:rsid w:val="00D95AE6"/>
    <w:rsid w:val="00DB0C1F"/>
    <w:rsid w:val="00DC2939"/>
    <w:rsid w:val="00DC414F"/>
    <w:rsid w:val="00DF644F"/>
    <w:rsid w:val="00E02E98"/>
    <w:rsid w:val="00E22F35"/>
    <w:rsid w:val="00E243E9"/>
    <w:rsid w:val="00E25A5C"/>
    <w:rsid w:val="00E30E3F"/>
    <w:rsid w:val="00E31592"/>
    <w:rsid w:val="00E52F75"/>
    <w:rsid w:val="00E6051A"/>
    <w:rsid w:val="00E6268F"/>
    <w:rsid w:val="00E63330"/>
    <w:rsid w:val="00E64BE7"/>
    <w:rsid w:val="00EA5291"/>
    <w:rsid w:val="00EB37F5"/>
    <w:rsid w:val="00EC7ACD"/>
    <w:rsid w:val="00ED39F8"/>
    <w:rsid w:val="00ED4B48"/>
    <w:rsid w:val="00ED52E4"/>
    <w:rsid w:val="00ED79AA"/>
    <w:rsid w:val="00EF3CB2"/>
    <w:rsid w:val="00F0211F"/>
    <w:rsid w:val="00F14029"/>
    <w:rsid w:val="00F246EB"/>
    <w:rsid w:val="00F349ED"/>
    <w:rsid w:val="00F40B89"/>
    <w:rsid w:val="00F44822"/>
    <w:rsid w:val="00F44BE3"/>
    <w:rsid w:val="00F50CAB"/>
    <w:rsid w:val="00F64516"/>
    <w:rsid w:val="00F64EDD"/>
    <w:rsid w:val="00F671CC"/>
    <w:rsid w:val="00F772B0"/>
    <w:rsid w:val="00F91826"/>
    <w:rsid w:val="00F97A74"/>
    <w:rsid w:val="00FA277E"/>
    <w:rsid w:val="00FA68F0"/>
    <w:rsid w:val="00FB39B6"/>
    <w:rsid w:val="00FD237C"/>
    <w:rsid w:val="00FD2E4F"/>
    <w:rsid w:val="00FD4C6A"/>
    <w:rsid w:val="00FD5CAE"/>
    <w:rsid w:val="00FE194C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EC"/>
    <w:pPr>
      <w:spacing w:after="200" w:line="276" w:lineRule="auto"/>
    </w:pPr>
    <w:rPr>
      <w:lang w:eastAsia="en-US"/>
    </w:rPr>
  </w:style>
  <w:style w:type="paragraph" w:styleId="Heading1">
    <w:name w:val="heading 1"/>
    <w:aliases w:val="Obrázek"/>
    <w:basedOn w:val="Normal"/>
    <w:next w:val="Normal"/>
    <w:link w:val="Heading1Char"/>
    <w:autoRedefine/>
    <w:uiPriority w:val="99"/>
    <w:qFormat/>
    <w:rsid w:val="00A00ED7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iCs/>
      <w:smallCaps/>
      <w:spacing w:val="15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2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529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529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529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brázek Char"/>
    <w:basedOn w:val="DefaultParagraphFont"/>
    <w:link w:val="Heading1"/>
    <w:uiPriority w:val="99"/>
    <w:locked/>
    <w:rsid w:val="00A00ED7"/>
    <w:rPr>
      <w:rFonts w:eastAsia="Times New Roman" w:cs="Times New Roman"/>
      <w:b/>
      <w:bCs/>
      <w:iCs/>
      <w:smallCaps/>
      <w:spacing w:val="15"/>
      <w:sz w:val="28"/>
      <w:szCs w:val="28"/>
      <w:lang w:val="cs-CZ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52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529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529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A5291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3E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4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C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C6F"/>
    <w:rPr>
      <w:rFonts w:cs="Times New Roman"/>
    </w:rPr>
  </w:style>
  <w:style w:type="table" w:styleId="TableGrid">
    <w:name w:val="Table Grid"/>
    <w:basedOn w:val="TableNormal"/>
    <w:uiPriority w:val="99"/>
    <w:rsid w:val="00683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"/>
    <w:uiPriority w:val="99"/>
    <w:rsid w:val="00A757C6"/>
    <w:pPr>
      <w:widowControl w:val="0"/>
      <w:autoSpaceDE w:val="0"/>
      <w:autoSpaceDN w:val="0"/>
      <w:adjustRightInd w:val="0"/>
      <w:spacing w:after="0" w:line="228" w:lineRule="exact"/>
      <w:ind w:firstLine="29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104">
    <w:name w:val="Font Style104"/>
    <w:basedOn w:val="DefaultParagraphFont"/>
    <w:uiPriority w:val="99"/>
    <w:rsid w:val="00A757C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3C1D96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e7">
    <w:name w:val="Style7"/>
    <w:basedOn w:val="Normal"/>
    <w:uiPriority w:val="99"/>
    <w:rsid w:val="003C1D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3C1D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103">
    <w:name w:val="Font Style103"/>
    <w:basedOn w:val="DefaultParagraphFont"/>
    <w:uiPriority w:val="99"/>
    <w:rsid w:val="003C1D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"/>
    <w:uiPriority w:val="99"/>
    <w:rsid w:val="003C1D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3C1D96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e29">
    <w:name w:val="Style29"/>
    <w:basedOn w:val="Normal"/>
    <w:uiPriority w:val="99"/>
    <w:rsid w:val="003C1D9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e32">
    <w:name w:val="Style32"/>
    <w:basedOn w:val="Normal"/>
    <w:uiPriority w:val="99"/>
    <w:rsid w:val="003C1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aliases w:val="Nadpis"/>
    <w:basedOn w:val="DefaultParagraphFont"/>
    <w:uiPriority w:val="99"/>
    <w:qFormat/>
    <w:rsid w:val="00A00ED7"/>
    <w:rPr>
      <w:rFonts w:ascii="Calibri" w:hAnsi="Calibri" w:cs="Times New Roman"/>
      <w:b/>
      <w:iCs/>
      <w:caps/>
      <w:sz w:val="22"/>
    </w:rPr>
  </w:style>
  <w:style w:type="character" w:styleId="Strong">
    <w:name w:val="Strong"/>
    <w:aliases w:val="Tabulka"/>
    <w:basedOn w:val="DefaultParagraphFont"/>
    <w:uiPriority w:val="99"/>
    <w:qFormat/>
    <w:rsid w:val="003C1D96"/>
    <w:rPr>
      <w:rFonts w:ascii="Calibri" w:hAnsi="Calibri" w:cs="Times New Roman"/>
      <w:b/>
      <w:bCs/>
      <w:smallCaps/>
      <w:color w:val="auto"/>
      <w:sz w:val="20"/>
      <w:u w:val="none"/>
    </w:rPr>
  </w:style>
  <w:style w:type="paragraph" w:styleId="Subtitle">
    <w:name w:val="Subtitle"/>
    <w:aliases w:val="Subtle Reference1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aliases w:val="Subtle Reference1 Char"/>
    <w:basedOn w:val="DefaultParagraphFont"/>
    <w:link w:val="Subtitle"/>
    <w:uiPriority w:val="11"/>
    <w:rsid w:val="00F94C3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oSpacing">
    <w:name w:val="No Spacing"/>
    <w:uiPriority w:val="99"/>
    <w:qFormat/>
    <w:rsid w:val="00EA5291"/>
    <w:rPr>
      <w:lang w:eastAsia="en-US"/>
    </w:rPr>
  </w:style>
  <w:style w:type="paragraph" w:customStyle="1" w:styleId="Style48">
    <w:name w:val="Style48"/>
    <w:basedOn w:val="Normal"/>
    <w:uiPriority w:val="99"/>
    <w:rsid w:val="008632F4"/>
    <w:pPr>
      <w:widowControl w:val="0"/>
      <w:autoSpaceDE w:val="0"/>
      <w:autoSpaceDN w:val="0"/>
      <w:adjustRightInd w:val="0"/>
      <w:spacing w:after="0" w:line="288" w:lineRule="exact"/>
      <w:ind w:firstLine="85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53368B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368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ommentText">
    <w:name w:val="annotation text"/>
    <w:aliases w:val="Comment Text Char Char"/>
    <w:basedOn w:val="Normal"/>
    <w:link w:val="CommentTextChar"/>
    <w:uiPriority w:val="99"/>
    <w:semiHidden/>
    <w:rsid w:val="0053368B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CommentTextChar">
    <w:name w:val="Comment Text Char"/>
    <w:aliases w:val="Comment Text Char Char Char"/>
    <w:basedOn w:val="DefaultParagraphFont"/>
    <w:link w:val="CommentText"/>
    <w:uiPriority w:val="99"/>
    <w:semiHidden/>
    <w:locked/>
    <w:rsid w:val="0053368B"/>
    <w:rPr>
      <w:rFonts w:ascii="Arial" w:hAnsi="Arial" w:cs="Times New Roman"/>
      <w:sz w:val="20"/>
      <w:szCs w:val="20"/>
      <w:lang w:eastAsia="cs-CZ"/>
    </w:rPr>
  </w:style>
  <w:style w:type="character" w:customStyle="1" w:styleId="Zkladntext6">
    <w:name w:val="Základní text (6)_"/>
    <w:link w:val="Zkladntext60"/>
    <w:uiPriority w:val="99"/>
    <w:locked/>
    <w:rsid w:val="0053368B"/>
    <w:rPr>
      <w:rFonts w:ascii="Arial" w:hAnsi="Arial"/>
      <w:b/>
      <w:sz w:val="14"/>
      <w:shd w:val="clear" w:color="auto" w:fill="FFFFFF"/>
    </w:rPr>
  </w:style>
  <w:style w:type="paragraph" w:customStyle="1" w:styleId="Zkladntext60">
    <w:name w:val="Základní text (6)"/>
    <w:basedOn w:val="Normal"/>
    <w:link w:val="Zkladntext6"/>
    <w:uiPriority w:val="99"/>
    <w:rsid w:val="0053368B"/>
    <w:pPr>
      <w:shd w:val="clear" w:color="auto" w:fill="FFFFFF"/>
      <w:spacing w:after="0" w:line="187" w:lineRule="exact"/>
      <w:jc w:val="both"/>
    </w:pPr>
    <w:rPr>
      <w:rFonts w:ascii="Arial" w:hAnsi="Arial"/>
      <w:b/>
      <w:bCs/>
      <w:sz w:val="14"/>
      <w:szCs w:val="14"/>
      <w:lang w:eastAsia="cs-CZ"/>
    </w:rPr>
  </w:style>
  <w:style w:type="character" w:customStyle="1" w:styleId="hps">
    <w:name w:val="hps"/>
    <w:uiPriority w:val="99"/>
    <w:rsid w:val="0053368B"/>
  </w:style>
  <w:style w:type="character" w:customStyle="1" w:styleId="shorttext">
    <w:name w:val="short_text"/>
    <w:uiPriority w:val="99"/>
    <w:rsid w:val="0053368B"/>
  </w:style>
  <w:style w:type="character" w:styleId="Hyperlink">
    <w:name w:val="Hyperlink"/>
    <w:basedOn w:val="DefaultParagraphFont"/>
    <w:uiPriority w:val="99"/>
    <w:rsid w:val="00C1758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F4AA5"/>
    <w:rPr>
      <w:rFonts w:cs="Times New Roman"/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3B7445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nerusil@mory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.volna@mory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326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CENOVÁ NABÍDKA JEDNORÁZOVÉHO SERVISNÍHO ZÁSAHU</dc:title>
  <dc:subject/>
  <dc:creator>kurkova</dc:creator>
  <cp:keywords/>
  <dc:description/>
  <cp:lastModifiedBy>decka</cp:lastModifiedBy>
  <cp:revision>2</cp:revision>
  <cp:lastPrinted>2019-08-23T10:55:00Z</cp:lastPrinted>
  <dcterms:created xsi:type="dcterms:W3CDTF">2019-08-30T05:07:00Z</dcterms:created>
  <dcterms:modified xsi:type="dcterms:W3CDTF">2019-08-30T05:07:00Z</dcterms:modified>
</cp:coreProperties>
</file>