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5.25pt;height:3.55pt;margin-top:-31.95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15035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KOVO KASEJOVICE KLIMA s.r.o.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Újezd u Kasejovic 397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335 44 Kasejovice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EB2BA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2</w:t>
            </w:r>
            <w:r w:rsidR="00EB2BA9">
              <w:rPr>
                <w:rFonts w:ascii="Arial" w:hAnsi="Arial" w:cs="Arial"/>
                <w:bCs/>
                <w:sz w:val="16"/>
                <w:szCs w:val="22"/>
              </w:rPr>
              <w:t>3.09.</w:t>
            </w:r>
            <w:r w:rsidR="00104E65">
              <w:rPr>
                <w:rFonts w:ascii="Arial" w:hAnsi="Arial" w:cs="Arial"/>
                <w:bCs/>
                <w:sz w:val="16"/>
                <w:szCs w:val="22"/>
              </w:rPr>
              <w:t>2019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812CC5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EB2BA9">
              <w:rPr>
                <w:rFonts w:ascii="Arial" w:hAnsi="Arial" w:cs="Arial"/>
                <w:b/>
                <w:sz w:val="20"/>
                <w:szCs w:val="22"/>
              </w:rPr>
              <w:t>5</w:t>
            </w:r>
            <w:r w:rsidR="00812CC5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="005C0832">
              <w:rPr>
                <w:rFonts w:ascii="Arial" w:hAnsi="Arial" w:cs="Arial"/>
                <w:b/>
                <w:sz w:val="20"/>
                <w:szCs w:val="22"/>
              </w:rPr>
              <w:t>/2019</w:t>
            </w:r>
          </w:p>
        </w:tc>
      </w:tr>
    </w:tbl>
    <w:p w:rsidR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EB2BA9" w:rsidP="00EB2B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elementů vzduchotechniky pro připojení truhlářských strojů včetně montáže. Předběžná odhadovaná cena 108.310,- Kč bez DPH. </w:t>
      </w:r>
    </w:p>
    <w:p w:rsidR="00EB2BA9" w:rsidP="00EB2B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Konečná cena bude stanovena dle zaměření a upřesnění všech montážních detailů.  </w:t>
      </w:r>
    </w:p>
    <w:p w:rsidR="00EB2BA9" w:rsidP="00EB2BA9">
      <w:pPr>
        <w:spacing w:after="0"/>
        <w:jc w:val="both"/>
        <w:rPr>
          <w:rFonts w:ascii="Arial" w:hAnsi="Arial" w:cs="Arial"/>
        </w:rPr>
      </w:pPr>
    </w:p>
    <w:p w:rsidR="00EB2BA9" w:rsidP="00EB2BA9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B2BA9" w:rsidP="00EB2B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dodávky a montáže: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Plzeň, Borská 55 (hala školních dílen) </w:t>
      </w:r>
    </w:p>
    <w:p w:rsidR="00EB2BA9" w:rsidP="00EB2B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2BA9" w:rsidP="00EB2BA9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říjen 2019 (dle dohody)</w:t>
      </w:r>
    </w:p>
    <w:p w:rsidR="00EB2BA9" w:rsidP="00EB2BA9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montáž avizovat den předem na tel.: 602 159 102 </w:t>
      </w:r>
    </w:p>
    <w:p w:rsidR="00EB2BA9" w:rsidP="00EB2BA9">
      <w:pPr>
        <w:spacing w:after="0"/>
        <w:ind w:left="2124" w:hanging="2124"/>
        <w:jc w:val="both"/>
        <w:rPr>
          <w:rFonts w:ascii="Arial" w:hAnsi="Arial" w:cs="Arial"/>
        </w:rPr>
      </w:pPr>
    </w:p>
    <w:p w:rsidR="00EB2BA9" w:rsidRPr="00476593" w:rsidP="00EB2BA9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</w:t>
      </w:r>
      <w:r w:rsidRPr="00476593">
        <w:rPr>
          <w:rFonts w:ascii="Arial" w:hAnsi="Arial" w:cs="Arial"/>
        </w:rPr>
        <w:t xml:space="preserve"> </w:t>
      </w:r>
    </w:p>
    <w:p w:rsidR="00EB2BA9" w:rsidP="00EB2B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2BA9" w:rsidP="00EB2B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EB2BA9" w:rsidP="00EB2BA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EB2BA9" w:rsidP="00EB2BA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EB2BA9" w:rsidP="00EB2BA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EB2BA9" w:rsidP="00EB2BA9">
      <w:pPr>
        <w:spacing w:after="0"/>
        <w:rPr>
          <w:rFonts w:ascii="Arial" w:hAnsi="Arial" w:cs="Arial"/>
        </w:rPr>
      </w:pPr>
    </w:p>
    <w:p w:rsidR="00EB2BA9" w:rsidP="00EB2B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EB2BA9" w:rsidP="00EB2BA9">
      <w:pPr>
        <w:spacing w:after="0"/>
        <w:rPr>
          <w:rFonts w:ascii="Arial" w:hAnsi="Arial" w:cs="Arial"/>
        </w:rPr>
      </w:pPr>
    </w:p>
    <w:p w:rsidR="00EB2BA9" w:rsidP="00EB2B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EB2BA9" w:rsidP="00EB2B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KOVO KASEJOVICE KLIMA s.r.o.</w:t>
      </w:r>
    </w:p>
    <w:p w:rsidR="00EB2BA9" w:rsidP="00EB2B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Újezd u Kasejovic 397</w:t>
      </w:r>
    </w:p>
    <w:p w:rsidR="00EB2BA9" w:rsidP="00EB2B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335 44 Kasejovice</w:t>
      </w:r>
    </w:p>
    <w:p w:rsidR="00EB2BA9" w:rsidP="00EB2BA9">
      <w:pPr>
        <w:spacing w:after="0"/>
        <w:rPr>
          <w:rFonts w:ascii="Arial" w:hAnsi="Arial" w:cs="Arial"/>
        </w:rPr>
      </w:pPr>
    </w:p>
    <w:p w:rsidR="00EB2BA9" w:rsidP="00EB2BA9">
      <w:pPr>
        <w:spacing w:after="0"/>
        <w:rPr>
          <w:rFonts w:ascii="Arial" w:hAnsi="Arial" w:cs="Arial"/>
        </w:rPr>
      </w:pPr>
    </w:p>
    <w:p w:rsidR="00EB2BA9" w:rsidP="00EB2BA9">
      <w:pPr>
        <w:spacing w:after="0"/>
        <w:rPr>
          <w:rFonts w:ascii="Arial" w:hAnsi="Arial" w:cs="Arial"/>
        </w:rPr>
      </w:pPr>
    </w:p>
    <w:p w:rsidR="00EB2BA9" w:rsidP="00EB2BA9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E20C29">
        <w:rPr>
          <w:rFonts w:ascii="Arial" w:hAnsi="Arial" w:cs="Arial"/>
        </w:rPr>
        <w:t xml:space="preserve"> Kasejovicích dne 24. 9. 2019</w:t>
      </w:r>
    </w:p>
    <w:p w:rsidR="00E20C29" w:rsidP="00812CC5">
      <w:pPr>
        <w:spacing w:after="0"/>
        <w:rPr>
          <w:rFonts w:ascii="Arial" w:hAnsi="Arial" w:cs="Arial"/>
        </w:rPr>
      </w:pPr>
    </w:p>
    <w:p w:rsidR="00E20C29" w:rsidP="00812CC5">
      <w:pPr>
        <w:spacing w:after="0"/>
        <w:rPr>
          <w:rFonts w:ascii="Arial" w:hAnsi="Arial" w:cs="Arial"/>
        </w:rPr>
      </w:pPr>
    </w:p>
    <w:p w:rsidR="00E20C29" w:rsidP="00812CC5">
      <w:pPr>
        <w:spacing w:after="0"/>
        <w:rPr>
          <w:rFonts w:ascii="Arial" w:hAnsi="Arial" w:cs="Arial"/>
        </w:rPr>
      </w:pPr>
      <w:bookmarkStart w:id="0" w:name="_GoBack"/>
      <w:bookmarkEnd w:id="0"/>
    </w:p>
    <w:p w:rsidR="00F045F9" w:rsidP="00FC0DB6">
      <w:pPr>
        <w:spacing w:after="0"/>
        <w:rPr>
          <w:rFonts w:ascii="Arial" w:hAnsi="Arial" w:cs="Arial"/>
        </w:rPr>
      </w:pPr>
    </w:p>
    <w:p w:rsidR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660"/>
      </w:tblGrid>
      <w:tr w:rsidTr="00F045F9">
        <w:tblPrEx>
          <w:tblW w:w="0" w:type="auto"/>
          <w:tblLook w:val="04A0"/>
        </w:tblPrEx>
        <w:tc>
          <w:tcPr>
            <w:tcW w:w="2660" w:type="dxa"/>
            <w:hideMark/>
          </w:tcPr>
          <w:p w:rsidR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P="00104E65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37293B"/>
    <w:multiLevelType w:val="hybridMultilevel"/>
    <w:tmpl w:val="48CC3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A2189"/>
    <w:multiLevelType w:val="hybridMultilevel"/>
    <w:tmpl w:val="B71E814E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104E65"/>
    <w:rsid w:val="00135ECE"/>
    <w:rsid w:val="00146356"/>
    <w:rsid w:val="001607EE"/>
    <w:rsid w:val="001634AE"/>
    <w:rsid w:val="00164AFB"/>
    <w:rsid w:val="001B28D0"/>
    <w:rsid w:val="001B4905"/>
    <w:rsid w:val="00262505"/>
    <w:rsid w:val="00274BE6"/>
    <w:rsid w:val="002977D3"/>
    <w:rsid w:val="00302282"/>
    <w:rsid w:val="0031233F"/>
    <w:rsid w:val="0034035E"/>
    <w:rsid w:val="00345E9B"/>
    <w:rsid w:val="003D3975"/>
    <w:rsid w:val="00444E0D"/>
    <w:rsid w:val="004668A0"/>
    <w:rsid w:val="00476593"/>
    <w:rsid w:val="004B5C29"/>
    <w:rsid w:val="004D1FED"/>
    <w:rsid w:val="00524457"/>
    <w:rsid w:val="0056552E"/>
    <w:rsid w:val="005C0832"/>
    <w:rsid w:val="005E4953"/>
    <w:rsid w:val="006408C0"/>
    <w:rsid w:val="00652B3D"/>
    <w:rsid w:val="0070541F"/>
    <w:rsid w:val="0071703B"/>
    <w:rsid w:val="00761CF4"/>
    <w:rsid w:val="00771DA4"/>
    <w:rsid w:val="00812CC5"/>
    <w:rsid w:val="00927842"/>
    <w:rsid w:val="00A27321"/>
    <w:rsid w:val="00A5496E"/>
    <w:rsid w:val="00AB4A85"/>
    <w:rsid w:val="00B61B6E"/>
    <w:rsid w:val="00BD3784"/>
    <w:rsid w:val="00BF5089"/>
    <w:rsid w:val="00C03F78"/>
    <w:rsid w:val="00C33D2B"/>
    <w:rsid w:val="00C6308B"/>
    <w:rsid w:val="00D31DFA"/>
    <w:rsid w:val="00D335A3"/>
    <w:rsid w:val="00D53369"/>
    <w:rsid w:val="00D54841"/>
    <w:rsid w:val="00D87E1B"/>
    <w:rsid w:val="00DB0056"/>
    <w:rsid w:val="00E20C29"/>
    <w:rsid w:val="00E335A0"/>
    <w:rsid w:val="00E4044B"/>
    <w:rsid w:val="00EA0BAB"/>
    <w:rsid w:val="00EB2BA9"/>
    <w:rsid w:val="00EC7DE4"/>
    <w:rsid w:val="00EE6588"/>
    <w:rsid w:val="00F045F9"/>
    <w:rsid w:val="00FA116D"/>
    <w:rsid w:val="00FC0DB6"/>
    <w:rsid w:val="00FD380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2</cp:revision>
  <cp:lastPrinted>2019-09-23T08:26:00Z</cp:lastPrinted>
  <dcterms:created xsi:type="dcterms:W3CDTF">2019-09-24T11:01:00Z</dcterms:created>
  <dcterms:modified xsi:type="dcterms:W3CDTF">2019-09-24T11:01:00Z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SOUSPL/1790/19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24.9.2019</vt:lpwstr>
  </property>
  <property fmtid="{D5CDD505-2E9C-101B-9397-08002B2CF9AE}" pid="11" name="DisplayName_CJCol">
    <vt:lpwstr>SOUSPL/1790/19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SOUSPL-2081/19</vt:lpwstr>
  </property>
  <property fmtid="{D5CDD505-2E9C-101B-9397-08002B2CF9AE}" pid="17" name="Key_BarCode_Pisemnost">
    <vt:lpwstr>*B001453389*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0/1</vt:lpwstr>
  </property>
  <property fmtid="{D5CDD505-2E9C-101B-9397-08002B2CF9AE}" pid="25" name="PocetPriloh_Pisemnost">
    <vt:lpwstr>1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1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objednávky 51/2019 - Kovo Kasejovice Klima</vt:lpwstr>
  </property>
  <property fmtid="{D5CDD505-2E9C-101B-9397-08002B2CF9AE}" pid="36" name="Zkratka_SpisovyUzel_PoziceZodpo_Pisemnost">
    <vt:lpwstr>SOUSPL</vt:lpwstr>
  </property>
</Properties>
</file>