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23D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23D06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23D06">
        <w:t>15. 8. 2019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23D06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723D0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723D0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723D06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723D06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23D06">
        <w:rPr>
          <w:rFonts w:ascii="Arial" w:hAnsi="Arial" w:cs="Arial"/>
          <w:noProof/>
          <w:sz w:val="28"/>
        </w:rPr>
        <w:t>102/19/7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723D0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ZŠ Dukelská Strakonice - tělocvična stavební práce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723D0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221 889,00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23D06">
        <w:rPr>
          <w:b/>
          <w:bCs/>
          <w:noProof/>
        </w:rPr>
        <w:t>221 889,00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23D06">
      <w:pPr>
        <w:ind w:left="142"/>
      </w:pPr>
      <w:r>
        <w:t xml:space="preserve">ZŠ Dukelská Strakonice-tělocvična stavební práce (oprava </w:t>
      </w:r>
      <w:proofErr w:type="spellStart"/>
      <w:proofErr w:type="gramStart"/>
      <w:r>
        <w:t>omítek,malby</w:t>
      </w:r>
      <w:proofErr w:type="spellEnd"/>
      <w:proofErr w:type="gramEnd"/>
      <w:r>
        <w:t xml:space="preserve"> a další související práce).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723D06">
        <w:rPr>
          <w:noProof/>
        </w:rPr>
        <w:t>31</w:t>
      </w:r>
      <w:proofErr w:type="gramEnd"/>
      <w:r w:rsidR="00723D06">
        <w:rPr>
          <w:noProof/>
        </w:rPr>
        <w:t>. 8.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23D06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23D06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723D06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23D06">
        <w:rPr>
          <w:noProof/>
        </w:rPr>
        <w:t>Ing. Jana Narovcová</w:t>
      </w:r>
      <w:r w:rsidR="00517ABE">
        <w:rPr>
          <w:noProof/>
        </w:rPr>
        <w:t xml:space="preserve">                             Objednávka byla  akceptována </w:t>
      </w:r>
      <w:r w:rsidR="00C605D7">
        <w:rPr>
          <w:noProof/>
        </w:rPr>
        <w:t>27.8.</w:t>
      </w:r>
      <w:bookmarkStart w:id="0" w:name="_GoBack"/>
      <w:bookmarkEnd w:id="0"/>
      <w:r w:rsidR="00517ABE">
        <w:rPr>
          <w:noProof/>
        </w:rPr>
        <w:t>2019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723D06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06" w:rsidRDefault="00723D06">
      <w:r>
        <w:separator/>
      </w:r>
    </w:p>
  </w:endnote>
  <w:endnote w:type="continuationSeparator" w:id="0">
    <w:p w:rsidR="00723D06" w:rsidRDefault="007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06" w:rsidRDefault="00723D06">
      <w:r>
        <w:separator/>
      </w:r>
    </w:p>
  </w:footnote>
  <w:footnote w:type="continuationSeparator" w:id="0">
    <w:p w:rsidR="00723D06" w:rsidRDefault="0072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6"/>
    <w:rsid w:val="001F0477"/>
    <w:rsid w:val="00351E8F"/>
    <w:rsid w:val="00447743"/>
    <w:rsid w:val="00517ABE"/>
    <w:rsid w:val="00723D06"/>
    <w:rsid w:val="008B64A3"/>
    <w:rsid w:val="009A5745"/>
    <w:rsid w:val="00B42472"/>
    <w:rsid w:val="00C605D7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8278F"/>
  <w15:chartTrackingRefBased/>
  <w15:docId w15:val="{FAB96510-2E20-4A6B-B8D4-8B9C3A36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109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893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3</cp:revision>
  <cp:lastPrinted>2019-09-11T12:56:00Z</cp:lastPrinted>
  <dcterms:created xsi:type="dcterms:W3CDTF">2019-09-11T12:56:00Z</dcterms:created>
  <dcterms:modified xsi:type="dcterms:W3CDTF">2019-09-23T09:20:00Z</dcterms:modified>
</cp:coreProperties>
</file>