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A" w:rsidRDefault="007555AA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37865" w:rsidTr="00E07CA9">
        <w:trPr>
          <w:trHeight w:val="903"/>
        </w:trPr>
        <w:tc>
          <w:tcPr>
            <w:tcW w:w="5529" w:type="dxa"/>
          </w:tcPr>
          <w:p w:rsidR="00837865" w:rsidRPr="00657982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57982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657982" w:rsidRPr="00300C3E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00C3E">
              <w:rPr>
                <w:rFonts w:ascii="Calibri" w:hAnsi="Calibri"/>
                <w:sz w:val="22"/>
                <w:szCs w:val="22"/>
              </w:rPr>
              <w:t>Úřad práce Č</w:t>
            </w:r>
            <w:r w:rsidR="00657982" w:rsidRPr="00300C3E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657982" w:rsidRPr="00300C3E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00C3E">
              <w:rPr>
                <w:rFonts w:ascii="Calibri" w:hAnsi="Calibri"/>
                <w:sz w:val="22"/>
                <w:szCs w:val="22"/>
              </w:rPr>
              <w:t>Krajská pobočka v Ústí nad Labem</w:t>
            </w:r>
          </w:p>
          <w:p w:rsidR="007555AA" w:rsidRPr="00300C3E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00C3E">
              <w:rPr>
                <w:rFonts w:ascii="Calibri" w:hAnsi="Calibri"/>
                <w:sz w:val="22"/>
                <w:szCs w:val="22"/>
              </w:rPr>
              <w:t>K</w:t>
            </w:r>
            <w:r w:rsidR="00DC4005">
              <w:rPr>
                <w:rFonts w:ascii="Calibri" w:hAnsi="Calibri"/>
                <w:sz w:val="22"/>
                <w:szCs w:val="22"/>
              </w:rPr>
              <w:t>ontaktní pracoviště Varnsdorf</w:t>
            </w:r>
          </w:p>
          <w:p w:rsidR="007555AA" w:rsidRPr="00300C3E" w:rsidRDefault="00DC4005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Melantrichova 1272</w:t>
            </w:r>
          </w:p>
          <w:p w:rsidR="007555AA" w:rsidRPr="00657982" w:rsidRDefault="00412E68" w:rsidP="00464FC0">
            <w:pPr>
              <w:spacing w:after="0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40</w:t>
            </w:r>
            <w:r w:rsidR="00DC4005">
              <w:rPr>
                <w:rFonts w:ascii="Calibri" w:hAnsi="Calibri"/>
                <w:sz w:val="22"/>
                <w:szCs w:val="22"/>
              </w:rPr>
              <w:t>7 47  Varnsdorf</w:t>
            </w:r>
            <w:proofErr w:type="gramEnd"/>
          </w:p>
        </w:tc>
        <w:tc>
          <w:tcPr>
            <w:tcW w:w="4110" w:type="dxa"/>
          </w:tcPr>
          <w:p w:rsidR="009F17D7" w:rsidRPr="009B61B0" w:rsidRDefault="00226028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B61B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Adresát:</w:t>
            </w:r>
          </w:p>
          <w:p w:rsidR="00226028" w:rsidRPr="009B61B0" w:rsidRDefault="00374467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Vlastimil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Turiščev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Podlahářství  RAVL</w:t>
            </w:r>
          </w:p>
          <w:p w:rsidR="00BF583F" w:rsidRPr="009B61B0" w:rsidRDefault="00374467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Filipovská 1055</w:t>
            </w:r>
          </w:p>
          <w:p w:rsidR="00226028" w:rsidRPr="009B61B0" w:rsidRDefault="00374467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Jiříkov</w:t>
            </w:r>
          </w:p>
          <w:p w:rsidR="00226028" w:rsidRPr="00EF4122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837865" w:rsidRDefault="00837865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X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</w:tc>
        <w:tc>
          <w:tcPr>
            <w:tcW w:w="2551" w:type="dxa"/>
            <w:vAlign w:val="center"/>
          </w:tcPr>
          <w:p w:rsidR="00F74559" w:rsidRPr="00F74559" w:rsidRDefault="00F74559" w:rsidP="00464FC0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300C3E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V </w:t>
            </w:r>
            <w:r w:rsidR="00300C3E">
              <w:rPr>
                <w:rFonts w:ascii="Calibri" w:hAnsi="Calibri" w:cs="Calibri"/>
                <w:color w:val="808080"/>
                <w:sz w:val="18"/>
                <w:szCs w:val="18"/>
              </w:rPr>
              <w:t>DĚČÍNĚ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4559" w:rsidRPr="00F74559" w:rsidRDefault="00DC4005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Šedová</w:t>
            </w:r>
            <w:r w:rsidR="00412E68">
              <w:rPr>
                <w:rFonts w:ascii="Calibri" w:hAnsi="Calibri" w:cs="Calibri"/>
                <w:color w:val="808080"/>
                <w:sz w:val="18"/>
                <w:szCs w:val="18"/>
              </w:rPr>
              <w:t>/950 111 4</w:t>
            </w:r>
            <w:r>
              <w:rPr>
                <w:rFonts w:ascii="Calibri" w:hAnsi="Calibri" w:cs="Calibri"/>
                <w:color w:val="808080"/>
                <w:sz w:val="18"/>
                <w:szCs w:val="18"/>
              </w:rPr>
              <w:t>61</w:t>
            </w:r>
          </w:p>
        </w:tc>
        <w:tc>
          <w:tcPr>
            <w:tcW w:w="2551" w:type="dxa"/>
            <w:vAlign w:val="center"/>
          </w:tcPr>
          <w:p w:rsidR="00F74559" w:rsidRPr="00F74559" w:rsidRDefault="003C685D" w:rsidP="00F74559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31.října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2016</w:t>
            </w:r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Pr="006069E3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 w:rsidRPr="006069E3">
        <w:rPr>
          <w:rFonts w:ascii="Calibri" w:hAnsi="Calibri" w:cs="Calibri"/>
          <w:b/>
          <w:sz w:val="24"/>
          <w:szCs w:val="24"/>
        </w:rPr>
        <w:t>Obj</w:t>
      </w:r>
      <w:r w:rsidR="003D49E4">
        <w:rPr>
          <w:rFonts w:ascii="Calibri" w:hAnsi="Calibri" w:cs="Calibri"/>
          <w:b/>
          <w:sz w:val="24"/>
          <w:szCs w:val="24"/>
        </w:rPr>
        <w:t xml:space="preserve">ednávka číslo: </w:t>
      </w:r>
      <w:r w:rsidR="00374467">
        <w:rPr>
          <w:rFonts w:ascii="Calibri" w:hAnsi="Calibri" w:cs="Calibri"/>
          <w:b/>
          <w:sz w:val="24"/>
          <w:szCs w:val="24"/>
        </w:rPr>
        <w:t>921</w:t>
      </w:r>
      <w:r w:rsidR="003D49E4">
        <w:rPr>
          <w:rFonts w:ascii="Calibri" w:hAnsi="Calibri" w:cs="Calibri"/>
          <w:b/>
          <w:sz w:val="24"/>
          <w:szCs w:val="24"/>
        </w:rPr>
        <w:t>/201</w:t>
      </w:r>
      <w:r w:rsidR="0010277F">
        <w:rPr>
          <w:rFonts w:ascii="Calibri" w:hAnsi="Calibri" w:cs="Calibri"/>
          <w:b/>
          <w:sz w:val="24"/>
          <w:szCs w:val="24"/>
        </w:rPr>
        <w:t>6</w:t>
      </w:r>
    </w:p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946"/>
        <w:gridCol w:w="2551"/>
      </w:tblGrid>
      <w:tr w:rsidR="00CE1DBD" w:rsidRPr="006069E3" w:rsidTr="008544AD">
        <w:tc>
          <w:tcPr>
            <w:tcW w:w="1142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Množství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DBD" w:rsidRPr="006069E3" w:rsidRDefault="00226028" w:rsidP="0022602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[Kč </w:t>
            </w:r>
            <w:r w:rsidR="003A0427">
              <w:rPr>
                <w:rFonts w:ascii="Calibri" w:hAnsi="Calibri" w:cs="Calibri"/>
                <w:sz w:val="22"/>
                <w:szCs w:val="22"/>
              </w:rPr>
              <w:t>vč. DPH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CE1DBD" w:rsidRPr="006069E3" w:rsidTr="008544AD">
        <w:trPr>
          <w:trHeight w:val="2493"/>
        </w:trPr>
        <w:tc>
          <w:tcPr>
            <w:tcW w:w="1142" w:type="dxa"/>
            <w:shd w:val="clear" w:color="auto" w:fill="auto"/>
          </w:tcPr>
          <w:p w:rsidR="006225A6" w:rsidRDefault="006225A6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34EA1" w:rsidRDefault="00C34EA1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Pr="006069E3" w:rsidRDefault="0022602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4005" w:rsidRDefault="00DC4005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6225A6" w:rsidRDefault="0022602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Objednáváme u vás:</w:t>
            </w: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Pr="00DC4005" w:rsidRDefault="00374467" w:rsidP="00A40AE2">
            <w:pPr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Výměnu podlahové krytiny na ÚP KoP Varnsdorf, dle přiložené nabídky.</w:t>
            </w: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A10A44" w:rsidRDefault="00A10A44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A10A44" w:rsidRDefault="00A10A44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A10A44" w:rsidRDefault="00A10A44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Pr="006069E3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E1DBD" w:rsidRPr="000D59E7" w:rsidRDefault="000D59E7" w:rsidP="00A40AE2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0D59E7">
              <w:rPr>
                <w:rFonts w:ascii="Calibri" w:hAnsi="Calibri" w:cs="Calibri"/>
                <w:b/>
                <w:sz w:val="22"/>
                <w:szCs w:val="22"/>
              </w:rPr>
              <w:t>IČ vybraného dodavatele:</w:t>
            </w:r>
            <w:r w:rsidR="009B61B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D59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74467">
              <w:rPr>
                <w:rFonts w:ascii="Calibri" w:hAnsi="Calibri" w:cs="Calibri"/>
                <w:b/>
                <w:sz w:val="22"/>
                <w:szCs w:val="22"/>
              </w:rPr>
              <w:t>60267551</w:t>
            </w:r>
          </w:p>
          <w:p w:rsidR="002F1ADB" w:rsidRPr="006069E3" w:rsidRDefault="002F1ADB" w:rsidP="00691E5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91E5D" w:rsidRDefault="00691E5D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34EA1" w:rsidRPr="006069E3" w:rsidRDefault="00374467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max. do výše 101 035</w:t>
            </w:r>
            <w:r w:rsidR="00412E68">
              <w:rPr>
                <w:rFonts w:ascii="Calibri" w:hAnsi="Calibri" w:cs="Calibri"/>
                <w:sz w:val="22"/>
                <w:szCs w:val="22"/>
              </w:rPr>
              <w:t>,-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</w:tbl>
    <w:p w:rsidR="00056ABF" w:rsidRPr="00967D89" w:rsidRDefault="00226028" w:rsidP="00F74559">
      <w:pPr>
        <w:spacing w:after="0"/>
        <w:rPr>
          <w:rFonts w:ascii="Calibri" w:hAnsi="Calibri" w:cs="Calibri"/>
          <w:spacing w:val="-8"/>
        </w:rPr>
      </w:pPr>
      <w:r w:rsidRPr="00967D89">
        <w:rPr>
          <w:rFonts w:ascii="Calibri" w:hAnsi="Calibri" w:cs="Calibri"/>
          <w:spacing w:val="-8"/>
        </w:rPr>
        <w:t xml:space="preserve">Na </w:t>
      </w:r>
      <w:r w:rsidR="00967D89" w:rsidRPr="00967D89">
        <w:rPr>
          <w:rFonts w:ascii="Calibri" w:hAnsi="Calibri" w:cs="Calibri"/>
          <w:spacing w:val="-8"/>
        </w:rPr>
        <w:t>daňovém dokladu</w:t>
      </w:r>
      <w:r w:rsidRPr="00967D89">
        <w:rPr>
          <w:rFonts w:ascii="Calibri" w:hAnsi="Calibri" w:cs="Calibri"/>
          <w:spacing w:val="-8"/>
        </w:rPr>
        <w:t xml:space="preserve"> uveďte vaše IČ a číslo naší objednávky. </w:t>
      </w:r>
      <w:r w:rsidR="00722625" w:rsidRPr="00967D89">
        <w:rPr>
          <w:rFonts w:ascii="Calibri" w:hAnsi="Calibri" w:cs="Calibri"/>
          <w:spacing w:val="-8"/>
        </w:rPr>
        <w:t>S</w:t>
      </w:r>
      <w:r w:rsidR="00D23B4D" w:rsidRPr="00967D89">
        <w:rPr>
          <w:rFonts w:ascii="Calibri" w:hAnsi="Calibri" w:cs="Calibri"/>
          <w:spacing w:val="-8"/>
        </w:rPr>
        <w:t xml:space="preserve">platnost </w:t>
      </w:r>
      <w:r w:rsidR="00967D89" w:rsidRPr="00967D89">
        <w:rPr>
          <w:rFonts w:ascii="Calibri" w:hAnsi="Calibri" w:cs="Calibri"/>
          <w:spacing w:val="-8"/>
        </w:rPr>
        <w:t>daňového dokladu</w:t>
      </w:r>
      <w:r w:rsidR="00D23B4D" w:rsidRPr="00967D89">
        <w:rPr>
          <w:rFonts w:ascii="Calibri" w:hAnsi="Calibri" w:cs="Calibri"/>
          <w:spacing w:val="-8"/>
        </w:rPr>
        <w:t xml:space="preserve"> je </w:t>
      </w:r>
      <w:r w:rsidR="00BF583F" w:rsidRPr="00967D89">
        <w:rPr>
          <w:rFonts w:ascii="Calibri" w:hAnsi="Calibri" w:cs="Calibri"/>
          <w:spacing w:val="-8"/>
        </w:rPr>
        <w:t>3</w:t>
      </w:r>
      <w:r w:rsidR="0079428C" w:rsidRPr="00967D89">
        <w:rPr>
          <w:rFonts w:ascii="Calibri" w:hAnsi="Calibri" w:cs="Calibri"/>
          <w:spacing w:val="-8"/>
        </w:rPr>
        <w:t>0</w:t>
      </w:r>
      <w:r w:rsidR="00D23B4D" w:rsidRPr="00967D89">
        <w:rPr>
          <w:rFonts w:ascii="Calibri" w:hAnsi="Calibri" w:cs="Calibri"/>
          <w:spacing w:val="-8"/>
        </w:rPr>
        <w:t xml:space="preserve"> dn</w:t>
      </w:r>
      <w:r w:rsidRPr="00967D89">
        <w:rPr>
          <w:rFonts w:ascii="Calibri" w:hAnsi="Calibri" w:cs="Calibri"/>
          <w:spacing w:val="-8"/>
        </w:rPr>
        <w:t>ů</w:t>
      </w:r>
      <w:r w:rsidR="00D23B4D" w:rsidRPr="00967D89">
        <w:rPr>
          <w:rFonts w:ascii="Calibri" w:hAnsi="Calibri" w:cs="Calibri"/>
          <w:spacing w:val="-8"/>
        </w:rPr>
        <w:t xml:space="preserve"> po </w:t>
      </w:r>
      <w:r w:rsidRPr="00967D89">
        <w:rPr>
          <w:rFonts w:ascii="Calibri" w:hAnsi="Calibri" w:cs="Calibri"/>
          <w:spacing w:val="-8"/>
        </w:rPr>
        <w:t xml:space="preserve">jejím </w:t>
      </w:r>
      <w:r w:rsidR="00D23B4D" w:rsidRPr="00967D89">
        <w:rPr>
          <w:rFonts w:ascii="Calibri" w:hAnsi="Calibri" w:cs="Calibri"/>
          <w:spacing w:val="-8"/>
        </w:rPr>
        <w:t>doručení</w:t>
      </w:r>
      <w:r w:rsidR="00E07CA9" w:rsidRPr="00967D89">
        <w:rPr>
          <w:rFonts w:ascii="Calibri" w:hAnsi="Calibri" w:cs="Calibri"/>
          <w:spacing w:val="-8"/>
        </w:rPr>
        <w:t xml:space="preserve"> objednateli</w:t>
      </w:r>
      <w:r w:rsidR="00722625" w:rsidRPr="00967D89">
        <w:rPr>
          <w:rFonts w:ascii="Calibri" w:hAnsi="Calibri" w:cs="Calibri"/>
          <w:spacing w:val="-8"/>
        </w:rPr>
        <w:t>.</w:t>
      </w:r>
      <w:r w:rsidR="00D23B4D" w:rsidRPr="00967D89">
        <w:rPr>
          <w:rFonts w:ascii="Calibri" w:hAnsi="Calibri" w:cs="Calibri"/>
          <w:spacing w:val="-8"/>
        </w:rPr>
        <w:t xml:space="preserve"> </w:t>
      </w: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412E68" w:rsidRDefault="00412E68" w:rsidP="00412E68">
      <w:pPr>
        <w:pStyle w:val="Default"/>
      </w:pPr>
    </w:p>
    <w:p w:rsidR="00412E68" w:rsidRDefault="00412E68" w:rsidP="00412E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Pavla Šilhavá </w:t>
      </w:r>
    </w:p>
    <w:p w:rsidR="00412E68" w:rsidRDefault="00412E68" w:rsidP="00412E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ředitelka Odboru kancelář </w:t>
      </w:r>
      <w:r w:rsidR="003C685D">
        <w:rPr>
          <w:sz w:val="22"/>
          <w:szCs w:val="22"/>
        </w:rPr>
        <w:t>krajské pobočky</w:t>
      </w:r>
      <w:bookmarkStart w:id="0" w:name="_GoBack"/>
      <w:bookmarkEnd w:id="0"/>
    </w:p>
    <w:p w:rsidR="00CD5E7B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9C63BC">
        <w:rPr>
          <w:rFonts w:ascii="Calibri" w:hAnsi="Calibri" w:cs="Calibri"/>
          <w:sz w:val="22"/>
          <w:szCs w:val="22"/>
        </w:rPr>
        <w:t>Krajská pobočka v Ústí nad Labem</w:t>
      </w:r>
    </w:p>
    <w:p w:rsidR="008544AD" w:rsidRDefault="008544AD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A10A44" w:rsidRDefault="00A10A44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E9529F" w:rsidRPr="006069E3" w:rsidRDefault="00E9529F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511948" w:rsidRDefault="00D23B4D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6069E3">
        <w:rPr>
          <w:rFonts w:ascii="Calibri" w:hAnsi="Calibri" w:cs="Calibri"/>
          <w:sz w:val="22"/>
          <w:szCs w:val="22"/>
        </w:rPr>
        <w:t>.............</w:t>
      </w:r>
      <w:r w:rsidR="005131F0">
        <w:rPr>
          <w:rFonts w:ascii="Calibri" w:hAnsi="Calibri" w:cs="Calibri"/>
          <w:sz w:val="22"/>
          <w:szCs w:val="22"/>
        </w:rPr>
        <w:t>.......................</w:t>
      </w:r>
      <w:r w:rsidR="00226028">
        <w:rPr>
          <w:rFonts w:ascii="Calibri" w:hAnsi="Calibri" w:cs="Calibri"/>
          <w:sz w:val="22"/>
          <w:szCs w:val="22"/>
        </w:rPr>
        <w:t>...............</w:t>
      </w:r>
      <w:r w:rsidR="005131F0">
        <w:rPr>
          <w:rFonts w:ascii="Calibri" w:hAnsi="Calibri" w:cs="Calibri"/>
          <w:sz w:val="22"/>
          <w:szCs w:val="22"/>
        </w:rPr>
        <w:t>............</w:t>
      </w:r>
    </w:p>
    <w:p w:rsidR="00CD5E7B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operace</w:t>
      </w:r>
    </w:p>
    <w:p w:rsidR="00045D08" w:rsidRDefault="00045D08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p w:rsidR="00045D08" w:rsidRDefault="00045D08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5D" w:rsidRDefault="00484C5D">
      <w:r>
        <w:separator/>
      </w:r>
    </w:p>
  </w:endnote>
  <w:endnote w:type="continuationSeparator" w:id="0">
    <w:p w:rsidR="00484C5D" w:rsidRDefault="0048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3C685D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9F17D7" w:rsidRDefault="003A0427" w:rsidP="00BD4BC1">
    <w:pPr>
      <w:pStyle w:val="Zpat"/>
      <w:spacing w:after="0"/>
      <w:ind w:left="-709" w:right="-71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</w:t>
    </w:r>
    <w:r w:rsidR="009F17D7">
      <w:rPr>
        <w:rFonts w:ascii="Calibri" w:hAnsi="Calibri" w:cs="Calibri"/>
      </w:rPr>
      <w:t>Fax: 950</w:t>
    </w:r>
    <w:r w:rsidR="00300C3E">
      <w:rPr>
        <w:rFonts w:ascii="Calibri" w:hAnsi="Calibri" w:cs="Calibri"/>
      </w:rPr>
      <w:t> </w:t>
    </w:r>
    <w:r w:rsidR="009F17D7" w:rsidRPr="00300C3E">
      <w:rPr>
        <w:rFonts w:ascii="Calibri" w:hAnsi="Calibri" w:cs="Calibri"/>
      </w:rPr>
      <w:t>1</w:t>
    </w:r>
    <w:r w:rsidR="00300C3E" w:rsidRPr="00300C3E">
      <w:rPr>
        <w:rFonts w:ascii="Calibri" w:hAnsi="Calibri" w:cs="Calibri"/>
      </w:rPr>
      <w:t>1</w:t>
    </w:r>
    <w:r w:rsidR="00300C3E">
      <w:rPr>
        <w:rFonts w:ascii="Calibri" w:hAnsi="Calibri" w:cs="Calibri"/>
      </w:rPr>
      <w:t>1 111</w:t>
    </w:r>
    <w:r w:rsidR="009F17D7">
      <w:rPr>
        <w:rFonts w:ascii="Calibri" w:hAnsi="Calibri" w:cs="Calibri"/>
      </w:rPr>
      <w:t xml:space="preserve"> | </w:t>
    </w:r>
    <w:r w:rsidR="00300C3E">
      <w:rPr>
        <w:rFonts w:ascii="Calibri" w:hAnsi="Calibri" w:cs="Calibri"/>
      </w:rPr>
      <w:t>posta@dc.mpsv.cz</w:t>
    </w:r>
    <w:r w:rsidR="009F17D7">
      <w:rPr>
        <w:rFonts w:ascii="Calibri" w:hAnsi="Calibri" w:cs="Calibri"/>
      </w:rPr>
      <w:t xml:space="preserve"> </w:t>
    </w:r>
    <w:r w:rsidR="009F17D7" w:rsidRPr="00CE38FD">
      <w:rPr>
        <w:rFonts w:ascii="Calibri" w:hAnsi="Calibri" w:cs="Calibri"/>
      </w:rPr>
      <w:t>| www.uradprace.cz</w:t>
    </w:r>
    <w:r w:rsidR="00BD4BC1">
      <w:rPr>
        <w:rFonts w:ascii="Calibri" w:hAnsi="Calibri" w:cs="Calibri"/>
      </w:rPr>
      <w:t xml:space="preserve"> </w:t>
    </w:r>
    <w:r w:rsidR="00BD4BC1" w:rsidRPr="00CE38FD">
      <w:rPr>
        <w:rFonts w:ascii="Calibri" w:hAnsi="Calibri" w:cs="Calibri"/>
      </w:rPr>
      <w:t>|</w:t>
    </w:r>
    <w:r w:rsidR="00BD4BC1">
      <w:rPr>
        <w:rFonts w:ascii="Calibri" w:hAnsi="Calibri" w:cs="Calibri"/>
      </w:rPr>
      <w:t xml:space="preserve"> datová schránka </w:t>
    </w:r>
    <w:r w:rsidR="00300C3E">
      <w:rPr>
        <w:rFonts w:ascii="Calibri" w:hAnsi="Calibri" w:cs="Calibri"/>
      </w:rPr>
      <w:t>5szvpep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5D" w:rsidRDefault="00484C5D">
      <w:r>
        <w:separator/>
      </w:r>
    </w:p>
  </w:footnote>
  <w:footnote w:type="continuationSeparator" w:id="0">
    <w:p w:rsidR="00484C5D" w:rsidRDefault="0048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B"/>
    <w:rsid w:val="00003D3B"/>
    <w:rsid w:val="000302F4"/>
    <w:rsid w:val="00036304"/>
    <w:rsid w:val="0004543A"/>
    <w:rsid w:val="00045D08"/>
    <w:rsid w:val="00051038"/>
    <w:rsid w:val="00056ABF"/>
    <w:rsid w:val="0007143E"/>
    <w:rsid w:val="00077577"/>
    <w:rsid w:val="00083418"/>
    <w:rsid w:val="000951F9"/>
    <w:rsid w:val="000A64F7"/>
    <w:rsid w:val="000D59E7"/>
    <w:rsid w:val="000F716D"/>
    <w:rsid w:val="00100A4D"/>
    <w:rsid w:val="0010277F"/>
    <w:rsid w:val="00130F26"/>
    <w:rsid w:val="0016000A"/>
    <w:rsid w:val="001730BC"/>
    <w:rsid w:val="00184DCD"/>
    <w:rsid w:val="001D4CEB"/>
    <w:rsid w:val="001E6B0D"/>
    <w:rsid w:val="001E6E9D"/>
    <w:rsid w:val="00201E51"/>
    <w:rsid w:val="00226028"/>
    <w:rsid w:val="00226135"/>
    <w:rsid w:val="00241110"/>
    <w:rsid w:val="00261990"/>
    <w:rsid w:val="00265033"/>
    <w:rsid w:val="002670D9"/>
    <w:rsid w:val="002B5EBB"/>
    <w:rsid w:val="002E1713"/>
    <w:rsid w:val="002F1ADB"/>
    <w:rsid w:val="003009D1"/>
    <w:rsid w:val="00300C3E"/>
    <w:rsid w:val="00311AC4"/>
    <w:rsid w:val="003133F1"/>
    <w:rsid w:val="003164FE"/>
    <w:rsid w:val="003278A6"/>
    <w:rsid w:val="00334638"/>
    <w:rsid w:val="0034360A"/>
    <w:rsid w:val="00365738"/>
    <w:rsid w:val="003723EC"/>
    <w:rsid w:val="00374467"/>
    <w:rsid w:val="003A0427"/>
    <w:rsid w:val="003C0B50"/>
    <w:rsid w:val="003C4410"/>
    <w:rsid w:val="003C685D"/>
    <w:rsid w:val="003D46D2"/>
    <w:rsid w:val="003D49E4"/>
    <w:rsid w:val="003D548E"/>
    <w:rsid w:val="003E1B22"/>
    <w:rsid w:val="003E4152"/>
    <w:rsid w:val="003F0543"/>
    <w:rsid w:val="00406797"/>
    <w:rsid w:val="00411209"/>
    <w:rsid w:val="00412E68"/>
    <w:rsid w:val="00413995"/>
    <w:rsid w:val="00420898"/>
    <w:rsid w:val="0042472E"/>
    <w:rsid w:val="004333CE"/>
    <w:rsid w:val="00464FC0"/>
    <w:rsid w:val="00466E01"/>
    <w:rsid w:val="00484C5D"/>
    <w:rsid w:val="004C14E7"/>
    <w:rsid w:val="004D4E04"/>
    <w:rsid w:val="004E08FA"/>
    <w:rsid w:val="004E35B8"/>
    <w:rsid w:val="00506C62"/>
    <w:rsid w:val="00511948"/>
    <w:rsid w:val="005131F0"/>
    <w:rsid w:val="00514D75"/>
    <w:rsid w:val="00560C38"/>
    <w:rsid w:val="00563042"/>
    <w:rsid w:val="00566342"/>
    <w:rsid w:val="005962D1"/>
    <w:rsid w:val="005A4594"/>
    <w:rsid w:val="005D1AE0"/>
    <w:rsid w:val="005D39AA"/>
    <w:rsid w:val="005E7684"/>
    <w:rsid w:val="005F6B0E"/>
    <w:rsid w:val="006069E3"/>
    <w:rsid w:val="006225A6"/>
    <w:rsid w:val="00625071"/>
    <w:rsid w:val="006433C7"/>
    <w:rsid w:val="00646654"/>
    <w:rsid w:val="00657982"/>
    <w:rsid w:val="00691E5D"/>
    <w:rsid w:val="006C129D"/>
    <w:rsid w:val="006D4369"/>
    <w:rsid w:val="006D5421"/>
    <w:rsid w:val="006E380B"/>
    <w:rsid w:val="006E725E"/>
    <w:rsid w:val="006F40CA"/>
    <w:rsid w:val="007122C9"/>
    <w:rsid w:val="00720ECD"/>
    <w:rsid w:val="00722625"/>
    <w:rsid w:val="00727A39"/>
    <w:rsid w:val="0073143C"/>
    <w:rsid w:val="00731736"/>
    <w:rsid w:val="0073378B"/>
    <w:rsid w:val="007555AA"/>
    <w:rsid w:val="0077508F"/>
    <w:rsid w:val="0079428C"/>
    <w:rsid w:val="007F4A9D"/>
    <w:rsid w:val="0080487D"/>
    <w:rsid w:val="00806A59"/>
    <w:rsid w:val="008221EB"/>
    <w:rsid w:val="00837865"/>
    <w:rsid w:val="008544AD"/>
    <w:rsid w:val="00856C82"/>
    <w:rsid w:val="00881765"/>
    <w:rsid w:val="00882CA7"/>
    <w:rsid w:val="008B2D8C"/>
    <w:rsid w:val="008B4C93"/>
    <w:rsid w:val="008B7AA8"/>
    <w:rsid w:val="008C4956"/>
    <w:rsid w:val="008F3052"/>
    <w:rsid w:val="00914F9C"/>
    <w:rsid w:val="00917B87"/>
    <w:rsid w:val="0093535A"/>
    <w:rsid w:val="009678DB"/>
    <w:rsid w:val="00967D89"/>
    <w:rsid w:val="00980ADC"/>
    <w:rsid w:val="009A4D98"/>
    <w:rsid w:val="009B06A1"/>
    <w:rsid w:val="009B61B0"/>
    <w:rsid w:val="009C2F00"/>
    <w:rsid w:val="009C4DCD"/>
    <w:rsid w:val="009C63BC"/>
    <w:rsid w:val="009F17D7"/>
    <w:rsid w:val="00A01286"/>
    <w:rsid w:val="00A01EA7"/>
    <w:rsid w:val="00A10A44"/>
    <w:rsid w:val="00A22AEA"/>
    <w:rsid w:val="00A33EDF"/>
    <w:rsid w:val="00A40AE2"/>
    <w:rsid w:val="00A4732D"/>
    <w:rsid w:val="00A479CF"/>
    <w:rsid w:val="00A73409"/>
    <w:rsid w:val="00AB60DF"/>
    <w:rsid w:val="00AE0943"/>
    <w:rsid w:val="00AE108A"/>
    <w:rsid w:val="00B00DAB"/>
    <w:rsid w:val="00B21CDE"/>
    <w:rsid w:val="00B2212C"/>
    <w:rsid w:val="00B23A01"/>
    <w:rsid w:val="00B300F0"/>
    <w:rsid w:val="00B5342A"/>
    <w:rsid w:val="00B6149D"/>
    <w:rsid w:val="00B901C6"/>
    <w:rsid w:val="00B909A4"/>
    <w:rsid w:val="00B92909"/>
    <w:rsid w:val="00B971E6"/>
    <w:rsid w:val="00BA6606"/>
    <w:rsid w:val="00BC0B5E"/>
    <w:rsid w:val="00BD4BC1"/>
    <w:rsid w:val="00BD54DC"/>
    <w:rsid w:val="00BF0B2F"/>
    <w:rsid w:val="00BF4879"/>
    <w:rsid w:val="00BF583F"/>
    <w:rsid w:val="00BF6FCE"/>
    <w:rsid w:val="00C23A0A"/>
    <w:rsid w:val="00C34EA1"/>
    <w:rsid w:val="00C35594"/>
    <w:rsid w:val="00C436A7"/>
    <w:rsid w:val="00C770F6"/>
    <w:rsid w:val="00CA0654"/>
    <w:rsid w:val="00CC33A6"/>
    <w:rsid w:val="00CC3EC0"/>
    <w:rsid w:val="00CC3F2E"/>
    <w:rsid w:val="00CD5E7B"/>
    <w:rsid w:val="00CE1DBD"/>
    <w:rsid w:val="00D23B4D"/>
    <w:rsid w:val="00D50198"/>
    <w:rsid w:val="00D53AD8"/>
    <w:rsid w:val="00DA1F39"/>
    <w:rsid w:val="00DC4005"/>
    <w:rsid w:val="00DD0750"/>
    <w:rsid w:val="00DD550F"/>
    <w:rsid w:val="00DF23AD"/>
    <w:rsid w:val="00DF4A45"/>
    <w:rsid w:val="00E05126"/>
    <w:rsid w:val="00E07CA9"/>
    <w:rsid w:val="00E33841"/>
    <w:rsid w:val="00E40EC8"/>
    <w:rsid w:val="00E45BFB"/>
    <w:rsid w:val="00E45EBE"/>
    <w:rsid w:val="00E7206E"/>
    <w:rsid w:val="00E84B1D"/>
    <w:rsid w:val="00E9529F"/>
    <w:rsid w:val="00EC04D5"/>
    <w:rsid w:val="00ED2075"/>
    <w:rsid w:val="00EF4122"/>
    <w:rsid w:val="00F01874"/>
    <w:rsid w:val="00F135E2"/>
    <w:rsid w:val="00F16DFF"/>
    <w:rsid w:val="00F402F2"/>
    <w:rsid w:val="00F40AE7"/>
    <w:rsid w:val="00F533D0"/>
    <w:rsid w:val="00F74559"/>
    <w:rsid w:val="00F81FDA"/>
    <w:rsid w:val="00FB0C8F"/>
    <w:rsid w:val="00FB365D"/>
    <w:rsid w:val="00FB795A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customStyle="1" w:styleId="Default">
    <w:name w:val="Default"/>
    <w:rsid w:val="00412E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customStyle="1" w:styleId="Default">
    <w:name w:val="Default"/>
    <w:rsid w:val="00412E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neumannova\Desktop\VZOR_obj%20%20KOP_D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  KOP_DC</Template>
  <TotalTime>0</TotalTime>
  <Pages>2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Neumannová Iveta (DCA)</dc:creator>
  <cp:lastModifiedBy>Blažková Adriana (UPU-ULA)</cp:lastModifiedBy>
  <cp:revision>2</cp:revision>
  <cp:lastPrinted>2015-07-14T08:08:00Z</cp:lastPrinted>
  <dcterms:created xsi:type="dcterms:W3CDTF">2016-12-15T12:57:00Z</dcterms:created>
  <dcterms:modified xsi:type="dcterms:W3CDTF">2016-12-15T12:57:00Z</dcterms:modified>
</cp:coreProperties>
</file>