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374C49" w:rsidRPr="00710E4A">
        <w:rPr>
          <w:rFonts w:cs="Arial"/>
          <w:b/>
          <w:sz w:val="28"/>
          <w:szCs w:val="28"/>
        </w:rPr>
        <w:t>BRA-MN-57/2016</w:t>
      </w:r>
      <w:r w:rsidR="008C6A67" w:rsidRPr="003D7C58">
        <w:rPr>
          <w:rFonts w:cs="Arial"/>
          <w:b/>
          <w:sz w:val="28"/>
          <w:szCs w:val="28"/>
        </w:rPr>
        <w:t xml:space="preserve">  </w:t>
      </w:r>
      <w:r w:rsidR="00021F5A">
        <w:rPr>
          <w:rFonts w:cs="Arial"/>
          <w:b/>
          <w:sz w:val="28"/>
          <w:szCs w:val="28"/>
        </w:rPr>
        <w:t>reg. č.</w:t>
      </w:r>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uzavřená mezi</w:t>
      </w:r>
    </w:p>
    <w:p w:rsidR="00A939FE" w:rsidRDefault="00A939FE" w:rsidP="00A939FE">
      <w:pPr>
        <w:tabs>
          <w:tab w:val="left" w:pos="2520"/>
        </w:tabs>
        <w:spacing w:before="60"/>
        <w:rPr>
          <w:rFonts w:cs="Arial"/>
          <w:color w:val="00B0F0"/>
          <w:szCs w:val="20"/>
        </w:rPr>
      </w:pPr>
    </w:p>
    <w:p w:rsidR="00814328" w:rsidRPr="00374C49" w:rsidRDefault="00814328" w:rsidP="00814328">
      <w:pPr>
        <w:tabs>
          <w:tab w:val="left" w:pos="2212"/>
        </w:tabs>
        <w:ind w:left="2211" w:hanging="2211"/>
        <w:rPr>
          <w:rFonts w:cs="Arial"/>
          <w:b/>
          <w:szCs w:val="20"/>
        </w:rPr>
      </w:pPr>
      <w:r w:rsidRPr="00374C49">
        <w:rPr>
          <w:rFonts w:cs="Arial"/>
          <w:b/>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374C49" w:rsidRPr="004521C7" w:rsidRDefault="00374C49" w:rsidP="00374C49">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710E4A">
        <w:t>ARMATURY Group</w:t>
      </w:r>
      <w:r>
        <w:rPr>
          <w:szCs w:val="20"/>
        </w:rPr>
        <w:t xml:space="preserve"> a.s.</w:t>
      </w:r>
    </w:p>
    <w:p w:rsidR="00374C49" w:rsidRPr="004521C7" w:rsidRDefault="00374C49" w:rsidP="00374C49">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10E4A">
        <w:rPr>
          <w:noProof/>
        </w:rPr>
        <w:t>Martin Kornel</w:t>
      </w:r>
    </w:p>
    <w:p w:rsidR="00374C49" w:rsidRPr="004521C7" w:rsidRDefault="00374C49" w:rsidP="00374C49">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710E4A">
        <w:t>Nádražní č</w:t>
      </w:r>
      <w:r>
        <w:rPr>
          <w:szCs w:val="20"/>
        </w:rPr>
        <w:t>.p. 129, 747 22 Dolní Benešov</w:t>
      </w:r>
    </w:p>
    <w:p w:rsidR="00374C49" w:rsidRDefault="00374C49" w:rsidP="00374C49">
      <w:pPr>
        <w:tabs>
          <w:tab w:val="left" w:pos="2977"/>
        </w:tabs>
        <w:ind w:left="2977" w:hanging="2977"/>
      </w:pPr>
      <w:r>
        <w:rPr>
          <w:rFonts w:cs="Arial"/>
          <w:szCs w:val="20"/>
        </w:rPr>
        <w:t>IČO</w:t>
      </w:r>
      <w:r w:rsidRPr="004521C7">
        <w:rPr>
          <w:rFonts w:cs="Arial"/>
          <w:szCs w:val="20"/>
        </w:rPr>
        <w:t>:</w:t>
      </w:r>
      <w:r w:rsidRPr="004521C7">
        <w:rPr>
          <w:rFonts w:cs="Arial"/>
          <w:szCs w:val="20"/>
        </w:rPr>
        <w:tab/>
      </w:r>
      <w:r w:rsidRPr="00710E4A">
        <w:t>25572881</w:t>
      </w:r>
    </w:p>
    <w:p w:rsidR="00374C49" w:rsidRPr="004521C7" w:rsidRDefault="00374C49" w:rsidP="00374C49">
      <w:pPr>
        <w:tabs>
          <w:tab w:val="left" w:pos="2977"/>
        </w:tabs>
        <w:ind w:left="2977" w:hanging="2977"/>
        <w:rPr>
          <w:rFonts w:cs="Arial"/>
          <w:szCs w:val="20"/>
        </w:rPr>
      </w:pPr>
      <w:r w:rsidRPr="00710E4A">
        <w:rPr>
          <w:rFonts w:cs="Arial"/>
          <w:noProof/>
          <w:szCs w:val="20"/>
        </w:rPr>
        <w:t>adresa provozovny:</w:t>
      </w:r>
      <w:r w:rsidRPr="004521C7">
        <w:rPr>
          <w:rFonts w:cs="Arial"/>
          <w:szCs w:val="20"/>
        </w:rPr>
        <w:tab/>
      </w:r>
      <w:r w:rsidRPr="00710E4A">
        <w:t>Nádražní č</w:t>
      </w:r>
      <w:r>
        <w:rPr>
          <w:szCs w:val="20"/>
        </w:rPr>
        <w:t>.p. 129, 747 22 Dolní Benešov</w:t>
      </w:r>
    </w:p>
    <w:p w:rsidR="00374C49" w:rsidRPr="004521C7" w:rsidRDefault="00374C49" w:rsidP="00374C49">
      <w:pPr>
        <w:tabs>
          <w:tab w:val="left" w:pos="2977"/>
        </w:tabs>
        <w:ind w:left="2977" w:hanging="2977"/>
        <w:rPr>
          <w:rFonts w:cs="Arial"/>
          <w:szCs w:val="20"/>
        </w:rPr>
      </w:pPr>
      <w:r w:rsidRPr="004521C7">
        <w:rPr>
          <w:rFonts w:cs="Arial"/>
          <w:szCs w:val="20"/>
        </w:rPr>
        <w:t>číslo účtu:</w:t>
      </w:r>
      <w:r w:rsidRPr="004521C7">
        <w:rPr>
          <w:rFonts w:cs="Arial"/>
          <w:szCs w:val="20"/>
        </w:rPr>
        <w:tab/>
      </w:r>
      <w:r w:rsidR="00D0017D">
        <w:t>xxxxxxx</w:t>
      </w:r>
      <w:bookmarkStart w:id="0" w:name="_GoBack"/>
      <w:bookmarkEnd w:id="0"/>
    </w:p>
    <w:p w:rsidR="00374C49" w:rsidRPr="004521C7" w:rsidRDefault="00374C49" w:rsidP="00374C49">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r</w:t>
      </w:r>
      <w:r>
        <w:t xml:space="preserve">eg.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lastRenderedPageBreak/>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374C49" w:rsidRDefault="00374C49" w:rsidP="00374C49">
      <w:pPr>
        <w:pStyle w:val="BoddohodyIII"/>
        <w:numPr>
          <w:ilvl w:val="0"/>
          <w:numId w:val="0"/>
        </w:numPr>
        <w:ind w:left="720" w:hanging="360"/>
        <w:rPr>
          <w:b/>
          <w:i/>
        </w:rPr>
      </w:pPr>
      <w:r>
        <w:t xml:space="preserve">      </w:t>
      </w:r>
      <w:r w:rsidRPr="00374C49">
        <w:rPr>
          <w:b/>
        </w:rPr>
        <w:t>Mezinárodní svářečský</w:t>
      </w:r>
      <w:r w:rsidRPr="00374C49">
        <w:rPr>
          <w:b/>
          <w:szCs w:val="20"/>
        </w:rPr>
        <w:t xml:space="preserve"> technolog - IWT</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4E1178">
        <w:t xml:space="preserve">         </w:t>
      </w:r>
      <w:r w:rsidR="00374C49">
        <w:t xml:space="preserve">                  </w:t>
      </w:r>
      <w:r w:rsidR="00374C49" w:rsidRPr="00374C49">
        <w:rPr>
          <w:b/>
        </w:rPr>
        <w:t>378</w:t>
      </w:r>
      <w:r w:rsidR="00374C49">
        <w:rPr>
          <w:b/>
        </w:rPr>
        <w:t xml:space="preserve"> vyučovacích</w:t>
      </w:r>
      <w:r w:rsidR="004E1178" w:rsidRPr="00374C49">
        <w:rPr>
          <w:b/>
        </w:rPr>
        <w:t xml:space="preserve"> </w:t>
      </w:r>
      <w:r w:rsidRPr="00374C49">
        <w:rPr>
          <w:b/>
        </w:rPr>
        <w:t>hodin</w:t>
      </w:r>
      <w:r w:rsidRPr="002A4979">
        <w:br/>
        <w:t>z toho:</w:t>
      </w:r>
      <w:r w:rsidRPr="002A4979">
        <w:tab/>
      </w:r>
      <w:r w:rsidRPr="002A4979">
        <w:tab/>
        <w:t>- teoretická příprava:</w:t>
      </w:r>
      <w:r w:rsidRPr="002A4979">
        <w:tab/>
      </w:r>
      <w:r w:rsidRPr="002A4979">
        <w:tab/>
      </w:r>
      <w:r w:rsidRPr="002A4979">
        <w:tab/>
      </w:r>
      <w:r w:rsidRPr="002A4979">
        <w:tab/>
      </w:r>
      <w:r w:rsidRPr="002A4979">
        <w:tab/>
      </w:r>
      <w:r w:rsidR="004E1178">
        <w:t xml:space="preserve">   </w:t>
      </w:r>
      <w:r w:rsidR="00374C49">
        <w:t>302 vyučovacích hodin</w:t>
      </w:r>
      <w:r w:rsidRPr="002A4979">
        <w:br/>
      </w:r>
      <w:r w:rsidRPr="002A4979">
        <w:tab/>
      </w:r>
      <w:r w:rsidRPr="002A4979">
        <w:tab/>
        <w:t>- praktická příprava:</w:t>
      </w:r>
      <w:r w:rsidRPr="002A4979">
        <w:tab/>
      </w:r>
      <w:r w:rsidRPr="002A4979">
        <w:tab/>
      </w:r>
      <w:r w:rsidRPr="002A4979">
        <w:tab/>
      </w:r>
      <w:r w:rsidRPr="002A4979">
        <w:tab/>
      </w:r>
      <w:r>
        <w:tab/>
      </w:r>
      <w:r w:rsidR="004E1178">
        <w:t xml:space="preserve">     </w:t>
      </w:r>
      <w:r w:rsidR="00374C49">
        <w:t xml:space="preserve">60 vyučovacích </w:t>
      </w:r>
      <w:r w:rsidR="004E1178">
        <w:t xml:space="preserve"> </w:t>
      </w:r>
      <w:r w:rsidRPr="002A497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4E1178">
        <w:t xml:space="preserve">     </w:t>
      </w:r>
      <w:r w:rsidR="00374C49">
        <w:t xml:space="preserve">16 vyučovacích </w:t>
      </w:r>
      <w:r w:rsidR="004E1178">
        <w:t xml:space="preserve"> </w:t>
      </w:r>
      <w:r w:rsidRPr="002A4979">
        <w:t>hodin</w:t>
      </w:r>
    </w:p>
    <w:p w:rsidR="00630EE0" w:rsidRPr="002A4979" w:rsidRDefault="00630EE0" w:rsidP="00F367C7">
      <w:pPr>
        <w:pStyle w:val="BoddohodyIII"/>
        <w:numPr>
          <w:ilvl w:val="0"/>
          <w:numId w:val="32"/>
        </w:numPr>
        <w:ind w:hanging="720"/>
      </w:pPr>
      <w:r>
        <w:t>Dodavatel vzdělávací aktivity:</w:t>
      </w:r>
      <w:r w:rsidR="00814328">
        <w:t xml:space="preserve">  </w:t>
      </w:r>
      <w:r w:rsidR="00374C49">
        <w:rPr>
          <w:szCs w:val="20"/>
        </w:rPr>
        <w:t>Český svářečský ústav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r w:rsidR="00374C49" w:rsidRPr="00374C49">
        <w:rPr>
          <w:b/>
        </w:rPr>
        <w:t>16.01</w:t>
      </w:r>
      <w:r w:rsidR="00374C49" w:rsidRPr="00374C49">
        <w:rPr>
          <w:b/>
          <w:szCs w:val="20"/>
        </w:rPr>
        <w:t>.2017</w:t>
      </w:r>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374C49" w:rsidRPr="00374C49">
        <w:rPr>
          <w:b/>
        </w:rPr>
        <w:t>18.04</w:t>
      </w:r>
      <w:r w:rsidR="00374C49" w:rsidRPr="00374C49">
        <w:rPr>
          <w:b/>
          <w:szCs w:val="20"/>
        </w:rPr>
        <w:t>.2017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374C49" w:rsidRPr="00374C49">
        <w:rPr>
          <w:rFonts w:cs="Arial"/>
          <w:b/>
        </w:rPr>
        <w:t>Z</w:t>
      </w:r>
      <w:r w:rsidR="00814328" w:rsidRPr="00374C49">
        <w:rPr>
          <w:rFonts w:cs="Arial"/>
          <w:b/>
        </w:rPr>
        <w:t>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374C49">
        <w:rPr>
          <w:rFonts w:cs="Arial"/>
          <w:b/>
          <w:szCs w:val="20"/>
        </w:rPr>
        <w:t>1</w:t>
      </w:r>
      <w:r w:rsidRPr="00FD49FC">
        <w:rPr>
          <w:rFonts w:cs="Arial"/>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374C49">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FD49FC" w:rsidRPr="00FD49FC" w:rsidRDefault="00FD49FC" w:rsidP="00F367C7">
      <w:pPr>
        <w:tabs>
          <w:tab w:val="num" w:pos="1091"/>
        </w:tabs>
        <w:ind w:hanging="720"/>
        <w:rPr>
          <w:i/>
        </w:rPr>
      </w:pPr>
    </w:p>
    <w:p w:rsidR="00731777" w:rsidRDefault="00745B3A" w:rsidP="007073AF">
      <w:r w:rsidRPr="007073AF">
        <w:rPr>
          <w:b/>
        </w:rPr>
        <w:t>II.9</w:t>
      </w:r>
      <w:r>
        <w:t xml:space="preserve"> </w:t>
      </w:r>
      <w:r>
        <w:tab/>
      </w:r>
      <w:r w:rsidR="00833D3C">
        <w:t xml:space="preserve">Poskytnutý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minimis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minimis, Úř. věst. L 352, 24. 12. 2013, s. 1.</w:t>
      </w:r>
    </w:p>
    <w:p w:rsidR="007073AF" w:rsidRDefault="007073AF" w:rsidP="007073AF"/>
    <w:p w:rsidR="007073AF" w:rsidRDefault="007073AF" w:rsidP="00745B3A"/>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lastRenderedPageBreak/>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lastRenderedPageBreak/>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r w:rsidRPr="002A4979">
        <w:rPr>
          <w:b/>
        </w:rPr>
        <w:t>IV.1</w:t>
      </w:r>
      <w:r w:rsidRPr="002A4979">
        <w:t xml:space="preserve"> </w:t>
      </w:r>
      <w:r>
        <w:tab/>
        <w:t xml:space="preserve">Poskytnout zaměstnavateli příspěvek </w:t>
      </w:r>
      <w:r>
        <w:rPr>
          <w:b/>
          <w:bCs/>
        </w:rPr>
        <w:t>v celkové maximální částce</w:t>
      </w:r>
      <w:r>
        <w:t xml:space="preserve"> </w:t>
      </w:r>
      <w:r w:rsidR="00374C49" w:rsidRPr="00710E4A">
        <w:rPr>
          <w:b/>
          <w:szCs w:val="20"/>
        </w:rPr>
        <w:t>106 903</w:t>
      </w:r>
      <w:r>
        <w:t xml:space="preserve"> </w:t>
      </w:r>
      <w:r>
        <w:rPr>
          <w:b/>
          <w:bCs/>
        </w:rPr>
        <w:t>Kč</w:t>
      </w:r>
      <w:r>
        <w:t xml:space="preserve">, tj. </w:t>
      </w:r>
      <w:r w:rsidR="00D64A42">
        <w:t>maximální výše příspěvku na mzdové náklady činí</w:t>
      </w:r>
      <w:r>
        <w:t xml:space="preserve"> </w:t>
      </w:r>
      <w:r w:rsidR="00374C49">
        <w:rPr>
          <w:szCs w:val="20"/>
        </w:rPr>
        <w:t>66 528</w:t>
      </w:r>
      <w:r>
        <w:t xml:space="preserve"> Kč a maximální výše příspěvku na vzdělávací aktivity činí </w:t>
      </w:r>
      <w:r w:rsidR="00374C49" w:rsidRPr="00710E4A">
        <w:rPr>
          <w:bCs/>
          <w:lang w:val="en-US"/>
        </w:rPr>
        <w:t>40 375</w:t>
      </w:r>
      <w:r>
        <w:t xml:space="preserve"> Kč,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374C49">
        <w:rPr>
          <w:b/>
          <w:bCs/>
        </w:rPr>
        <w:t>100</w:t>
      </w:r>
      <w:r w:rsidRPr="00374C49">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lastRenderedPageBreak/>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374C49">
        <w:rPr>
          <w:b/>
          <w:bCs/>
        </w:rPr>
        <w:t>85</w:t>
      </w:r>
      <w:r>
        <w:rPr>
          <w:b/>
          <w:bCs/>
        </w:rPr>
        <w:t xml:space="preserve"> %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w:t>
      </w:r>
      <w:r w:rsidR="00F86525" w:rsidRPr="001304E9">
        <w:lastRenderedPageBreak/>
        <w:t xml:space="preserve">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lastRenderedPageBreak/>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lastRenderedPageBreak/>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3F09AC" w:rsidRDefault="003F09AC" w:rsidP="003F09AC">
      <w:pPr>
        <w:pStyle w:val="BoddohodyII"/>
        <w:numPr>
          <w:ilvl w:val="0"/>
          <w:numId w:val="0"/>
        </w:numPr>
      </w:pPr>
    </w:p>
    <w:p w:rsidR="00814328" w:rsidRDefault="00814328" w:rsidP="00814328">
      <w:pPr>
        <w:pStyle w:val="BoddohodyII"/>
        <w:keepNext/>
        <w:numPr>
          <w:ilvl w:val="0"/>
          <w:numId w:val="0"/>
        </w:numPr>
      </w:pP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374C49" w:rsidRDefault="00374C49"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814328" w:rsidP="00814328">
      <w:pPr>
        <w:keepNext/>
        <w:keepLines/>
      </w:pPr>
      <w:r>
        <w:t xml:space="preserve">                </w:t>
      </w:r>
      <w:r w:rsidR="00374C49" w:rsidRPr="00710E4A">
        <w:t>Martin Kornel</w:t>
      </w:r>
      <w:r>
        <w:rPr>
          <w:szCs w:val="20"/>
        </w:rPr>
        <w:tab/>
        <w:t xml:space="preserve">                                                                   </w:t>
      </w:r>
      <w:r w:rsidRPr="00217F60">
        <w:t xml:space="preserve">Mgr. </w:t>
      </w:r>
      <w:r>
        <w:rPr>
          <w:szCs w:val="20"/>
        </w:rPr>
        <w:t>Milan Horna</w:t>
      </w:r>
    </w:p>
    <w:p w:rsidR="00E60E16" w:rsidRDefault="00374C49" w:rsidP="00E60E16">
      <w:pPr>
        <w:keepNext/>
        <w:tabs>
          <w:tab w:val="center" w:pos="1800"/>
          <w:tab w:val="center" w:pos="7200"/>
        </w:tabs>
        <w:jc w:val="center"/>
      </w:pPr>
      <w:r>
        <w:rPr>
          <w:szCs w:val="20"/>
        </w:rPr>
        <w:t xml:space="preserve">ARMATURY Group a.s.                                         </w:t>
      </w:r>
      <w:r w:rsidR="00E60E16">
        <w:t>ředitel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Pr="00217F60">
        <w:t>Pavla Oherová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447</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97" w:rsidRDefault="001B4397">
      <w:r>
        <w:separator/>
      </w:r>
    </w:p>
  </w:endnote>
  <w:endnote w:type="continuationSeparator" w:id="0">
    <w:p w:rsidR="001B4397" w:rsidRDefault="001B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374C49" w:rsidRPr="00374C49">
      <w:rPr>
        <w:sz w:val="18"/>
      </w:rPr>
      <w:t>BRA-MN-57/2016</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D0017D">
      <w:rPr>
        <w:noProof/>
        <w:sz w:val="18"/>
        <w:szCs w:val="18"/>
      </w:rPr>
      <w:t>8</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 xml:space="preserve">Dohoda o zabezpečení vzdělávací aktivity č. </w:t>
    </w:r>
    <w:r w:rsidR="00374C49" w:rsidRPr="00374C49">
      <w:rPr>
        <w:sz w:val="18"/>
      </w:rPr>
      <w:t>BRA-MN-57/2016</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D0017D">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97" w:rsidRDefault="001B4397">
      <w:r>
        <w:separator/>
      </w:r>
    </w:p>
  </w:footnote>
  <w:footnote w:type="continuationSeparator" w:id="0">
    <w:p w:rsidR="001B4397" w:rsidRDefault="001B4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6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4448"/>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EA6"/>
    <w:rsid w:val="00131F88"/>
    <w:rsid w:val="00132934"/>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B0336"/>
    <w:rsid w:val="001B091D"/>
    <w:rsid w:val="001B1DB9"/>
    <w:rsid w:val="001B3759"/>
    <w:rsid w:val="001B40A6"/>
    <w:rsid w:val="001B4397"/>
    <w:rsid w:val="001B5086"/>
    <w:rsid w:val="001B5605"/>
    <w:rsid w:val="001C0CC8"/>
    <w:rsid w:val="001C342A"/>
    <w:rsid w:val="001C4F7D"/>
    <w:rsid w:val="001C71AB"/>
    <w:rsid w:val="001C7512"/>
    <w:rsid w:val="001D32E1"/>
    <w:rsid w:val="001D4330"/>
    <w:rsid w:val="001D6275"/>
    <w:rsid w:val="001D63D7"/>
    <w:rsid w:val="001D6C49"/>
    <w:rsid w:val="001E2361"/>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60C28"/>
    <w:rsid w:val="00262876"/>
    <w:rsid w:val="002637ED"/>
    <w:rsid w:val="00265126"/>
    <w:rsid w:val="002663C6"/>
    <w:rsid w:val="00267136"/>
    <w:rsid w:val="00270B16"/>
    <w:rsid w:val="00271721"/>
    <w:rsid w:val="00273FD4"/>
    <w:rsid w:val="00281296"/>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C49"/>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51AF"/>
    <w:rsid w:val="00465A98"/>
    <w:rsid w:val="00465C5E"/>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C039B"/>
    <w:rsid w:val="005C0BE9"/>
    <w:rsid w:val="005C2488"/>
    <w:rsid w:val="005C6504"/>
    <w:rsid w:val="005D3FA3"/>
    <w:rsid w:val="005D4FCA"/>
    <w:rsid w:val="005D630E"/>
    <w:rsid w:val="005D7E0C"/>
    <w:rsid w:val="005E6313"/>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42F5"/>
    <w:rsid w:val="006D7985"/>
    <w:rsid w:val="006E0327"/>
    <w:rsid w:val="006E04CA"/>
    <w:rsid w:val="006E0DF6"/>
    <w:rsid w:val="006E1891"/>
    <w:rsid w:val="006E65AB"/>
    <w:rsid w:val="006F05D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74ED"/>
    <w:rsid w:val="00B121D9"/>
    <w:rsid w:val="00B1304A"/>
    <w:rsid w:val="00B32223"/>
    <w:rsid w:val="00B352FB"/>
    <w:rsid w:val="00B4094E"/>
    <w:rsid w:val="00B40C71"/>
    <w:rsid w:val="00B426B6"/>
    <w:rsid w:val="00B42A4E"/>
    <w:rsid w:val="00B43A23"/>
    <w:rsid w:val="00B44DAA"/>
    <w:rsid w:val="00B46985"/>
    <w:rsid w:val="00B477FD"/>
    <w:rsid w:val="00B47D05"/>
    <w:rsid w:val="00B51A8F"/>
    <w:rsid w:val="00B51EDE"/>
    <w:rsid w:val="00B52406"/>
    <w:rsid w:val="00B53092"/>
    <w:rsid w:val="00B55C97"/>
    <w:rsid w:val="00B6279E"/>
    <w:rsid w:val="00B63982"/>
    <w:rsid w:val="00B651EA"/>
    <w:rsid w:val="00B73044"/>
    <w:rsid w:val="00B73FCF"/>
    <w:rsid w:val="00B74AFF"/>
    <w:rsid w:val="00B751EA"/>
    <w:rsid w:val="00B75940"/>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B4A"/>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17D"/>
    <w:rsid w:val="00D00EA6"/>
    <w:rsid w:val="00D0485B"/>
    <w:rsid w:val="00D0757A"/>
    <w:rsid w:val="00D075C5"/>
    <w:rsid w:val="00D10804"/>
    <w:rsid w:val="00D1227F"/>
    <w:rsid w:val="00D12410"/>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326E"/>
    <w:rsid w:val="00D64A42"/>
    <w:rsid w:val="00D65F76"/>
    <w:rsid w:val="00D671A2"/>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787"/>
    <w:rsid w:val="00E97578"/>
    <w:rsid w:val="00EA35DF"/>
    <w:rsid w:val="00EA3963"/>
    <w:rsid w:val="00EA4C24"/>
    <w:rsid w:val="00EB028C"/>
    <w:rsid w:val="00EB13B2"/>
    <w:rsid w:val="00EB3D5B"/>
    <w:rsid w:val="00EB40F2"/>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F1AD4"/>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6664"/>
    <w:rsid w:val="00F7689A"/>
    <w:rsid w:val="00F80196"/>
    <w:rsid w:val="00F80476"/>
    <w:rsid w:val="00F81A17"/>
    <w:rsid w:val="00F86525"/>
    <w:rsid w:val="00F8692A"/>
    <w:rsid w:val="00F870F4"/>
    <w:rsid w:val="00F87A16"/>
    <w:rsid w:val="00F94CFD"/>
    <w:rsid w:val="00F963B4"/>
    <w:rsid w:val="00FA0C00"/>
    <w:rsid w:val="00FA2F24"/>
    <w:rsid w:val="00FA531C"/>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070F-36C6-4838-875C-69BF7F7D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TotalTime>
  <Pages>8</Pages>
  <Words>3701</Words>
  <Characters>21837</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25488</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2</cp:revision>
  <cp:lastPrinted>2016-12-20T10:52:00Z</cp:lastPrinted>
  <dcterms:created xsi:type="dcterms:W3CDTF">2016-12-28T12:37:00Z</dcterms:created>
  <dcterms:modified xsi:type="dcterms:W3CDTF">2016-12-28T12:37:00Z</dcterms:modified>
</cp:coreProperties>
</file>