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A4DA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A4DA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A4DA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A4DA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A4DA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A4DA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A4DA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A4DA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4DA4"/>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F179-E49D-48CB-8DD7-B80C0ED5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2019-09-20T06:44:00Z</dcterms:created>
  <dcterms:modified xsi:type="dcterms:W3CDTF">2019-09-20T06:44:00Z</dcterms:modified>
</cp:coreProperties>
</file>