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11" w:rsidRDefault="00E81DFF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L5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B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M33L5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Np3x/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OyFa0I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lsaTyB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82911" w:rsidRDefault="00E81DFF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OB84 - 308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OB8419-308</w:t>
      </w:r>
    </w:p>
    <w:p w:rsidR="00782911" w:rsidRDefault="00E81DFF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82911" w:rsidRDefault="00E81DFF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ELLA Litomyšl s.r.o.</w:t>
      </w:r>
    </w:p>
    <w:p w:rsidR="00782911" w:rsidRDefault="00E81DFF">
      <w:pPr>
        <w:pStyle w:val="Row6"/>
      </w:pPr>
      <w:r>
        <w:tab/>
      </w:r>
      <w:r>
        <w:tab/>
      </w:r>
    </w:p>
    <w:p w:rsidR="00782911" w:rsidRDefault="00E81DFF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Šantovo nám.181</w:t>
      </w:r>
    </w:p>
    <w:p w:rsidR="00782911" w:rsidRDefault="00E81DFF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570 01  Litomyšl</w:t>
      </w:r>
    </w:p>
    <w:p w:rsidR="00782911" w:rsidRDefault="00E81DFF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Česká republika</w:t>
      </w:r>
    </w:p>
    <w:p w:rsidR="00782911" w:rsidRDefault="00E81DFF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04499123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CZ04499123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Ipo1I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782911" w:rsidRDefault="00E81DFF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6045200</wp:posOffset>
                </wp:positionH>
                <wp:positionV relativeFrom="paragraph">
                  <wp:posOffset>50800</wp:posOffset>
                </wp:positionV>
                <wp:extent cx="1092200" cy="1270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911" w:rsidRDefault="00E81DF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134895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76pt;margin-top:4pt;width:86pt;height:1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" stroked="f">
                <v:textbox inset="0,0,0,0">
                  <w:txbxContent>
                    <w:p w:rsidR="00782911" w:rsidRDefault="00E81DF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134895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BQHqdM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12.09.2019</w:t>
      </w:r>
      <w:r>
        <w:tab/>
      </w:r>
      <w:r>
        <w:rPr>
          <w:rStyle w:val="Text2"/>
          <w:position w:val="2"/>
        </w:rPr>
        <w:t>Číslo jednací</w:t>
      </w:r>
    </w:p>
    <w:p w:rsidR="00782911" w:rsidRDefault="00E81DFF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C0bomk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dodací adresa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9pt;margin-top:2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MhDh1jdAAAACAEAAA8AAABkcnMvZG93bnJl&#10;di54bWxMj09Lw0AQxe+C32EZwZvdtLalxGxKFAShoNiK50l2TEKzsyG7aeO3d+pFT/PnDW9+L9tO&#10;rlMnGkLr2cB8loAirrxtuTbwcXi+24AKEdli55kMfFOAbX59lWFq/Znf6bSPtRITDikaaGLsU61D&#10;1ZDDMPM9sWhffnAYZRxqbQc8i7nr9CJJ1tphy/KhwZ6eGqqO+9EZKHf2dbcePx+XxX07Hgo81i9v&#10;iTG3N1PxACrSFP+O4YIv6JALU+lHtkF1BlarjWSJBpZSLvp8sZau/F3oPNP/A+Q/AA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MhDh1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11"/>
        </w:rPr>
        <w:t>Smlouva</w:t>
      </w:r>
    </w:p>
    <w:p w:rsidR="00782911" w:rsidRDefault="00E81DFF">
      <w:pPr>
        <w:pStyle w:val="Row13"/>
      </w:pPr>
      <w:r>
        <w:tab/>
      </w:r>
      <w:r>
        <w:rPr>
          <w:rStyle w:val="Text3"/>
        </w:rPr>
        <w:t>Ministerstvo zahraničních věcí  ČR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165100</wp:posOffset>
                </wp:positionV>
                <wp:extent cx="3606800" cy="0"/>
                <wp:effectExtent l="10795" t="6350" r="11430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9pt;margin-top:13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NzxLBzdAAAACgEAAA8AAABkcnMvZG93bnJl&#10;di54bWxMj09rwkAQxe+FfodlCr3VjVqDxGwkCkJBaKmWnifZMQlmZ0N2o+m379oe2tP8e7z5vXQ9&#10;mlZcqHeNZQXTSQSCuLS64UrBx3H3tAThPLLG1jIp+CIH6+z+LsVE2yu/0+XgKxFM2CWooPa+S6R0&#10;ZU0G3cR2xOF2sr1BH8a+krrHazA3rZxFUSwNNhw+1NjRtqbyfBiMgmKvX/fx8Ll5zufNcMzxXL28&#10;RUo9Poz5CoSn0f+J4YYf0CELTIUdWDvRKlgsliGLVzCLQ70Jpj9d8buRWSr/R8i+AQ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NzxLBz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177800</wp:posOffset>
                </wp:positionV>
                <wp:extent cx="0" cy="749300"/>
                <wp:effectExtent l="10795" t="9525" r="825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in;margin-top:14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782911" w:rsidRDefault="00E81DFF">
      <w:pPr>
        <w:pStyle w:val="Row14"/>
      </w:pPr>
      <w:r>
        <w:tab/>
      </w:r>
      <w:r>
        <w:rPr>
          <w:rStyle w:val="Text3"/>
        </w:rPr>
        <w:t>Loretánské nám. 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6350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9pt;margin-top:16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9"/>
        </w:rPr>
        <w:t>Termín dodání</w:t>
      </w:r>
    </w:p>
    <w:p w:rsidR="00782911" w:rsidRDefault="00E81DFF">
      <w:pPr>
        <w:pStyle w:val="Row15"/>
      </w:pPr>
      <w:r>
        <w:tab/>
      </w:r>
      <w:r>
        <w:rPr>
          <w:rStyle w:val="Text3"/>
        </w:rPr>
        <w:t>118 00  Praha1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177800</wp:posOffset>
                </wp:positionV>
                <wp:extent cx="3606800" cy="0"/>
                <wp:effectExtent l="10795" t="6350" r="1143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9pt;margin-top:14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NAZSndAAAACgEAAA8AAABkcnMvZG93bnJl&#10;di54bWxMj09Lw0AQxe+C32GZgje7abShxGxKFAShoNiK50l2moRmZ0N208Zv7wYP9jT/Hm9+L9tO&#10;phNnGlxrWcFqGYEgrqxuuVbwdXi934BwHlljZ5kU/JCDbX57k2Gq7YU/6bz3tQgm7FJU0Hjfp1K6&#10;qiGDbml74nA72sGgD+NQSz3gJZibTsZRlEiDLYcPDfb00lB12o9GQbnT77tk/H5+LB7a8VDgqX77&#10;iJS6W0zFEwhPk/8Xw4wf0CEPTKUdWTvRKVivNyGLVxDPdRas4iR05d9G5pm8jpD/Ag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ONAZSn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15"/>
        </w:rPr>
        <w:t>Způsob dopravy</w:t>
      </w:r>
    </w:p>
    <w:p w:rsidR="00782911" w:rsidRDefault="00E81DFF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190500</wp:posOffset>
                </wp:positionV>
                <wp:extent cx="939800" cy="1270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911" w:rsidRDefault="00E81DF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Splatnost faktury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84pt;margin-top:15pt;width:74pt;height:1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" stroked="f">
                <v:textbox inset="0,0,0,0">
                  <w:txbxContent>
                    <w:p w:rsidR="00782911" w:rsidRDefault="00E81DFF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Splatnost faktury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863600"/>
                <wp:effectExtent l="7620" t="9525" r="1143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4pt;margin-top:28pt;width:0;height:68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c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pt;margin-top:2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kP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ZlkfR&#10;Hnv0eHAQQhN8wwIN2uZoV6qd8Smyk3rWT8B+WKKgbKlqRLB+OWt0Tr1H/MbFX6zGMPvhC3C0oRgg&#10;VOtUm95DYh3IKTTlfGuKODnC8HG+XNwlCZJ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O0IyQ8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1"/>
        </w:rPr>
        <w:t>Česká republika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139700</wp:posOffset>
                </wp:positionV>
                <wp:extent cx="3606800" cy="0"/>
                <wp:effectExtent l="10795" t="12700" r="1143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79pt;margin-top:11pt;width:284pt;height:0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2"/>
        </w:rPr>
        <w:t>Způsob platby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850900"/>
                <wp:effectExtent l="7620" t="9525" r="1143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63pt;margin-top:28pt;width:0;height:6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c5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HGXLJ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p w:rsidR="00782911" w:rsidRDefault="00E81DFF">
      <w:pPr>
        <w:pStyle w:val="Row17"/>
      </w:pPr>
      <w:r>
        <w:tab/>
      </w:r>
      <w:r>
        <w:rPr>
          <w:rStyle w:val="Text3"/>
        </w:rPr>
        <w:t>Dobrý den,</w:t>
      </w:r>
    </w:p>
    <w:p w:rsidR="00782911" w:rsidRDefault="00E81DFF">
      <w:pPr>
        <w:pStyle w:val="Row18"/>
      </w:pPr>
      <w:r>
        <w:tab/>
      </w:r>
      <w:r>
        <w:rPr>
          <w:rStyle w:val="Text3"/>
        </w:rPr>
        <w:t>MZV ČR si u Vás dovoluje objednat catering, dle Vaší nabídky k příležitosti exkurze diplomatického sboru do Litomyš</w:t>
      </w:r>
      <w:r>
        <w:rPr>
          <w:rStyle w:val="Text3"/>
        </w:rPr>
        <w:t>le, která se uskuteční dne</w:t>
      </w:r>
    </w:p>
    <w:p w:rsidR="00782911" w:rsidRDefault="00E81DFF">
      <w:pPr>
        <w:pStyle w:val="Row18"/>
      </w:pPr>
      <w:r>
        <w:tab/>
      </w:r>
      <w:r>
        <w:rPr>
          <w:rStyle w:val="Text3"/>
        </w:rPr>
        <w:t>13.9.2019. Akce je pod záštitou pana ministra Petříčka. Setkání se zúčastní cca 110 osob.</w:t>
      </w:r>
    </w:p>
    <w:p w:rsidR="00782911" w:rsidRDefault="00E81DFF">
      <w:pPr>
        <w:pStyle w:val="Row18"/>
      </w:pPr>
      <w:r>
        <w:tab/>
      </w:r>
      <w:r>
        <w:rPr>
          <w:rStyle w:val="Text3"/>
        </w:rPr>
        <w:t>Předpokládané náklady: 140 000 Kč vč.DPH.</w:t>
      </w:r>
    </w:p>
    <w:p w:rsidR="00782911" w:rsidRDefault="00E81DFF">
      <w:pPr>
        <w:pStyle w:val="Row18"/>
      </w:pPr>
      <w:r>
        <w:tab/>
      </w:r>
    </w:p>
    <w:p w:rsidR="00782911" w:rsidRDefault="00E81DFF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pt;margin-top:14pt;width:548pt;height:15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z6JUwR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pt;margin-top:14pt;width:550pt;height:0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0Kd/iB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Děkujeme za spolupráci.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3pt;margin-top:14pt;width:0;height:17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N3CMNw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782911" w:rsidRDefault="00E81DFF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3pt;margin-top:20pt;width:0;height:14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782911" w:rsidRDefault="00E81DFF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911" w:rsidRDefault="00E81DF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Cateringové služby Litomyšl-13.9.2019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8pt;margin-top:6pt;width:167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AzfQ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" stroked="f">
                <v:textbox inset="0,0,0,0">
                  <w:txbxContent>
                    <w:p w:rsidR="00782911" w:rsidRDefault="00E81DF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Cateringové služby Litomyšl-13.9.2019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911" w:rsidRDefault="00E81DF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140 000.00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94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gqfg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" stroked="f">
                <v:textbox inset="0,0,0,0">
                  <w:txbxContent>
                    <w:p w:rsidR="00782911" w:rsidRDefault="00E81DF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140 000.00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911" w:rsidRDefault="00E81DF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78pt;margin-top:6pt;width:94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lB6kYHwCAAAG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782911" w:rsidRDefault="00E81DF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pt;margin-top:18pt;width:550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140 000.00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3pt;margin-top:17pt;width:0;height:98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82911" w:rsidRDefault="00E81DFF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pt;margin-top:20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140 000.00</w:t>
      </w:r>
      <w:r>
        <w:tab/>
      </w:r>
      <w:r>
        <w:rPr>
          <w:rStyle w:val="Text2"/>
        </w:rPr>
        <w:t>Kč</w:t>
      </w:r>
    </w:p>
    <w:p w:rsidR="00782911" w:rsidRDefault="00E81DFF">
      <w:pPr>
        <w:pStyle w:val="Row22"/>
      </w:pPr>
      <w:r>
        <w:tab/>
      </w:r>
      <w:r>
        <w:rPr>
          <w:rStyle w:val="Text3"/>
        </w:rPr>
        <w:t>Tereza Milanová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1pt;margin-top:5pt;width:26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782911" w:rsidRDefault="00782911">
      <w:pPr>
        <w:pStyle w:val="Row23"/>
      </w:pPr>
    </w:p>
    <w:p w:rsidR="00782911" w:rsidRDefault="00782911">
      <w:pPr>
        <w:pStyle w:val="Row23"/>
      </w:pPr>
    </w:p>
    <w:p w:rsidR="00782911" w:rsidRDefault="00782911">
      <w:pPr>
        <w:pStyle w:val="Row23"/>
      </w:pPr>
    </w:p>
    <w:p w:rsidR="00782911" w:rsidRDefault="00782911">
      <w:pPr>
        <w:pStyle w:val="Row23"/>
      </w:pPr>
    </w:p>
    <w:p w:rsidR="00782911" w:rsidRDefault="00782911">
      <w:pPr>
        <w:pStyle w:val="Row23"/>
      </w:pPr>
    </w:p>
    <w:p w:rsidR="00782911" w:rsidRDefault="00E81DFF">
      <w:pPr>
        <w:pStyle w:val="Row24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8pt;margin-top:11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782911" w:rsidRDefault="00E81DFF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pt;width:550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782911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1DFF">
      <w:pPr>
        <w:spacing w:after="0" w:line="240" w:lineRule="auto"/>
      </w:pPr>
      <w:r>
        <w:separator/>
      </w:r>
    </w:p>
  </w:endnote>
  <w:endnote w:type="continuationSeparator" w:id="0">
    <w:p w:rsidR="00000000" w:rsidRDefault="00E8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11" w:rsidRDefault="00E81DFF">
    <w:pPr>
      <w:pStyle w:val="Row2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OB8419-308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82911" w:rsidRDefault="00782911">
    <w:pPr>
      <w:pStyle w:val="Row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1DFF">
      <w:pPr>
        <w:spacing w:after="0" w:line="240" w:lineRule="auto"/>
      </w:pPr>
      <w:r>
        <w:separator/>
      </w:r>
    </w:p>
  </w:footnote>
  <w:footnote w:type="continuationSeparator" w:id="0">
    <w:p w:rsidR="00000000" w:rsidRDefault="00E8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11" w:rsidRDefault="0078291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782911"/>
    <w:rsid w:val="009107EA"/>
    <w:rsid w:val="00E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8"/>
        <o:r id="V:Rule7" type="connector" idref="#_x0000_s1057"/>
        <o:r id="V:Rule8" type="connector" idref="#_x0000_s1056"/>
        <o:r id="V:Rule9" type="connector" idref="#_x0000_s1054"/>
        <o:r id="V:Rule10" type="connector" idref="#_x0000_s1052"/>
        <o:r id="V:Rule11" type="connector" idref="#_x0000_s1051"/>
        <o:r id="V:Rule12" type="connector" idref="#_x0000_s1050"/>
        <o:r id="V:Rule13" type="connector" idref="#_x0000_s1049"/>
        <o:r id="V:Rule14" type="connector" idref="#_x0000_s1048"/>
        <o:r id="V:Rule15" type="connector" idref="#_x0000_s1047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360"/>
        <w:tab w:val="left" w:pos="2205"/>
        <w:tab w:val="left" w:pos="8295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360"/>
        <w:tab w:val="left" w:pos="5670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360"/>
        <w:tab w:val="left" w:pos="5670"/>
      </w:tabs>
      <w:spacing w:before="100" w:after="0" w:line="240" w:lineRule="exact"/>
    </w:pPr>
  </w:style>
  <w:style w:type="paragraph" w:customStyle="1" w:styleId="Row15">
    <w:name w:val="Row 15"/>
    <w:basedOn w:val="Normln"/>
    <w:qFormat/>
    <w:pPr>
      <w:keepNext/>
      <w:tabs>
        <w:tab w:val="left" w:pos="360"/>
        <w:tab w:val="left" w:pos="5670"/>
      </w:tabs>
      <w:spacing w:before="60" w:after="0" w:line="280" w:lineRule="exact"/>
    </w:pPr>
  </w:style>
  <w:style w:type="paragraph" w:customStyle="1" w:styleId="Row16">
    <w:name w:val="Row 16"/>
    <w:basedOn w:val="Normln"/>
    <w:qFormat/>
    <w:pPr>
      <w:keepNext/>
      <w:tabs>
        <w:tab w:val="left" w:pos="360"/>
        <w:tab w:val="left" w:pos="5670"/>
        <w:tab w:val="left" w:pos="7320"/>
        <w:tab w:val="left" w:pos="7620"/>
      </w:tabs>
      <w:spacing w:after="0" w:line="48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360"/>
        <w:tab w:val="left" w:pos="2205"/>
        <w:tab w:val="left" w:pos="8295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360"/>
        <w:tab w:val="left" w:pos="5670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360"/>
        <w:tab w:val="left" w:pos="5670"/>
      </w:tabs>
      <w:spacing w:before="100" w:after="0" w:line="240" w:lineRule="exact"/>
    </w:pPr>
  </w:style>
  <w:style w:type="paragraph" w:customStyle="1" w:styleId="Row15">
    <w:name w:val="Row 15"/>
    <w:basedOn w:val="Normln"/>
    <w:qFormat/>
    <w:pPr>
      <w:keepNext/>
      <w:tabs>
        <w:tab w:val="left" w:pos="360"/>
        <w:tab w:val="left" w:pos="5670"/>
      </w:tabs>
      <w:spacing w:before="60" w:after="0" w:line="280" w:lineRule="exact"/>
    </w:pPr>
  </w:style>
  <w:style w:type="paragraph" w:customStyle="1" w:styleId="Row16">
    <w:name w:val="Row 16"/>
    <w:basedOn w:val="Normln"/>
    <w:qFormat/>
    <w:pPr>
      <w:keepNext/>
      <w:tabs>
        <w:tab w:val="left" w:pos="360"/>
        <w:tab w:val="left" w:pos="5670"/>
        <w:tab w:val="left" w:pos="7320"/>
        <w:tab w:val="left" w:pos="7620"/>
      </w:tabs>
      <w:spacing w:after="0" w:line="48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11CF07A3.dotm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mmatysko</dc:creator>
  <cp:keywords/>
  <dc:description/>
  <cp:lastModifiedBy>Oldřich HANTON</cp:lastModifiedBy>
  <cp:revision>2</cp:revision>
  <dcterms:created xsi:type="dcterms:W3CDTF">2019-09-20T06:42:00Z</dcterms:created>
  <dcterms:modified xsi:type="dcterms:W3CDTF">2019-09-20T06:42:00Z</dcterms:modified>
  <cp:category/>
</cp:coreProperties>
</file>