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5"/>
        <w:gridCol w:w="2130"/>
        <w:gridCol w:w="3360"/>
        <w:gridCol w:w="3075"/>
      </w:tblGrid>
      <w:tr w:rsidR="007312C2" w:rsidRPr="004C477D" w:rsidTr="004C477D">
        <w:trPr>
          <w:trHeight w:val="27"/>
          <w:tblHeader/>
        </w:trPr>
        <w:tc>
          <w:tcPr>
            <w:tcW w:w="258"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8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6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2"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4C477D">
        <w:trPr>
          <w:trHeight w:val="20"/>
        </w:trPr>
        <w:tc>
          <w:tcPr>
            <w:tcW w:w="258"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80"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60"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2"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rozdělil předmět veřejné zakázky tak, že tím došlo ke snížení předpokládané hodnoty pod finanční limity stanovené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7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5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lhůtu pro podání nabídek, předběžných nabídek nebo žádostí o účast tak, že jejich délka nedosahovala minimálních lhůt stanovených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4C477D">
        <w:trPr>
          <w:trHeight w:val="45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4C477D">
        <w:trPr>
          <w:trHeight w:val="3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4C477D">
        <w:trPr>
          <w:trHeight w:val="24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2"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4C477D">
        <w:trPr>
          <w:trHeight w:val="39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zadal veřejnou zakázku v jednacím řízení s uveřejněním, aniž by byly splněny zákonné podmínky pro takový postup, nebo v průběhu jednacího řízení s uveřejněním podstatně změnil zadávací podmínky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požadavky na kvalifikaci, případně tyto požadavky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4C477D">
        <w:trPr>
          <w:trHeight w:val="5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nebo v zadávací dokumentaci pravidla pro hodnocení nabídek, případně pravidla pro hodnocení nabídek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6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4C477D">
        <w:trPr>
          <w:trHeight w:val="46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80"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7312C2">
            <w:pPr>
              <w:pStyle w:val="Bezmezer"/>
              <w:keepNext/>
              <w:keepLines/>
            </w:pPr>
            <w:r w:rsidRPr="004C477D">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2"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4C477D">
        <w:trPr>
          <w:trHeight w:val="139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technických podmínek nebo jiných podmínek účasti v řízení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A32CCD">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2"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4C477D">
        <w:trPr>
          <w:trHeight w:val="279"/>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w:t>
            </w:r>
            <w:r w:rsidRPr="004C477D">
              <w:lastRenderedPageBreak/>
              <w:t>auditní stopu posouzení nebo hodnocení nabídek</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4C477D">
        <w:trPr>
          <w:trHeight w:val="33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80"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60"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861"/>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60"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80"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60" w:type="pct"/>
            <w:shd w:val="clear" w:color="auto" w:fill="auto"/>
            <w:tcMar>
              <w:top w:w="113" w:type="dxa"/>
              <w:bottom w:w="113" w:type="dxa"/>
            </w:tcMar>
          </w:tcPr>
          <w:p w:rsidR="003D3801" w:rsidRPr="004C477D" w:rsidRDefault="003D3801" w:rsidP="003D3801">
            <w:pPr>
              <w:pStyle w:val="Bezmezer"/>
            </w:pPr>
            <w:r w:rsidRPr="004C477D">
              <w:t xml:space="preserve">Zadavatel umožnil podstatné zúžení rozsahu plnění veřejné zakázky v rozporu se zákonem nebo s Pokyny OPŽP, příp. s dokumentem Zadávání VZ v OPŽP, </w:t>
            </w:r>
            <w:r w:rsidRPr="004C477D">
              <w:lastRenderedPageBreak/>
              <w:t>přičemž toto zúžení mohlo ovlivnit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snížena cena veřejné zakázky</w:t>
            </w:r>
          </w:p>
        </w:tc>
      </w:tr>
      <w:tr w:rsidR="007312C2" w:rsidRPr="004C477D" w:rsidTr="004C477D">
        <w:trPr>
          <w:trHeight w:val="772"/>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20.</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4C477D">
        <w:trPr>
          <w:trHeight w:val="1012"/>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60"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4C477D">
        <w:trPr>
          <w:trHeight w:val="75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10" w:rsidRDefault="00145C10" w:rsidP="00AE472A">
      <w:r>
        <w:separator/>
      </w:r>
    </w:p>
    <w:p w:rsidR="00145C10" w:rsidRDefault="00145C10" w:rsidP="00AE472A"/>
  </w:endnote>
  <w:endnote w:type="continuationSeparator" w:id="0">
    <w:p w:rsidR="00145C10" w:rsidRDefault="00145C10" w:rsidP="00AE472A">
      <w:r>
        <w:continuationSeparator/>
      </w:r>
    </w:p>
    <w:p w:rsidR="00145C10" w:rsidRDefault="00145C10"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40C9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40C9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40C9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40C9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40C9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40C9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40C9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40C9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10" w:rsidRDefault="00145C10" w:rsidP="00AE472A">
      <w:r>
        <w:separator/>
      </w:r>
    </w:p>
    <w:p w:rsidR="00145C10" w:rsidRDefault="00145C10" w:rsidP="00AE472A"/>
  </w:footnote>
  <w:footnote w:type="continuationSeparator" w:id="0">
    <w:p w:rsidR="00145C10" w:rsidRDefault="00145C10" w:rsidP="00AE472A">
      <w:r>
        <w:continuationSeparator/>
      </w:r>
    </w:p>
    <w:p w:rsidR="00145C10" w:rsidRDefault="00145C10"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03C2"/>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5C10"/>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271"/>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3B6C"/>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C9D"/>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06F"/>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9C64-4674-437A-A0CE-E0117686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1634</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2018-03-16T13:00:00Z</cp:lastPrinted>
  <dcterms:created xsi:type="dcterms:W3CDTF">2019-09-19T14:17:00Z</dcterms:created>
  <dcterms:modified xsi:type="dcterms:W3CDTF">2019-09-19T14:17:00Z</dcterms:modified>
</cp:coreProperties>
</file>