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C8" w:rsidRPr="000243E4" w:rsidRDefault="00D41CC8" w:rsidP="00915076">
      <w:pPr>
        <w:jc w:val="center"/>
        <w:rPr>
          <w:rFonts w:asciiTheme="minorHAnsi" w:hAnsiTheme="minorHAnsi" w:cstheme="minorHAnsi"/>
          <w:b/>
          <w:bCs/>
          <w:caps/>
          <w:kern w:val="1"/>
          <w:sz w:val="22"/>
          <w:szCs w:val="22"/>
        </w:rPr>
      </w:pPr>
      <w:r w:rsidRPr="000243E4">
        <w:rPr>
          <w:rFonts w:asciiTheme="minorHAnsi" w:hAnsiTheme="minorHAnsi" w:cstheme="minorHAnsi"/>
          <w:b/>
          <w:bCs/>
          <w:caps/>
          <w:kern w:val="1"/>
          <w:sz w:val="22"/>
          <w:szCs w:val="22"/>
        </w:rPr>
        <w:t>smlouva</w:t>
      </w:r>
    </w:p>
    <w:p w:rsidR="00D41CC8" w:rsidRPr="000243E4" w:rsidRDefault="00D41CC8"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 xml:space="preserve">o poskytnutí účelové podpory na řešení projektu výzkumu a vývoje </w:t>
      </w:r>
    </w:p>
    <w:p w:rsidR="00D41CC8" w:rsidRPr="000243E4" w:rsidRDefault="00D41CC8"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čj.: MSMT-</w:t>
      </w:r>
      <w:r w:rsidRPr="0058690E">
        <w:rPr>
          <w:rFonts w:asciiTheme="minorHAnsi" w:hAnsiTheme="minorHAnsi" w:cstheme="minorHAnsi"/>
          <w:b/>
          <w:bCs/>
          <w:noProof/>
          <w:kern w:val="1"/>
          <w:sz w:val="22"/>
          <w:szCs w:val="22"/>
        </w:rPr>
        <w:t>22789/2019-2</w:t>
      </w:r>
    </w:p>
    <w:p w:rsidR="00D41CC8" w:rsidRPr="000243E4" w:rsidRDefault="00D41CC8" w:rsidP="00915076">
      <w:pPr>
        <w:keepNext/>
        <w:tabs>
          <w:tab w:val="left" w:pos="3227"/>
        </w:tabs>
        <w:rPr>
          <w:rFonts w:asciiTheme="minorHAnsi" w:hAnsiTheme="minorHAnsi" w:cstheme="minorHAnsi"/>
          <w:b/>
          <w:bCs/>
          <w:kern w:val="1"/>
          <w:sz w:val="22"/>
          <w:szCs w:val="22"/>
        </w:rPr>
      </w:pPr>
      <w:r w:rsidRPr="000243E4">
        <w:rPr>
          <w:rFonts w:asciiTheme="minorHAnsi" w:hAnsiTheme="minorHAnsi" w:cstheme="minorHAnsi"/>
          <w:b/>
          <w:bCs/>
          <w:kern w:val="1"/>
          <w:sz w:val="22"/>
          <w:szCs w:val="22"/>
        </w:rPr>
        <w:tab/>
      </w:r>
    </w:p>
    <w:p w:rsidR="00D41CC8" w:rsidRPr="000243E4" w:rsidRDefault="00D41CC8" w:rsidP="00915076">
      <w:pPr>
        <w:keepNext/>
        <w:jc w:val="center"/>
        <w:rPr>
          <w:rFonts w:asciiTheme="minorHAnsi" w:hAnsiTheme="minorHAnsi" w:cstheme="minorHAnsi"/>
          <w:b/>
          <w:bCs/>
          <w:kern w:val="1"/>
          <w:sz w:val="22"/>
          <w:szCs w:val="22"/>
        </w:rPr>
      </w:pPr>
      <w:r w:rsidRPr="000243E4">
        <w:rPr>
          <w:rFonts w:asciiTheme="minorHAnsi" w:hAnsiTheme="minorHAnsi" w:cstheme="minorHAnsi"/>
          <w:b/>
          <w:bCs/>
          <w:kern w:val="1"/>
          <w:sz w:val="22"/>
          <w:szCs w:val="22"/>
        </w:rPr>
        <w:t>podprogramu „INTER-ACTION“, programu INTER-EXCELLENCE</w:t>
      </w:r>
    </w:p>
    <w:p w:rsidR="00D41CC8" w:rsidRPr="000243E4" w:rsidRDefault="00D41CC8" w:rsidP="00915076">
      <w:pPr>
        <w:jc w:val="center"/>
        <w:rPr>
          <w:rFonts w:asciiTheme="minorHAnsi" w:hAnsiTheme="minorHAnsi" w:cstheme="minorHAnsi"/>
          <w:b/>
          <w:bCs/>
          <w:sz w:val="22"/>
          <w:szCs w:val="22"/>
        </w:rPr>
      </w:pPr>
      <w:r w:rsidRPr="000243E4">
        <w:rPr>
          <w:rFonts w:asciiTheme="minorHAnsi" w:hAnsiTheme="minorHAnsi" w:cstheme="minorHAnsi"/>
          <w:b/>
          <w:bCs/>
          <w:sz w:val="22"/>
          <w:szCs w:val="22"/>
        </w:rPr>
        <w:t>(dále jen „smlouva“)</w:t>
      </w:r>
    </w:p>
    <w:p w:rsidR="00D41CC8" w:rsidRPr="000243E4" w:rsidRDefault="00D41CC8" w:rsidP="00915076">
      <w:pPr>
        <w:jc w:val="center"/>
        <w:rPr>
          <w:rFonts w:asciiTheme="minorHAnsi" w:hAnsiTheme="minorHAnsi" w:cstheme="minorHAnsi"/>
          <w:b/>
          <w:bCs/>
          <w:sz w:val="22"/>
          <w:szCs w:val="22"/>
        </w:rPr>
      </w:pPr>
    </w:p>
    <w:p w:rsidR="00D41CC8" w:rsidRPr="000243E4" w:rsidRDefault="00D41CC8" w:rsidP="00915076">
      <w:pPr>
        <w:jc w:val="center"/>
        <w:rPr>
          <w:rFonts w:asciiTheme="minorHAnsi" w:hAnsiTheme="minorHAnsi" w:cstheme="minorHAnsi"/>
          <w:b/>
          <w:sz w:val="22"/>
          <w:szCs w:val="22"/>
        </w:rPr>
      </w:pPr>
      <w:r w:rsidRPr="000243E4">
        <w:rPr>
          <w:rFonts w:asciiTheme="minorHAnsi" w:hAnsiTheme="minorHAnsi" w:cstheme="minorHAnsi"/>
          <w:b/>
          <w:sz w:val="22"/>
          <w:szCs w:val="22"/>
        </w:rPr>
        <w:t>Smluvní strany</w:t>
      </w:r>
    </w:p>
    <w:p w:rsidR="00D41CC8" w:rsidRPr="000243E4" w:rsidRDefault="00D41CC8" w:rsidP="00915076">
      <w:pPr>
        <w:rPr>
          <w:rFonts w:asciiTheme="minorHAnsi" w:hAnsiTheme="minorHAnsi" w:cstheme="minorHAnsi"/>
          <w:sz w:val="22"/>
          <w:szCs w:val="22"/>
        </w:rPr>
      </w:pPr>
    </w:p>
    <w:p w:rsidR="00D41CC8" w:rsidRPr="000243E4" w:rsidRDefault="00D41CC8" w:rsidP="00915076">
      <w:pPr>
        <w:rPr>
          <w:rFonts w:asciiTheme="minorHAnsi" w:hAnsiTheme="minorHAnsi" w:cstheme="minorHAnsi"/>
          <w:b/>
          <w:bCs/>
          <w:sz w:val="22"/>
          <w:szCs w:val="22"/>
        </w:rPr>
      </w:pPr>
      <w:r w:rsidRPr="000243E4">
        <w:rPr>
          <w:rFonts w:asciiTheme="minorHAnsi" w:hAnsiTheme="minorHAnsi" w:cstheme="minorHAnsi"/>
          <w:b/>
          <w:bCs/>
          <w:sz w:val="22"/>
          <w:szCs w:val="22"/>
        </w:rPr>
        <w:t>Česká republika – Ministerstvo školství, mládeže a tělovýchovy</w:t>
      </w:r>
    </w:p>
    <w:p w:rsidR="00D41CC8" w:rsidRPr="000243E4" w:rsidRDefault="00D41CC8" w:rsidP="002A725C">
      <w:pPr>
        <w:rPr>
          <w:rFonts w:asciiTheme="minorHAnsi" w:hAnsiTheme="minorHAnsi" w:cstheme="minorHAnsi"/>
          <w:sz w:val="22"/>
          <w:szCs w:val="22"/>
        </w:rPr>
      </w:pPr>
      <w:r w:rsidRPr="000243E4">
        <w:rPr>
          <w:rFonts w:asciiTheme="minorHAnsi" w:hAnsiTheme="minorHAnsi" w:cstheme="minorHAnsi"/>
          <w:sz w:val="22"/>
          <w:szCs w:val="22"/>
        </w:rPr>
        <w:t>IČO: 00022985</w:t>
      </w:r>
    </w:p>
    <w:p w:rsidR="00D41CC8" w:rsidRPr="000243E4" w:rsidRDefault="00D41CC8" w:rsidP="002A725C">
      <w:pPr>
        <w:rPr>
          <w:rFonts w:asciiTheme="minorHAnsi" w:hAnsiTheme="minorHAnsi" w:cstheme="minorHAnsi"/>
          <w:sz w:val="22"/>
          <w:szCs w:val="22"/>
        </w:rPr>
      </w:pPr>
      <w:r w:rsidRPr="000243E4">
        <w:rPr>
          <w:rFonts w:asciiTheme="minorHAnsi" w:hAnsiTheme="minorHAnsi" w:cstheme="minorHAnsi"/>
          <w:sz w:val="22"/>
          <w:szCs w:val="22"/>
        </w:rPr>
        <w:t>se sídlem Karmelitská 529/5, 118 12 Praha 1</w:t>
      </w:r>
    </w:p>
    <w:p w:rsidR="00D41CC8" w:rsidRPr="000243E4" w:rsidRDefault="00D41CC8" w:rsidP="00915076">
      <w:pPr>
        <w:rPr>
          <w:rFonts w:asciiTheme="minorHAnsi" w:hAnsiTheme="minorHAnsi" w:cstheme="minorHAnsi"/>
          <w:sz w:val="22"/>
          <w:szCs w:val="22"/>
        </w:rPr>
      </w:pPr>
      <w:r w:rsidRPr="000243E4">
        <w:rPr>
          <w:rFonts w:asciiTheme="minorHAnsi" w:hAnsiTheme="minorHAnsi" w:cstheme="minorHAnsi"/>
          <w:sz w:val="22"/>
          <w:szCs w:val="22"/>
        </w:rPr>
        <w:t xml:space="preserve">zastoupená Mgr. Janou Kolaříkovou, vedoucí oddělení řízení mezinárodních programů </w:t>
      </w:r>
      <w:proofErr w:type="spellStart"/>
      <w:r w:rsidRPr="000243E4">
        <w:rPr>
          <w:rFonts w:asciiTheme="minorHAnsi" w:hAnsiTheme="minorHAnsi" w:cstheme="minorHAnsi"/>
          <w:sz w:val="22"/>
          <w:szCs w:val="22"/>
        </w:rPr>
        <w:t>VaVaI</w:t>
      </w:r>
      <w:proofErr w:type="spellEnd"/>
    </w:p>
    <w:p w:rsidR="00D41CC8" w:rsidRPr="000243E4" w:rsidRDefault="00D41CC8" w:rsidP="00915076">
      <w:pPr>
        <w:jc w:val="both"/>
        <w:rPr>
          <w:rFonts w:asciiTheme="minorHAnsi" w:hAnsiTheme="minorHAnsi" w:cstheme="minorHAnsi"/>
          <w:b/>
          <w:sz w:val="22"/>
          <w:szCs w:val="22"/>
        </w:rPr>
      </w:pPr>
      <w:r w:rsidRPr="000243E4">
        <w:rPr>
          <w:rFonts w:asciiTheme="minorHAnsi" w:hAnsiTheme="minorHAnsi" w:cstheme="minorHAnsi"/>
          <w:sz w:val="22"/>
          <w:szCs w:val="22"/>
        </w:rPr>
        <w:t xml:space="preserve">(dále jen „poskytovatel”)  </w:t>
      </w:r>
    </w:p>
    <w:p w:rsidR="00D41CC8" w:rsidRPr="000243E4" w:rsidRDefault="00D41CC8" w:rsidP="00915076">
      <w:pPr>
        <w:spacing w:after="120"/>
        <w:jc w:val="center"/>
        <w:rPr>
          <w:rFonts w:asciiTheme="minorHAnsi" w:hAnsiTheme="minorHAnsi" w:cstheme="minorHAnsi"/>
          <w:b/>
          <w:sz w:val="22"/>
          <w:szCs w:val="22"/>
        </w:rPr>
      </w:pPr>
      <w:r w:rsidRPr="000243E4">
        <w:rPr>
          <w:rFonts w:asciiTheme="minorHAnsi" w:hAnsiTheme="minorHAnsi" w:cstheme="minorHAnsi"/>
          <w:b/>
          <w:sz w:val="22"/>
          <w:szCs w:val="22"/>
        </w:rPr>
        <w:t>a</w:t>
      </w:r>
    </w:p>
    <w:p w:rsidR="00D41CC8" w:rsidRPr="000243E4" w:rsidRDefault="00D41CC8" w:rsidP="006D6EDC">
      <w:pPr>
        <w:rPr>
          <w:rFonts w:asciiTheme="minorHAnsi" w:hAnsiTheme="minorHAnsi" w:cs="Arial"/>
          <w:b/>
          <w:bCs/>
          <w:sz w:val="22"/>
          <w:szCs w:val="22"/>
        </w:rPr>
      </w:pPr>
      <w:r w:rsidRPr="0058690E">
        <w:rPr>
          <w:rFonts w:asciiTheme="minorHAnsi" w:hAnsiTheme="minorHAnsi" w:cs="Arial"/>
          <w:b/>
          <w:bCs/>
          <w:noProof/>
          <w:sz w:val="22"/>
          <w:szCs w:val="22"/>
        </w:rPr>
        <w:t>Vysoká škola chemicko technologická v Praze</w:t>
      </w:r>
    </w:p>
    <w:p w:rsidR="00D41CC8" w:rsidRPr="000243E4" w:rsidRDefault="00D41CC8" w:rsidP="006D6EDC">
      <w:r w:rsidRPr="000243E4">
        <w:rPr>
          <w:rFonts w:asciiTheme="minorHAnsi" w:hAnsiTheme="minorHAnsi" w:cstheme="minorHAnsi"/>
          <w:sz w:val="22"/>
          <w:szCs w:val="22"/>
        </w:rPr>
        <w:t xml:space="preserve">IČO: </w:t>
      </w:r>
      <w:r w:rsidRPr="0058690E">
        <w:rPr>
          <w:rFonts w:asciiTheme="minorHAnsi" w:hAnsiTheme="minorHAnsi" w:cstheme="minorHAnsi"/>
          <w:noProof/>
          <w:sz w:val="22"/>
          <w:szCs w:val="22"/>
        </w:rPr>
        <w:t>60461373</w:t>
      </w:r>
    </w:p>
    <w:p w:rsidR="00D41CC8" w:rsidRPr="000243E4" w:rsidRDefault="00D41CC8" w:rsidP="006D6EDC">
      <w:r w:rsidRPr="000243E4">
        <w:rPr>
          <w:rFonts w:asciiTheme="minorHAnsi" w:hAnsiTheme="minorHAnsi" w:cstheme="minorHAnsi"/>
          <w:sz w:val="22"/>
          <w:szCs w:val="22"/>
        </w:rPr>
        <w:t xml:space="preserve">právní forma: </w:t>
      </w:r>
      <w:r w:rsidRPr="0058690E">
        <w:rPr>
          <w:rFonts w:asciiTheme="minorHAnsi" w:hAnsiTheme="minorHAnsi" w:cstheme="minorHAnsi"/>
          <w:noProof/>
          <w:sz w:val="22"/>
          <w:szCs w:val="22"/>
        </w:rPr>
        <w:t>Veřejná vysoká škola</w:t>
      </w:r>
    </w:p>
    <w:p w:rsidR="00D41CC8" w:rsidRPr="000243E4" w:rsidRDefault="00D41CC8" w:rsidP="006D6EDC">
      <w:pPr>
        <w:rPr>
          <w:rFonts w:asciiTheme="minorHAnsi" w:hAnsiTheme="minorHAnsi" w:cstheme="minorHAnsi"/>
          <w:sz w:val="22"/>
          <w:szCs w:val="22"/>
        </w:rPr>
      </w:pPr>
      <w:r w:rsidRPr="000243E4">
        <w:rPr>
          <w:rFonts w:asciiTheme="minorHAnsi" w:hAnsiTheme="minorHAnsi" w:cstheme="minorHAnsi"/>
          <w:sz w:val="22"/>
          <w:szCs w:val="22"/>
        </w:rPr>
        <w:t xml:space="preserve">se sídlem: </w:t>
      </w:r>
      <w:r w:rsidRPr="0058690E">
        <w:rPr>
          <w:rFonts w:asciiTheme="minorHAnsi" w:hAnsiTheme="minorHAnsi" w:cstheme="minorHAnsi"/>
          <w:noProof/>
          <w:sz w:val="22"/>
          <w:szCs w:val="22"/>
        </w:rPr>
        <w:t>Technická 1905/5</w:t>
      </w:r>
      <w:r w:rsidRPr="000243E4">
        <w:rPr>
          <w:rFonts w:asciiTheme="minorHAnsi" w:hAnsiTheme="minorHAnsi" w:cstheme="minorHAnsi"/>
          <w:sz w:val="22"/>
          <w:szCs w:val="22"/>
        </w:rPr>
        <w:t xml:space="preserve">, </w:t>
      </w:r>
      <w:r w:rsidRPr="0058690E">
        <w:rPr>
          <w:rFonts w:asciiTheme="minorHAnsi" w:hAnsiTheme="minorHAnsi" w:cstheme="minorHAnsi"/>
          <w:noProof/>
          <w:sz w:val="22"/>
          <w:szCs w:val="22"/>
        </w:rPr>
        <w:t>166 28 Praha 6</w:t>
      </w:r>
    </w:p>
    <w:p w:rsidR="00D41CC8" w:rsidRPr="000243E4" w:rsidRDefault="00D41CC8" w:rsidP="006D6EDC">
      <w:r w:rsidRPr="000243E4">
        <w:rPr>
          <w:rFonts w:asciiTheme="minorHAnsi" w:hAnsiTheme="minorHAnsi" w:cstheme="minorHAnsi"/>
          <w:sz w:val="22"/>
          <w:szCs w:val="22"/>
        </w:rPr>
        <w:t xml:space="preserve">číslo účtu: </w:t>
      </w:r>
      <w:r w:rsidR="00446DEC">
        <w:rPr>
          <w:rFonts w:asciiTheme="minorHAnsi" w:hAnsiTheme="minorHAnsi" w:cstheme="minorHAnsi"/>
          <w:noProof/>
          <w:sz w:val="22"/>
          <w:szCs w:val="22"/>
        </w:rPr>
        <w:t>xxxx</w:t>
      </w:r>
    </w:p>
    <w:p w:rsidR="00D41CC8" w:rsidRDefault="00D41CC8" w:rsidP="006D6EDC">
      <w:pPr>
        <w:rPr>
          <w:rFonts w:asciiTheme="minorHAnsi" w:hAnsiTheme="minorHAnsi" w:cstheme="minorHAnsi"/>
          <w:bCs/>
          <w:sz w:val="22"/>
          <w:szCs w:val="22"/>
        </w:rPr>
      </w:pPr>
      <w:r w:rsidRPr="000243E4">
        <w:rPr>
          <w:rFonts w:asciiTheme="minorHAnsi" w:hAnsiTheme="minorHAnsi" w:cstheme="minorHAnsi"/>
          <w:bCs/>
          <w:sz w:val="22"/>
          <w:szCs w:val="22"/>
        </w:rPr>
        <w:t xml:space="preserve">zastoupená: </w:t>
      </w:r>
      <w:r w:rsidR="001A022F">
        <w:rPr>
          <w:rFonts w:asciiTheme="minorHAnsi" w:hAnsiTheme="minorHAnsi" w:cstheme="minorHAnsi"/>
          <w:bCs/>
          <w:sz w:val="22"/>
          <w:szCs w:val="22"/>
        </w:rPr>
        <w:t>prof. Ing. Pavlem Kotrbou, Ph.D., prorektorem pro vědu a výzkum,</w:t>
      </w:r>
    </w:p>
    <w:p w:rsidR="001A022F" w:rsidRPr="000243E4" w:rsidRDefault="001A022F" w:rsidP="006D6EDC">
      <w:pPr>
        <w:rPr>
          <w:rFonts w:asciiTheme="minorHAnsi" w:hAnsiTheme="minorHAnsi" w:cstheme="minorHAnsi"/>
          <w:bCs/>
          <w:sz w:val="22"/>
          <w:szCs w:val="22"/>
        </w:rPr>
      </w:pPr>
      <w:r>
        <w:rPr>
          <w:rFonts w:asciiTheme="minorHAnsi" w:hAnsiTheme="minorHAnsi" w:cstheme="minorHAnsi"/>
          <w:bCs/>
          <w:sz w:val="22"/>
          <w:szCs w:val="22"/>
        </w:rPr>
        <w:t>na základě plné moci</w:t>
      </w:r>
    </w:p>
    <w:p w:rsidR="00D41CC8" w:rsidRPr="000243E4" w:rsidRDefault="00D41CC8" w:rsidP="00915076">
      <w:pPr>
        <w:rPr>
          <w:rFonts w:asciiTheme="minorHAnsi" w:hAnsiTheme="minorHAnsi" w:cstheme="minorHAnsi"/>
          <w:sz w:val="22"/>
          <w:szCs w:val="22"/>
        </w:rPr>
      </w:pPr>
      <w:r w:rsidRPr="000243E4" w:rsidDel="006D6EDC">
        <w:rPr>
          <w:rFonts w:asciiTheme="minorHAnsi" w:hAnsiTheme="minorHAnsi" w:cstheme="minorHAnsi"/>
          <w:sz w:val="22"/>
          <w:szCs w:val="22"/>
        </w:rPr>
        <w:t xml:space="preserve"> </w:t>
      </w:r>
      <w:r w:rsidRPr="000243E4">
        <w:rPr>
          <w:rFonts w:asciiTheme="minorHAnsi" w:hAnsiTheme="minorHAnsi" w:cstheme="minorHAnsi"/>
          <w:sz w:val="22"/>
          <w:szCs w:val="22"/>
        </w:rPr>
        <w:t xml:space="preserve">(dále jen „příjemce“) </w:t>
      </w:r>
    </w:p>
    <w:p w:rsidR="00D41CC8" w:rsidRPr="000243E4" w:rsidRDefault="00D41CC8" w:rsidP="00915076">
      <w:pPr>
        <w:rPr>
          <w:rFonts w:asciiTheme="minorHAnsi" w:hAnsiTheme="minorHAnsi" w:cstheme="minorHAnsi"/>
          <w:sz w:val="22"/>
          <w:szCs w:val="22"/>
        </w:rPr>
      </w:pPr>
    </w:p>
    <w:p w:rsidR="00D41CC8" w:rsidRPr="000243E4" w:rsidRDefault="00D41CC8" w:rsidP="00915076">
      <w:pPr>
        <w:rPr>
          <w:rFonts w:asciiTheme="minorHAnsi" w:hAnsiTheme="minorHAnsi" w:cstheme="minorHAnsi"/>
          <w:sz w:val="22"/>
          <w:szCs w:val="22"/>
        </w:rPr>
      </w:pPr>
      <w:r w:rsidRPr="000243E4">
        <w:rPr>
          <w:rFonts w:asciiTheme="minorHAnsi" w:hAnsiTheme="minorHAnsi" w:cstheme="minorHAnsi"/>
          <w:sz w:val="22"/>
          <w:szCs w:val="22"/>
        </w:rPr>
        <w:t>(společně dále také jako „smluvní strany“)</w:t>
      </w:r>
    </w:p>
    <w:p w:rsidR="00D41CC8" w:rsidRPr="000243E4" w:rsidRDefault="00D41CC8" w:rsidP="00915076">
      <w:pPr>
        <w:jc w:val="center"/>
        <w:rPr>
          <w:rFonts w:asciiTheme="minorHAnsi" w:hAnsiTheme="minorHAnsi" w:cstheme="minorHAnsi"/>
          <w:b/>
          <w:sz w:val="22"/>
          <w:szCs w:val="22"/>
        </w:rPr>
      </w:pPr>
      <w:r w:rsidRPr="000243E4">
        <w:rPr>
          <w:rFonts w:asciiTheme="minorHAnsi" w:hAnsiTheme="minorHAnsi" w:cstheme="minorHAnsi"/>
          <w:b/>
          <w:sz w:val="22"/>
          <w:szCs w:val="22"/>
        </w:rPr>
        <w:t>uzavírají</w:t>
      </w:r>
    </w:p>
    <w:p w:rsidR="00D41CC8" w:rsidRPr="000243E4" w:rsidRDefault="00D41CC8" w:rsidP="00915076">
      <w:pPr>
        <w:jc w:val="center"/>
        <w:rPr>
          <w:rFonts w:asciiTheme="minorHAnsi" w:hAnsiTheme="minorHAnsi" w:cstheme="minorHAnsi"/>
          <w:sz w:val="22"/>
          <w:szCs w:val="22"/>
        </w:rPr>
      </w:pPr>
    </w:p>
    <w:p w:rsidR="00D41CC8" w:rsidRPr="000243E4" w:rsidRDefault="00D41CC8" w:rsidP="00980CA4">
      <w:pPr>
        <w:tabs>
          <w:tab w:val="left" w:pos="7655"/>
        </w:tabs>
        <w:jc w:val="both"/>
        <w:rPr>
          <w:rFonts w:asciiTheme="minorHAnsi" w:hAnsiTheme="minorHAnsi" w:cstheme="minorHAnsi"/>
          <w:sz w:val="22"/>
          <w:szCs w:val="22"/>
        </w:rPr>
      </w:pPr>
      <w:r w:rsidRPr="000243E4">
        <w:rPr>
          <w:rFonts w:asciiTheme="minorHAnsi" w:hAnsiTheme="minorHAnsi" w:cstheme="minorHAnsi"/>
          <w:sz w:val="22"/>
          <w:szCs w:val="22"/>
        </w:rPr>
        <w:t>podle ustanovení § 9 odst. 1, 2 a 3 zákona č. 130/2002 Sb., o podpoře výzkumu, experimentálního vývoje a inovací z veřejných prostředků a o změně některých souvisejících zákonů (zákon o podpoře výzkumu, exp</w:t>
      </w:r>
      <w:r w:rsidR="00704148">
        <w:rPr>
          <w:rFonts w:asciiTheme="minorHAnsi" w:hAnsiTheme="minorHAnsi" w:cstheme="minorHAnsi"/>
          <w:sz w:val="22"/>
          <w:szCs w:val="22"/>
        </w:rPr>
        <w:t>erimentálního vývoje a inovací) ve znění pozdějších předpisů</w:t>
      </w:r>
      <w:r w:rsidRPr="000243E4">
        <w:rPr>
          <w:rFonts w:asciiTheme="minorHAnsi" w:hAnsiTheme="minorHAnsi" w:cstheme="minorHAnsi"/>
          <w:sz w:val="22"/>
          <w:szCs w:val="22"/>
        </w:rPr>
        <w:t xml:space="preserve"> (dále jen „zákon č. 130/2002 Sb.“), podle ustanovení § 17 zákona č. 218/2000 Sb., o rozpočtových pravidlech a o změně některých souvisejících zákonů (rozpočtová pr</w:t>
      </w:r>
      <w:r w:rsidR="00704148">
        <w:rPr>
          <w:rFonts w:asciiTheme="minorHAnsi" w:hAnsiTheme="minorHAnsi" w:cstheme="minorHAnsi"/>
          <w:sz w:val="22"/>
          <w:szCs w:val="22"/>
        </w:rPr>
        <w:t>avidla)</w:t>
      </w:r>
      <w:r w:rsidRPr="000243E4">
        <w:rPr>
          <w:rFonts w:asciiTheme="minorHAnsi" w:hAnsiTheme="minorHAnsi" w:cstheme="minorHAnsi"/>
          <w:sz w:val="22"/>
          <w:szCs w:val="22"/>
        </w:rPr>
        <w:t xml:space="preserve"> ve znění pozdějších předpisů</w:t>
      </w:r>
      <w:r w:rsidR="00E5342B">
        <w:rPr>
          <w:rFonts w:asciiTheme="minorHAnsi" w:hAnsiTheme="minorHAnsi" w:cstheme="minorHAnsi"/>
          <w:sz w:val="22"/>
          <w:szCs w:val="22"/>
        </w:rPr>
        <w:t xml:space="preserve"> </w:t>
      </w:r>
      <w:r w:rsidR="00E5342B" w:rsidRPr="006841C9">
        <w:rPr>
          <w:rFonts w:asciiTheme="minorHAnsi" w:hAnsiTheme="minorHAnsi" w:cstheme="minorHAnsi"/>
          <w:sz w:val="22"/>
          <w:szCs w:val="22"/>
        </w:rPr>
        <w:t>(dále jen "zákon č.</w:t>
      </w:r>
      <w:r w:rsidR="007847A6">
        <w:rPr>
          <w:rFonts w:asciiTheme="minorHAnsi" w:hAnsiTheme="minorHAnsi" w:cstheme="minorHAnsi"/>
          <w:sz w:val="22"/>
          <w:szCs w:val="22"/>
        </w:rPr>
        <w:t> </w:t>
      </w:r>
      <w:r w:rsidR="00E5342B" w:rsidRPr="006841C9">
        <w:rPr>
          <w:rFonts w:asciiTheme="minorHAnsi" w:hAnsiTheme="minorHAnsi" w:cstheme="minorHAnsi"/>
          <w:sz w:val="22"/>
          <w:szCs w:val="22"/>
        </w:rPr>
        <w:t>218/2000 Sb.")</w:t>
      </w:r>
      <w:r w:rsidRPr="000243E4">
        <w:rPr>
          <w:rFonts w:asciiTheme="minorHAnsi" w:hAnsiTheme="minorHAnsi" w:cstheme="minorHAnsi"/>
          <w:sz w:val="22"/>
          <w:szCs w:val="22"/>
        </w:rPr>
        <w:t xml:space="preserve"> a v souladu as Nařízením Komise (EU) č. 651/2014 ze dne 17. června 2014, kterým se v souladu s články 107 a 108 Smlouvy o fungování EU prohlašují určité kategorie podpory za slučitelné s vnitřním trhem (dále jen „nařízení“), tuto </w:t>
      </w:r>
      <w:r w:rsidRPr="000243E4">
        <w:rPr>
          <w:rFonts w:asciiTheme="minorHAnsi" w:hAnsiTheme="minorHAnsi" w:cstheme="minorHAnsi"/>
          <w:b/>
          <w:sz w:val="22"/>
          <w:szCs w:val="22"/>
        </w:rPr>
        <w:t>smlouvu</w:t>
      </w:r>
      <w:r w:rsidRPr="000243E4">
        <w:rPr>
          <w:rFonts w:asciiTheme="minorHAnsi" w:hAnsiTheme="minorHAnsi" w:cstheme="minorHAnsi"/>
          <w:sz w:val="22"/>
          <w:szCs w:val="22"/>
        </w:rPr>
        <w:t xml:space="preserve">: </w:t>
      </w:r>
    </w:p>
    <w:p w:rsidR="00D41CC8" w:rsidRPr="000243E4" w:rsidRDefault="00D41CC8" w:rsidP="00915076">
      <w:pPr>
        <w:tabs>
          <w:tab w:val="left" w:pos="7655"/>
        </w:tabs>
        <w:jc w:val="both"/>
        <w:rPr>
          <w:rFonts w:asciiTheme="minorHAnsi" w:hAnsiTheme="minorHAnsi" w:cstheme="minorHAnsi"/>
          <w:sz w:val="22"/>
          <w:szCs w:val="22"/>
        </w:rPr>
      </w:pPr>
    </w:p>
    <w:p w:rsidR="00D41CC8" w:rsidRPr="000243E4" w:rsidRDefault="00D41CC8" w:rsidP="005412A8">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rsidR="00D41CC8" w:rsidRPr="000243E4" w:rsidRDefault="00D41CC8" w:rsidP="00915076">
      <w:pPr>
        <w:jc w:val="center"/>
        <w:rPr>
          <w:rFonts w:asciiTheme="minorHAnsi" w:hAnsiTheme="minorHAnsi" w:cstheme="minorHAnsi"/>
          <w:b/>
          <w:sz w:val="22"/>
          <w:szCs w:val="22"/>
        </w:rPr>
      </w:pPr>
      <w:r w:rsidRPr="000243E4">
        <w:rPr>
          <w:rFonts w:asciiTheme="minorHAnsi" w:hAnsiTheme="minorHAnsi" w:cstheme="minorHAnsi"/>
          <w:b/>
          <w:sz w:val="22"/>
          <w:szCs w:val="22"/>
        </w:rPr>
        <w:t>Předmět smlouvy</w:t>
      </w:r>
      <w:r w:rsidRPr="000243E4">
        <w:rPr>
          <w:rFonts w:asciiTheme="minorHAnsi" w:hAnsiTheme="minorHAnsi" w:cstheme="minorHAnsi"/>
          <w:sz w:val="22"/>
          <w:szCs w:val="22"/>
        </w:rPr>
        <w:t xml:space="preserve"> </w:t>
      </w:r>
    </w:p>
    <w:p w:rsidR="00D41CC8" w:rsidRPr="000243E4" w:rsidRDefault="00D41CC8" w:rsidP="00961314">
      <w:pPr>
        <w:numPr>
          <w:ilvl w:val="0"/>
          <w:numId w:val="2"/>
        </w:numPr>
        <w:tabs>
          <w:tab w:val="left" w:pos="567"/>
        </w:tabs>
        <w:spacing w:before="240" w:after="120"/>
        <w:jc w:val="both"/>
        <w:rPr>
          <w:rFonts w:asciiTheme="minorHAnsi" w:hAnsiTheme="minorHAnsi" w:cstheme="minorHAnsi"/>
          <w:sz w:val="22"/>
          <w:szCs w:val="22"/>
        </w:rPr>
      </w:pPr>
      <w:r w:rsidRPr="000243E4">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0243E4">
        <w:rPr>
          <w:rFonts w:asciiTheme="minorHAnsi" w:hAnsiTheme="minorHAnsi" w:cstheme="minorHAnsi"/>
          <w:sz w:val="22"/>
          <w:szCs w:val="22"/>
          <w:shd w:val="clear" w:color="auto" w:fill="FFFFFF" w:themeFill="background1"/>
        </w:rPr>
        <w:t xml:space="preserve">§ 4 odst. 1 písm. e) zákona č. 130/2002 Sb. </w:t>
      </w:r>
      <w:r w:rsidRPr="000243E4">
        <w:rPr>
          <w:rFonts w:asciiTheme="minorHAnsi" w:hAnsiTheme="minorHAnsi" w:cstheme="minorHAnsi"/>
          <w:sz w:val="22"/>
          <w:szCs w:val="22"/>
        </w:rPr>
        <w:t xml:space="preserve">ze státního rozpočtu na řešení projektu výzkumu, vývoje a inovací s identifikačním kódem </w:t>
      </w:r>
      <w:r w:rsidRPr="0058690E">
        <w:rPr>
          <w:rFonts w:asciiTheme="minorHAnsi" w:hAnsiTheme="minorHAnsi" w:cstheme="minorHAnsi"/>
          <w:b/>
          <w:noProof/>
          <w:sz w:val="22"/>
          <w:szCs w:val="22"/>
        </w:rPr>
        <w:t>LTAIZ19011</w:t>
      </w:r>
      <w:r w:rsidRPr="000243E4">
        <w:rPr>
          <w:rFonts w:asciiTheme="minorHAnsi" w:hAnsiTheme="minorHAnsi" w:cstheme="minorHAnsi"/>
          <w:sz w:val="22"/>
          <w:szCs w:val="22"/>
        </w:rPr>
        <w:t xml:space="preserve"> a s názvem </w:t>
      </w:r>
      <w:r w:rsidRPr="0058690E">
        <w:rPr>
          <w:rFonts w:asciiTheme="minorHAnsi" w:hAnsiTheme="minorHAnsi" w:cstheme="minorHAnsi"/>
          <w:b/>
          <w:noProof/>
          <w:sz w:val="22"/>
          <w:szCs w:val="22"/>
        </w:rPr>
        <w:t>Nano částicové fotokatalyzátory zabudované do hydrofobní matrice pro čištění neprůhledných odpadních vod obsahujících nepolární, biologicky neodbouratelné látky</w:t>
      </w:r>
      <w:r w:rsidRPr="000243E4">
        <w:rPr>
          <w:rFonts w:asciiTheme="minorHAnsi" w:hAnsiTheme="minorHAnsi" w:cstheme="minorHAnsi"/>
          <w:sz w:val="22"/>
          <w:szCs w:val="22"/>
        </w:rPr>
        <w:t xml:space="preserve"> (dále jen „Projekt“), jak plyne z Přílohy I této smlouvy (dále jen „Příloha I“) a Přílohy II této smlouvy (dále jen „Příloha II“), realizovaného v rámci podprogramu INTER-ACTION (LTAIZ),</w:t>
      </w:r>
      <w:r w:rsidRPr="000243E4">
        <w:rPr>
          <w:rFonts w:asciiTheme="minorHAnsi" w:hAnsiTheme="minorHAnsi" w:cstheme="minorHAnsi"/>
          <w:sz w:val="22"/>
          <w:szCs w:val="22"/>
          <w:shd w:val="clear" w:color="auto" w:fill="FFFFFF" w:themeFill="background1"/>
        </w:rPr>
        <w:t xml:space="preserve"> programu INTER-EXCELLENCE </w:t>
      </w:r>
      <w:r w:rsidRPr="000243E4">
        <w:rPr>
          <w:rFonts w:asciiTheme="minorHAnsi" w:hAnsiTheme="minorHAnsi" w:cstheme="minorHAnsi"/>
          <w:sz w:val="22"/>
          <w:szCs w:val="22"/>
        </w:rPr>
        <w:t xml:space="preserve">(dále jen „Podprogram“). </w:t>
      </w:r>
      <w:r w:rsidRPr="000243E4">
        <w:rPr>
          <w:rFonts w:asciiTheme="minorHAnsi" w:hAnsiTheme="minorHAnsi" w:cstheme="minorHAnsi"/>
          <w:sz w:val="22"/>
          <w:szCs w:val="22"/>
          <w:u w:val="single"/>
        </w:rPr>
        <w:t>Příloha I</w:t>
      </w:r>
      <w:r w:rsidRPr="000243E4">
        <w:rPr>
          <w:rFonts w:asciiTheme="minorHAnsi" w:hAnsiTheme="minorHAnsi" w:cstheme="minorHAnsi"/>
          <w:sz w:val="22"/>
          <w:szCs w:val="22"/>
        </w:rPr>
        <w:t xml:space="preserve"> obsahuje schválený návrh Projektu</w:t>
      </w:r>
      <w:r w:rsidR="003D4939">
        <w:rPr>
          <w:rFonts w:asciiTheme="minorHAnsi" w:hAnsiTheme="minorHAnsi" w:cstheme="minorHAnsi"/>
          <w:sz w:val="22"/>
          <w:szCs w:val="22"/>
        </w:rPr>
        <w:t xml:space="preserve"> </w:t>
      </w:r>
      <w:r w:rsidRPr="000243E4">
        <w:rPr>
          <w:rFonts w:asciiTheme="minorHAnsi" w:hAnsiTheme="minorHAnsi" w:cstheme="minorHAnsi"/>
          <w:sz w:val="22"/>
          <w:szCs w:val="22"/>
        </w:rPr>
        <w:t xml:space="preserve">specifikovaný mj. rozsahem a cíli řešení Projektu, indikátory jejich plnění a jejich cílovými hodnotami (tj. očekávané výsledky řešení, způsob a harmonogram jejich dosažení a ověření). </w:t>
      </w:r>
      <w:r w:rsidRPr="000243E4">
        <w:rPr>
          <w:rFonts w:asciiTheme="minorHAnsi" w:hAnsiTheme="minorHAnsi" w:cstheme="minorHAnsi"/>
          <w:sz w:val="22"/>
          <w:szCs w:val="22"/>
          <w:u w:val="single"/>
        </w:rPr>
        <w:t>Příloha II</w:t>
      </w:r>
      <w:r w:rsidRPr="000243E4">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w:t>
      </w:r>
      <w:r w:rsidRPr="000243E4">
        <w:rPr>
          <w:rFonts w:asciiTheme="minorHAnsi" w:hAnsiTheme="minorHAnsi" w:cstheme="minorHAnsi"/>
          <w:sz w:val="22"/>
          <w:szCs w:val="22"/>
        </w:rPr>
        <w:lastRenderedPageBreak/>
        <w:t xml:space="preserve">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0243E4">
        <w:rPr>
          <w:rFonts w:asciiTheme="minorHAnsi" w:hAnsiTheme="minorHAnsi" w:cstheme="minorHAnsi"/>
          <w:sz w:val="22"/>
          <w:szCs w:val="22"/>
          <w:u w:val="single"/>
        </w:rPr>
        <w:t>Příloha III</w:t>
      </w:r>
      <w:r w:rsidRPr="000243E4">
        <w:rPr>
          <w:rFonts w:asciiTheme="minorHAnsi" w:hAnsiTheme="minorHAnsi" w:cstheme="minorHAnsi"/>
          <w:sz w:val="22"/>
          <w:szCs w:val="22"/>
        </w:rPr>
        <w:t xml:space="preserve"> této smlouvy (dále jen „Příloha III“) obsahuje plán hodnocení Projektu. </w:t>
      </w:r>
      <w:r w:rsidRPr="000243E4">
        <w:rPr>
          <w:rFonts w:asciiTheme="minorHAnsi" w:hAnsiTheme="minorHAnsi" w:cstheme="minorHAnsi"/>
          <w:sz w:val="22"/>
          <w:szCs w:val="22"/>
          <w:u w:val="single"/>
        </w:rPr>
        <w:t>Příloha IV </w:t>
      </w:r>
      <w:r w:rsidRPr="000243E4">
        <w:rPr>
          <w:rFonts w:asciiTheme="minorHAnsi" w:hAnsiTheme="minorHAnsi" w:cstheme="minorHAnsi"/>
          <w:sz w:val="22"/>
          <w:szCs w:val="22"/>
        </w:rPr>
        <w:t xml:space="preserve">specifikuje odvody </w:t>
      </w:r>
      <w:r w:rsidR="003D4939">
        <w:rPr>
          <w:rFonts w:asciiTheme="minorHAnsi" w:hAnsiTheme="minorHAnsi" w:cstheme="minorHAnsi"/>
          <w:sz w:val="22"/>
          <w:szCs w:val="22"/>
        </w:rPr>
        <w:t>při</w:t>
      </w:r>
      <w:r w:rsidR="003D4939" w:rsidRPr="000243E4">
        <w:rPr>
          <w:rFonts w:asciiTheme="minorHAnsi" w:hAnsiTheme="minorHAnsi" w:cstheme="minorHAnsi"/>
          <w:sz w:val="22"/>
          <w:szCs w:val="22"/>
        </w:rPr>
        <w:t xml:space="preserve"> </w:t>
      </w:r>
      <w:r w:rsidRPr="000243E4">
        <w:rPr>
          <w:rFonts w:asciiTheme="minorHAnsi" w:hAnsiTheme="minorHAnsi" w:cstheme="minorHAnsi"/>
          <w:sz w:val="22"/>
          <w:szCs w:val="22"/>
        </w:rPr>
        <w:t>porušení smlouvy nebo ustanovení obecně závazných předpisů (dále jen „Příloha IV“).</w:t>
      </w:r>
    </w:p>
    <w:p w:rsidR="00D41CC8" w:rsidRPr="000243E4" w:rsidRDefault="00D41CC8" w:rsidP="00961314">
      <w:pPr>
        <w:numPr>
          <w:ilvl w:val="0"/>
          <w:numId w:val="2"/>
        </w:numPr>
        <w:tabs>
          <w:tab w:val="left" w:pos="567"/>
        </w:tabs>
        <w:spacing w:before="240" w:after="120"/>
        <w:jc w:val="both"/>
        <w:rPr>
          <w:rFonts w:asciiTheme="minorHAnsi" w:hAnsiTheme="minorHAnsi" w:cstheme="minorHAnsi"/>
          <w:sz w:val="22"/>
          <w:szCs w:val="22"/>
        </w:rPr>
      </w:pPr>
      <w:r w:rsidRPr="000243E4">
        <w:rPr>
          <w:rFonts w:asciiTheme="minorHAnsi" w:eastAsia="Batang" w:hAnsiTheme="minorHAnsi" w:cs="Cambria"/>
          <w:sz w:val="22"/>
          <w:szCs w:val="22"/>
        </w:rPr>
        <w:t>Účelem podpory je dosažení stanovených cílů Projektu uvedených v Příloze I smlouvy, Rámec projektu.</w:t>
      </w:r>
      <w:r w:rsidRPr="000243E4">
        <w:rPr>
          <w:rFonts w:asciiTheme="minorHAnsi" w:hAnsiTheme="minorHAnsi" w:cstheme="minorHAnsi"/>
          <w:sz w:val="22"/>
          <w:szCs w:val="22"/>
        </w:rPr>
        <w:t xml:space="preserve"> </w:t>
      </w:r>
    </w:p>
    <w:p w:rsidR="00D41CC8" w:rsidRPr="000243E4" w:rsidRDefault="00D41CC8" w:rsidP="00826AD5">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Příjemce je povinen realizovat Projekt za podmínek a v rozsahu této smlouvy.</w:t>
      </w:r>
    </w:p>
    <w:p w:rsidR="00D41CC8" w:rsidRPr="000243E4" w:rsidRDefault="00D41CC8" w:rsidP="00826AD5">
      <w:pPr>
        <w:numPr>
          <w:ilvl w:val="0"/>
          <w:numId w:val="2"/>
        </w:numPr>
        <w:tabs>
          <w:tab w:val="clear" w:pos="360"/>
          <w:tab w:val="left" w:pos="567"/>
          <w:tab w:val="num" w:pos="1211"/>
        </w:tabs>
        <w:spacing w:before="240" w:after="120"/>
        <w:ind w:left="567" w:hanging="567"/>
        <w:jc w:val="both"/>
      </w:pPr>
      <w:r w:rsidRPr="000243E4">
        <w:rPr>
          <w:rFonts w:asciiTheme="minorHAnsi" w:hAnsiTheme="minorHAnsi" w:cstheme="minorHAnsi"/>
          <w:sz w:val="22"/>
          <w:szCs w:val="22"/>
        </w:rPr>
        <w:t>Osobou, odpovědnou příjemci za odbornou úroveň Projektu (tj. řešitelem Projektu) a současně určenou pro komunikaci mezi příjemcem a poskytovatelem, je</w:t>
      </w:r>
      <w:r w:rsidRPr="000243E4">
        <w:rPr>
          <w:rFonts w:asciiTheme="minorHAnsi" w:hAnsiTheme="minorHAnsi" w:cstheme="minorHAnsi"/>
          <w:noProof/>
          <w:sz w:val="22"/>
          <w:szCs w:val="22"/>
        </w:rPr>
        <w:t xml:space="preserve"> </w:t>
      </w:r>
      <w:r w:rsidR="00446DEC">
        <w:rPr>
          <w:rFonts w:asciiTheme="minorHAnsi" w:hAnsiTheme="minorHAnsi" w:cstheme="minorHAnsi"/>
          <w:b/>
          <w:noProof/>
          <w:sz w:val="22"/>
          <w:szCs w:val="22"/>
        </w:rPr>
        <w:t>xxxx</w:t>
      </w:r>
      <w:r w:rsidRPr="000243E4">
        <w:rPr>
          <w:rFonts w:asciiTheme="minorHAnsi" w:hAnsiTheme="minorHAnsi" w:cstheme="minorHAnsi"/>
          <w:noProof/>
          <w:sz w:val="22"/>
          <w:szCs w:val="22"/>
        </w:rPr>
        <w:t>.</w:t>
      </w:r>
    </w:p>
    <w:p w:rsidR="00D41CC8" w:rsidRPr="000243E4" w:rsidRDefault="00D41CC8" w:rsidP="00915076">
      <w:pPr>
        <w:tabs>
          <w:tab w:val="left" w:pos="567"/>
        </w:tabs>
        <w:spacing w:before="120"/>
        <w:ind w:left="567"/>
        <w:jc w:val="both"/>
        <w:rPr>
          <w:rFonts w:asciiTheme="minorHAnsi" w:hAnsiTheme="minorHAnsi" w:cstheme="minorHAnsi"/>
          <w:sz w:val="22"/>
          <w:szCs w:val="22"/>
        </w:rPr>
      </w:pPr>
    </w:p>
    <w:p w:rsidR="00D41CC8" w:rsidRPr="000243E4" w:rsidRDefault="00D41CC8" w:rsidP="005412A8">
      <w:pPr>
        <w:pStyle w:val="Nadpis3"/>
        <w:keepLines w:val="0"/>
        <w:widowControl w:val="0"/>
        <w:numPr>
          <w:ilvl w:val="0"/>
          <w:numId w:val="10"/>
        </w:numPr>
        <w:suppressAutoHyphens/>
        <w:spacing w:before="0"/>
        <w:jc w:val="center"/>
        <w:rPr>
          <w:rFonts w:asciiTheme="minorHAnsi" w:hAnsiTheme="minorHAnsi" w:cstheme="minorHAnsi"/>
          <w:color w:val="auto"/>
          <w:sz w:val="22"/>
          <w:szCs w:val="22"/>
        </w:rPr>
      </w:pPr>
    </w:p>
    <w:p w:rsidR="00D41CC8" w:rsidRPr="000243E4" w:rsidRDefault="00D41CC8" w:rsidP="00DF47CF">
      <w:pPr>
        <w:pStyle w:val="Zkladntext3"/>
        <w:keepNext/>
        <w:jc w:val="center"/>
        <w:rPr>
          <w:rFonts w:asciiTheme="minorHAnsi" w:hAnsiTheme="minorHAnsi" w:cstheme="minorHAnsi"/>
          <w:sz w:val="22"/>
          <w:szCs w:val="22"/>
        </w:rPr>
      </w:pPr>
      <w:r w:rsidRPr="000243E4">
        <w:rPr>
          <w:rFonts w:asciiTheme="minorHAnsi" w:hAnsiTheme="minorHAnsi" w:cstheme="minorHAnsi"/>
          <w:b/>
          <w:bCs/>
          <w:sz w:val="22"/>
          <w:szCs w:val="22"/>
        </w:rPr>
        <w:t>Způsobilé a uznané náklady Projektu</w:t>
      </w:r>
    </w:p>
    <w:p w:rsidR="00D41CC8" w:rsidRPr="000243E4" w:rsidRDefault="00D41CC8" w:rsidP="005412A8">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u w:val="single"/>
        </w:rPr>
        <w:t>Způsobilými náklady</w:t>
      </w:r>
      <w:r w:rsidRPr="000243E4">
        <w:rPr>
          <w:rFonts w:asciiTheme="minorHAnsi" w:hAnsiTheme="minorHAnsi" w:cstheme="minorHAnsi"/>
          <w:sz w:val="22"/>
          <w:szCs w:val="22"/>
        </w:rPr>
        <w:t xml:space="preserve"> Projektu ve smyslu článku 25 odst. 3 nařízení, § 2 odst. 2 písm. k) zákona č. 130/2002 Sb. mohou být pouze takové náklady, které jsou hrazeny výlučně v souvislosti s Projektem a jsou zařazeny do jedné z následujících kategorií: </w:t>
      </w:r>
    </w:p>
    <w:p w:rsidR="00D41CC8" w:rsidRPr="000243E4" w:rsidRDefault="00D41CC8" w:rsidP="00AE615F">
      <w:pPr>
        <w:numPr>
          <w:ilvl w:val="1"/>
          <w:numId w:val="15"/>
        </w:numPr>
        <w:ind w:left="993" w:hanging="357"/>
        <w:jc w:val="both"/>
        <w:rPr>
          <w:rFonts w:ascii="Calibri" w:hAnsi="Calibri"/>
          <w:sz w:val="22"/>
          <w:szCs w:val="22"/>
        </w:rPr>
      </w:pPr>
      <w:r w:rsidRPr="000243E4">
        <w:rPr>
          <w:rFonts w:ascii="Calibri" w:hAnsi="Calibri"/>
          <w:sz w:val="22"/>
          <w:szCs w:val="22"/>
        </w:rPr>
        <w:t>osobní náklady/výdaje včetně povinných zákonných odvodů a přídělu do fondu kulturních a sociálních potřeb (nebo jiného obdobného fondu);</w:t>
      </w:r>
    </w:p>
    <w:p w:rsidR="00D41CC8" w:rsidRPr="000243E4" w:rsidRDefault="00D41CC8" w:rsidP="00AE615F">
      <w:pPr>
        <w:numPr>
          <w:ilvl w:val="1"/>
          <w:numId w:val="15"/>
        </w:numPr>
        <w:ind w:left="993" w:hanging="357"/>
        <w:jc w:val="both"/>
        <w:rPr>
          <w:rFonts w:ascii="Calibri" w:hAnsi="Calibri"/>
          <w:sz w:val="22"/>
          <w:szCs w:val="22"/>
        </w:rPr>
      </w:pPr>
      <w:r w:rsidRPr="000243E4">
        <w:rPr>
          <w:rFonts w:ascii="Calibri" w:hAnsi="Calibri"/>
          <w:sz w:val="22"/>
          <w:szCs w:val="22"/>
        </w:rPr>
        <w:t xml:space="preserve">odpisy dlouhodobého majetku (hmotný a nehmotný);  </w:t>
      </w:r>
    </w:p>
    <w:p w:rsidR="00D41CC8" w:rsidRPr="000243E4" w:rsidRDefault="00D41CC8" w:rsidP="00AE615F">
      <w:pPr>
        <w:numPr>
          <w:ilvl w:val="1"/>
          <w:numId w:val="15"/>
        </w:numPr>
        <w:ind w:left="993" w:hanging="357"/>
        <w:jc w:val="both"/>
        <w:rPr>
          <w:rFonts w:ascii="Calibri" w:hAnsi="Calibri"/>
          <w:sz w:val="22"/>
          <w:szCs w:val="22"/>
        </w:rPr>
      </w:pPr>
      <w:r w:rsidRPr="000243E4">
        <w:rPr>
          <w:rFonts w:ascii="Calibri" w:hAnsi="Calibri"/>
          <w:sz w:val="22"/>
          <w:szCs w:val="22"/>
        </w:rPr>
        <w:t>ostatní zboží a služby;</w:t>
      </w:r>
    </w:p>
    <w:p w:rsidR="00D41CC8" w:rsidRPr="000243E4" w:rsidRDefault="00D41CC8" w:rsidP="00AE615F">
      <w:pPr>
        <w:numPr>
          <w:ilvl w:val="1"/>
          <w:numId w:val="15"/>
        </w:numPr>
        <w:ind w:left="993" w:hanging="357"/>
        <w:jc w:val="both"/>
        <w:rPr>
          <w:rFonts w:ascii="Calibri" w:hAnsi="Calibri"/>
          <w:sz w:val="22"/>
          <w:szCs w:val="22"/>
        </w:rPr>
      </w:pPr>
      <w:r w:rsidRPr="000243E4">
        <w:rPr>
          <w:rFonts w:ascii="Calibri" w:hAnsi="Calibri"/>
          <w:sz w:val="22"/>
          <w:szCs w:val="22"/>
        </w:rPr>
        <w:t>subdodávky;</w:t>
      </w:r>
    </w:p>
    <w:p w:rsidR="00D41CC8" w:rsidRPr="000243E4" w:rsidRDefault="00D41CC8" w:rsidP="00AE615F">
      <w:pPr>
        <w:numPr>
          <w:ilvl w:val="1"/>
          <w:numId w:val="15"/>
        </w:numPr>
        <w:autoSpaceDE w:val="0"/>
        <w:ind w:left="993" w:hanging="357"/>
        <w:jc w:val="both"/>
        <w:rPr>
          <w:rFonts w:ascii="Calibri" w:hAnsi="Calibri" w:cstheme="minorHAnsi"/>
          <w:sz w:val="22"/>
          <w:szCs w:val="22"/>
        </w:rPr>
      </w:pPr>
      <w:r w:rsidRPr="000243E4">
        <w:rPr>
          <w:rFonts w:ascii="Calibri" w:hAnsi="Calibri"/>
          <w:sz w:val="22"/>
          <w:szCs w:val="22"/>
        </w:rPr>
        <w:t>cestovné;</w:t>
      </w:r>
    </w:p>
    <w:p w:rsidR="00D41CC8" w:rsidRPr="000243E4" w:rsidRDefault="00D41CC8" w:rsidP="00AE615F">
      <w:pPr>
        <w:numPr>
          <w:ilvl w:val="1"/>
          <w:numId w:val="15"/>
        </w:numPr>
        <w:autoSpaceDE w:val="0"/>
        <w:ind w:left="993" w:hanging="357"/>
        <w:jc w:val="both"/>
        <w:rPr>
          <w:rFonts w:asciiTheme="minorHAnsi" w:hAnsiTheme="minorHAnsi" w:cstheme="minorHAnsi"/>
          <w:sz w:val="22"/>
          <w:szCs w:val="22"/>
        </w:rPr>
      </w:pPr>
      <w:r w:rsidRPr="000243E4">
        <w:rPr>
          <w:rFonts w:asciiTheme="minorHAnsi" w:hAnsiTheme="minorHAnsi" w:cstheme="minorHAnsi"/>
          <w:sz w:val="22"/>
          <w:szCs w:val="22"/>
        </w:rPr>
        <w:t>nepřímé náklady</w:t>
      </w:r>
      <w:r w:rsidR="003E54AC">
        <w:rPr>
          <w:rFonts w:asciiTheme="minorHAnsi" w:hAnsiTheme="minorHAnsi" w:cstheme="minorHAnsi"/>
          <w:sz w:val="22"/>
          <w:szCs w:val="22"/>
        </w:rPr>
        <w:t>/výdaje</w:t>
      </w:r>
      <w:r w:rsidRPr="000243E4">
        <w:rPr>
          <w:rFonts w:asciiTheme="minorHAnsi" w:hAnsiTheme="minorHAnsi" w:cstheme="minorHAnsi"/>
          <w:sz w:val="22"/>
          <w:szCs w:val="22"/>
        </w:rPr>
        <w:t>, maximálně do výše 25% z přímých nákladů Projektu.</w:t>
      </w:r>
    </w:p>
    <w:p w:rsidR="00D41CC8" w:rsidRPr="000243E4" w:rsidRDefault="00D41CC8" w:rsidP="000906CB">
      <w:pPr>
        <w:tabs>
          <w:tab w:val="left" w:pos="567"/>
        </w:tabs>
        <w:spacing w:before="240" w:after="120"/>
        <w:ind w:left="567"/>
        <w:jc w:val="both"/>
        <w:rPr>
          <w:rFonts w:asciiTheme="minorHAnsi" w:hAnsiTheme="minorHAnsi" w:cstheme="minorHAnsi"/>
          <w:sz w:val="22"/>
          <w:szCs w:val="22"/>
        </w:rPr>
      </w:pPr>
      <w:r w:rsidRPr="000243E4">
        <w:rPr>
          <w:rFonts w:asciiTheme="minorHAnsi" w:hAnsiTheme="minorHAnsi" w:cstheme="minorHAnsi"/>
          <w:sz w:val="22"/>
          <w:szCs w:val="22"/>
        </w:rPr>
        <w:t xml:space="preserve">Způsobilé náklady musejí být vynaloženy v období řešení Projektu stanoveném v článku 3 této smlouvy. </w:t>
      </w:r>
    </w:p>
    <w:p w:rsidR="00D41CC8" w:rsidRPr="000243E4" w:rsidRDefault="00D41CC8" w:rsidP="00FF36A6">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Uznanými náklady</w:t>
      </w:r>
      <w:r w:rsidRPr="000243E4">
        <w:rPr>
          <w:rStyle w:val="Nadpis3Char"/>
          <w:rFonts w:asciiTheme="minorHAnsi" w:hAnsiTheme="minorHAnsi"/>
          <w:b w:val="0"/>
          <w:color w:val="auto"/>
          <w:sz w:val="22"/>
          <w:szCs w:val="22"/>
          <w:vertAlign w:val="superscript"/>
        </w:rPr>
        <w:footnoteReference w:id="1"/>
      </w:r>
      <w:r w:rsidRPr="000243E4">
        <w:rPr>
          <w:rFonts w:asciiTheme="minorHAnsi" w:hAnsiTheme="minorHAnsi" w:cstheme="minorHAnsi"/>
          <w:b/>
          <w:sz w:val="22"/>
          <w:szCs w:val="22"/>
          <w:vertAlign w:val="superscript"/>
        </w:rPr>
        <w:t xml:space="preserve"> </w:t>
      </w:r>
      <w:r w:rsidRPr="000243E4">
        <w:rPr>
          <w:rFonts w:asciiTheme="minorHAnsi" w:hAnsiTheme="minorHAnsi" w:cstheme="minorHAnsi"/>
          <w:sz w:val="22"/>
          <w:szCs w:val="22"/>
        </w:rPr>
        <w:t xml:space="preserve">Projektu ve smyslu § 2 odst. 2 písm. l) zákona č. 130/2002 Sb. jsou způsobilé náklady schválené poskytovatelem. </w:t>
      </w:r>
    </w:p>
    <w:p w:rsidR="00D41CC8" w:rsidRPr="000243E4" w:rsidRDefault="00D41CC8" w:rsidP="00FF36A6">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stanovuje celkovou výši uznaných nákladů na celé období řešení Projektu podle </w:t>
      </w:r>
      <w:r w:rsidR="00872B8D">
        <w:rPr>
          <w:rFonts w:asciiTheme="minorHAnsi" w:hAnsiTheme="minorHAnsi" w:cstheme="minorHAnsi"/>
          <w:sz w:val="22"/>
          <w:szCs w:val="22"/>
        </w:rPr>
        <w:t xml:space="preserve">odstavce 2 tohoto </w:t>
      </w:r>
      <w:r w:rsidRPr="000243E4">
        <w:rPr>
          <w:rFonts w:asciiTheme="minorHAnsi" w:hAnsiTheme="minorHAnsi" w:cstheme="minorHAnsi"/>
          <w:sz w:val="22"/>
          <w:szCs w:val="22"/>
        </w:rPr>
        <w:t xml:space="preserve">článku na </w:t>
      </w:r>
      <w:r w:rsidRPr="0058690E">
        <w:rPr>
          <w:rFonts w:asciiTheme="minorHAnsi" w:hAnsiTheme="minorHAnsi" w:cstheme="minorHAnsi"/>
          <w:b/>
          <w:noProof/>
          <w:sz w:val="22"/>
          <w:szCs w:val="22"/>
        </w:rPr>
        <w:t>4 801 250</w:t>
      </w:r>
      <w:r w:rsidRPr="000243E4">
        <w:rPr>
          <w:rFonts w:asciiTheme="minorHAnsi" w:hAnsiTheme="minorHAnsi" w:cstheme="minorHAnsi"/>
          <w:b/>
          <w:sz w:val="22"/>
          <w:szCs w:val="22"/>
        </w:rPr>
        <w:t xml:space="preserve"> Kč</w:t>
      </w:r>
      <w:r w:rsidRPr="000243E4">
        <w:rPr>
          <w:rFonts w:asciiTheme="minorHAnsi" w:hAnsiTheme="minorHAnsi" w:cstheme="minorHAnsi"/>
          <w:sz w:val="22"/>
          <w:szCs w:val="22"/>
        </w:rPr>
        <w:t xml:space="preserve"> (slovy</w:t>
      </w:r>
      <w:r w:rsidRPr="000243E4">
        <w:rPr>
          <w:rFonts w:asciiTheme="minorHAnsi" w:hAnsiTheme="minorHAnsi" w:cstheme="minorHAnsi"/>
          <w:noProof/>
          <w:sz w:val="22"/>
          <w:szCs w:val="22"/>
        </w:rPr>
        <w:t xml:space="preserve"> </w:t>
      </w:r>
      <w:r w:rsidRPr="0058690E">
        <w:rPr>
          <w:rFonts w:asciiTheme="minorHAnsi" w:hAnsiTheme="minorHAnsi" w:cstheme="minorHAnsi"/>
          <w:noProof/>
          <w:sz w:val="22"/>
          <w:szCs w:val="22"/>
        </w:rPr>
        <w:t>čtyři miliony osm set jedna tisíc dvě stě padesát</w:t>
      </w:r>
      <w:r w:rsidRPr="000243E4">
        <w:rPr>
          <w:rFonts w:asciiTheme="minorHAnsi" w:hAnsiTheme="minorHAnsi" w:cstheme="minorHAnsi"/>
          <w:noProof/>
          <w:sz w:val="22"/>
          <w:szCs w:val="22"/>
        </w:rPr>
        <w:t xml:space="preserve"> korun českých</w:t>
      </w:r>
      <w:r w:rsidRPr="000243E4">
        <w:rPr>
          <w:rFonts w:asciiTheme="minorHAnsi" w:hAnsiTheme="minorHAnsi" w:cstheme="minorHAnsi"/>
          <w:sz w:val="22"/>
          <w:szCs w:val="22"/>
        </w:rPr>
        <w:t>)</w:t>
      </w:r>
      <w:r w:rsidR="00872B8D">
        <w:rPr>
          <w:rFonts w:asciiTheme="minorHAnsi" w:hAnsiTheme="minorHAnsi" w:cstheme="minorHAnsi"/>
          <w:sz w:val="22"/>
          <w:szCs w:val="22"/>
        </w:rPr>
        <w:t>, a to v členění na jednotlivé kalendářní roky a v položkovém členění podle Přílohy II smlouvy</w:t>
      </w:r>
      <w:r w:rsidRPr="000243E4">
        <w:rPr>
          <w:rFonts w:asciiTheme="minorHAnsi" w:hAnsiTheme="minorHAnsi" w:cstheme="minorHAnsi"/>
          <w:sz w:val="22"/>
          <w:szCs w:val="22"/>
        </w:rPr>
        <w:t>.</w:t>
      </w:r>
    </w:p>
    <w:p w:rsidR="00D41CC8" w:rsidRPr="000243E4" w:rsidRDefault="00D41CC8" w:rsidP="005412A8">
      <w:pPr>
        <w:pStyle w:val="Zkladntext3"/>
        <w:numPr>
          <w:ilvl w:val="0"/>
          <w:numId w:val="15"/>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D41CC8" w:rsidRPr="000243E4" w:rsidRDefault="00D41CC8" w:rsidP="005412A8">
      <w:pPr>
        <w:pStyle w:val="Zkladntext3"/>
        <w:numPr>
          <w:ilvl w:val="0"/>
          <w:numId w:val="15"/>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Příjemce, který je účetní jednotkou, je v rámci účetnictví podle zákona č. 563/1991 Sb., o</w:t>
      </w:r>
      <w:r>
        <w:rPr>
          <w:rFonts w:asciiTheme="minorHAnsi" w:hAnsiTheme="minorHAnsi" w:cstheme="minorHAnsi"/>
          <w:sz w:val="22"/>
          <w:szCs w:val="22"/>
        </w:rPr>
        <w:t> </w:t>
      </w:r>
      <w:r w:rsidR="00704148">
        <w:rPr>
          <w:rFonts w:asciiTheme="minorHAnsi" w:hAnsiTheme="minorHAnsi" w:cstheme="minorHAnsi"/>
          <w:sz w:val="22"/>
          <w:szCs w:val="22"/>
        </w:rPr>
        <w:t>účetnictví</w:t>
      </w:r>
      <w:r w:rsidRPr="000243E4">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w:t>
      </w:r>
      <w:r w:rsidRPr="000243E4">
        <w:rPr>
          <w:rFonts w:asciiTheme="minorHAnsi" w:hAnsiTheme="minorHAnsi" w:cstheme="minorHAnsi"/>
          <w:sz w:val="22"/>
          <w:szCs w:val="22"/>
        </w:rPr>
        <w:lastRenderedPageBreak/>
        <w:t>výdaje hrazené z podpory. Příjemce, který není účetní jednotkou, vede tuto oddělenou evidenci v rámci daňové evidence v souladu se zvláštním právním předpisem</w:t>
      </w:r>
      <w:r w:rsidRPr="000243E4">
        <w:rPr>
          <w:rStyle w:val="Nadpis3Char"/>
          <w:rFonts w:asciiTheme="minorHAnsi" w:hAnsiTheme="minorHAnsi" w:cstheme="minorHAnsi"/>
          <w:b w:val="0"/>
          <w:color w:val="auto"/>
          <w:sz w:val="22"/>
          <w:szCs w:val="22"/>
          <w:vertAlign w:val="superscript"/>
        </w:rPr>
        <w:footnoteReference w:id="2"/>
      </w:r>
      <w:r w:rsidRPr="000243E4">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Pr>
          <w:rFonts w:asciiTheme="minorHAnsi" w:hAnsiTheme="minorHAnsi" w:cstheme="minorHAnsi"/>
          <w:sz w:val="22"/>
          <w:szCs w:val="22"/>
        </w:rPr>
        <w:t> </w:t>
      </w:r>
      <w:r w:rsidRPr="000243E4">
        <w:rPr>
          <w:rFonts w:asciiTheme="minorHAnsi" w:hAnsiTheme="minorHAnsi" w:cstheme="minorHAnsi"/>
          <w:sz w:val="22"/>
          <w:szCs w:val="22"/>
        </w:rPr>
        <w:t>odpovídajících finančních výkazech a ostatních podkladových účetních dokumentech.</w:t>
      </w:r>
    </w:p>
    <w:p w:rsidR="00D41CC8" w:rsidRPr="000243E4" w:rsidRDefault="00D41CC8" w:rsidP="005412A8">
      <w:pPr>
        <w:numPr>
          <w:ilvl w:val="0"/>
          <w:numId w:val="15"/>
        </w:numPr>
        <w:tabs>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0243E4">
        <w:rPr>
          <w:rStyle w:val="Nadpis3Char"/>
          <w:rFonts w:asciiTheme="minorHAnsi" w:hAnsiTheme="minorHAnsi" w:cstheme="minorHAnsi"/>
          <w:b w:val="0"/>
          <w:color w:val="auto"/>
          <w:sz w:val="22"/>
          <w:szCs w:val="22"/>
          <w:vertAlign w:val="superscript"/>
        </w:rPr>
        <w:footnoteReference w:id="3"/>
      </w:r>
      <w:r w:rsidRPr="000243E4">
        <w:rPr>
          <w:rFonts w:asciiTheme="minorHAnsi" w:hAnsiTheme="minorHAnsi" w:cstheme="minorHAnsi"/>
          <w:sz w:val="22"/>
          <w:szCs w:val="22"/>
        </w:rPr>
        <w:t>. Příjemce je povinen postupovat při vynakládání prostředků z podpory podle zákona č.  134/2016 Sb</w:t>
      </w:r>
      <w:r w:rsidR="00704148">
        <w:rPr>
          <w:rFonts w:asciiTheme="minorHAnsi" w:hAnsiTheme="minorHAnsi" w:cstheme="minorHAnsi"/>
          <w:sz w:val="22"/>
          <w:szCs w:val="22"/>
        </w:rPr>
        <w:t>., o zadávání veřejných zakázek</w:t>
      </w:r>
      <w:r w:rsidRPr="000243E4">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Pr>
          <w:rFonts w:asciiTheme="minorHAnsi" w:hAnsiTheme="minorHAnsi" w:cstheme="minorHAnsi"/>
          <w:sz w:val="22"/>
          <w:szCs w:val="22"/>
        </w:rPr>
        <w:t xml:space="preserve"> </w:t>
      </w:r>
      <w:r w:rsidRPr="000243E4">
        <w:rPr>
          <w:rFonts w:asciiTheme="minorHAnsi" w:hAnsiTheme="minorHAnsi" w:cstheme="minorHAnsi"/>
          <w:sz w:val="22"/>
          <w:szCs w:val="22"/>
        </w:rPr>
        <w:t xml:space="preserve">a vykazování týchž uznaných nákladů (téže výzkumné aktivity) Projektu z veřejných nebo neveřejných prostředků. </w:t>
      </w:r>
    </w:p>
    <w:p w:rsidR="00D41CC8" w:rsidRPr="000243E4" w:rsidRDefault="00D41CC8" w:rsidP="000E639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Článek 3</w:t>
      </w:r>
    </w:p>
    <w:p w:rsidR="00D41CC8" w:rsidRPr="000243E4" w:rsidRDefault="00D41CC8" w:rsidP="000E6398">
      <w:pPr>
        <w:jc w:val="center"/>
        <w:rPr>
          <w:rFonts w:asciiTheme="minorHAnsi" w:hAnsiTheme="minorHAnsi" w:cstheme="minorHAnsi"/>
          <w:b/>
          <w:sz w:val="22"/>
          <w:szCs w:val="22"/>
        </w:rPr>
      </w:pPr>
      <w:r w:rsidRPr="000243E4">
        <w:rPr>
          <w:rFonts w:asciiTheme="minorHAnsi" w:hAnsiTheme="minorHAnsi" w:cstheme="minorHAnsi"/>
          <w:b/>
          <w:sz w:val="22"/>
          <w:szCs w:val="22"/>
        </w:rPr>
        <w:t xml:space="preserve">Zahájení a ukončení Projektu </w:t>
      </w:r>
    </w:p>
    <w:p w:rsidR="00D41CC8" w:rsidRPr="000243E4" w:rsidRDefault="00D41CC8" w:rsidP="000E6398">
      <w:pPr>
        <w:tabs>
          <w:tab w:val="left" w:pos="567"/>
        </w:tabs>
        <w:spacing w:before="120"/>
        <w:jc w:val="both"/>
        <w:rPr>
          <w:rFonts w:asciiTheme="minorHAnsi" w:hAnsiTheme="minorHAnsi" w:cstheme="minorHAnsi"/>
          <w:i/>
          <w:sz w:val="22"/>
          <w:szCs w:val="22"/>
        </w:rPr>
      </w:pPr>
      <w:r w:rsidRPr="000243E4">
        <w:rPr>
          <w:rFonts w:asciiTheme="minorHAnsi" w:hAnsiTheme="minorHAnsi" w:cstheme="minorHAnsi"/>
          <w:sz w:val="22"/>
          <w:szCs w:val="22"/>
        </w:rPr>
        <w:t xml:space="preserve">Příjemce je povinen: </w:t>
      </w:r>
    </w:p>
    <w:p w:rsidR="00D41CC8" w:rsidRPr="000243E4" w:rsidRDefault="00D41CC8" w:rsidP="005412A8">
      <w:pPr>
        <w:pStyle w:val="Zkladntext3"/>
        <w:numPr>
          <w:ilvl w:val="0"/>
          <w:numId w:val="11"/>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zahájit řešení Projektu v souladu s Přílohou I, </w:t>
      </w:r>
      <w:r w:rsidRPr="000243E4">
        <w:rPr>
          <w:rFonts w:asciiTheme="minorHAnsi" w:hAnsiTheme="minorHAnsi" w:cstheme="minorHAnsi"/>
          <w:sz w:val="22"/>
          <w:szCs w:val="22"/>
          <w:shd w:val="clear" w:color="auto" w:fill="FFFFFF" w:themeFill="background1"/>
        </w:rPr>
        <w:t>nejdříve však 28</w:t>
      </w:r>
      <w:r w:rsidRPr="000243E4">
        <w:rPr>
          <w:rFonts w:asciiTheme="minorHAnsi" w:hAnsiTheme="minorHAnsi" w:cstheme="minorHAnsi"/>
          <w:sz w:val="22"/>
          <w:szCs w:val="22"/>
        </w:rPr>
        <w:t>. 6. 2019</w:t>
      </w:r>
      <w:r w:rsidRPr="000243E4">
        <w:rPr>
          <w:rFonts w:asciiTheme="minorHAnsi" w:hAnsiTheme="minorHAnsi" w:cstheme="minorHAnsi"/>
          <w:sz w:val="22"/>
          <w:szCs w:val="22"/>
          <w:shd w:val="clear" w:color="auto" w:fill="FFFFFF" w:themeFill="background1"/>
        </w:rPr>
        <w:t xml:space="preserve"> </w:t>
      </w:r>
      <w:r w:rsidRPr="000243E4">
        <w:rPr>
          <w:rFonts w:asciiTheme="minorHAnsi" w:hAnsiTheme="minorHAnsi" w:cstheme="minorHAnsi"/>
          <w:sz w:val="22"/>
          <w:szCs w:val="22"/>
        </w:rPr>
        <w:t xml:space="preserve">a nejdéle do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ode dne nabytí účinnosti této smlouvy, </w:t>
      </w:r>
    </w:p>
    <w:p w:rsidR="00D41CC8" w:rsidRPr="000243E4" w:rsidRDefault="00D41CC8" w:rsidP="005412A8">
      <w:pPr>
        <w:pStyle w:val="Zkladntext3"/>
        <w:numPr>
          <w:ilvl w:val="0"/>
          <w:numId w:val="11"/>
        </w:numPr>
        <w:ind w:left="567" w:hanging="567"/>
        <w:rPr>
          <w:rFonts w:asciiTheme="minorHAnsi" w:hAnsiTheme="minorHAnsi" w:cstheme="minorHAnsi"/>
          <w:sz w:val="22"/>
          <w:szCs w:val="22"/>
        </w:rPr>
      </w:pPr>
      <w:r w:rsidRPr="000243E4">
        <w:rPr>
          <w:rFonts w:asciiTheme="minorHAnsi" w:hAnsiTheme="minorHAnsi" w:cstheme="minorHAnsi"/>
          <w:sz w:val="22"/>
          <w:szCs w:val="22"/>
        </w:rPr>
        <w:t>ukončit řešení Projektu tj. ukončit věcně zaměřené projektové aktivity a čerpání poskytnuté podpory podle Přílohy I a Přílohy II nejpozději do 31.</w:t>
      </w:r>
      <w:r w:rsidRPr="000243E4">
        <w:rPr>
          <w:rFonts w:asciiTheme="minorHAnsi" w:hAnsiTheme="minorHAnsi" w:cstheme="minorHAnsi"/>
          <w:noProof/>
          <w:sz w:val="22"/>
          <w:szCs w:val="22"/>
        </w:rPr>
        <w:t xml:space="preserve"> 7. 2022</w:t>
      </w:r>
      <w:r w:rsidRPr="000243E4">
        <w:rPr>
          <w:rFonts w:asciiTheme="minorHAnsi" w:hAnsiTheme="minorHAnsi" w:cstheme="minorHAnsi"/>
          <w:sz w:val="22"/>
          <w:szCs w:val="22"/>
        </w:rPr>
        <w:t>.</w:t>
      </w:r>
    </w:p>
    <w:p w:rsidR="00D41CC8" w:rsidRPr="000243E4" w:rsidRDefault="00D41CC8" w:rsidP="00EF108A">
      <w:pPr>
        <w:pStyle w:val="Zkladntext3"/>
        <w:keepNext/>
        <w:spacing w:before="240"/>
        <w:rPr>
          <w:rFonts w:asciiTheme="minorHAnsi" w:hAnsiTheme="minorHAnsi" w:cstheme="minorHAnsi"/>
          <w:sz w:val="22"/>
          <w:szCs w:val="22"/>
        </w:rPr>
      </w:pPr>
    </w:p>
    <w:p w:rsidR="00D41CC8" w:rsidRPr="000243E4" w:rsidRDefault="00D41CC8" w:rsidP="004D155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Článek 4</w:t>
      </w:r>
    </w:p>
    <w:p w:rsidR="00D41CC8" w:rsidRPr="000243E4" w:rsidRDefault="00D41CC8" w:rsidP="004D1558">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 xml:space="preserve">Poskytnutí podpory, její výše a podmínky jejího čerpání </w:t>
      </w:r>
    </w:p>
    <w:p w:rsidR="00D41CC8" w:rsidRPr="000243E4" w:rsidRDefault="00D41CC8" w:rsidP="005412A8">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rsidR="00D41CC8" w:rsidRPr="000243E4" w:rsidRDefault="00D41CC8" w:rsidP="005412A8">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stanovuje celkovou výši podpory přidělenou na celé období řešení Projektu podle </w:t>
      </w:r>
      <w:r w:rsidR="00872B8D">
        <w:rPr>
          <w:rFonts w:asciiTheme="minorHAnsi" w:hAnsiTheme="minorHAnsi" w:cstheme="minorHAnsi"/>
          <w:sz w:val="22"/>
          <w:szCs w:val="22"/>
        </w:rPr>
        <w:t xml:space="preserve">odstavce 1 tohoto </w:t>
      </w:r>
      <w:r w:rsidRPr="000243E4">
        <w:rPr>
          <w:rFonts w:asciiTheme="minorHAnsi" w:hAnsiTheme="minorHAnsi" w:cstheme="minorHAnsi"/>
          <w:sz w:val="22"/>
          <w:szCs w:val="22"/>
        </w:rPr>
        <w:t xml:space="preserve">článku na </w:t>
      </w:r>
      <w:r w:rsidRPr="0058690E">
        <w:rPr>
          <w:rFonts w:asciiTheme="minorHAnsi" w:hAnsiTheme="minorHAnsi" w:cstheme="minorHAnsi"/>
          <w:b/>
          <w:noProof/>
          <w:sz w:val="22"/>
          <w:szCs w:val="22"/>
        </w:rPr>
        <w:t>4</w:t>
      </w:r>
      <w:r>
        <w:rPr>
          <w:rFonts w:asciiTheme="minorHAnsi" w:hAnsiTheme="minorHAnsi" w:cstheme="minorHAnsi"/>
          <w:b/>
          <w:noProof/>
          <w:sz w:val="22"/>
          <w:szCs w:val="22"/>
        </w:rPr>
        <w:t> </w:t>
      </w:r>
      <w:r w:rsidRPr="0058690E">
        <w:rPr>
          <w:rFonts w:asciiTheme="minorHAnsi" w:hAnsiTheme="minorHAnsi" w:cstheme="minorHAnsi"/>
          <w:b/>
          <w:noProof/>
          <w:sz w:val="22"/>
          <w:szCs w:val="22"/>
        </w:rPr>
        <w:t>801</w:t>
      </w:r>
      <w:r>
        <w:rPr>
          <w:rFonts w:asciiTheme="minorHAnsi" w:hAnsiTheme="minorHAnsi" w:cstheme="minorHAnsi"/>
          <w:b/>
          <w:noProof/>
          <w:sz w:val="22"/>
          <w:szCs w:val="22"/>
        </w:rPr>
        <w:t xml:space="preserve"> </w:t>
      </w:r>
      <w:r w:rsidRPr="0058690E">
        <w:rPr>
          <w:rFonts w:asciiTheme="minorHAnsi" w:hAnsiTheme="minorHAnsi" w:cstheme="minorHAnsi"/>
          <w:b/>
          <w:noProof/>
          <w:sz w:val="22"/>
          <w:szCs w:val="22"/>
        </w:rPr>
        <w:t>250</w:t>
      </w:r>
      <w:r w:rsidRPr="000243E4">
        <w:rPr>
          <w:rFonts w:asciiTheme="minorHAnsi" w:hAnsiTheme="minorHAnsi" w:cstheme="minorHAnsi"/>
          <w:b/>
          <w:sz w:val="22"/>
          <w:szCs w:val="22"/>
        </w:rPr>
        <w:t xml:space="preserve"> Kč</w:t>
      </w:r>
      <w:r w:rsidRPr="000243E4">
        <w:rPr>
          <w:rFonts w:asciiTheme="minorHAnsi" w:hAnsiTheme="minorHAnsi" w:cstheme="minorHAnsi"/>
          <w:sz w:val="22"/>
          <w:szCs w:val="22"/>
        </w:rPr>
        <w:t xml:space="preserve"> (slovy </w:t>
      </w:r>
      <w:r w:rsidRPr="0058690E">
        <w:rPr>
          <w:rFonts w:asciiTheme="minorHAnsi" w:hAnsiTheme="minorHAnsi" w:cstheme="minorHAnsi"/>
          <w:noProof/>
          <w:sz w:val="22"/>
          <w:szCs w:val="22"/>
        </w:rPr>
        <w:t>čtyři miliony osm set jedna tisíc dvě stě padesát</w:t>
      </w:r>
      <w:r w:rsidRPr="000243E4">
        <w:rPr>
          <w:rFonts w:asciiTheme="minorHAnsi" w:hAnsiTheme="minorHAnsi" w:cstheme="minorHAnsi"/>
          <w:sz w:val="22"/>
          <w:szCs w:val="22"/>
        </w:rPr>
        <w:t xml:space="preserve"> </w:t>
      </w:r>
      <w:r w:rsidRPr="000243E4">
        <w:rPr>
          <w:rFonts w:asciiTheme="minorHAnsi" w:hAnsiTheme="minorHAnsi" w:cstheme="minorHAnsi"/>
          <w:noProof/>
          <w:sz w:val="22"/>
          <w:szCs w:val="22"/>
        </w:rPr>
        <w:t>korun českých</w:t>
      </w:r>
      <w:r w:rsidRPr="000243E4">
        <w:rPr>
          <w:rFonts w:asciiTheme="minorHAnsi" w:hAnsiTheme="minorHAnsi" w:cstheme="minorHAnsi"/>
          <w:sz w:val="22"/>
          <w:szCs w:val="22"/>
        </w:rPr>
        <w:t>)</w:t>
      </w:r>
      <w:r w:rsidR="0023466A">
        <w:rPr>
          <w:rFonts w:asciiTheme="minorHAnsi" w:hAnsiTheme="minorHAnsi" w:cstheme="minorHAnsi"/>
          <w:sz w:val="22"/>
          <w:szCs w:val="22"/>
        </w:rPr>
        <w:t>, a to v členění na jednotlivé kalendářní roky a v položkovém členění podle Přílohy II smlouvy</w:t>
      </w:r>
      <w:r w:rsidRPr="000243E4">
        <w:rPr>
          <w:rFonts w:asciiTheme="minorHAnsi" w:hAnsiTheme="minorHAnsi" w:cstheme="minorHAnsi"/>
          <w:sz w:val="22"/>
          <w:szCs w:val="22"/>
        </w:rPr>
        <w:t xml:space="preserve">. </w:t>
      </w:r>
    </w:p>
    <w:p w:rsidR="00D41CC8" w:rsidRPr="000243E4" w:rsidRDefault="00D41CC8" w:rsidP="00EB6F67">
      <w:pPr>
        <w:numPr>
          <w:ilvl w:val="0"/>
          <w:numId w:val="6"/>
        </w:numPr>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Nedojde-li v důsledku rozpočtového provizoria podle </w:t>
      </w:r>
      <w:r w:rsidR="00A4462D">
        <w:rPr>
          <w:rFonts w:asciiTheme="minorHAnsi" w:hAnsiTheme="minorHAnsi" w:cstheme="minorHAnsi"/>
          <w:sz w:val="22"/>
          <w:szCs w:val="22"/>
        </w:rPr>
        <w:t>zákona č. 218/2000 Sb.</w:t>
      </w:r>
      <w:r w:rsidRPr="000243E4">
        <w:rPr>
          <w:rFonts w:asciiTheme="minorHAnsi" w:hAnsiTheme="minorHAnsi" w:cstheme="minorHAnsi"/>
          <w:sz w:val="22"/>
          <w:szCs w:val="22"/>
        </w:rPr>
        <w:t xml:space="preserve"> k regulaci čerpání rozpočtu, je povinností poskytovatele </w:t>
      </w:r>
      <w:r w:rsidR="002A1EC5">
        <w:rPr>
          <w:rFonts w:asciiTheme="minorHAnsi" w:hAnsiTheme="minorHAnsi" w:cstheme="minorHAnsi"/>
          <w:sz w:val="22"/>
          <w:szCs w:val="22"/>
        </w:rPr>
        <w:t>poskytnout</w:t>
      </w:r>
      <w:r w:rsidRPr="000243E4">
        <w:rPr>
          <w:rFonts w:asciiTheme="minorHAnsi" w:hAnsiTheme="minorHAnsi" w:cstheme="minorHAnsi"/>
          <w:sz w:val="22"/>
          <w:szCs w:val="22"/>
        </w:rPr>
        <w:t xml:space="preserve"> </w:t>
      </w:r>
      <w:r w:rsidR="008266B9">
        <w:rPr>
          <w:rFonts w:asciiTheme="minorHAnsi" w:hAnsiTheme="minorHAnsi" w:cstheme="minorHAnsi"/>
          <w:sz w:val="22"/>
          <w:szCs w:val="22"/>
        </w:rPr>
        <w:t xml:space="preserve">příslušnou výši </w:t>
      </w:r>
      <w:r w:rsidRPr="000243E4">
        <w:rPr>
          <w:rFonts w:asciiTheme="minorHAnsi" w:hAnsiTheme="minorHAnsi" w:cstheme="minorHAnsi"/>
          <w:sz w:val="22"/>
          <w:szCs w:val="22"/>
        </w:rPr>
        <w:t>podpor</w:t>
      </w:r>
      <w:r w:rsidR="008266B9">
        <w:rPr>
          <w:rFonts w:asciiTheme="minorHAnsi" w:hAnsiTheme="minorHAnsi" w:cstheme="minorHAnsi"/>
          <w:sz w:val="22"/>
          <w:szCs w:val="22"/>
        </w:rPr>
        <w:t>y</w:t>
      </w:r>
      <w:r w:rsidRPr="000243E4">
        <w:rPr>
          <w:rFonts w:asciiTheme="minorHAnsi" w:hAnsiTheme="minorHAnsi" w:cstheme="minorHAnsi"/>
          <w:sz w:val="22"/>
          <w:szCs w:val="22"/>
        </w:rPr>
        <w:t xml:space="preserve"> do 60 kalendářních dnů ode dne nabytí účinnosti smlouvy o poskytnutí podpory. U víceletých projektů ve druhém roce řešení a dalších letech řešení je povinností poskytovatele </w:t>
      </w:r>
      <w:r w:rsidR="002A1EC5">
        <w:rPr>
          <w:rFonts w:asciiTheme="minorHAnsi" w:hAnsiTheme="minorHAnsi" w:cstheme="minorHAnsi"/>
          <w:sz w:val="22"/>
          <w:szCs w:val="22"/>
        </w:rPr>
        <w:t>poskytnout</w:t>
      </w:r>
      <w:r w:rsidRPr="000243E4">
        <w:rPr>
          <w:rFonts w:asciiTheme="minorHAnsi" w:hAnsiTheme="minorHAnsi" w:cstheme="minorHAnsi"/>
          <w:sz w:val="22"/>
          <w:szCs w:val="22"/>
        </w:rPr>
        <w:t xml:space="preserve"> </w:t>
      </w:r>
      <w:r w:rsidR="008266B9">
        <w:rPr>
          <w:rFonts w:asciiTheme="minorHAnsi" w:hAnsiTheme="minorHAnsi" w:cstheme="minorHAnsi"/>
          <w:sz w:val="22"/>
          <w:szCs w:val="22"/>
        </w:rPr>
        <w:t xml:space="preserve">příslušnou výši </w:t>
      </w:r>
      <w:r w:rsidRPr="000243E4">
        <w:rPr>
          <w:rFonts w:asciiTheme="minorHAnsi" w:hAnsiTheme="minorHAnsi" w:cstheme="minorHAnsi"/>
          <w:sz w:val="22"/>
          <w:szCs w:val="22"/>
        </w:rPr>
        <w:t>podpor</w:t>
      </w:r>
      <w:r w:rsidR="008266B9">
        <w:rPr>
          <w:rFonts w:asciiTheme="minorHAnsi" w:hAnsiTheme="minorHAnsi" w:cstheme="minorHAnsi"/>
          <w:sz w:val="22"/>
          <w:szCs w:val="22"/>
        </w:rPr>
        <w:t>y</w:t>
      </w:r>
      <w:r w:rsidRPr="000243E4">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691A88">
        <w:rPr>
          <w:rFonts w:asciiTheme="minorHAnsi" w:hAnsiTheme="minorHAnsi" w:cstheme="minorHAnsi"/>
          <w:sz w:val="22"/>
          <w:szCs w:val="22"/>
        </w:rPr>
        <w:t> </w:t>
      </w:r>
      <w:r w:rsidRPr="000243E4">
        <w:rPr>
          <w:rFonts w:asciiTheme="minorHAnsi" w:hAnsiTheme="minorHAnsi" w:cstheme="minorHAnsi"/>
          <w:sz w:val="22"/>
          <w:szCs w:val="22"/>
        </w:rPr>
        <w:t>informacím</w:t>
      </w:r>
      <w:r w:rsidR="00691A88">
        <w:rPr>
          <w:rFonts w:asciiTheme="minorHAnsi" w:hAnsiTheme="minorHAnsi" w:cstheme="minorHAnsi"/>
          <w:sz w:val="22"/>
          <w:szCs w:val="22"/>
        </w:rPr>
        <w:t xml:space="preserve"> ve znění pozdějších předpisů</w:t>
      </w:r>
      <w:r w:rsidRPr="000243E4">
        <w:rPr>
          <w:rFonts w:asciiTheme="minorHAnsi" w:hAnsiTheme="minorHAnsi" w:cstheme="minorHAnsi"/>
          <w:sz w:val="22"/>
          <w:szCs w:val="22"/>
        </w:rPr>
        <w:t>.</w:t>
      </w:r>
    </w:p>
    <w:p w:rsidR="00D41CC8" w:rsidRPr="000243E4" w:rsidRDefault="00D41CC8" w:rsidP="00EB6F67">
      <w:pPr>
        <w:pStyle w:val="Zkladntext3"/>
        <w:numPr>
          <w:ilvl w:val="0"/>
          <w:numId w:val="6"/>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použít podporu výlučně na úhradu uznaných nákladů Projektu vymezených Přílohou II hrazených z podpory. </w:t>
      </w:r>
    </w:p>
    <w:p w:rsidR="00D41CC8" w:rsidRPr="000243E4" w:rsidRDefault="00D41CC8" w:rsidP="002F7DE5">
      <w:pPr>
        <w:spacing w:before="240" w:after="120"/>
        <w:ind w:left="1701" w:hanging="283"/>
        <w:jc w:val="both"/>
        <w:rPr>
          <w:rFonts w:asciiTheme="minorHAnsi" w:hAnsiTheme="minorHAnsi" w:cstheme="minorHAnsi"/>
          <w:sz w:val="22"/>
          <w:szCs w:val="22"/>
        </w:rPr>
      </w:pPr>
    </w:p>
    <w:p w:rsidR="00D41CC8" w:rsidRPr="000243E4" w:rsidRDefault="00D41CC8" w:rsidP="004D1558">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lastRenderedPageBreak/>
        <w:t>Článek 5</w:t>
      </w:r>
    </w:p>
    <w:p w:rsidR="00D41CC8" w:rsidRPr="000243E4" w:rsidRDefault="00D41CC8" w:rsidP="004D1558">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 xml:space="preserve">Změny uznaných nákladů a výše poskytnuté podpory  </w:t>
      </w:r>
    </w:p>
    <w:p w:rsidR="00D41CC8" w:rsidRPr="000243E4" w:rsidRDefault="00D41CC8" w:rsidP="00826AD5">
      <w:pPr>
        <w:numPr>
          <w:ilvl w:val="0"/>
          <w:numId w:val="3"/>
        </w:numPr>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 xml:space="preserve">Podle § 9 odst. 7 zákona č. 130/2002 Sb. nesmí být v průběhu řešení Projektu změněna výše uznaných nákladů o více než </w:t>
      </w:r>
      <w:r w:rsidRPr="000243E4">
        <w:rPr>
          <w:rFonts w:asciiTheme="minorHAnsi" w:hAnsiTheme="minorHAnsi" w:cstheme="minorHAnsi"/>
          <w:b/>
          <w:sz w:val="22"/>
          <w:szCs w:val="22"/>
        </w:rPr>
        <w:t xml:space="preserve">50 % </w:t>
      </w:r>
      <w:r w:rsidRPr="000243E4">
        <w:rPr>
          <w:rFonts w:asciiTheme="minorHAnsi" w:hAnsiTheme="minorHAnsi" w:cstheme="minorHAnsi"/>
          <w:sz w:val="22"/>
          <w:szCs w:val="22"/>
        </w:rPr>
        <w:t xml:space="preserve">výše uznaných nákladů stanovené v článku 2 odst. 3 této smlouvy a výše podpory o více než </w:t>
      </w:r>
      <w:r w:rsidRPr="000243E4">
        <w:rPr>
          <w:rFonts w:asciiTheme="minorHAnsi" w:hAnsiTheme="minorHAnsi" w:cstheme="minorHAnsi"/>
          <w:b/>
          <w:sz w:val="22"/>
          <w:szCs w:val="22"/>
        </w:rPr>
        <w:t xml:space="preserve">50 % </w:t>
      </w:r>
      <w:r w:rsidRPr="000243E4">
        <w:rPr>
          <w:rFonts w:asciiTheme="minorHAnsi" w:hAnsiTheme="minorHAnsi" w:cstheme="minorHAnsi"/>
          <w:sz w:val="22"/>
          <w:szCs w:val="22"/>
        </w:rPr>
        <w:t>výše podpory stanovené v článku 4 odst.  2 této smlouvy.</w:t>
      </w:r>
    </w:p>
    <w:p w:rsidR="00D41CC8" w:rsidRPr="000243E4" w:rsidRDefault="00D41CC8" w:rsidP="00826AD5">
      <w:pPr>
        <w:numPr>
          <w:ilvl w:val="0"/>
          <w:numId w:val="3"/>
        </w:numPr>
        <w:spacing w:before="240" w:after="120"/>
        <w:ind w:left="567" w:hanging="568"/>
        <w:jc w:val="both"/>
        <w:rPr>
          <w:rFonts w:asciiTheme="minorHAnsi" w:hAnsiTheme="minorHAnsi" w:cstheme="minorHAnsi"/>
          <w:i/>
          <w:sz w:val="22"/>
          <w:szCs w:val="22"/>
        </w:rPr>
      </w:pPr>
      <w:r w:rsidRPr="000243E4">
        <w:rPr>
          <w:rFonts w:asciiTheme="minorHAnsi" w:hAnsiTheme="minorHAnsi" w:cstheme="minorHAnsi"/>
          <w:sz w:val="22"/>
          <w:szCs w:val="22"/>
        </w:rPr>
        <w:t xml:space="preserve">Změnu celkové výše uznaných nákladů Projektu nebo celkové výše poskytnuté podpory lze provést </w:t>
      </w:r>
      <w:r w:rsidR="008266B9">
        <w:rPr>
          <w:rFonts w:asciiTheme="minorHAnsi" w:hAnsiTheme="minorHAnsi" w:cstheme="minorHAnsi"/>
          <w:sz w:val="22"/>
          <w:szCs w:val="22"/>
        </w:rPr>
        <w:t xml:space="preserve">pouze </w:t>
      </w:r>
      <w:r w:rsidR="008266B9" w:rsidRPr="00F35CCE">
        <w:rPr>
          <w:rFonts w:asciiTheme="minorHAnsi" w:hAnsiTheme="minorHAnsi" w:cstheme="minorHAnsi"/>
          <w:sz w:val="22"/>
          <w:szCs w:val="22"/>
        </w:rPr>
        <w:t>uzavření</w:t>
      </w:r>
      <w:r w:rsidR="008266B9">
        <w:rPr>
          <w:rFonts w:asciiTheme="minorHAnsi" w:hAnsiTheme="minorHAnsi" w:cstheme="minorHAnsi"/>
          <w:sz w:val="22"/>
          <w:szCs w:val="22"/>
        </w:rPr>
        <w:t>m</w:t>
      </w:r>
      <w:r w:rsidR="008266B9" w:rsidRPr="00F35CCE">
        <w:rPr>
          <w:rFonts w:asciiTheme="minorHAnsi" w:hAnsiTheme="minorHAnsi" w:cstheme="minorHAnsi"/>
          <w:sz w:val="22"/>
          <w:szCs w:val="22"/>
        </w:rPr>
        <w:t xml:space="preserve"> </w:t>
      </w:r>
      <w:r w:rsidR="008266B9">
        <w:rPr>
          <w:rFonts w:asciiTheme="minorHAnsi" w:hAnsiTheme="minorHAnsi" w:cstheme="minorHAnsi"/>
          <w:sz w:val="22"/>
          <w:szCs w:val="22"/>
        </w:rPr>
        <w:t xml:space="preserve">písemného </w:t>
      </w:r>
      <w:r w:rsidR="008266B9" w:rsidRPr="00F35CCE">
        <w:rPr>
          <w:rFonts w:asciiTheme="minorHAnsi" w:hAnsiTheme="minorHAnsi" w:cstheme="minorHAnsi"/>
          <w:sz w:val="22"/>
          <w:szCs w:val="22"/>
        </w:rPr>
        <w:t xml:space="preserve">dodatku ke smlouvě </w:t>
      </w:r>
      <w:r w:rsidR="008266B9">
        <w:rPr>
          <w:rFonts w:asciiTheme="minorHAnsi" w:hAnsiTheme="minorHAnsi" w:cstheme="minorHAnsi"/>
          <w:sz w:val="22"/>
          <w:szCs w:val="22"/>
        </w:rPr>
        <w:t xml:space="preserve">na základě </w:t>
      </w:r>
      <w:r w:rsidR="008266B9" w:rsidRPr="00F35CCE">
        <w:rPr>
          <w:rFonts w:asciiTheme="minorHAnsi" w:hAnsiTheme="minorHAnsi" w:cstheme="minorHAnsi"/>
          <w:sz w:val="22"/>
          <w:szCs w:val="22"/>
        </w:rPr>
        <w:t>předchozí písemné žádosti příjemce</w:t>
      </w:r>
      <w:r w:rsidR="008266B9">
        <w:rPr>
          <w:rFonts w:asciiTheme="minorHAnsi" w:hAnsiTheme="minorHAnsi" w:cstheme="minorHAnsi"/>
          <w:sz w:val="22"/>
          <w:szCs w:val="22"/>
        </w:rPr>
        <w:t xml:space="preserve"> a je účinná nabytím účinnosti tohoto dodatku, k němuž dochází </w:t>
      </w:r>
      <w:r w:rsidR="008266B9" w:rsidRPr="00F35CCE">
        <w:rPr>
          <w:rFonts w:asciiTheme="minorHAnsi" w:hAnsiTheme="minorHAnsi" w:cstheme="minorHAnsi"/>
          <w:sz w:val="22"/>
          <w:szCs w:val="22"/>
        </w:rPr>
        <w:t xml:space="preserve">dnem </w:t>
      </w:r>
      <w:r w:rsidR="008266B9">
        <w:rPr>
          <w:rFonts w:asciiTheme="minorHAnsi" w:hAnsiTheme="minorHAnsi" w:cstheme="minorHAnsi"/>
          <w:sz w:val="22"/>
          <w:szCs w:val="22"/>
        </w:rPr>
        <w:t xml:space="preserve">jeho </w:t>
      </w:r>
      <w:r w:rsidR="008266B9" w:rsidRPr="00F35CCE">
        <w:rPr>
          <w:rFonts w:asciiTheme="minorHAnsi" w:hAnsiTheme="minorHAnsi" w:cstheme="minorHAnsi"/>
          <w:sz w:val="22"/>
          <w:szCs w:val="22"/>
        </w:rPr>
        <w:t xml:space="preserve">zveřejnění v registru smluv podle zákona </w:t>
      </w:r>
      <w:r w:rsidR="008266B9" w:rsidRPr="00E029A0">
        <w:rPr>
          <w:rFonts w:asciiTheme="minorHAnsi" w:hAnsiTheme="minorHAnsi" w:cstheme="minorHAnsi"/>
          <w:sz w:val="22"/>
          <w:szCs w:val="22"/>
        </w:rPr>
        <w:t xml:space="preserve">č. </w:t>
      </w:r>
      <w:r w:rsidR="008266B9" w:rsidRPr="007F2F41">
        <w:rPr>
          <w:rFonts w:asciiTheme="minorHAnsi" w:hAnsiTheme="minorHAnsi"/>
          <w:sz w:val="22"/>
        </w:rPr>
        <w:t>340/</w:t>
      </w:r>
      <w:r w:rsidR="008266B9" w:rsidRPr="00F35CCE">
        <w:rPr>
          <w:rFonts w:asciiTheme="minorHAnsi" w:hAnsiTheme="minorHAnsi" w:cstheme="minorHAnsi"/>
          <w:sz w:val="22"/>
          <w:szCs w:val="22"/>
        </w:rPr>
        <w:t>2015 Sb., o zvláštních podmínkách účinnosti některých smluv, uveřejňování těchto smluv a o registru smluv</w:t>
      </w:r>
      <w:r w:rsidR="008266B9">
        <w:rPr>
          <w:rFonts w:asciiTheme="minorHAnsi" w:hAnsiTheme="minorHAnsi" w:cstheme="minorHAnsi"/>
          <w:sz w:val="22"/>
          <w:szCs w:val="22"/>
        </w:rPr>
        <w:t xml:space="preserve"> ve znění pozdějších předpisů</w:t>
      </w:r>
      <w:r w:rsidR="008266B9" w:rsidRPr="00F35CCE">
        <w:rPr>
          <w:rFonts w:asciiTheme="minorHAnsi" w:hAnsiTheme="minorHAnsi" w:cstheme="minorHAnsi"/>
          <w:sz w:val="22"/>
          <w:szCs w:val="22"/>
        </w:rPr>
        <w:t xml:space="preserve"> (zákon o registru smluv)</w:t>
      </w:r>
      <w:r w:rsidRPr="000243E4">
        <w:rPr>
          <w:rFonts w:asciiTheme="minorHAnsi" w:hAnsiTheme="minorHAnsi" w:cstheme="minorHAnsi"/>
          <w:sz w:val="22"/>
          <w:szCs w:val="22"/>
        </w:rPr>
        <w:t xml:space="preserve">. Změny výše uznaných nákladů </w:t>
      </w:r>
      <w:r w:rsidR="00FE2CC8">
        <w:rPr>
          <w:rFonts w:asciiTheme="minorHAnsi" w:hAnsiTheme="minorHAnsi" w:cstheme="minorHAnsi"/>
          <w:sz w:val="22"/>
          <w:szCs w:val="22"/>
        </w:rPr>
        <w:t>P</w:t>
      </w:r>
      <w:r w:rsidR="00FE2CC8" w:rsidRPr="000243E4">
        <w:rPr>
          <w:rFonts w:asciiTheme="minorHAnsi" w:hAnsiTheme="minorHAnsi" w:cstheme="minorHAnsi"/>
          <w:sz w:val="22"/>
          <w:szCs w:val="22"/>
        </w:rPr>
        <w:t>rojektu</w:t>
      </w:r>
      <w:r w:rsidRPr="000243E4">
        <w:rPr>
          <w:rFonts w:asciiTheme="minorHAnsi" w:hAnsiTheme="minorHAnsi" w:cstheme="minorHAnsi"/>
          <w:sz w:val="22"/>
          <w:szCs w:val="22"/>
        </w:rPr>
        <w:t>, navrhované v žádosti, a s tím související výše podpory musí být zdůvodněné, podložené schválenými činnostmi a musí být odsouhlasené poskytovatelem.</w:t>
      </w:r>
      <w:r w:rsidRPr="000243E4">
        <w:rPr>
          <w:rFonts w:asciiTheme="minorHAnsi" w:hAnsiTheme="minorHAnsi" w:cstheme="minorHAnsi"/>
          <w:i/>
          <w:sz w:val="22"/>
          <w:szCs w:val="22"/>
        </w:rPr>
        <w:t xml:space="preserve"> </w:t>
      </w:r>
    </w:p>
    <w:p w:rsidR="00D41CC8" w:rsidRPr="000243E4" w:rsidRDefault="00D41CC8" w:rsidP="00826AD5">
      <w:pPr>
        <w:numPr>
          <w:ilvl w:val="0"/>
          <w:numId w:val="3"/>
        </w:numPr>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0243E4">
        <w:rPr>
          <w:rFonts w:asciiTheme="minorHAnsi" w:hAnsiTheme="minorHAnsi" w:cstheme="minorHAnsi"/>
          <w:b/>
          <w:sz w:val="22"/>
          <w:szCs w:val="22"/>
        </w:rPr>
        <w:t xml:space="preserve"> </w:t>
      </w:r>
      <w:r w:rsidRPr="000243E4">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FE2CC8">
        <w:rPr>
          <w:rFonts w:asciiTheme="minorHAnsi" w:hAnsiTheme="minorHAnsi" w:cstheme="minorHAnsi"/>
          <w:sz w:val="22"/>
          <w:szCs w:val="22"/>
        </w:rPr>
        <w:t>/výdaje</w:t>
      </w:r>
      <w:r w:rsidRPr="000243E4">
        <w:rPr>
          <w:rFonts w:asciiTheme="minorHAnsi" w:hAnsiTheme="minorHAnsi" w:cstheme="minorHAnsi"/>
          <w:sz w:val="22"/>
          <w:szCs w:val="22"/>
        </w:rPr>
        <w:t xml:space="preserve"> nelze navyšovat nad rámec stanovený v článku 2 odst. 1. </w:t>
      </w:r>
    </w:p>
    <w:p w:rsidR="00D41CC8" w:rsidRPr="000243E4" w:rsidRDefault="00D41CC8" w:rsidP="00826AD5">
      <w:pPr>
        <w:numPr>
          <w:ilvl w:val="0"/>
          <w:numId w:val="3"/>
        </w:numPr>
        <w:tabs>
          <w:tab w:val="left" w:pos="567"/>
        </w:tabs>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0243E4">
        <w:rPr>
          <w:rFonts w:asciiTheme="minorHAnsi" w:hAnsiTheme="minorHAnsi" w:cstheme="minorHAnsi"/>
          <w:b/>
          <w:sz w:val="22"/>
          <w:szCs w:val="22"/>
        </w:rPr>
        <w:t>15. listopadu</w:t>
      </w:r>
      <w:r w:rsidRPr="000243E4">
        <w:rPr>
          <w:rFonts w:asciiTheme="minorHAnsi" w:hAnsiTheme="minorHAnsi" w:cstheme="minorHAnsi"/>
          <w:sz w:val="22"/>
          <w:szCs w:val="22"/>
        </w:rPr>
        <w:t xml:space="preserve"> daného kalendářního roku, nejméně však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Pr>
          <w:rFonts w:asciiTheme="minorHAnsi" w:hAnsiTheme="minorHAnsi" w:cstheme="minorHAnsi"/>
          <w:sz w:val="22"/>
          <w:szCs w:val="22"/>
        </w:rPr>
        <w:t xml:space="preserve"> </w:t>
      </w:r>
      <w:r w:rsidRPr="000243E4">
        <w:rPr>
          <w:rFonts w:asciiTheme="minorHAnsi" w:hAnsiTheme="minorHAnsi" w:cstheme="minorHAnsi"/>
          <w:sz w:val="22"/>
          <w:szCs w:val="22"/>
        </w:rPr>
        <w:t>k</w:t>
      </w:r>
      <w:r>
        <w:rPr>
          <w:rFonts w:asciiTheme="minorHAnsi" w:hAnsiTheme="minorHAnsi" w:cstheme="minorHAnsi"/>
          <w:sz w:val="22"/>
          <w:szCs w:val="22"/>
        </w:rPr>
        <w:t> </w:t>
      </w:r>
      <w:r w:rsidRPr="000243E4">
        <w:rPr>
          <w:rFonts w:asciiTheme="minorHAnsi" w:hAnsiTheme="minorHAnsi" w:cstheme="minorHAnsi"/>
          <w:sz w:val="22"/>
          <w:szCs w:val="22"/>
        </w:rPr>
        <w:t xml:space="preserve">této smlouvě, může příjemce požádat do </w:t>
      </w:r>
      <w:r w:rsidRPr="000243E4">
        <w:rPr>
          <w:rFonts w:asciiTheme="minorHAnsi" w:hAnsiTheme="minorHAnsi" w:cstheme="minorHAnsi"/>
          <w:b/>
          <w:sz w:val="22"/>
          <w:szCs w:val="22"/>
        </w:rPr>
        <w:t>31. října</w:t>
      </w:r>
      <w:r w:rsidRPr="000243E4">
        <w:rPr>
          <w:rFonts w:asciiTheme="minorHAnsi" w:hAnsiTheme="minorHAnsi" w:cstheme="minorHAnsi"/>
          <w:sz w:val="22"/>
          <w:szCs w:val="22"/>
        </w:rPr>
        <w:t xml:space="preserve"> daného kalendářního roku, nejméně však </w:t>
      </w:r>
      <w:r w:rsidRPr="000243E4">
        <w:rPr>
          <w:rFonts w:asciiTheme="minorHAnsi" w:hAnsiTheme="minorHAnsi" w:cstheme="minorHAnsi"/>
          <w:b/>
          <w:sz w:val="22"/>
          <w:szCs w:val="22"/>
        </w:rPr>
        <w:t>60 kalendářních dnů</w:t>
      </w:r>
      <w:r w:rsidRPr="000243E4">
        <w:rPr>
          <w:rFonts w:asciiTheme="minorHAnsi" w:hAnsiTheme="minorHAnsi" w:cstheme="minorHAnsi"/>
          <w:sz w:val="22"/>
          <w:szCs w:val="22"/>
        </w:rPr>
        <w:t xml:space="preserve"> před datem ukončení řešení Projektu podle článku 3 odst. 2 této smlouvy. </w:t>
      </w:r>
    </w:p>
    <w:p w:rsidR="00D41CC8" w:rsidRPr="000243E4" w:rsidRDefault="00D41CC8" w:rsidP="00901C05">
      <w:pPr>
        <w:numPr>
          <w:ilvl w:val="0"/>
          <w:numId w:val="3"/>
        </w:numPr>
        <w:tabs>
          <w:tab w:val="left" w:pos="567"/>
        </w:tabs>
        <w:spacing w:before="240" w:after="120"/>
        <w:ind w:left="567" w:hanging="568"/>
        <w:jc w:val="both"/>
        <w:rPr>
          <w:rFonts w:asciiTheme="minorHAnsi" w:hAnsiTheme="minorHAnsi" w:cstheme="minorHAnsi"/>
          <w:sz w:val="22"/>
          <w:szCs w:val="22"/>
        </w:rPr>
      </w:pPr>
      <w:r w:rsidRPr="000243E4">
        <w:rPr>
          <w:rFonts w:asciiTheme="minorHAnsi" w:hAnsiTheme="minorHAnsi" w:cstheme="minorHAnsi"/>
          <w:sz w:val="22"/>
          <w:szCs w:val="22"/>
        </w:rPr>
        <w:t>Na souhlas poskytovatele se změnou uznaných nákladů Projektu nebo změnou výše podpory podle tohoto článku nemá příjemce právní nárok.</w:t>
      </w:r>
    </w:p>
    <w:p w:rsidR="00D41CC8" w:rsidRPr="000243E4" w:rsidRDefault="00D41CC8" w:rsidP="00901C05">
      <w:pPr>
        <w:pStyle w:val="Zkladntext3"/>
        <w:spacing w:before="240"/>
        <w:ind w:left="567"/>
        <w:jc w:val="center"/>
        <w:rPr>
          <w:rFonts w:asciiTheme="minorHAnsi" w:hAnsiTheme="minorHAnsi" w:cstheme="minorHAnsi"/>
          <w:sz w:val="22"/>
          <w:szCs w:val="22"/>
        </w:rPr>
      </w:pPr>
      <w:r w:rsidRPr="000243E4">
        <w:rPr>
          <w:rFonts w:asciiTheme="minorHAnsi" w:hAnsiTheme="minorHAnsi" w:cstheme="minorHAnsi"/>
          <w:b/>
          <w:sz w:val="22"/>
          <w:szCs w:val="22"/>
        </w:rPr>
        <w:t>Článek 6</w:t>
      </w:r>
    </w:p>
    <w:p w:rsidR="00D41CC8" w:rsidRPr="000243E4" w:rsidRDefault="00D41CC8"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4"/>
          <w:szCs w:val="24"/>
        </w:rPr>
        <w:tab/>
      </w:r>
      <w:r w:rsidRPr="000243E4">
        <w:rPr>
          <w:rFonts w:asciiTheme="minorHAnsi" w:hAnsiTheme="minorHAnsi" w:cstheme="minorHAnsi"/>
          <w:sz w:val="22"/>
          <w:szCs w:val="22"/>
        </w:rPr>
        <w:t>Příjemce je povinen vracet zpět nevyčerpané finanční prostředky na:</w:t>
      </w:r>
    </w:p>
    <w:p w:rsidR="00D41CC8" w:rsidRPr="000243E4" w:rsidRDefault="00D41CC8" w:rsidP="00127ED7">
      <w:pPr>
        <w:pStyle w:val="Bezmezer"/>
        <w:numPr>
          <w:ilvl w:val="0"/>
          <w:numId w:val="17"/>
        </w:numPr>
        <w:spacing w:before="240" w:after="120"/>
        <w:ind w:left="1134" w:hanging="357"/>
        <w:jc w:val="both"/>
        <w:rPr>
          <w:rFonts w:cstheme="minorHAnsi"/>
        </w:rPr>
      </w:pPr>
      <w:r w:rsidRPr="000243E4">
        <w:rPr>
          <w:rFonts w:cstheme="minorHAnsi"/>
        </w:rPr>
        <w:t xml:space="preserve">výdajový účet ministerstva č. </w:t>
      </w:r>
      <w:proofErr w:type="spellStart"/>
      <w:r w:rsidR="00446DEC">
        <w:rPr>
          <w:rFonts w:cstheme="minorHAnsi"/>
        </w:rPr>
        <w:t>xxxx</w:t>
      </w:r>
      <w:proofErr w:type="spellEnd"/>
      <w:r w:rsidRPr="000243E4">
        <w:rPr>
          <w:rFonts w:cstheme="minorHAnsi"/>
        </w:rPr>
        <w:t>, pokud příjemce vrací nevyčerpané prostředky v průběhu kalendářního roku, na který byla podpora poskytnuta,</w:t>
      </w:r>
    </w:p>
    <w:p w:rsidR="00D41CC8" w:rsidRPr="000243E4" w:rsidRDefault="00D41CC8" w:rsidP="00127ED7">
      <w:pPr>
        <w:pStyle w:val="Bezmezer"/>
        <w:numPr>
          <w:ilvl w:val="0"/>
          <w:numId w:val="17"/>
        </w:numPr>
        <w:spacing w:before="240" w:after="120"/>
        <w:ind w:left="1134" w:hanging="357"/>
        <w:jc w:val="both"/>
        <w:rPr>
          <w:rFonts w:cstheme="minorHAnsi"/>
        </w:rPr>
      </w:pPr>
      <w:r w:rsidRPr="000243E4">
        <w:rPr>
          <w:rFonts w:cstheme="minorHAnsi"/>
        </w:rPr>
        <w:t xml:space="preserve">účet cizích prostředků ministerstva č. </w:t>
      </w:r>
      <w:proofErr w:type="spellStart"/>
      <w:r w:rsidR="00446DEC">
        <w:rPr>
          <w:rFonts w:cstheme="minorHAnsi"/>
        </w:rPr>
        <w:t>xxxx</w:t>
      </w:r>
      <w:proofErr w:type="spellEnd"/>
      <w:r w:rsidRPr="000243E4">
        <w:rPr>
          <w:rFonts w:cstheme="minorHAnsi"/>
        </w:rPr>
        <w:t xml:space="preserve">, pokud příjemce vrací nevyčerpané prostředky v rámci finančního vypořádání vztahů se státním rozpočtem. </w:t>
      </w:r>
    </w:p>
    <w:p w:rsidR="00D41CC8" w:rsidRPr="000243E4" w:rsidRDefault="00D41CC8" w:rsidP="00901C05">
      <w:pPr>
        <w:pStyle w:val="Bezmezer"/>
        <w:numPr>
          <w:ilvl w:val="0"/>
          <w:numId w:val="18"/>
        </w:numPr>
        <w:spacing w:before="240" w:after="120"/>
        <w:ind w:left="567" w:hanging="567"/>
        <w:jc w:val="both"/>
        <w:rPr>
          <w:rFonts w:cstheme="minorHAnsi"/>
        </w:rPr>
      </w:pPr>
      <w:r w:rsidRPr="000243E4">
        <w:rPr>
          <w:rFonts w:cstheme="minorHAnsi"/>
        </w:rPr>
        <w:t xml:space="preserve">Příjemce při vracení finančních prostředků může postupovat obdobně dle odstavce 1 před dokončením </w:t>
      </w:r>
      <w:r w:rsidR="0056241A">
        <w:rPr>
          <w:rFonts w:cstheme="minorHAnsi"/>
        </w:rPr>
        <w:t>P</w:t>
      </w:r>
      <w:r w:rsidR="0056241A" w:rsidRPr="000243E4">
        <w:rPr>
          <w:rFonts w:cstheme="minorHAnsi"/>
        </w:rPr>
        <w:t>rojektu</w:t>
      </w:r>
      <w:r w:rsidRPr="000243E4">
        <w:rPr>
          <w:rFonts w:cstheme="minorHAnsi"/>
        </w:rPr>
        <w:t>, pokud je mu zřejmé, že finanční prostředky nebudou využity.</w:t>
      </w:r>
    </w:p>
    <w:p w:rsidR="00D41CC8" w:rsidRPr="000243E4" w:rsidRDefault="00D41CC8" w:rsidP="005412A8">
      <w:pPr>
        <w:pStyle w:val="Bezmezer"/>
        <w:numPr>
          <w:ilvl w:val="0"/>
          <w:numId w:val="18"/>
        </w:numPr>
        <w:spacing w:before="240" w:after="120"/>
        <w:ind w:left="567" w:hanging="567"/>
        <w:jc w:val="both"/>
        <w:rPr>
          <w:rFonts w:cstheme="minorHAnsi"/>
        </w:rPr>
      </w:pPr>
      <w:r w:rsidRPr="000243E4">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0243E4">
          <w:rPr>
            <w:rFonts w:cstheme="minorHAnsi"/>
          </w:rPr>
          <w:t>aviza@msmt.cz</w:t>
        </w:r>
      </w:hyperlink>
      <w:r w:rsidRPr="000243E4">
        <w:rPr>
          <w:rFonts w:cstheme="minorHAnsi"/>
        </w:rPr>
        <w:t xml:space="preserve">, a rovněž je povinen </w:t>
      </w:r>
      <w:r w:rsidRPr="000243E4">
        <w:rPr>
          <w:rFonts w:cstheme="minorHAnsi"/>
        </w:rPr>
        <w:lastRenderedPageBreak/>
        <w:t xml:space="preserve">o této skutečnosti informovat ve stejné lhůtě a stejným způsobem oddělení řízení mezinárodních programů </w:t>
      </w:r>
      <w:proofErr w:type="spellStart"/>
      <w:r w:rsidRPr="000243E4">
        <w:rPr>
          <w:rFonts w:cstheme="minorHAnsi"/>
        </w:rPr>
        <w:t>VaVaI</w:t>
      </w:r>
      <w:proofErr w:type="spellEnd"/>
      <w:r w:rsidR="00581B53">
        <w:rPr>
          <w:rFonts w:cstheme="minorHAnsi"/>
        </w:rPr>
        <w:t xml:space="preserve">, a to </w:t>
      </w:r>
      <w:r w:rsidR="00581B53" w:rsidRPr="00E74061">
        <w:rPr>
          <w:rFonts w:cstheme="minorHAnsi"/>
        </w:rPr>
        <w:t>na kontaktní e-mailovou adresu uvedenou v zadávací dokumentaci k</w:t>
      </w:r>
      <w:r w:rsidR="00581B53">
        <w:rPr>
          <w:rFonts w:cstheme="minorHAnsi"/>
        </w:rPr>
        <w:t xml:space="preserve"> předmětné </w:t>
      </w:r>
      <w:r w:rsidR="00581B53" w:rsidRPr="00E74061">
        <w:rPr>
          <w:rFonts w:cstheme="minorHAnsi"/>
        </w:rPr>
        <w:t>soutěži na internetových stránkách poskytovatele</w:t>
      </w:r>
      <w:r w:rsidRPr="000243E4">
        <w:rPr>
          <w:rFonts w:cstheme="minorHAnsi"/>
        </w:rPr>
        <w:t>.  Poskytovatel musí avízo obdržet nejpozději v den připsání vratky na účet.</w:t>
      </w:r>
    </w:p>
    <w:p w:rsidR="00D41CC8" w:rsidRPr="000243E4" w:rsidRDefault="00D41CC8"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vypořádat dotaci se státním rozpočtem podle § 75 </w:t>
      </w:r>
      <w:r w:rsidR="00A4462D">
        <w:rPr>
          <w:rFonts w:asciiTheme="minorHAnsi" w:hAnsiTheme="minorHAnsi" w:cstheme="minorHAnsi"/>
          <w:sz w:val="22"/>
          <w:szCs w:val="22"/>
        </w:rPr>
        <w:t>zákona č. 218/2000 Sb.</w:t>
      </w:r>
      <w:r w:rsidR="0056241A">
        <w:rPr>
          <w:rFonts w:asciiTheme="minorHAnsi" w:hAnsiTheme="minorHAnsi" w:cstheme="minorHAnsi"/>
          <w:sz w:val="22"/>
          <w:szCs w:val="22"/>
        </w:rPr>
        <w:t xml:space="preserve"> </w:t>
      </w:r>
      <w:r w:rsidRPr="000243E4">
        <w:rPr>
          <w:rFonts w:asciiTheme="minorHAnsi" w:hAnsiTheme="minorHAnsi" w:cstheme="minorHAnsi"/>
          <w:sz w:val="22"/>
          <w:szCs w:val="22"/>
        </w:rPr>
        <w:t>a vyhlášky č. 367/2015 Sb., o zásadách a lhůtách finančního vypořádání vztahů se státním rozpočtem, státními finančními aktivy a Národním fondem (v</w:t>
      </w:r>
      <w:r w:rsidR="00704148">
        <w:rPr>
          <w:rFonts w:asciiTheme="minorHAnsi" w:hAnsiTheme="minorHAnsi" w:cstheme="minorHAnsi"/>
          <w:sz w:val="22"/>
          <w:szCs w:val="22"/>
        </w:rPr>
        <w:t>yhláška o finančním vypořádání)</w:t>
      </w:r>
      <w:r w:rsidRPr="000243E4">
        <w:rPr>
          <w:rFonts w:asciiTheme="minorHAnsi" w:hAnsiTheme="minorHAnsi" w:cstheme="minorHAnsi"/>
          <w:sz w:val="22"/>
          <w:szCs w:val="22"/>
        </w:rPr>
        <w:t xml:space="preserve"> ve znění pozdějších předpisů. </w:t>
      </w:r>
    </w:p>
    <w:p w:rsidR="00D41CC8" w:rsidRPr="000243E4" w:rsidRDefault="00D41CC8" w:rsidP="005412A8">
      <w:pPr>
        <w:pStyle w:val="Zkladntext3"/>
        <w:numPr>
          <w:ilvl w:val="0"/>
          <w:numId w:val="1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0243E4">
        <w:rPr>
          <w:rFonts w:asciiTheme="minorHAnsi" w:hAnsiTheme="minorHAnsi" w:cstheme="minorHAnsi"/>
          <w:b/>
          <w:sz w:val="22"/>
          <w:szCs w:val="22"/>
        </w:rPr>
        <w:t>30. ledna</w:t>
      </w:r>
      <w:r w:rsidRPr="000243E4">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0243E4">
        <w:rPr>
          <w:rFonts w:asciiTheme="minorHAnsi" w:hAnsiTheme="minorHAnsi" w:cstheme="minorHAnsi"/>
          <w:b/>
          <w:sz w:val="22"/>
          <w:szCs w:val="22"/>
        </w:rPr>
        <w:t>30 kalendářních dnů</w:t>
      </w:r>
      <w:r w:rsidRPr="000243E4">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0243E4">
        <w:rPr>
          <w:rFonts w:asciiTheme="minorHAnsi" w:hAnsiTheme="minorHAnsi" w:cstheme="minorHAnsi"/>
          <w:b/>
          <w:sz w:val="22"/>
          <w:szCs w:val="22"/>
        </w:rPr>
        <w:t>60</w:t>
      </w:r>
      <w:r w:rsidRPr="000243E4">
        <w:rPr>
          <w:rFonts w:asciiTheme="minorHAnsi" w:hAnsiTheme="minorHAnsi" w:cstheme="minorHAnsi"/>
          <w:sz w:val="22"/>
          <w:szCs w:val="22"/>
        </w:rPr>
        <w:t xml:space="preserve"> </w:t>
      </w:r>
      <w:r w:rsidRPr="000243E4">
        <w:rPr>
          <w:rFonts w:asciiTheme="minorHAnsi" w:hAnsiTheme="minorHAnsi" w:cstheme="minorHAnsi"/>
          <w:b/>
          <w:sz w:val="22"/>
          <w:szCs w:val="22"/>
        </w:rPr>
        <w:t>kalendářních dnů</w:t>
      </w:r>
      <w:r w:rsidRPr="000243E4">
        <w:rPr>
          <w:rFonts w:asciiTheme="minorHAnsi" w:hAnsiTheme="minorHAnsi" w:cstheme="minorHAnsi"/>
          <w:sz w:val="22"/>
          <w:szCs w:val="22"/>
        </w:rPr>
        <w:t xml:space="preserve"> po tomto mimořádném ukončení řešení Projektu.</w:t>
      </w:r>
    </w:p>
    <w:p w:rsidR="00D41CC8" w:rsidRDefault="00D41CC8" w:rsidP="00AD23EF">
      <w:pPr>
        <w:pStyle w:val="Zkladntext3"/>
        <w:keepNext/>
        <w:ind w:left="709" w:hanging="709"/>
        <w:jc w:val="center"/>
        <w:rPr>
          <w:rFonts w:asciiTheme="minorHAnsi" w:hAnsiTheme="minorHAnsi" w:cstheme="minorHAnsi"/>
          <w:b/>
          <w:bCs/>
          <w:sz w:val="22"/>
          <w:szCs w:val="22"/>
        </w:rPr>
      </w:pPr>
    </w:p>
    <w:p w:rsidR="00D41CC8" w:rsidRPr="000243E4" w:rsidRDefault="00D41CC8" w:rsidP="00AD23EF">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Článek 7</w:t>
      </w:r>
    </w:p>
    <w:p w:rsidR="00D41CC8" w:rsidRPr="000243E4" w:rsidRDefault="00D41CC8" w:rsidP="00AD23EF">
      <w:pPr>
        <w:pStyle w:val="Zkladntext3"/>
        <w:keepNext/>
        <w:ind w:left="709" w:hanging="709"/>
        <w:jc w:val="center"/>
        <w:rPr>
          <w:rFonts w:asciiTheme="minorHAnsi" w:hAnsiTheme="minorHAnsi" w:cstheme="minorHAnsi"/>
          <w:b/>
          <w:bCs/>
          <w:sz w:val="22"/>
          <w:szCs w:val="22"/>
        </w:rPr>
      </w:pPr>
      <w:r w:rsidRPr="000243E4">
        <w:rPr>
          <w:rFonts w:asciiTheme="minorHAnsi" w:hAnsiTheme="minorHAnsi" w:cstheme="minorHAnsi"/>
          <w:b/>
          <w:bCs/>
          <w:sz w:val="22"/>
          <w:szCs w:val="22"/>
        </w:rPr>
        <w:t>Další povinnosti příjemce</w:t>
      </w:r>
    </w:p>
    <w:p w:rsidR="00D41CC8" w:rsidRPr="000243E4" w:rsidRDefault="00D41CC8" w:rsidP="00AD23EF">
      <w:pPr>
        <w:pStyle w:val="Zkladntext3"/>
        <w:spacing w:before="240"/>
        <w:rPr>
          <w:rFonts w:asciiTheme="minorHAnsi" w:hAnsiTheme="minorHAnsi" w:cstheme="minorHAnsi"/>
          <w:sz w:val="22"/>
          <w:szCs w:val="22"/>
        </w:rPr>
      </w:pPr>
      <w:r w:rsidRPr="000243E4">
        <w:rPr>
          <w:rFonts w:asciiTheme="minorHAnsi" w:hAnsiTheme="minorHAnsi" w:cstheme="minorHAnsi"/>
          <w:sz w:val="22"/>
          <w:szCs w:val="22"/>
        </w:rPr>
        <w:t xml:space="preserve">Příjemce je dále povinen: </w:t>
      </w:r>
    </w:p>
    <w:p w:rsidR="00D41CC8" w:rsidRPr="000243E4" w:rsidRDefault="00D41CC8"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0243E4">
        <w:rPr>
          <w:rFonts w:asciiTheme="minorHAnsi" w:hAnsiTheme="minorHAnsi" w:cstheme="minorHAnsi"/>
          <w:sz w:val="22"/>
          <w:szCs w:val="22"/>
          <w:shd w:val="clear" w:color="auto" w:fill="FFFFFF" w:themeFill="background1"/>
        </w:rPr>
        <w:t>programu INTER-EXCELLENCE</w:t>
      </w:r>
      <w:r w:rsidRPr="000243E4">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D41CC8" w:rsidRPr="000243E4" w:rsidRDefault="00D41CC8" w:rsidP="005412A8">
      <w:pPr>
        <w:pStyle w:val="Zkladntext3"/>
        <w:numPr>
          <w:ilvl w:val="0"/>
          <w:numId w:val="7"/>
        </w:numPr>
        <w:shd w:val="clear" w:color="auto" w:fill="FFFFFF" w:themeFill="background1"/>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0243E4">
        <w:rPr>
          <w:rFonts w:asciiTheme="minorHAnsi" w:hAnsiTheme="minorHAnsi" w:cstheme="minorHAnsi"/>
          <w:b/>
          <w:sz w:val="22"/>
          <w:szCs w:val="22"/>
        </w:rPr>
        <w:t>7 kalendářních dnů</w:t>
      </w:r>
      <w:r w:rsidRPr="000243E4">
        <w:rPr>
          <w:rFonts w:asciiTheme="minorHAnsi" w:hAnsiTheme="minorHAnsi" w:cstheme="minorHAnsi"/>
          <w:sz w:val="22"/>
          <w:szCs w:val="22"/>
        </w:rPr>
        <w:t xml:space="preserve"> ode dne, kdy se</w:t>
      </w:r>
      <w:r>
        <w:rPr>
          <w:rFonts w:asciiTheme="minorHAnsi" w:hAnsiTheme="minorHAnsi" w:cstheme="minorHAnsi"/>
          <w:sz w:val="22"/>
          <w:szCs w:val="22"/>
        </w:rPr>
        <w:t xml:space="preserve"> </w:t>
      </w:r>
      <w:r w:rsidRPr="000243E4">
        <w:rPr>
          <w:rFonts w:asciiTheme="minorHAnsi" w:hAnsiTheme="minorHAnsi" w:cstheme="minorHAnsi"/>
          <w:sz w:val="22"/>
          <w:szCs w:val="22"/>
        </w:rPr>
        <w:t>o</w:t>
      </w:r>
      <w:r>
        <w:rPr>
          <w:rFonts w:asciiTheme="minorHAnsi" w:hAnsiTheme="minorHAnsi" w:cstheme="minorHAnsi"/>
          <w:sz w:val="22"/>
          <w:szCs w:val="22"/>
        </w:rPr>
        <w:t> </w:t>
      </w:r>
      <w:r w:rsidRPr="000243E4">
        <w:rPr>
          <w:rFonts w:asciiTheme="minorHAnsi" w:hAnsiTheme="minorHAnsi" w:cstheme="minorHAnsi"/>
          <w:sz w:val="22"/>
          <w:szCs w:val="22"/>
        </w:rPr>
        <w:t>takové skutečnosti dozvěděl,</w:t>
      </w:r>
    </w:p>
    <w:p w:rsidR="00D41CC8" w:rsidRPr="000243E4" w:rsidRDefault="00D41CC8"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rsidR="00D41CC8" w:rsidRPr="000243E4" w:rsidRDefault="00D41CC8"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D41CC8" w:rsidRPr="000243E4" w:rsidRDefault="00D41CC8" w:rsidP="005412A8">
      <w:pPr>
        <w:pStyle w:val="Zkladntext3"/>
        <w:numPr>
          <w:ilvl w:val="0"/>
          <w:numId w:val="7"/>
        </w:numPr>
        <w:tabs>
          <w:tab w:val="clear" w:pos="291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s  </w:t>
      </w:r>
      <w:r w:rsidR="00581B53">
        <w:rPr>
          <w:rFonts w:asciiTheme="minorHAnsi" w:hAnsiTheme="minorHAnsi" w:cstheme="minorHAnsi"/>
          <w:sz w:val="22"/>
          <w:szCs w:val="22"/>
        </w:rPr>
        <w:t xml:space="preserve">jejich </w:t>
      </w:r>
      <w:r w:rsidRPr="000243E4">
        <w:rPr>
          <w:rFonts w:asciiTheme="minorHAnsi" w:hAnsiTheme="minorHAnsi" w:cstheme="minorHAnsi"/>
          <w:sz w:val="22"/>
          <w:szCs w:val="22"/>
        </w:rPr>
        <w:t>pracovněprávního vztahu</w:t>
      </w:r>
      <w:r w:rsidR="00581B53">
        <w:rPr>
          <w:rFonts w:asciiTheme="minorHAnsi" w:hAnsiTheme="minorHAnsi" w:cstheme="minorHAnsi"/>
          <w:sz w:val="22"/>
          <w:szCs w:val="22"/>
        </w:rPr>
        <w:t xml:space="preserve"> uzavřeného s příjemcem</w:t>
      </w:r>
      <w:r w:rsidRPr="000243E4">
        <w:rPr>
          <w:rFonts w:asciiTheme="minorHAnsi" w:hAnsiTheme="minorHAnsi" w:cstheme="minorHAnsi"/>
          <w:sz w:val="22"/>
          <w:szCs w:val="22"/>
        </w:rPr>
        <w:t>,</w:t>
      </w:r>
    </w:p>
    <w:p w:rsidR="00D41CC8" w:rsidRPr="000243E4" w:rsidRDefault="00D41CC8"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D41CC8" w:rsidRPr="000243E4" w:rsidRDefault="00D41CC8" w:rsidP="00127ED7">
      <w:pPr>
        <w:pStyle w:val="Zkladntext3"/>
        <w:numPr>
          <w:ilvl w:val="1"/>
          <w:numId w:val="4"/>
        </w:numPr>
        <w:tabs>
          <w:tab w:val="num" w:pos="1701"/>
        </w:tabs>
        <w:ind w:hanging="295"/>
        <w:rPr>
          <w:rFonts w:asciiTheme="minorHAnsi" w:hAnsiTheme="minorHAnsi" w:cstheme="minorHAnsi"/>
          <w:sz w:val="22"/>
          <w:szCs w:val="22"/>
        </w:rPr>
      </w:pPr>
      <w:r w:rsidRPr="000243E4">
        <w:rPr>
          <w:rFonts w:asciiTheme="minorHAnsi" w:hAnsiTheme="minorHAnsi" w:cstheme="minorHAnsi"/>
          <w:sz w:val="22"/>
          <w:szCs w:val="22"/>
        </w:rPr>
        <w:t>práva Evropské unie,</w:t>
      </w:r>
    </w:p>
    <w:p w:rsidR="00D41CC8" w:rsidRPr="000243E4" w:rsidRDefault="00D41CC8" w:rsidP="00127ED7">
      <w:pPr>
        <w:pStyle w:val="Zkladntext3"/>
        <w:numPr>
          <w:ilvl w:val="1"/>
          <w:numId w:val="4"/>
        </w:numPr>
        <w:tabs>
          <w:tab w:val="num" w:pos="1701"/>
        </w:tabs>
        <w:ind w:hanging="295"/>
        <w:rPr>
          <w:rFonts w:asciiTheme="minorHAnsi" w:hAnsiTheme="minorHAnsi" w:cstheme="minorHAnsi"/>
          <w:sz w:val="22"/>
          <w:szCs w:val="22"/>
        </w:rPr>
      </w:pPr>
      <w:r w:rsidRPr="000243E4">
        <w:rPr>
          <w:rFonts w:asciiTheme="minorHAnsi" w:hAnsiTheme="minorHAnsi" w:cstheme="minorHAnsi"/>
          <w:sz w:val="22"/>
          <w:szCs w:val="22"/>
        </w:rPr>
        <w:t>právních předpisů České republiky,</w:t>
      </w:r>
    </w:p>
    <w:p w:rsidR="00D41CC8" w:rsidRPr="000243E4" w:rsidRDefault="00D41CC8" w:rsidP="00127ED7">
      <w:pPr>
        <w:pStyle w:val="Zkladntext3"/>
        <w:numPr>
          <w:ilvl w:val="1"/>
          <w:numId w:val="4"/>
        </w:numPr>
        <w:tabs>
          <w:tab w:val="num" w:pos="1701"/>
        </w:tabs>
        <w:ind w:hanging="295"/>
        <w:rPr>
          <w:rFonts w:asciiTheme="minorHAnsi" w:hAnsiTheme="minorHAnsi" w:cstheme="minorHAnsi"/>
          <w:sz w:val="22"/>
          <w:szCs w:val="22"/>
        </w:rPr>
      </w:pPr>
      <w:r w:rsidRPr="000243E4">
        <w:rPr>
          <w:rFonts w:asciiTheme="minorHAnsi" w:hAnsiTheme="minorHAnsi" w:cstheme="minorHAnsi"/>
          <w:sz w:val="22"/>
          <w:szCs w:val="22"/>
        </w:rPr>
        <w:t>této smlouvy.</w:t>
      </w:r>
    </w:p>
    <w:p w:rsidR="00D41CC8" w:rsidRPr="000243E4" w:rsidRDefault="00D41CC8"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předávat poskytovateli zprávy o řešení Projektu podle Přílohy III,</w:t>
      </w:r>
    </w:p>
    <w:p w:rsidR="00D41CC8" w:rsidRPr="000243E4" w:rsidRDefault="00D41CC8"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0243E4">
        <w:rPr>
          <w:rFonts w:asciiTheme="minorHAnsi" w:hAnsiTheme="minorHAnsi" w:cstheme="minorHAnsi"/>
          <w:b/>
          <w:sz w:val="22"/>
          <w:szCs w:val="22"/>
        </w:rPr>
        <w:t>10 let</w:t>
      </w:r>
      <w:r w:rsidRPr="000243E4">
        <w:rPr>
          <w:rFonts w:asciiTheme="minorHAnsi" w:hAnsiTheme="minorHAnsi" w:cstheme="minorHAnsi"/>
          <w:sz w:val="22"/>
          <w:szCs w:val="22"/>
        </w:rPr>
        <w:t xml:space="preserve"> od data posledního poskytnutí podpory nebo její části,</w:t>
      </w:r>
    </w:p>
    <w:p w:rsidR="00D41CC8" w:rsidRPr="000243E4" w:rsidRDefault="00D41CC8" w:rsidP="005412A8">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D41CC8" w:rsidRPr="000243E4" w:rsidRDefault="00D41CC8" w:rsidP="00A34210">
      <w:pPr>
        <w:pStyle w:val="Zkladntext3"/>
        <w:numPr>
          <w:ilvl w:val="0"/>
          <w:numId w:val="7"/>
        </w:numPr>
        <w:tabs>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vyvinout veškeré nezbytné úsilí k dosažení cílů uvedených v Projektu a splnění veškerých závazků vůči poskytovateli.</w:t>
      </w:r>
    </w:p>
    <w:p w:rsidR="00D41CC8" w:rsidRPr="000243E4" w:rsidRDefault="00D41CC8" w:rsidP="00A34210">
      <w:pPr>
        <w:pStyle w:val="Zkladntext3"/>
        <w:spacing w:before="240"/>
        <w:ind w:left="567"/>
        <w:rPr>
          <w:rFonts w:asciiTheme="minorHAnsi" w:hAnsiTheme="minorHAnsi" w:cstheme="minorHAnsi"/>
          <w:sz w:val="22"/>
          <w:szCs w:val="22"/>
        </w:rPr>
      </w:pP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8</w:t>
      </w: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Kontrola řešení Projektu </w:t>
      </w:r>
    </w:p>
    <w:p w:rsidR="00D41CC8" w:rsidRPr="000243E4" w:rsidRDefault="00D41CC8" w:rsidP="005412A8">
      <w:pPr>
        <w:pStyle w:val="Bezmezer"/>
        <w:numPr>
          <w:ilvl w:val="0"/>
          <w:numId w:val="19"/>
        </w:numPr>
        <w:spacing w:before="240" w:after="120"/>
        <w:ind w:left="567" w:hanging="567"/>
        <w:jc w:val="both"/>
        <w:rPr>
          <w:rFonts w:cstheme="minorHAnsi"/>
        </w:rPr>
      </w:pPr>
      <w:r w:rsidRPr="000243E4">
        <w:rPr>
          <w:rFonts w:cstheme="minorHAnsi"/>
        </w:rPr>
        <w:t>Veřejnosprávní kontrola použití podpory probíhá u příjemce na zákl</w:t>
      </w:r>
      <w:r w:rsidR="00704148">
        <w:rPr>
          <w:rFonts w:cstheme="minorHAnsi"/>
        </w:rPr>
        <w:t xml:space="preserve">adě § 39 </w:t>
      </w:r>
      <w:r w:rsidR="00A4462D">
        <w:rPr>
          <w:rFonts w:cstheme="minorHAnsi"/>
        </w:rPr>
        <w:t>zákona č. 218/2000 Sb.</w:t>
      </w:r>
      <w:r w:rsidR="00F3370A">
        <w:rPr>
          <w:rFonts w:cstheme="minorHAnsi"/>
        </w:rPr>
        <w:t xml:space="preserve"> </w:t>
      </w:r>
      <w:r w:rsidR="00704148">
        <w:rPr>
          <w:rFonts w:cstheme="minorHAnsi"/>
        </w:rPr>
        <w:t>ve znění pozdějších předpisů</w:t>
      </w:r>
      <w:r w:rsidRPr="000243E4">
        <w:rPr>
          <w:rFonts w:cstheme="minorHAnsi"/>
        </w:rPr>
        <w:t xml:space="preserve"> § 8 odst. 2 zákona č. 32</w:t>
      </w:r>
      <w:r w:rsidR="00704148">
        <w:rPr>
          <w:rFonts w:cstheme="minorHAnsi"/>
        </w:rPr>
        <w:t>0/2001 Sb., o finanční kontrole ve znění pozdějších předpisů</w:t>
      </w:r>
      <w:r w:rsidRPr="000243E4">
        <w:rPr>
          <w:rFonts w:cstheme="minorHAnsi"/>
        </w:rPr>
        <w:t xml:space="preserve"> § 4 a ostatních příslušných ustanovení zákona č. 255/2012 Sb., o</w:t>
      </w:r>
      <w:r>
        <w:rPr>
          <w:rFonts w:cstheme="minorHAnsi"/>
        </w:rPr>
        <w:t> </w:t>
      </w:r>
      <w:r w:rsidR="00704148">
        <w:rPr>
          <w:rFonts w:cstheme="minorHAnsi"/>
        </w:rPr>
        <w:t>kontrole (kontrolní řád) ve znění pozdějších předpisů</w:t>
      </w:r>
      <w:r w:rsidRPr="000243E4">
        <w:rPr>
          <w:rFonts w:cstheme="minorHAnsi"/>
        </w:rPr>
        <w:t xml:space="preserve"> a § 13 zákona č. 130/2002 Sb.</w:t>
      </w:r>
    </w:p>
    <w:p w:rsidR="00D41CC8" w:rsidRPr="000243E4" w:rsidRDefault="00D41CC8" w:rsidP="005412A8">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D41CC8" w:rsidRPr="000243E4" w:rsidRDefault="00D41CC8" w:rsidP="005412A8">
      <w:pPr>
        <w:numPr>
          <w:ilvl w:val="0"/>
          <w:numId w:val="19"/>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Poskytovatel je oprávněn v průběhu řešení Projektu a </w:t>
      </w:r>
      <w:r w:rsidRPr="000243E4">
        <w:rPr>
          <w:rFonts w:asciiTheme="minorHAnsi" w:hAnsiTheme="minorHAnsi" w:cstheme="minorHAnsi"/>
          <w:sz w:val="22"/>
          <w:szCs w:val="22"/>
          <w:shd w:val="clear" w:color="auto" w:fill="FFFFFF" w:themeFill="background1"/>
        </w:rPr>
        <w:t xml:space="preserve">následně až po dobu </w:t>
      </w:r>
      <w:r w:rsidRPr="000243E4">
        <w:rPr>
          <w:rFonts w:asciiTheme="minorHAnsi" w:hAnsiTheme="minorHAnsi" w:cstheme="minorHAnsi"/>
          <w:b/>
          <w:sz w:val="22"/>
          <w:szCs w:val="22"/>
          <w:shd w:val="clear" w:color="auto" w:fill="FFFFFF" w:themeFill="background1"/>
        </w:rPr>
        <w:t>10 let</w:t>
      </w:r>
      <w:r w:rsidRPr="000243E4">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D41CC8" w:rsidRPr="000243E4" w:rsidRDefault="00D41CC8" w:rsidP="005412A8">
      <w:pPr>
        <w:pStyle w:val="Bezmezer"/>
        <w:numPr>
          <w:ilvl w:val="0"/>
          <w:numId w:val="19"/>
        </w:numPr>
        <w:spacing w:before="240" w:after="120"/>
        <w:ind w:left="567" w:hanging="567"/>
        <w:jc w:val="both"/>
        <w:rPr>
          <w:rFonts w:cstheme="minorHAnsi"/>
        </w:rPr>
      </w:pPr>
      <w:r w:rsidRPr="000243E4">
        <w:rPr>
          <w:rFonts w:cstheme="minorHAnsi"/>
        </w:rPr>
        <w:t xml:space="preserve">Příjemce je povinen umožnit pověřeným zaměstnancům poskytovatele kontrolu realizace </w:t>
      </w:r>
      <w:r w:rsidR="00A75914">
        <w:rPr>
          <w:rFonts w:cstheme="minorHAnsi"/>
        </w:rPr>
        <w:t>P</w:t>
      </w:r>
      <w:r w:rsidR="00A75914" w:rsidRPr="000243E4">
        <w:rPr>
          <w:rFonts w:cstheme="minorHAnsi"/>
        </w:rPr>
        <w:t>rojektu</w:t>
      </w:r>
      <w:r w:rsidRPr="000243E4">
        <w:rPr>
          <w:rFonts w:cstheme="minorHAnsi"/>
        </w:rPr>
        <w:t xml:space="preserve">, hospodaření s poskytnutou podporou a zpřístupnit jim k tomu veškeré potřebné doklady. </w:t>
      </w:r>
    </w:p>
    <w:p w:rsidR="00D41CC8" w:rsidRPr="000243E4" w:rsidRDefault="00D41CC8" w:rsidP="005412A8">
      <w:pPr>
        <w:pStyle w:val="Bezmezer"/>
        <w:numPr>
          <w:ilvl w:val="0"/>
          <w:numId w:val="19"/>
        </w:numPr>
        <w:spacing w:before="240" w:after="120"/>
        <w:ind w:left="567" w:hanging="567"/>
        <w:jc w:val="both"/>
        <w:rPr>
          <w:rFonts w:cstheme="minorHAnsi"/>
        </w:rPr>
      </w:pPr>
      <w:r w:rsidRPr="000243E4">
        <w:rPr>
          <w:rFonts w:cstheme="minorHAnsi"/>
        </w:rPr>
        <w:t>Pokud zaměstnanci poskytovatele na základě provedené kontroly dojdou k závěru,</w:t>
      </w:r>
      <w:r w:rsidRPr="000243E4">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D41CC8" w:rsidRPr="0020500D" w:rsidRDefault="00D41CC8" w:rsidP="005412A8">
      <w:pPr>
        <w:pStyle w:val="Bezmezer"/>
        <w:numPr>
          <w:ilvl w:val="0"/>
          <w:numId w:val="19"/>
        </w:numPr>
        <w:spacing w:before="240" w:after="120"/>
        <w:ind w:left="567" w:hanging="567"/>
        <w:jc w:val="both"/>
        <w:rPr>
          <w:rFonts w:cstheme="minorHAnsi"/>
        </w:rPr>
      </w:pPr>
      <w:r w:rsidRPr="0020500D">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D41CC8" w:rsidRPr="00596708" w:rsidRDefault="0020500D" w:rsidP="005412A8">
      <w:pPr>
        <w:pStyle w:val="Bezmezer"/>
        <w:numPr>
          <w:ilvl w:val="0"/>
          <w:numId w:val="19"/>
        </w:numPr>
        <w:spacing w:before="240" w:after="120"/>
        <w:ind w:left="567" w:hanging="567"/>
        <w:jc w:val="both"/>
        <w:rPr>
          <w:rFonts w:cstheme="minorHAnsi"/>
        </w:rPr>
      </w:pPr>
      <w:r w:rsidRPr="00186839">
        <w:rPr>
          <w:rFonts w:cstheme="minorHAnsi"/>
        </w:rPr>
        <w:t xml:space="preserve">Pokud se poskytovatel na základě kontrolního zjištění důvodně domnívá, že příjemce podpory v přímé souvislosti s ní porušil některou z podmínek podle § 14f odst. 1 </w:t>
      </w:r>
      <w:r w:rsidR="00A4462D">
        <w:rPr>
          <w:rFonts w:cstheme="minorHAnsi"/>
        </w:rPr>
        <w:t>zákona č. 218/2000 Sb.</w:t>
      </w:r>
      <w:r w:rsidRPr="00186839">
        <w:rPr>
          <w:rFonts w:cstheme="minorHAnsi"/>
        </w:rPr>
        <w:t xml:space="preserve">, postupuje dále podle § 14 f odst. 1 a 2 </w:t>
      </w:r>
      <w:r w:rsidR="00A4462D">
        <w:rPr>
          <w:rFonts w:cstheme="minorHAnsi"/>
        </w:rPr>
        <w:t>zákona č. 218/2000 Sb.</w:t>
      </w:r>
      <w:r w:rsidR="00D41CC8" w:rsidRPr="0020500D">
        <w:rPr>
          <w:rFonts w:cstheme="minorHAnsi"/>
        </w:rPr>
        <w:t xml:space="preserve">. </w:t>
      </w:r>
    </w:p>
    <w:p w:rsidR="00D41CC8" w:rsidRPr="000243E4" w:rsidRDefault="00D41CC8" w:rsidP="00AD23EF">
      <w:pPr>
        <w:pStyle w:val="Bezmezer"/>
        <w:jc w:val="center"/>
        <w:rPr>
          <w:rFonts w:cstheme="minorHAnsi"/>
          <w:b/>
        </w:rPr>
      </w:pPr>
    </w:p>
    <w:p w:rsidR="00D41CC8" w:rsidRPr="000243E4" w:rsidRDefault="00D41CC8" w:rsidP="00AD23EF">
      <w:pPr>
        <w:pStyle w:val="Bezmezer"/>
        <w:jc w:val="center"/>
        <w:rPr>
          <w:rFonts w:cstheme="minorHAnsi"/>
          <w:b/>
        </w:rPr>
      </w:pPr>
      <w:r w:rsidRPr="000243E4">
        <w:rPr>
          <w:rFonts w:cstheme="minorHAnsi"/>
          <w:b/>
        </w:rPr>
        <w:t>Článek 9</w:t>
      </w:r>
    </w:p>
    <w:p w:rsidR="00D41CC8" w:rsidRPr="000243E4" w:rsidRDefault="00D41CC8" w:rsidP="00AD23EF">
      <w:pPr>
        <w:pStyle w:val="Bezmezer"/>
        <w:jc w:val="center"/>
        <w:rPr>
          <w:rFonts w:cstheme="minorHAnsi"/>
          <w:b/>
        </w:rPr>
      </w:pPr>
      <w:r w:rsidRPr="000243E4">
        <w:rPr>
          <w:rFonts w:cstheme="minorHAnsi"/>
          <w:b/>
        </w:rPr>
        <w:t>Porušení rozpočtové kázně</w:t>
      </w:r>
    </w:p>
    <w:p w:rsidR="00D41CC8" w:rsidRPr="000243E4" w:rsidRDefault="00D41CC8" w:rsidP="005412A8">
      <w:pPr>
        <w:pStyle w:val="Bezmezer"/>
        <w:numPr>
          <w:ilvl w:val="0"/>
          <w:numId w:val="20"/>
        </w:numPr>
        <w:spacing w:before="240" w:after="120"/>
        <w:ind w:left="567" w:hanging="567"/>
        <w:jc w:val="both"/>
        <w:rPr>
          <w:rFonts w:cstheme="minorHAnsi"/>
        </w:rPr>
      </w:pPr>
      <w:r w:rsidRPr="000243E4">
        <w:t xml:space="preserve">Porušení povinností uvedených v této smlouvě nebo stanovených právními předpisy představuje porušení rozpočtové kázně podle ustanovení § 44 odst. 1 písm. b) nebo j) </w:t>
      </w:r>
      <w:r w:rsidR="00A4462D">
        <w:t>zákona č. 218/2000 Sb</w:t>
      </w:r>
      <w:r w:rsidRPr="000243E4">
        <w:t>.</w:t>
      </w:r>
    </w:p>
    <w:p w:rsidR="00D41CC8" w:rsidRPr="000243E4" w:rsidRDefault="00D41CC8" w:rsidP="005412A8">
      <w:pPr>
        <w:pStyle w:val="Bezmezer"/>
        <w:numPr>
          <w:ilvl w:val="0"/>
          <w:numId w:val="20"/>
        </w:numPr>
        <w:spacing w:before="240" w:after="120"/>
        <w:ind w:left="567" w:hanging="567"/>
        <w:jc w:val="both"/>
        <w:rPr>
          <w:rFonts w:cstheme="minorHAnsi"/>
        </w:rPr>
      </w:pPr>
      <w:r w:rsidRPr="000243E4">
        <w:rPr>
          <w:rFonts w:cstheme="minorHAnsi"/>
        </w:rPr>
        <w:t>Odvod</w:t>
      </w:r>
      <w:r w:rsidR="00195CDB">
        <w:rPr>
          <w:rFonts w:cstheme="minorHAnsi"/>
        </w:rPr>
        <w:t>em</w:t>
      </w:r>
      <w:r w:rsidRPr="000243E4">
        <w:rPr>
          <w:rFonts w:cstheme="minorHAnsi"/>
        </w:rPr>
        <w:t xml:space="preserve"> za porušení rozpočtové kázně </w:t>
      </w:r>
      <w:r w:rsidR="00195CDB">
        <w:rPr>
          <w:rFonts w:cstheme="minorHAnsi"/>
        </w:rPr>
        <w:t>s</w:t>
      </w:r>
      <w:r w:rsidR="00195CDB" w:rsidRPr="000243E4">
        <w:rPr>
          <w:rFonts w:cstheme="minorHAnsi"/>
        </w:rPr>
        <w:t xml:space="preserve">e </w:t>
      </w:r>
      <w:r w:rsidRPr="000243E4">
        <w:rPr>
          <w:rFonts w:cstheme="minorHAnsi"/>
        </w:rPr>
        <w:t xml:space="preserve">podle § 44a </w:t>
      </w:r>
      <w:r w:rsidR="00A4462D">
        <w:rPr>
          <w:rFonts w:cstheme="minorHAnsi"/>
        </w:rPr>
        <w:t>zákona č. 218/2000 Sb.</w:t>
      </w:r>
      <w:r w:rsidRPr="000243E4">
        <w:rPr>
          <w:rFonts w:cstheme="minorHAnsi"/>
        </w:rPr>
        <w:t xml:space="preserve"> </w:t>
      </w:r>
      <w:r w:rsidR="00195CDB">
        <w:rPr>
          <w:rFonts w:cstheme="minorHAnsi"/>
        </w:rPr>
        <w:t xml:space="preserve">rozumí </w:t>
      </w:r>
      <w:r w:rsidRPr="000243E4">
        <w:rPr>
          <w:rFonts w:cstheme="minorHAnsi"/>
        </w:rPr>
        <w:t xml:space="preserve">povinnost provést na základě rozhodnutí místně příslušného finančního úřadu odvod za porušení </w:t>
      </w:r>
      <w:r w:rsidRPr="000243E4">
        <w:rPr>
          <w:rFonts w:cstheme="minorHAnsi"/>
        </w:rPr>
        <w:lastRenderedPageBreak/>
        <w:t>rozpočtové kázně, případně penále z prodlení s jeho provedením. V příloze IV jsou specifikována rozpětí hodnot snížených odvodů u vybraných porušení smluvních ujednání vyplývajících pro příjemce z této smlouvy</w:t>
      </w:r>
      <w:r w:rsidRPr="000243E4">
        <w:t>.</w:t>
      </w:r>
    </w:p>
    <w:p w:rsidR="00D41CC8" w:rsidRPr="000243E4" w:rsidRDefault="00D41CC8" w:rsidP="005412A8">
      <w:pPr>
        <w:pStyle w:val="Bezmezer"/>
        <w:numPr>
          <w:ilvl w:val="0"/>
          <w:numId w:val="20"/>
        </w:numPr>
        <w:spacing w:before="240" w:after="120"/>
        <w:ind w:left="567" w:hanging="567"/>
        <w:jc w:val="both"/>
        <w:rPr>
          <w:rFonts w:cstheme="minorHAnsi"/>
        </w:rPr>
      </w:pPr>
      <w:r w:rsidRPr="000243E4">
        <w:rPr>
          <w:rFonts w:cstheme="minorHAnsi"/>
        </w:rPr>
        <w:t>Správu odvodů za porušení rozpočtové kázně a penále vykonávají místně příslušné finanční úřady podle zák</w:t>
      </w:r>
      <w:r w:rsidR="00704148">
        <w:rPr>
          <w:rFonts w:cstheme="minorHAnsi"/>
        </w:rPr>
        <w:t>ona č. 280/2009 Sb., daňový řád</w:t>
      </w:r>
      <w:r w:rsidRPr="000243E4">
        <w:rPr>
          <w:rFonts w:cstheme="minorHAnsi"/>
        </w:rPr>
        <w:t xml:space="preserve"> ve znění pozdějších předpisů. </w:t>
      </w:r>
    </w:p>
    <w:p w:rsidR="00D41CC8" w:rsidRPr="000243E4" w:rsidRDefault="00D41CC8" w:rsidP="008C5DDF">
      <w:pPr>
        <w:pStyle w:val="Bezmezer"/>
        <w:spacing w:before="240" w:after="120"/>
        <w:jc w:val="both"/>
        <w:rPr>
          <w:rFonts w:cstheme="minorHAnsi"/>
        </w:rPr>
      </w:pPr>
    </w:p>
    <w:p w:rsidR="00D41CC8" w:rsidRPr="000243E4" w:rsidRDefault="00D41CC8" w:rsidP="00AD23EF">
      <w:pPr>
        <w:pStyle w:val="Bezmezer"/>
        <w:tabs>
          <w:tab w:val="left" w:pos="4111"/>
          <w:tab w:val="left" w:pos="4253"/>
        </w:tabs>
        <w:jc w:val="center"/>
        <w:rPr>
          <w:rFonts w:cstheme="minorHAnsi"/>
          <w:b/>
        </w:rPr>
      </w:pPr>
      <w:r w:rsidRPr="000243E4">
        <w:rPr>
          <w:rFonts w:cstheme="minorHAnsi"/>
          <w:b/>
        </w:rPr>
        <w:t>Článek 10</w:t>
      </w:r>
    </w:p>
    <w:p w:rsidR="00D41CC8" w:rsidRPr="000243E4" w:rsidRDefault="00D41CC8" w:rsidP="00EF108A">
      <w:pPr>
        <w:keepNext/>
        <w:tabs>
          <w:tab w:val="left" w:pos="5245"/>
        </w:tabs>
        <w:jc w:val="center"/>
        <w:rPr>
          <w:rFonts w:asciiTheme="minorHAnsi" w:hAnsiTheme="minorHAnsi" w:cstheme="minorHAnsi"/>
          <w:b/>
          <w:sz w:val="22"/>
          <w:szCs w:val="22"/>
        </w:rPr>
      </w:pPr>
      <w:r w:rsidRPr="000243E4">
        <w:rPr>
          <w:rFonts w:asciiTheme="minorHAnsi" w:hAnsiTheme="minorHAnsi" w:cstheme="minorHAnsi"/>
          <w:b/>
          <w:sz w:val="22"/>
          <w:szCs w:val="22"/>
        </w:rPr>
        <w:t xml:space="preserve">Odvod, odnětí nebo zastavení podpory </w:t>
      </w:r>
    </w:p>
    <w:p w:rsidR="00D41CC8" w:rsidRPr="000243E4" w:rsidRDefault="00D41CC8" w:rsidP="00EF108A">
      <w:pPr>
        <w:keepNext/>
        <w:tabs>
          <w:tab w:val="left" w:pos="5245"/>
        </w:tabs>
        <w:jc w:val="center"/>
        <w:rPr>
          <w:rFonts w:asciiTheme="minorHAnsi" w:hAnsiTheme="minorHAnsi" w:cstheme="minorHAnsi"/>
          <w:b/>
          <w:sz w:val="22"/>
          <w:szCs w:val="22"/>
        </w:rPr>
      </w:pPr>
    </w:p>
    <w:p w:rsidR="00D41CC8" w:rsidRPr="000243E4" w:rsidRDefault="00D41CC8" w:rsidP="00901C05">
      <w:pPr>
        <w:pStyle w:val="Odstavecseseznamem"/>
        <w:numPr>
          <w:ilvl w:val="0"/>
          <w:numId w:val="9"/>
        </w:numPr>
        <w:tabs>
          <w:tab w:val="clear" w:pos="360"/>
          <w:tab w:val="num" w:pos="567"/>
        </w:tabs>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Dle § 44a </w:t>
      </w:r>
      <w:r w:rsidR="00A4462D">
        <w:rPr>
          <w:rFonts w:asciiTheme="minorHAnsi" w:hAnsiTheme="minorHAnsi" w:cstheme="minorHAnsi"/>
          <w:sz w:val="22"/>
          <w:szCs w:val="22"/>
        </w:rPr>
        <w:t>zákona č. 218/2000 Sb.</w:t>
      </w:r>
      <w:r w:rsidR="00A1126C">
        <w:rPr>
          <w:rFonts w:asciiTheme="minorHAnsi" w:hAnsiTheme="minorHAnsi" w:cstheme="minorHAnsi"/>
          <w:sz w:val="22"/>
          <w:szCs w:val="22"/>
        </w:rPr>
        <w:t xml:space="preserve"> </w:t>
      </w:r>
      <w:r w:rsidRPr="000243E4">
        <w:rPr>
          <w:rFonts w:asciiTheme="minorHAnsi" w:hAnsiTheme="minorHAnsi" w:cstheme="minorHAnsi"/>
          <w:sz w:val="22"/>
          <w:szCs w:val="22"/>
        </w:rPr>
        <w:t>se za porušení rozpočtové kázně vyměřuje odvod a v případě prodlení i penále. Seznam je uveden v příloze IV této smlouvy.</w:t>
      </w:r>
    </w:p>
    <w:p w:rsidR="00D41CC8" w:rsidRPr="000243E4" w:rsidRDefault="00596708"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7847A6">
        <w:rPr>
          <w:rFonts w:asciiTheme="minorHAnsi" w:hAnsiTheme="minorHAnsi" w:cstheme="minorHAnsi"/>
          <w:sz w:val="22"/>
          <w:szCs w:val="22"/>
        </w:rPr>
        <w:t> </w:t>
      </w:r>
      <w:r w:rsidRPr="00186839">
        <w:rPr>
          <w:rFonts w:asciiTheme="minorHAnsi" w:hAnsiTheme="minorHAnsi" w:cstheme="minorHAnsi"/>
          <w:sz w:val="22"/>
          <w:szCs w:val="22"/>
        </w:rPr>
        <w:t xml:space="preserve">rozporu s podmínkami stanovenými právními předpisy nebo touto smlouvou, které přímo souvisí s účelem, na který byla podpora poskytnuta, je porušením rozpočtové kázně ve smyslu § 44 odst. 1 </w:t>
      </w:r>
      <w:r w:rsidR="00A4462D">
        <w:rPr>
          <w:rFonts w:asciiTheme="minorHAnsi" w:hAnsiTheme="minorHAnsi" w:cstheme="minorHAnsi"/>
          <w:sz w:val="22"/>
          <w:szCs w:val="22"/>
        </w:rPr>
        <w:t>zákona č. 218/2000 Sb</w:t>
      </w:r>
      <w:r>
        <w:rPr>
          <w:rFonts w:asciiTheme="minorHAnsi" w:hAnsiTheme="minorHAnsi" w:cstheme="minorHAnsi"/>
          <w:sz w:val="22"/>
          <w:szCs w:val="22"/>
        </w:rPr>
        <w:t>.</w:t>
      </w:r>
      <w:r w:rsidR="00D41CC8" w:rsidRPr="000243E4">
        <w:rPr>
          <w:rFonts w:asciiTheme="minorHAnsi" w:hAnsiTheme="minorHAnsi" w:cstheme="minorHAnsi"/>
          <w:sz w:val="22"/>
          <w:szCs w:val="22"/>
        </w:rPr>
        <w:t xml:space="preserve"> </w:t>
      </w:r>
    </w:p>
    <w:p w:rsidR="00D41CC8" w:rsidRPr="000243E4" w:rsidRDefault="00596708" w:rsidP="005412A8">
      <w:pPr>
        <w:numPr>
          <w:ilvl w:val="0"/>
          <w:numId w:val="9"/>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r w:rsidR="00D41CC8" w:rsidRPr="000243E4">
        <w:rPr>
          <w:rFonts w:asciiTheme="minorHAnsi" w:hAnsiTheme="minorHAnsi" w:cstheme="minorHAnsi"/>
          <w:sz w:val="22"/>
          <w:szCs w:val="22"/>
        </w:rPr>
        <w:t>.</w:t>
      </w:r>
    </w:p>
    <w:p w:rsidR="00596708" w:rsidRPr="00186839" w:rsidRDefault="00596708" w:rsidP="00596708">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rsidR="00596708" w:rsidRPr="00186839" w:rsidRDefault="00596708" w:rsidP="00596708">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Pr="00186839">
        <w:rPr>
          <w:rFonts w:asciiTheme="minorHAnsi" w:hAnsiTheme="minorHAnsi" w:cstheme="minorHAnsi"/>
          <w:sz w:val="22"/>
          <w:szCs w:val="22"/>
        </w:rPr>
        <w:t xml:space="preserve">k vázání prostředků státního rozpočtu, </w:t>
      </w:r>
    </w:p>
    <w:p w:rsidR="00596708" w:rsidRPr="00186839" w:rsidRDefault="00596708" w:rsidP="00596708">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rsidR="00596708" w:rsidRPr="00186839" w:rsidRDefault="00596708" w:rsidP="00596708">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186839">
        <w:rPr>
          <w:rFonts w:asciiTheme="minorHAnsi" w:hAnsiTheme="minorHAnsi" w:cstheme="minorHAnsi"/>
          <w:sz w:val="22"/>
          <w:szCs w:val="22"/>
        </w:rPr>
        <w:t>ke zjištění, že smlouva je v rozporu se zákonem nebo právem Evropské unie,</w:t>
      </w:r>
    </w:p>
    <w:p w:rsidR="00596708" w:rsidRPr="00186839" w:rsidRDefault="00596708" w:rsidP="00596708">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Pr="00186839">
        <w:rPr>
          <w:rFonts w:asciiTheme="minorHAnsi" w:hAnsiTheme="minorHAnsi" w:cstheme="minorHAnsi"/>
          <w:sz w:val="22"/>
          <w:szCs w:val="22"/>
        </w:rPr>
        <w:t>ke zjištění, že nemůže být splněn řádně nebo včas účel, na který byla podpora poskytnuta,</w:t>
      </w:r>
    </w:p>
    <w:p w:rsidR="00D41CC8" w:rsidRPr="000243E4" w:rsidRDefault="00596708" w:rsidP="00596708">
      <w:pPr>
        <w:tabs>
          <w:tab w:val="left" w:pos="5245"/>
        </w:tabs>
        <w:suppressAutoHyphens/>
        <w:spacing w:before="120" w:after="120"/>
        <w:ind w:left="851" w:hanging="425"/>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Pr="00186839">
        <w:rPr>
          <w:rFonts w:asciiTheme="minorHAnsi" w:hAnsiTheme="minorHAnsi" w:cstheme="minorHAnsi"/>
          <w:sz w:val="22"/>
          <w:szCs w:val="22"/>
        </w:rPr>
        <w:t>vydání rozhodnutí Evropské komise o navrácení nebo prozatímní navrácení veřejné podpory</w:t>
      </w:r>
      <w:r w:rsidR="00D41CC8" w:rsidRPr="000243E4">
        <w:rPr>
          <w:rFonts w:asciiTheme="minorHAnsi" w:hAnsiTheme="minorHAnsi" w:cstheme="minorHAnsi"/>
          <w:sz w:val="22"/>
          <w:szCs w:val="22"/>
        </w:rPr>
        <w:t>.</w:t>
      </w:r>
    </w:p>
    <w:p w:rsidR="00D41CC8" w:rsidRPr="000243E4" w:rsidRDefault="00F213FC" w:rsidP="005412A8">
      <w:pPr>
        <w:numPr>
          <w:ilvl w:val="0"/>
          <w:numId w:val="9"/>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5E58E9">
        <w:rPr>
          <w:rFonts w:asciiTheme="minorHAnsi" w:hAnsiTheme="minorHAnsi" w:cstheme="minorHAnsi"/>
          <w:sz w:val="22"/>
          <w:szCs w:val="22"/>
        </w:rPr>
        <w:t>zákona č.</w:t>
      </w:r>
      <w:r w:rsidR="00124BD1">
        <w:rPr>
          <w:rFonts w:asciiTheme="minorHAnsi" w:hAnsiTheme="minorHAnsi" w:cstheme="minorHAnsi"/>
          <w:sz w:val="22"/>
          <w:szCs w:val="22"/>
        </w:rPr>
        <w:t> </w:t>
      </w:r>
      <w:r w:rsidR="005E58E9">
        <w:rPr>
          <w:rFonts w:asciiTheme="minorHAnsi" w:hAnsiTheme="minorHAnsi" w:cstheme="minorHAnsi"/>
          <w:sz w:val="22"/>
          <w:szCs w:val="22"/>
        </w:rPr>
        <w:t>218/2000 Sb</w:t>
      </w:r>
      <w:r w:rsidR="00D41CC8" w:rsidRPr="000243E4">
        <w:rPr>
          <w:rFonts w:asciiTheme="minorHAnsi" w:hAnsiTheme="minorHAnsi" w:cstheme="minorHAnsi"/>
          <w:sz w:val="22"/>
          <w:szCs w:val="22"/>
          <w:shd w:val="clear" w:color="auto" w:fill="FFFFFF"/>
        </w:rPr>
        <w:t>.</w:t>
      </w:r>
    </w:p>
    <w:p w:rsidR="00D41CC8" w:rsidRPr="000243E4" w:rsidRDefault="00D41CC8"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Jsou-li do </w:t>
      </w:r>
      <w:r w:rsidR="00AB48A5">
        <w:rPr>
          <w:rFonts w:asciiTheme="minorHAnsi" w:hAnsiTheme="minorHAnsi" w:cstheme="minorHAnsi"/>
          <w:sz w:val="22"/>
          <w:szCs w:val="22"/>
        </w:rPr>
        <w:t>informačního systému výzkumu, vývoje a inovací ve smyslu § 30 odst. 1 zákona 130/2002 Sb. (</w:t>
      </w:r>
      <w:r w:rsidRPr="000243E4">
        <w:rPr>
          <w:rFonts w:asciiTheme="minorHAnsi" w:hAnsiTheme="minorHAnsi" w:cstheme="minorHAnsi"/>
          <w:sz w:val="22"/>
          <w:szCs w:val="22"/>
        </w:rPr>
        <w:t xml:space="preserve">IS </w:t>
      </w:r>
      <w:proofErr w:type="spellStart"/>
      <w:r w:rsidRPr="000243E4">
        <w:rPr>
          <w:rFonts w:asciiTheme="minorHAnsi" w:hAnsiTheme="minorHAnsi" w:cstheme="minorHAnsi"/>
          <w:sz w:val="22"/>
          <w:szCs w:val="22"/>
        </w:rPr>
        <w:t>VaVaI</w:t>
      </w:r>
      <w:proofErr w:type="spellEnd"/>
      <w:r w:rsidR="00AB48A5">
        <w:rPr>
          <w:rFonts w:asciiTheme="minorHAnsi" w:hAnsiTheme="minorHAnsi" w:cstheme="minorHAnsi"/>
          <w:sz w:val="22"/>
          <w:szCs w:val="22"/>
        </w:rPr>
        <w:t>)</w:t>
      </w:r>
      <w:r w:rsidRPr="000243E4">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D41CC8" w:rsidRPr="000243E4" w:rsidRDefault="00D41CC8"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AB48A5">
        <w:rPr>
          <w:rFonts w:asciiTheme="minorHAnsi" w:hAnsiTheme="minorHAnsi" w:cstheme="minorHAnsi"/>
          <w:sz w:val="22"/>
          <w:szCs w:val="22"/>
        </w:rPr>
        <w:t xml:space="preserve">ve smyslu § 14a zákona č. 130/2002 Sb. </w:t>
      </w:r>
      <w:r w:rsidR="00AB48A5" w:rsidRPr="00F35CCE">
        <w:rPr>
          <w:rFonts w:asciiTheme="minorHAnsi" w:hAnsiTheme="minorHAnsi" w:cstheme="minorHAnsi"/>
          <w:sz w:val="22"/>
          <w:szCs w:val="22"/>
        </w:rPr>
        <w:t>od této smlouvy</w:t>
      </w:r>
      <w:r w:rsidR="00AB48A5" w:rsidRPr="000243E4">
        <w:rPr>
          <w:rFonts w:asciiTheme="minorHAnsi" w:hAnsiTheme="minorHAnsi" w:cstheme="minorHAnsi"/>
          <w:sz w:val="22"/>
          <w:szCs w:val="22"/>
        </w:rPr>
        <w:t xml:space="preserve"> </w:t>
      </w:r>
      <w:r w:rsidRPr="000243E4">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rsidR="00D41CC8" w:rsidRPr="000243E4" w:rsidRDefault="00D41CC8" w:rsidP="005412A8">
      <w:pPr>
        <w:numPr>
          <w:ilvl w:val="0"/>
          <w:numId w:val="9"/>
        </w:numPr>
        <w:tabs>
          <w:tab w:val="clear" w:pos="360"/>
          <w:tab w:val="num" w:pos="567"/>
        </w:tabs>
        <w:suppressAutoHyphen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Příjemce podpory je povinen vrátit poskytovateli poskytnutou podporu nebo její část, pokud je příjemci známo, že </w:t>
      </w:r>
      <w:r w:rsidR="006344CE">
        <w:rPr>
          <w:rFonts w:asciiTheme="minorHAnsi" w:hAnsiTheme="minorHAnsi" w:cstheme="minorHAnsi"/>
          <w:sz w:val="22"/>
          <w:szCs w:val="22"/>
        </w:rPr>
        <w:t>P</w:t>
      </w:r>
      <w:r w:rsidRPr="000243E4">
        <w:rPr>
          <w:rFonts w:asciiTheme="minorHAnsi" w:hAnsiTheme="minorHAnsi" w:cstheme="minorHAnsi"/>
          <w:sz w:val="22"/>
          <w:szCs w:val="22"/>
        </w:rPr>
        <w:t xml:space="preserve">rojekt nedokončí. Příjemce je povinen tento svůj záměr oznámit </w:t>
      </w:r>
      <w:r w:rsidRPr="000243E4">
        <w:rPr>
          <w:rFonts w:asciiTheme="minorHAnsi" w:hAnsiTheme="minorHAnsi" w:cstheme="minorHAnsi"/>
          <w:sz w:val="22"/>
          <w:szCs w:val="22"/>
        </w:rPr>
        <w:lastRenderedPageBreak/>
        <w:t>poskytovateli bezprostředně poté, co bude mít objektivní možnost zjistit, že Projekt nebude možné realizovat.</w:t>
      </w:r>
    </w:p>
    <w:p w:rsidR="00D41CC8" w:rsidRPr="000243E4" w:rsidRDefault="00D41CC8" w:rsidP="00AD23EF">
      <w:pPr>
        <w:pStyle w:val="Zkladntext3"/>
        <w:keepNext/>
        <w:ind w:left="709" w:hanging="709"/>
        <w:jc w:val="center"/>
        <w:rPr>
          <w:rFonts w:asciiTheme="minorHAnsi" w:hAnsiTheme="minorHAnsi" w:cstheme="minorHAnsi"/>
          <w:b/>
          <w:sz w:val="22"/>
          <w:szCs w:val="22"/>
        </w:rPr>
      </w:pP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11</w:t>
      </w: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Závazek mlčenlivosti </w:t>
      </w:r>
    </w:p>
    <w:p w:rsidR="00D41CC8" w:rsidRPr="000243E4" w:rsidRDefault="00D41CC8"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D41CC8" w:rsidRPr="000243E4" w:rsidRDefault="00D41CC8"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Závazek mlčenlivosti zaniká:</w:t>
      </w:r>
    </w:p>
    <w:p w:rsidR="00D41CC8" w:rsidRPr="000243E4" w:rsidRDefault="00D41CC8" w:rsidP="005412A8">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0243E4">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D41CC8" w:rsidRPr="000243E4" w:rsidRDefault="00D41CC8" w:rsidP="005412A8">
      <w:pPr>
        <w:numPr>
          <w:ilvl w:val="0"/>
          <w:numId w:val="13"/>
        </w:numPr>
        <w:tabs>
          <w:tab w:val="clear" w:pos="1440"/>
          <w:tab w:val="num" w:pos="1134"/>
        </w:tabs>
        <w:suppressAutoHyphens/>
        <w:spacing w:before="120"/>
        <w:ind w:left="1134" w:hanging="567"/>
        <w:jc w:val="both"/>
        <w:rPr>
          <w:rFonts w:asciiTheme="minorHAnsi" w:hAnsiTheme="minorHAnsi" w:cstheme="minorHAnsi"/>
          <w:sz w:val="22"/>
          <w:szCs w:val="22"/>
        </w:rPr>
      </w:pPr>
      <w:r w:rsidRPr="000243E4">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D41CC8" w:rsidRPr="000243E4" w:rsidRDefault="00D41CC8" w:rsidP="005412A8">
      <w:pPr>
        <w:pStyle w:val="Zkladntext3"/>
        <w:numPr>
          <w:ilvl w:val="0"/>
          <w:numId w:val="8"/>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D41CC8" w:rsidRPr="000243E4" w:rsidRDefault="00D41CC8" w:rsidP="00EF108A">
      <w:pPr>
        <w:pStyle w:val="Zkladntext3"/>
        <w:keepNext/>
        <w:ind w:left="720"/>
        <w:rPr>
          <w:rFonts w:asciiTheme="minorHAnsi" w:hAnsiTheme="minorHAnsi" w:cstheme="minorHAnsi"/>
          <w:b/>
          <w:sz w:val="22"/>
          <w:szCs w:val="22"/>
        </w:rPr>
      </w:pPr>
    </w:p>
    <w:p w:rsidR="00D41CC8" w:rsidRPr="000243E4" w:rsidRDefault="00D41CC8" w:rsidP="00AA6DBA">
      <w:pPr>
        <w:pStyle w:val="Zkladntext3"/>
        <w:keepNext/>
        <w:ind w:left="720"/>
        <w:jc w:val="center"/>
        <w:rPr>
          <w:rFonts w:asciiTheme="minorHAnsi" w:hAnsiTheme="minorHAnsi" w:cstheme="minorHAnsi"/>
          <w:b/>
          <w:sz w:val="22"/>
          <w:szCs w:val="22"/>
        </w:rPr>
      </w:pPr>
      <w:r w:rsidRPr="000243E4">
        <w:rPr>
          <w:rFonts w:asciiTheme="minorHAnsi" w:hAnsiTheme="minorHAnsi" w:cstheme="minorHAnsi"/>
          <w:b/>
          <w:sz w:val="22"/>
          <w:szCs w:val="22"/>
        </w:rPr>
        <w:t>Článek 12</w:t>
      </w:r>
    </w:p>
    <w:p w:rsidR="00D41CC8" w:rsidRPr="000243E4" w:rsidRDefault="00D41CC8" w:rsidP="00AD23EF">
      <w:pPr>
        <w:pStyle w:val="Zkladntext3"/>
        <w:keepNext/>
        <w:jc w:val="center"/>
        <w:rPr>
          <w:rFonts w:asciiTheme="minorHAnsi" w:hAnsiTheme="minorHAnsi" w:cstheme="minorHAnsi"/>
          <w:b/>
          <w:sz w:val="22"/>
          <w:szCs w:val="22"/>
        </w:rPr>
      </w:pPr>
      <w:r w:rsidRPr="000243E4">
        <w:rPr>
          <w:rFonts w:asciiTheme="minorHAnsi" w:hAnsiTheme="minorHAnsi" w:cstheme="minorHAnsi"/>
          <w:b/>
          <w:sz w:val="22"/>
          <w:szCs w:val="22"/>
        </w:rPr>
        <w:t>Poskytování informací a údajů o Projektu a jeho výsledcích</w:t>
      </w:r>
    </w:p>
    <w:p w:rsidR="00D41CC8" w:rsidRDefault="00D41CC8" w:rsidP="005412A8">
      <w:pPr>
        <w:pStyle w:val="Zkladntext3"/>
        <w:numPr>
          <w:ilvl w:val="0"/>
          <w:numId w:val="14"/>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0243E4">
        <w:rPr>
          <w:rFonts w:asciiTheme="minorHAnsi" w:hAnsiTheme="minorHAnsi" w:cstheme="minorHAnsi"/>
          <w:sz w:val="22"/>
          <w:szCs w:val="22"/>
        </w:rPr>
        <w:t>VaVaI</w:t>
      </w:r>
      <w:proofErr w:type="spellEnd"/>
      <w:r w:rsidRPr="000243E4">
        <w:rPr>
          <w:rFonts w:asciiTheme="minorHAnsi" w:hAnsiTheme="minorHAnsi" w:cstheme="minorHAnsi"/>
          <w:sz w:val="22"/>
          <w:szCs w:val="22"/>
        </w:rPr>
        <w:t xml:space="preserve"> a evropských informačních systémů.</w:t>
      </w:r>
    </w:p>
    <w:p w:rsidR="008D6400" w:rsidRPr="000243E4" w:rsidRDefault="008D6400" w:rsidP="005412A8">
      <w:pPr>
        <w:pStyle w:val="Zkladntext3"/>
        <w:numPr>
          <w:ilvl w:val="0"/>
          <w:numId w:val="14"/>
        </w:numPr>
        <w:spacing w:before="240"/>
        <w:ind w:left="567" w:hanging="567"/>
        <w:rPr>
          <w:rFonts w:asciiTheme="minorHAnsi" w:hAnsiTheme="minorHAnsi" w:cstheme="minorHAnsi"/>
          <w:sz w:val="22"/>
          <w:szCs w:val="22"/>
        </w:rPr>
      </w:pPr>
      <w:r w:rsidRPr="00F35CCE">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r>
        <w:rPr>
          <w:rFonts w:asciiTheme="minorHAnsi" w:hAnsiTheme="minorHAnsi" w:cstheme="minorHAnsi"/>
          <w:sz w:val="22"/>
          <w:szCs w:val="22"/>
        </w:rPr>
        <w:t>.</w:t>
      </w:r>
    </w:p>
    <w:p w:rsidR="00D41CC8" w:rsidRPr="000243E4" w:rsidRDefault="00D41CC8" w:rsidP="005412A8">
      <w:pPr>
        <w:pStyle w:val="Zkladntext3"/>
        <w:keepNext/>
        <w:numPr>
          <w:ilvl w:val="0"/>
          <w:numId w:val="14"/>
        </w:numPr>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0243E4">
        <w:rPr>
          <w:rFonts w:asciiTheme="minorHAnsi" w:hAnsiTheme="minorHAnsi" w:cstheme="minorHAnsi"/>
          <w:sz w:val="22"/>
          <w:szCs w:val="22"/>
        </w:rPr>
        <w:lastRenderedPageBreak/>
        <w:t>poskytovatel a příjemce poskytují informace o prováděném výzkumu, vývoji a jejich výsledcích s</w:t>
      </w:r>
      <w:r w:rsidR="001E247A">
        <w:rPr>
          <w:rFonts w:asciiTheme="minorHAnsi" w:hAnsiTheme="minorHAnsi" w:cstheme="minorHAnsi"/>
          <w:sz w:val="22"/>
          <w:szCs w:val="22"/>
        </w:rPr>
        <w:t> </w:t>
      </w:r>
      <w:r w:rsidRPr="000243E4">
        <w:rPr>
          <w:rFonts w:asciiTheme="minorHAnsi" w:hAnsiTheme="minorHAnsi" w:cstheme="minorHAnsi"/>
          <w:sz w:val="22"/>
          <w:szCs w:val="22"/>
        </w:rPr>
        <w:t>vyloučením těch informací, o nichž to stanoví příslušný zvláštní právní předpis.</w:t>
      </w:r>
    </w:p>
    <w:p w:rsidR="00D41CC8" w:rsidRPr="000243E4" w:rsidRDefault="00D41CC8" w:rsidP="00A34210">
      <w:pPr>
        <w:pStyle w:val="Zkladntext3"/>
        <w:keepNext/>
        <w:rPr>
          <w:rFonts w:asciiTheme="minorHAnsi" w:hAnsiTheme="minorHAnsi" w:cstheme="minorHAnsi"/>
          <w:b/>
          <w:bCs/>
          <w:sz w:val="22"/>
          <w:szCs w:val="22"/>
        </w:rPr>
      </w:pP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13</w:t>
      </w: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 xml:space="preserve">Výsledky a jejich využití  </w:t>
      </w:r>
    </w:p>
    <w:p w:rsidR="00D41CC8" w:rsidRPr="008D6400" w:rsidRDefault="008D6400" w:rsidP="008D6400">
      <w:pPr>
        <w:numPr>
          <w:ilvl w:val="0"/>
          <w:numId w:val="5"/>
        </w:numPr>
        <w:tabs>
          <w:tab w:val="clear" w:pos="360"/>
          <w:tab w:val="num" w:pos="567"/>
          <w:tab w:val="left" w:pos="5245"/>
        </w:tabs>
        <w:spacing w:before="240" w:after="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Práva k výsledkům a jejich využití se řídí ustanovením</w:t>
      </w:r>
      <w:r>
        <w:rPr>
          <w:rFonts w:asciiTheme="minorHAnsi" w:hAnsiTheme="minorHAnsi" w:cstheme="minorHAnsi"/>
          <w:sz w:val="22"/>
          <w:szCs w:val="22"/>
        </w:rPr>
        <w:t xml:space="preserve"> § 16 zákona 130/2002 Sb</w:t>
      </w:r>
      <w:r w:rsidR="00D41CC8" w:rsidRPr="000243E4">
        <w:rPr>
          <w:rFonts w:asciiTheme="minorHAnsi" w:hAnsiTheme="minorHAnsi" w:cstheme="minorHAnsi"/>
          <w:sz w:val="22"/>
          <w:szCs w:val="22"/>
        </w:rPr>
        <w:t xml:space="preserve">. </w:t>
      </w:r>
    </w:p>
    <w:p w:rsidR="00D41CC8" w:rsidRPr="000243E4" w:rsidRDefault="00D41CC8" w:rsidP="005412A8">
      <w:pPr>
        <w:numPr>
          <w:ilvl w:val="0"/>
          <w:numId w:val="5"/>
        </w:numPr>
        <w:tabs>
          <w:tab w:val="clear" w:pos="360"/>
          <w:tab w:val="num" w:pos="567"/>
        </w:tabs>
        <w:spacing w:before="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Příjemce</w:t>
      </w:r>
      <w:r w:rsidR="008D6400">
        <w:rPr>
          <w:rFonts w:asciiTheme="minorHAnsi" w:hAnsiTheme="minorHAnsi" w:cstheme="minorHAnsi"/>
          <w:sz w:val="22"/>
          <w:szCs w:val="22"/>
        </w:rPr>
        <w:t xml:space="preserve"> </w:t>
      </w:r>
      <w:r w:rsidRPr="000243E4">
        <w:rPr>
          <w:rFonts w:asciiTheme="minorHAnsi" w:hAnsiTheme="minorHAnsi" w:cstheme="minorHAnsi"/>
          <w:sz w:val="22"/>
          <w:szCs w:val="22"/>
        </w:rPr>
        <w:t xml:space="preserve">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D41CC8" w:rsidRPr="000243E4" w:rsidRDefault="00D41CC8" w:rsidP="005412A8">
      <w:pPr>
        <w:numPr>
          <w:ilvl w:val="0"/>
          <w:numId w:val="5"/>
        </w:numPr>
        <w:tabs>
          <w:tab w:val="clear" w:pos="360"/>
          <w:tab w:val="left" w:pos="567"/>
        </w:tabs>
        <w:spacing w:before="240" w:after="120"/>
        <w:ind w:left="567" w:hanging="567"/>
        <w:jc w:val="both"/>
        <w:rPr>
          <w:rFonts w:asciiTheme="minorHAnsi" w:hAnsiTheme="minorHAnsi" w:cstheme="minorHAnsi"/>
          <w:sz w:val="22"/>
          <w:szCs w:val="22"/>
        </w:rPr>
      </w:pPr>
      <w:r w:rsidRPr="000243E4">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D41CC8" w:rsidRPr="000243E4" w:rsidRDefault="009D65A4" w:rsidP="00A34210">
      <w:pPr>
        <w:numPr>
          <w:ilvl w:val="0"/>
          <w:numId w:val="5"/>
        </w:numPr>
        <w:tabs>
          <w:tab w:val="clear" w:pos="360"/>
          <w:tab w:val="left" w:pos="567"/>
        </w:tabs>
        <w:suppressAutoHyphens/>
        <w:spacing w:before="120"/>
        <w:ind w:left="567" w:hanging="567"/>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w:t>
      </w:r>
      <w:r w:rsidR="00D41CC8" w:rsidRPr="000243E4">
        <w:rPr>
          <w:rFonts w:asciiTheme="minorHAnsi" w:hAnsiTheme="minorHAnsi" w:cstheme="minorHAnsi"/>
          <w:sz w:val="22"/>
          <w:szCs w:val="22"/>
        </w:rPr>
        <w:t xml:space="preserve">. </w:t>
      </w:r>
    </w:p>
    <w:p w:rsidR="00D41CC8" w:rsidRPr="000243E4" w:rsidRDefault="00D41CC8" w:rsidP="00A34210">
      <w:pPr>
        <w:tabs>
          <w:tab w:val="left" w:pos="567"/>
        </w:tabs>
        <w:suppressAutoHyphens/>
        <w:spacing w:before="120"/>
        <w:ind w:left="567"/>
        <w:jc w:val="both"/>
        <w:rPr>
          <w:rFonts w:asciiTheme="minorHAnsi" w:hAnsiTheme="minorHAnsi" w:cstheme="minorHAnsi"/>
          <w:sz w:val="22"/>
          <w:szCs w:val="22"/>
        </w:rPr>
      </w:pP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14</w:t>
      </w: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Práva k majetku</w:t>
      </w:r>
    </w:p>
    <w:p w:rsidR="00D41CC8" w:rsidRPr="000243E4" w:rsidRDefault="00D41CC8" w:rsidP="00AD23EF">
      <w:pPr>
        <w:pStyle w:val="Zkladntext3"/>
        <w:spacing w:before="240"/>
        <w:ind w:left="360"/>
        <w:rPr>
          <w:rFonts w:asciiTheme="minorHAnsi" w:hAnsiTheme="minorHAnsi" w:cstheme="minorHAnsi"/>
          <w:sz w:val="22"/>
          <w:szCs w:val="22"/>
        </w:rPr>
      </w:pPr>
      <w:r w:rsidRPr="000243E4">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0243E4">
        <w:rPr>
          <w:rStyle w:val="Nadpis3Char"/>
          <w:rFonts w:asciiTheme="minorHAnsi" w:hAnsiTheme="minorHAnsi" w:cstheme="minorHAnsi"/>
          <w:b w:val="0"/>
          <w:color w:val="auto"/>
          <w:sz w:val="22"/>
          <w:szCs w:val="22"/>
          <w:vertAlign w:val="superscript"/>
        </w:rPr>
        <w:footnoteReference w:id="4"/>
      </w:r>
      <w:r w:rsidRPr="000243E4">
        <w:rPr>
          <w:rFonts w:asciiTheme="minorHAnsi" w:hAnsiTheme="minorHAnsi" w:cstheme="minorHAnsi"/>
          <w:sz w:val="22"/>
          <w:szCs w:val="22"/>
        </w:rPr>
        <w:t xml:space="preserve"> ve prospěch třetí osoby po celé období řešení Projektu.</w:t>
      </w:r>
    </w:p>
    <w:p w:rsidR="00D41CC8" w:rsidRPr="000243E4" w:rsidRDefault="00D41CC8" w:rsidP="00AD23EF">
      <w:pPr>
        <w:pStyle w:val="Zkladntext3"/>
        <w:spacing w:before="240"/>
        <w:ind w:left="360"/>
        <w:rPr>
          <w:rFonts w:asciiTheme="minorHAnsi" w:hAnsiTheme="minorHAnsi" w:cstheme="minorHAnsi"/>
          <w:sz w:val="22"/>
          <w:szCs w:val="22"/>
        </w:rPr>
      </w:pP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Článek 15</w:t>
      </w:r>
    </w:p>
    <w:p w:rsidR="00D41CC8" w:rsidRPr="000243E4" w:rsidRDefault="00D41CC8" w:rsidP="00AD23EF">
      <w:pPr>
        <w:pStyle w:val="Zkladntext3"/>
        <w:keepNext/>
        <w:ind w:left="709" w:hanging="709"/>
        <w:jc w:val="center"/>
        <w:rPr>
          <w:rFonts w:asciiTheme="minorHAnsi" w:hAnsiTheme="minorHAnsi" w:cstheme="minorHAnsi"/>
          <w:b/>
          <w:sz w:val="22"/>
          <w:szCs w:val="22"/>
        </w:rPr>
      </w:pPr>
      <w:r w:rsidRPr="000243E4">
        <w:rPr>
          <w:rFonts w:asciiTheme="minorHAnsi" w:hAnsiTheme="minorHAnsi" w:cstheme="minorHAnsi"/>
          <w:b/>
          <w:sz w:val="22"/>
          <w:szCs w:val="22"/>
        </w:rPr>
        <w:t>Odpovědnost za škodu</w:t>
      </w:r>
    </w:p>
    <w:p w:rsidR="00D41CC8" w:rsidRPr="000243E4" w:rsidRDefault="00D41CC8" w:rsidP="001D2A65">
      <w:pPr>
        <w:suppressAutoHyphens/>
        <w:spacing w:before="240"/>
        <w:jc w:val="both"/>
        <w:rPr>
          <w:rFonts w:asciiTheme="minorHAnsi" w:hAnsiTheme="minorHAnsi" w:cstheme="minorHAnsi"/>
          <w:sz w:val="22"/>
          <w:szCs w:val="22"/>
        </w:rPr>
      </w:pPr>
      <w:r w:rsidRPr="000243E4">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D41CC8" w:rsidRPr="000243E4" w:rsidRDefault="00D41CC8" w:rsidP="001D2A65">
      <w:pPr>
        <w:tabs>
          <w:tab w:val="left" w:pos="567"/>
        </w:tabs>
        <w:suppressAutoHyphens/>
        <w:spacing w:before="240"/>
        <w:ind w:left="567"/>
        <w:jc w:val="both"/>
        <w:rPr>
          <w:rFonts w:asciiTheme="minorHAnsi" w:hAnsiTheme="minorHAnsi" w:cstheme="minorHAnsi"/>
          <w:sz w:val="22"/>
          <w:szCs w:val="22"/>
        </w:rPr>
      </w:pPr>
    </w:p>
    <w:p w:rsidR="00D41CC8" w:rsidRPr="000243E4" w:rsidRDefault="00D41CC8" w:rsidP="00AD23EF">
      <w:pPr>
        <w:pStyle w:val="Nadpis3"/>
        <w:keepLines w:val="0"/>
        <w:widowControl w:val="0"/>
        <w:suppressAutoHyphens/>
        <w:spacing w:before="0"/>
        <w:jc w:val="center"/>
        <w:rPr>
          <w:rFonts w:asciiTheme="minorHAnsi" w:hAnsiTheme="minorHAnsi" w:cstheme="minorHAnsi"/>
          <w:color w:val="auto"/>
          <w:sz w:val="22"/>
          <w:szCs w:val="22"/>
        </w:rPr>
      </w:pPr>
    </w:p>
    <w:p w:rsidR="00D41CC8" w:rsidRPr="000243E4" w:rsidRDefault="00D41CC8" w:rsidP="00AD23EF">
      <w:pPr>
        <w:pStyle w:val="Nadpis3"/>
        <w:keepLines w:val="0"/>
        <w:widowControl w:val="0"/>
        <w:suppressAutoHyphens/>
        <w:spacing w:before="0"/>
        <w:jc w:val="center"/>
        <w:rPr>
          <w:rFonts w:asciiTheme="minorHAnsi" w:hAnsiTheme="minorHAnsi" w:cstheme="minorHAnsi"/>
          <w:color w:val="auto"/>
          <w:sz w:val="22"/>
          <w:szCs w:val="22"/>
        </w:rPr>
      </w:pPr>
      <w:r w:rsidRPr="000243E4">
        <w:rPr>
          <w:rFonts w:asciiTheme="minorHAnsi" w:hAnsiTheme="minorHAnsi" w:cstheme="minorHAnsi"/>
          <w:color w:val="auto"/>
          <w:sz w:val="22"/>
          <w:szCs w:val="22"/>
        </w:rPr>
        <w:t>Článek 16</w:t>
      </w:r>
    </w:p>
    <w:p w:rsidR="00D41CC8" w:rsidRPr="000243E4" w:rsidRDefault="00D41CC8" w:rsidP="00AD23EF">
      <w:pPr>
        <w:keepNext/>
        <w:jc w:val="center"/>
        <w:rPr>
          <w:rFonts w:asciiTheme="minorHAnsi" w:hAnsiTheme="minorHAnsi" w:cstheme="minorHAnsi"/>
          <w:b/>
          <w:bCs/>
          <w:sz w:val="22"/>
          <w:szCs w:val="22"/>
        </w:rPr>
      </w:pPr>
      <w:r w:rsidRPr="000243E4">
        <w:rPr>
          <w:rFonts w:asciiTheme="minorHAnsi" w:hAnsiTheme="minorHAnsi" w:cstheme="minorHAnsi"/>
          <w:b/>
          <w:bCs/>
          <w:sz w:val="22"/>
          <w:szCs w:val="22"/>
        </w:rPr>
        <w:t>Spory smluvních stran</w:t>
      </w:r>
    </w:p>
    <w:p w:rsidR="00D41CC8" w:rsidRPr="000243E4" w:rsidRDefault="00D41CC8" w:rsidP="00AD23EF">
      <w:pPr>
        <w:spacing w:before="240" w:after="120"/>
        <w:jc w:val="both"/>
        <w:rPr>
          <w:rFonts w:asciiTheme="minorHAnsi" w:hAnsiTheme="minorHAnsi" w:cstheme="minorHAnsi"/>
          <w:sz w:val="22"/>
          <w:szCs w:val="22"/>
        </w:rPr>
      </w:pPr>
      <w:r w:rsidRPr="000243E4">
        <w:rPr>
          <w:rFonts w:asciiTheme="minorHAnsi" w:hAnsiTheme="minorHAnsi" w:cstheme="minorHAnsi"/>
          <w:sz w:val="22"/>
          <w:szCs w:val="22"/>
        </w:rPr>
        <w:t>Spory smluvních stran vznikající z této smlouvy a v souvislosti s ní budou řešeny podle obecně závazných právních předpisů. </w:t>
      </w:r>
    </w:p>
    <w:p w:rsidR="00D41CC8" w:rsidRPr="000243E4" w:rsidRDefault="00D41CC8" w:rsidP="00AD23EF">
      <w:pPr>
        <w:pStyle w:val="Zkladntext3"/>
        <w:spacing w:before="240"/>
        <w:rPr>
          <w:rFonts w:asciiTheme="minorHAnsi" w:hAnsiTheme="minorHAnsi" w:cstheme="minorHAnsi"/>
          <w:b/>
          <w:bCs/>
          <w:sz w:val="22"/>
          <w:szCs w:val="22"/>
        </w:rPr>
      </w:pPr>
    </w:p>
    <w:p w:rsidR="00D41CC8" w:rsidRPr="000243E4" w:rsidRDefault="00D41CC8" w:rsidP="00AD23EF">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lastRenderedPageBreak/>
        <w:t>Článek 17</w:t>
      </w:r>
    </w:p>
    <w:p w:rsidR="00D41CC8" w:rsidRPr="000243E4" w:rsidRDefault="00D41CC8" w:rsidP="00AD23EF">
      <w:pPr>
        <w:pStyle w:val="Zkladntext3"/>
        <w:keepNext/>
        <w:jc w:val="center"/>
        <w:rPr>
          <w:rFonts w:asciiTheme="minorHAnsi" w:hAnsiTheme="minorHAnsi" w:cstheme="minorHAnsi"/>
          <w:b/>
          <w:bCs/>
          <w:sz w:val="22"/>
          <w:szCs w:val="22"/>
        </w:rPr>
      </w:pPr>
      <w:r w:rsidRPr="000243E4">
        <w:rPr>
          <w:rFonts w:asciiTheme="minorHAnsi" w:hAnsiTheme="minorHAnsi" w:cstheme="minorHAnsi"/>
          <w:b/>
          <w:bCs/>
          <w:sz w:val="22"/>
          <w:szCs w:val="22"/>
        </w:rPr>
        <w:t>Závěrečná ustanovení</w:t>
      </w:r>
    </w:p>
    <w:p w:rsidR="00D41CC8" w:rsidRPr="000243E4" w:rsidRDefault="00D41CC8"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Tato smlouva se uzavírá na dobu řešení </w:t>
      </w:r>
      <w:r w:rsidR="00353B71">
        <w:rPr>
          <w:rFonts w:asciiTheme="minorHAnsi" w:hAnsiTheme="minorHAnsi" w:cstheme="minorHAnsi"/>
          <w:sz w:val="22"/>
          <w:szCs w:val="22"/>
        </w:rPr>
        <w:t>P</w:t>
      </w:r>
      <w:r w:rsidRPr="000243E4">
        <w:rPr>
          <w:rFonts w:asciiTheme="minorHAnsi" w:hAnsiTheme="minorHAnsi" w:cstheme="minorHAnsi"/>
          <w:sz w:val="22"/>
          <w:szCs w:val="22"/>
        </w:rPr>
        <w:t xml:space="preserve">rojektu a následující období potřebné pro vyhodnocení výsledků řešení </w:t>
      </w:r>
      <w:r w:rsidR="00353B71">
        <w:rPr>
          <w:rFonts w:asciiTheme="minorHAnsi" w:hAnsiTheme="minorHAnsi" w:cstheme="minorHAnsi"/>
          <w:sz w:val="22"/>
          <w:szCs w:val="22"/>
        </w:rPr>
        <w:t>P</w:t>
      </w:r>
      <w:r w:rsidRPr="000243E4">
        <w:rPr>
          <w:rFonts w:asciiTheme="minorHAnsi" w:hAnsiTheme="minorHAnsi" w:cstheme="minorHAnsi"/>
          <w:sz w:val="22"/>
          <w:szCs w:val="22"/>
        </w:rPr>
        <w:t xml:space="preserve">rojektu, včetně vypořádání poskytnuté podpory podle </w:t>
      </w:r>
      <w:r w:rsidR="00A4462D">
        <w:rPr>
          <w:rFonts w:asciiTheme="minorHAnsi" w:hAnsiTheme="minorHAnsi" w:cstheme="minorHAnsi"/>
          <w:sz w:val="22"/>
          <w:szCs w:val="22"/>
        </w:rPr>
        <w:t>zákona č. 218/2000 Sb.</w:t>
      </w:r>
      <w:r w:rsidRPr="000243E4">
        <w:rPr>
          <w:rFonts w:asciiTheme="minorHAnsi" w:hAnsiTheme="minorHAnsi" w:cstheme="minorHAnsi"/>
          <w:sz w:val="22"/>
          <w:szCs w:val="22"/>
        </w:rPr>
        <w:t xml:space="preserve">, ne však na dobu delší než 180 dnů ode dne ukončení řešení </w:t>
      </w:r>
      <w:r w:rsidR="00353B71">
        <w:rPr>
          <w:rFonts w:asciiTheme="minorHAnsi" w:hAnsiTheme="minorHAnsi" w:cstheme="minorHAnsi"/>
          <w:sz w:val="22"/>
          <w:szCs w:val="22"/>
        </w:rPr>
        <w:t>P</w:t>
      </w:r>
      <w:r w:rsidRPr="000243E4">
        <w:rPr>
          <w:rFonts w:asciiTheme="minorHAnsi" w:hAnsiTheme="minorHAnsi" w:cstheme="minorHAnsi"/>
          <w:sz w:val="22"/>
          <w:szCs w:val="22"/>
        </w:rPr>
        <w:t>rojektu.</w:t>
      </w:r>
    </w:p>
    <w:p w:rsidR="00D41CC8" w:rsidRPr="000243E4" w:rsidRDefault="00D41CC8"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C2005C" w:rsidRPr="00F35CCE">
        <w:rPr>
          <w:rFonts w:asciiTheme="minorHAnsi" w:hAnsiTheme="minorHAnsi" w:cstheme="minorHAnsi"/>
          <w:sz w:val="22"/>
          <w:szCs w:val="22"/>
        </w:rPr>
        <w:t>o registru smluv</w:t>
      </w:r>
      <w:r w:rsidRPr="000243E4">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rsidR="00D41CC8" w:rsidRPr="000243E4" w:rsidRDefault="00D41CC8" w:rsidP="00A9215B">
      <w:pPr>
        <w:pStyle w:val="Zkladntext3"/>
        <w:numPr>
          <w:ilvl w:val="0"/>
          <w:numId w:val="1"/>
        </w:numPr>
        <w:tabs>
          <w:tab w:val="num" w:pos="567"/>
        </w:tabs>
        <w:spacing w:before="240"/>
        <w:rPr>
          <w:rFonts w:asciiTheme="minorHAnsi" w:hAnsiTheme="minorHAnsi" w:cstheme="minorHAnsi"/>
          <w:sz w:val="22"/>
          <w:szCs w:val="22"/>
        </w:rPr>
      </w:pPr>
      <w:r w:rsidRPr="000243E4">
        <w:rPr>
          <w:rFonts w:asciiTheme="minorHAnsi" w:hAnsiTheme="minorHAnsi" w:cstheme="minorHAnsi"/>
          <w:sz w:val="22"/>
          <w:szCs w:val="22"/>
        </w:rPr>
        <w:t>Právní vztahy, které nejsou touto smlouvou přímo upravené, se řídí rozpočtovými pravidly, zákonem č. 130/2002 Sb.,</w:t>
      </w:r>
      <w:r w:rsidRPr="000243E4">
        <w:t xml:space="preserve"> </w:t>
      </w:r>
      <w:r w:rsidR="004C4173">
        <w:rPr>
          <w:rFonts w:asciiTheme="minorHAnsi" w:hAnsiTheme="minorHAnsi" w:cstheme="minorHAnsi"/>
          <w:sz w:val="22"/>
          <w:szCs w:val="22"/>
        </w:rPr>
        <w:t>zákonem č. 500/2004 Sb.</w:t>
      </w:r>
      <w:r w:rsidR="007E32FC">
        <w:rPr>
          <w:rFonts w:asciiTheme="minorHAnsi" w:hAnsiTheme="minorHAnsi" w:cstheme="minorHAnsi"/>
          <w:sz w:val="22"/>
          <w:szCs w:val="22"/>
        </w:rPr>
        <w:t>,</w:t>
      </w:r>
      <w:r w:rsidR="007E32FC">
        <w:t xml:space="preserve"> </w:t>
      </w:r>
      <w:r w:rsidRPr="000243E4">
        <w:rPr>
          <w:rFonts w:asciiTheme="minorHAnsi" w:hAnsiTheme="minorHAnsi" w:cstheme="minorHAnsi"/>
          <w:sz w:val="22"/>
          <w:szCs w:val="22"/>
        </w:rPr>
        <w:t>zákonem č</w:t>
      </w:r>
      <w:r w:rsidR="00704148">
        <w:rPr>
          <w:rFonts w:asciiTheme="minorHAnsi" w:hAnsiTheme="minorHAnsi" w:cstheme="minorHAnsi"/>
          <w:sz w:val="22"/>
          <w:szCs w:val="22"/>
        </w:rPr>
        <w:t>. 89/2012 Sb., občanský zákoník</w:t>
      </w:r>
      <w:r w:rsidRPr="000243E4">
        <w:rPr>
          <w:rFonts w:asciiTheme="minorHAnsi" w:hAnsiTheme="minorHAnsi" w:cstheme="minorHAnsi"/>
          <w:sz w:val="22"/>
          <w:szCs w:val="22"/>
        </w:rPr>
        <w:t xml:space="preserve"> ve znění pozdějších předpisů a dalšími souvisejícími zvláštními právními předpisy.</w:t>
      </w:r>
    </w:p>
    <w:p w:rsidR="00D41CC8" w:rsidRPr="000243E4" w:rsidRDefault="00D41CC8"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Nedílnou součástí této smlouvy je: </w:t>
      </w:r>
    </w:p>
    <w:p w:rsidR="00D41CC8" w:rsidRPr="000243E4" w:rsidRDefault="00D41CC8" w:rsidP="00127ED7">
      <w:pPr>
        <w:pStyle w:val="Zkladntext3"/>
        <w:tabs>
          <w:tab w:val="num" w:pos="567"/>
        </w:tabs>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ab/>
        <w:t>a)</w:t>
      </w:r>
      <w:r w:rsidRPr="000243E4">
        <w:rPr>
          <w:rFonts w:asciiTheme="minorHAnsi" w:hAnsiTheme="minorHAnsi" w:cstheme="minorHAnsi"/>
          <w:sz w:val="22"/>
          <w:szCs w:val="22"/>
        </w:rPr>
        <w:tab/>
        <w:t xml:space="preserve">Příloha I </w:t>
      </w:r>
      <w:r w:rsidR="000A1D8C">
        <w:rPr>
          <w:rFonts w:asciiTheme="minorHAnsi" w:hAnsiTheme="minorHAnsi" w:cstheme="minorHAnsi"/>
          <w:sz w:val="22"/>
          <w:szCs w:val="22"/>
        </w:rPr>
        <w:t>–</w:t>
      </w:r>
      <w:r w:rsidRPr="000243E4">
        <w:rPr>
          <w:rFonts w:asciiTheme="minorHAnsi" w:hAnsiTheme="minorHAnsi" w:cstheme="minorHAnsi"/>
          <w:sz w:val="22"/>
          <w:szCs w:val="22"/>
        </w:rPr>
        <w:t xml:space="preserve"> Schválený návrh Projektu,</w:t>
      </w:r>
    </w:p>
    <w:p w:rsidR="00D41CC8" w:rsidRPr="000243E4" w:rsidRDefault="00D41CC8" w:rsidP="00127ED7">
      <w:pPr>
        <w:pStyle w:val="Zkladntext3"/>
        <w:tabs>
          <w:tab w:val="num" w:pos="567"/>
        </w:tabs>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b)</w:t>
      </w:r>
      <w:r w:rsidRPr="000243E4">
        <w:rPr>
          <w:rFonts w:asciiTheme="minorHAnsi" w:hAnsiTheme="minorHAnsi" w:cstheme="minorHAnsi"/>
          <w:sz w:val="22"/>
          <w:szCs w:val="22"/>
        </w:rPr>
        <w:tab/>
        <w:t xml:space="preserve">Příloha II </w:t>
      </w:r>
      <w:r w:rsidR="000A1D8C">
        <w:rPr>
          <w:rFonts w:asciiTheme="minorHAnsi" w:hAnsiTheme="minorHAnsi" w:cstheme="minorHAnsi"/>
          <w:sz w:val="22"/>
          <w:szCs w:val="22"/>
        </w:rPr>
        <w:t>–</w:t>
      </w:r>
      <w:r w:rsidRPr="000243E4">
        <w:rPr>
          <w:rFonts w:asciiTheme="minorHAnsi" w:hAnsiTheme="minorHAnsi" w:cstheme="minorHAnsi"/>
          <w:sz w:val="22"/>
          <w:szCs w:val="22"/>
        </w:rPr>
        <w:t xml:space="preserve"> Uznané náklady a finanční zdroje Projektu,</w:t>
      </w:r>
    </w:p>
    <w:p w:rsidR="00D41CC8" w:rsidRPr="000243E4" w:rsidRDefault="00D41CC8" w:rsidP="00127ED7">
      <w:pPr>
        <w:pStyle w:val="Zkladntext3"/>
        <w:tabs>
          <w:tab w:val="num" w:pos="567"/>
        </w:tabs>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ab/>
        <w:t>c)</w:t>
      </w:r>
      <w:r w:rsidRPr="000243E4">
        <w:rPr>
          <w:rFonts w:asciiTheme="minorHAnsi" w:hAnsiTheme="minorHAnsi" w:cstheme="minorHAnsi"/>
          <w:sz w:val="22"/>
          <w:szCs w:val="22"/>
        </w:rPr>
        <w:tab/>
        <w:t xml:space="preserve">Příloha III </w:t>
      </w:r>
      <w:r w:rsidR="000A1D8C">
        <w:rPr>
          <w:rFonts w:asciiTheme="minorHAnsi" w:hAnsiTheme="minorHAnsi" w:cstheme="minorHAnsi"/>
          <w:sz w:val="22"/>
          <w:szCs w:val="22"/>
        </w:rPr>
        <w:t>–</w:t>
      </w:r>
      <w:r w:rsidRPr="000243E4">
        <w:rPr>
          <w:rFonts w:asciiTheme="minorHAnsi" w:hAnsiTheme="minorHAnsi" w:cstheme="minorHAnsi"/>
          <w:sz w:val="22"/>
          <w:szCs w:val="22"/>
        </w:rPr>
        <w:t xml:space="preserve"> Plán hodnocení Projektu,</w:t>
      </w:r>
    </w:p>
    <w:p w:rsidR="00D41CC8" w:rsidRPr="000243E4" w:rsidRDefault="00D41CC8" w:rsidP="00127ED7">
      <w:pPr>
        <w:pStyle w:val="Zkladntext3"/>
        <w:tabs>
          <w:tab w:val="num" w:pos="567"/>
        </w:tabs>
        <w:spacing w:before="240"/>
        <w:ind w:left="993" w:hanging="426"/>
        <w:rPr>
          <w:rFonts w:asciiTheme="minorHAnsi" w:hAnsiTheme="minorHAnsi" w:cstheme="minorHAnsi"/>
          <w:sz w:val="22"/>
          <w:szCs w:val="22"/>
        </w:rPr>
      </w:pPr>
      <w:r w:rsidRPr="000243E4">
        <w:rPr>
          <w:rFonts w:asciiTheme="minorHAnsi" w:hAnsiTheme="minorHAnsi" w:cstheme="minorHAnsi"/>
          <w:sz w:val="22"/>
          <w:szCs w:val="22"/>
        </w:rPr>
        <w:tab/>
        <w:t>d)</w:t>
      </w:r>
      <w:r w:rsidRPr="000243E4">
        <w:rPr>
          <w:rFonts w:asciiTheme="minorHAnsi" w:hAnsiTheme="minorHAnsi" w:cstheme="minorHAnsi"/>
          <w:sz w:val="22"/>
          <w:szCs w:val="22"/>
        </w:rPr>
        <w:tab/>
        <w:t xml:space="preserve">Příloha IV </w:t>
      </w:r>
      <w:r w:rsidR="000A1D8C">
        <w:rPr>
          <w:rFonts w:asciiTheme="minorHAnsi" w:hAnsiTheme="minorHAnsi" w:cstheme="minorHAnsi"/>
          <w:sz w:val="22"/>
          <w:szCs w:val="22"/>
        </w:rPr>
        <w:t>–</w:t>
      </w:r>
      <w:r w:rsidRPr="000243E4">
        <w:rPr>
          <w:rFonts w:asciiTheme="minorHAnsi" w:hAnsiTheme="minorHAnsi" w:cstheme="minorHAnsi"/>
          <w:sz w:val="22"/>
          <w:szCs w:val="22"/>
        </w:rPr>
        <w:t xml:space="preserve"> Tabulka snížených odvodů za porušení rozpočtové kázně</w:t>
      </w:r>
    </w:p>
    <w:p w:rsidR="00D41CC8" w:rsidRPr="000243E4" w:rsidRDefault="00D41CC8"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 xml:space="preserve">Poskytovatel zajistí uveřejnění smlouvy a </w:t>
      </w:r>
      <w:proofErr w:type="spellStart"/>
      <w:r w:rsidRPr="000243E4">
        <w:rPr>
          <w:rFonts w:asciiTheme="minorHAnsi" w:hAnsiTheme="minorHAnsi" w:cstheme="minorHAnsi"/>
          <w:sz w:val="22"/>
          <w:szCs w:val="22"/>
        </w:rPr>
        <w:t>metadat</w:t>
      </w:r>
      <w:proofErr w:type="spellEnd"/>
      <w:r w:rsidRPr="000243E4">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0243E4">
        <w:rPr>
          <w:rFonts w:asciiTheme="minorHAnsi" w:hAnsiTheme="minorHAnsi" w:cstheme="minorHAnsi"/>
          <w:sz w:val="22"/>
          <w:szCs w:val="22"/>
        </w:rPr>
        <w:t>metadat</w:t>
      </w:r>
      <w:proofErr w:type="spellEnd"/>
      <w:r w:rsidRPr="000243E4">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D41CC8" w:rsidRPr="000243E4" w:rsidRDefault="00D41CC8" w:rsidP="0031023A">
      <w:pPr>
        <w:pStyle w:val="Zkladntext3"/>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0243E4">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D41CC8" w:rsidRPr="000243E4" w:rsidRDefault="00D41CC8" w:rsidP="0031023A">
      <w:pPr>
        <w:pStyle w:val="Zkladntext3"/>
        <w:numPr>
          <w:ilvl w:val="0"/>
          <w:numId w:val="1"/>
        </w:numPr>
        <w:tabs>
          <w:tab w:val="clear" w:pos="360"/>
          <w:tab w:val="num" w:pos="502"/>
        </w:tabs>
        <w:spacing w:before="240"/>
        <w:ind w:left="502" w:hanging="502"/>
        <w:rPr>
          <w:rFonts w:asciiTheme="minorHAnsi" w:hAnsiTheme="minorHAnsi" w:cstheme="minorHAnsi"/>
          <w:sz w:val="22"/>
          <w:szCs w:val="22"/>
        </w:rPr>
      </w:pPr>
      <w:r w:rsidRPr="000243E4">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D41CC8" w:rsidRPr="000243E4" w:rsidRDefault="00D41CC8" w:rsidP="0031023A">
      <w:pPr>
        <w:ind w:firstLine="567"/>
        <w:rPr>
          <w:rFonts w:ascii="Calibri" w:hAnsi="Calibri" w:cs="Calibri"/>
          <w:b/>
          <w:sz w:val="22"/>
          <w:szCs w:val="22"/>
        </w:rPr>
      </w:pPr>
    </w:p>
    <w:p w:rsidR="00D41CC8" w:rsidRPr="000243E4" w:rsidRDefault="00D41CC8" w:rsidP="0031023A">
      <w:pPr>
        <w:ind w:firstLine="567"/>
        <w:rPr>
          <w:rFonts w:ascii="Calibri" w:hAnsi="Calibri" w:cs="Calibri"/>
          <w:b/>
          <w:sz w:val="22"/>
          <w:szCs w:val="22"/>
        </w:rPr>
      </w:pPr>
    </w:p>
    <w:p w:rsidR="00D41CC8" w:rsidRPr="000243E4" w:rsidRDefault="00D41CC8" w:rsidP="0031023A">
      <w:pPr>
        <w:ind w:firstLine="567"/>
        <w:rPr>
          <w:rFonts w:ascii="Calibri" w:hAnsi="Calibri" w:cs="Calibri"/>
          <w:b/>
          <w:sz w:val="22"/>
          <w:szCs w:val="22"/>
        </w:rPr>
      </w:pPr>
    </w:p>
    <w:p w:rsidR="00D41CC8" w:rsidRPr="000243E4" w:rsidRDefault="00D41CC8" w:rsidP="0031023A">
      <w:pPr>
        <w:ind w:firstLine="567"/>
        <w:rPr>
          <w:rFonts w:ascii="Calibri" w:hAnsi="Calibri" w:cs="Calibri"/>
          <w:b/>
          <w:sz w:val="22"/>
          <w:szCs w:val="22"/>
        </w:rPr>
      </w:pPr>
      <w:r w:rsidRPr="000243E4">
        <w:rPr>
          <w:rFonts w:ascii="Calibri" w:hAnsi="Calibri" w:cs="Calibri"/>
          <w:b/>
          <w:sz w:val="22"/>
          <w:szCs w:val="22"/>
        </w:rPr>
        <w:t xml:space="preserve">Za poskytovatele:     </w:t>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t>Za příjemce:</w:t>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r w:rsidRPr="000243E4">
        <w:rPr>
          <w:rFonts w:ascii="Calibri" w:hAnsi="Calibri" w:cs="Calibri"/>
          <w:b/>
          <w:sz w:val="22"/>
          <w:szCs w:val="22"/>
        </w:rPr>
        <w:tab/>
      </w:r>
    </w:p>
    <w:p w:rsidR="00D41CC8" w:rsidRPr="000243E4" w:rsidRDefault="00D41CC8" w:rsidP="0031023A">
      <w:pPr>
        <w:ind w:firstLine="567"/>
        <w:rPr>
          <w:rFonts w:ascii="Calibri" w:hAnsi="Calibri" w:cs="Calibri"/>
          <w:sz w:val="22"/>
          <w:szCs w:val="22"/>
        </w:rPr>
      </w:pPr>
    </w:p>
    <w:p w:rsidR="00D41CC8" w:rsidRPr="000243E4" w:rsidRDefault="00D41CC8" w:rsidP="0031023A">
      <w:pPr>
        <w:ind w:firstLine="567"/>
        <w:rPr>
          <w:rFonts w:ascii="Calibri" w:hAnsi="Calibri" w:cs="Calibri"/>
          <w:sz w:val="22"/>
          <w:szCs w:val="22"/>
        </w:rPr>
      </w:pPr>
      <w:r w:rsidRPr="000243E4">
        <w:rPr>
          <w:rFonts w:ascii="Calibri" w:hAnsi="Calibri" w:cs="Calibri"/>
          <w:sz w:val="22"/>
          <w:szCs w:val="22"/>
        </w:rPr>
        <w:t>V Praze dne: ………………………</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V ………………………….  dne: ……………</w:t>
      </w:r>
      <w:proofErr w:type="gramStart"/>
      <w:r w:rsidRPr="000243E4">
        <w:rPr>
          <w:rFonts w:ascii="Calibri" w:hAnsi="Calibri" w:cs="Calibri"/>
          <w:sz w:val="22"/>
          <w:szCs w:val="22"/>
        </w:rPr>
        <w:t>…...</w:t>
      </w:r>
      <w:proofErr w:type="gramEnd"/>
      <w:r w:rsidRPr="000243E4">
        <w:rPr>
          <w:rFonts w:ascii="Calibri" w:hAnsi="Calibri" w:cs="Calibri"/>
          <w:sz w:val="22"/>
          <w:szCs w:val="22"/>
        </w:rPr>
        <w:t xml:space="preserve"> </w:t>
      </w:r>
    </w:p>
    <w:p w:rsidR="00D41CC8" w:rsidRPr="000243E4" w:rsidRDefault="00D41CC8" w:rsidP="0031023A">
      <w:pPr>
        <w:ind w:firstLine="567"/>
        <w:rPr>
          <w:rFonts w:ascii="Calibri" w:hAnsi="Calibri" w:cs="Calibri"/>
          <w:sz w:val="22"/>
          <w:szCs w:val="22"/>
        </w:rPr>
      </w:pPr>
      <w:r w:rsidRPr="000243E4">
        <w:rPr>
          <w:rFonts w:ascii="Calibri" w:hAnsi="Calibri" w:cs="Calibri"/>
          <w:sz w:val="22"/>
          <w:szCs w:val="22"/>
        </w:rPr>
        <w:tab/>
      </w:r>
      <w:r w:rsidRPr="000243E4">
        <w:rPr>
          <w:rFonts w:ascii="Calibri" w:hAnsi="Calibri" w:cs="Calibri"/>
          <w:sz w:val="22"/>
          <w:szCs w:val="22"/>
        </w:rPr>
        <w:tab/>
        <w:t xml:space="preserve"> </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p>
    <w:p w:rsidR="00D41CC8" w:rsidRPr="000243E4" w:rsidRDefault="00D41CC8" w:rsidP="0031023A">
      <w:pPr>
        <w:ind w:firstLine="567"/>
        <w:rPr>
          <w:rFonts w:ascii="Calibri" w:hAnsi="Calibri" w:cs="Calibri"/>
          <w:sz w:val="22"/>
          <w:szCs w:val="22"/>
        </w:rPr>
      </w:pPr>
      <w:r>
        <w:rPr>
          <w:rFonts w:ascii="Calibri" w:hAnsi="Calibri" w:cs="Calibri"/>
          <w:sz w:val="22"/>
          <w:szCs w:val="22"/>
        </w:rPr>
        <w:t>Mgr. Jana Kolaříková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7657E">
        <w:rPr>
          <w:rFonts w:asciiTheme="minorHAnsi" w:hAnsiTheme="minorHAnsi" w:cstheme="minorHAnsi"/>
          <w:bCs/>
          <w:sz w:val="22"/>
          <w:szCs w:val="22"/>
        </w:rPr>
        <w:t xml:space="preserve">prof. Ing. Pavel Kotrba, Ph.D., </w:t>
      </w:r>
    </w:p>
    <w:p w:rsidR="00D41CC8" w:rsidRPr="000243E4" w:rsidRDefault="00D41CC8" w:rsidP="005D45F8">
      <w:pPr>
        <w:ind w:firstLine="567"/>
        <w:rPr>
          <w:rFonts w:ascii="Calibri" w:hAnsi="Calibri" w:cs="Calibri"/>
          <w:sz w:val="22"/>
          <w:szCs w:val="22"/>
        </w:rPr>
      </w:pPr>
      <w:r w:rsidRPr="000243E4">
        <w:rPr>
          <w:rFonts w:ascii="Calibri" w:hAnsi="Calibri" w:cs="Calibri"/>
          <w:sz w:val="22"/>
          <w:szCs w:val="22"/>
        </w:rPr>
        <w:t>vedoucí oddělení řízení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7657E">
        <w:rPr>
          <w:rFonts w:asciiTheme="minorHAnsi" w:hAnsiTheme="minorHAnsi" w:cstheme="minorHAnsi"/>
          <w:bCs/>
          <w:sz w:val="22"/>
          <w:szCs w:val="22"/>
        </w:rPr>
        <w:t>prorektor pro vědu a výzkum</w:t>
      </w:r>
    </w:p>
    <w:p w:rsidR="00D41CC8" w:rsidRPr="000243E4" w:rsidRDefault="00D41CC8" w:rsidP="005D45F8">
      <w:pPr>
        <w:ind w:firstLine="567"/>
        <w:rPr>
          <w:rFonts w:ascii="Calibri" w:hAnsi="Calibri" w:cs="Calibri"/>
          <w:sz w:val="22"/>
          <w:szCs w:val="22"/>
        </w:rPr>
      </w:pPr>
      <w:r w:rsidRPr="000243E4">
        <w:rPr>
          <w:rFonts w:ascii="Calibri" w:hAnsi="Calibri" w:cs="Calibri"/>
          <w:sz w:val="22"/>
          <w:szCs w:val="22"/>
        </w:rPr>
        <w:t xml:space="preserve">mezinárodních programů </w:t>
      </w:r>
      <w:proofErr w:type="spellStart"/>
      <w:r w:rsidRPr="000243E4">
        <w:rPr>
          <w:rFonts w:ascii="Calibri" w:hAnsi="Calibri" w:cs="Calibri"/>
          <w:sz w:val="22"/>
          <w:szCs w:val="22"/>
        </w:rPr>
        <w:t>VaVaI</w:t>
      </w:r>
      <w:proofErr w:type="spellEnd"/>
    </w:p>
    <w:p w:rsidR="00D41CC8" w:rsidRPr="000243E4" w:rsidRDefault="00D41CC8" w:rsidP="005D45F8">
      <w:pPr>
        <w:ind w:firstLine="567"/>
        <w:rPr>
          <w:rFonts w:ascii="Calibri" w:hAnsi="Calibri" w:cs="Calibri"/>
          <w:sz w:val="22"/>
          <w:szCs w:val="22"/>
        </w:rPr>
      </w:pPr>
    </w:p>
    <w:p w:rsidR="00D41CC8" w:rsidRPr="000243E4" w:rsidRDefault="00D41CC8" w:rsidP="0031023A">
      <w:pPr>
        <w:ind w:firstLine="567"/>
        <w:rPr>
          <w:rFonts w:ascii="Calibri" w:hAnsi="Calibri" w:cs="Calibri"/>
          <w:sz w:val="22"/>
          <w:szCs w:val="22"/>
        </w:rPr>
      </w:pPr>
    </w:p>
    <w:p w:rsidR="00045989" w:rsidRDefault="00D41CC8" w:rsidP="008C5DDF">
      <w:pPr>
        <w:spacing w:before="240" w:after="120"/>
        <w:ind w:firstLine="567"/>
        <w:rPr>
          <w:rFonts w:ascii="Calibri" w:hAnsi="Calibri" w:cs="Calibri"/>
          <w:sz w:val="22"/>
          <w:szCs w:val="22"/>
        </w:rPr>
        <w:sectPr w:rsidR="0004598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p w:rsidR="00045989" w:rsidRDefault="00045989" w:rsidP="00045989">
      <w:pPr>
        <w:spacing w:before="240" w:after="120"/>
        <w:ind w:firstLine="567"/>
        <w:rPr>
          <w:rFonts w:ascii="Calibri" w:hAnsi="Calibri" w:cs="Calibri"/>
          <w:sz w:val="22"/>
          <w:szCs w:val="22"/>
        </w:rPr>
      </w:pPr>
    </w:p>
    <w:p w:rsidR="00045989" w:rsidRDefault="00045989" w:rsidP="00045989">
      <w:pPr>
        <w:spacing w:before="240" w:after="120"/>
        <w:ind w:firstLine="567"/>
        <w:rPr>
          <w:rFonts w:ascii="Calibri" w:hAnsi="Calibri" w:cs="Calibri"/>
          <w:sz w:val="22"/>
          <w:szCs w:val="22"/>
        </w:rPr>
      </w:pPr>
    </w:p>
    <w:p w:rsidR="00045989" w:rsidRDefault="00045989" w:rsidP="00045989">
      <w:pPr>
        <w:spacing w:before="240" w:after="120"/>
        <w:ind w:firstLine="567"/>
        <w:rPr>
          <w:rFonts w:ascii="Calibri" w:hAnsi="Calibri" w:cs="Calibri"/>
          <w:sz w:val="22"/>
          <w:szCs w:val="22"/>
        </w:rPr>
      </w:pPr>
    </w:p>
    <w:p w:rsidR="00045989" w:rsidRDefault="00045989" w:rsidP="00045989">
      <w:pPr>
        <w:spacing w:before="240" w:after="120"/>
        <w:ind w:firstLine="567"/>
        <w:rPr>
          <w:rFonts w:ascii="Calibri" w:hAnsi="Calibri" w:cs="Calibri"/>
          <w:sz w:val="22"/>
          <w:szCs w:val="22"/>
        </w:rPr>
      </w:pPr>
    </w:p>
    <w:p w:rsidR="00045989" w:rsidRDefault="00045989" w:rsidP="00045989">
      <w:pPr>
        <w:spacing w:before="240" w:after="120"/>
        <w:ind w:firstLine="567"/>
        <w:rPr>
          <w:rFonts w:ascii="Calibri" w:hAnsi="Calibri" w:cs="Calibri"/>
          <w:sz w:val="22"/>
          <w:szCs w:val="22"/>
        </w:rPr>
      </w:pPr>
    </w:p>
    <w:p w:rsidR="00045989" w:rsidRDefault="00045989" w:rsidP="00045989">
      <w:pPr>
        <w:jc w:val="center"/>
        <w:rPr>
          <w:rFonts w:asciiTheme="minorHAnsi" w:hAnsiTheme="minorHAnsi" w:cstheme="minorHAnsi"/>
          <w:b/>
          <w:sz w:val="22"/>
          <w:szCs w:val="22"/>
        </w:rPr>
      </w:pPr>
      <w:r>
        <w:rPr>
          <w:rFonts w:asciiTheme="minorHAnsi" w:hAnsiTheme="minorHAnsi" w:cstheme="minorHAnsi"/>
          <w:b/>
          <w:sz w:val="22"/>
          <w:szCs w:val="22"/>
        </w:rPr>
        <w:t>Příloha I smlouvy</w:t>
      </w:r>
    </w:p>
    <w:p w:rsidR="00045989" w:rsidRDefault="00045989" w:rsidP="00045989">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Schválený návrh projektu</w:t>
      </w:r>
    </w:p>
    <w:p w:rsidR="00FA041A" w:rsidRDefault="00FA041A">
      <w:pPr>
        <w:rPr>
          <w:rFonts w:asciiTheme="minorHAnsi" w:hAnsiTheme="minorHAnsi" w:cstheme="minorHAnsi"/>
          <w:b/>
          <w:sz w:val="22"/>
          <w:szCs w:val="22"/>
        </w:rPr>
      </w:pPr>
      <w:r>
        <w:rPr>
          <w:rFonts w:asciiTheme="minorHAnsi" w:hAnsiTheme="minorHAnsi" w:cstheme="minorHAnsi"/>
          <w:b/>
          <w:sz w:val="22"/>
          <w:szCs w:val="22"/>
        </w:rPr>
        <w:br w:type="page"/>
      </w:r>
    </w:p>
    <w:p w:rsidR="00347AE0" w:rsidRDefault="00347AE0" w:rsidP="00347AE0">
      <w:pPr>
        <w:jc w:val="center"/>
        <w:rPr>
          <w:rFonts w:asciiTheme="minorHAnsi" w:hAnsiTheme="minorHAnsi" w:cstheme="minorHAnsi"/>
          <w:b/>
          <w:sz w:val="22"/>
          <w:szCs w:val="22"/>
        </w:rPr>
      </w:pPr>
    </w:p>
    <w:p w:rsidR="00FA041A" w:rsidRDefault="00FA041A" w:rsidP="00347AE0">
      <w:pPr>
        <w:jc w:val="center"/>
        <w:rPr>
          <w:rFonts w:asciiTheme="minorHAnsi" w:hAnsiTheme="minorHAnsi" w:cstheme="minorHAnsi"/>
          <w:b/>
          <w:sz w:val="22"/>
          <w:szCs w:val="22"/>
        </w:rPr>
      </w:pPr>
    </w:p>
    <w:p w:rsidR="00FA041A" w:rsidRDefault="00FA041A" w:rsidP="00347AE0">
      <w:pPr>
        <w:jc w:val="center"/>
        <w:rPr>
          <w:rFonts w:asciiTheme="minorHAnsi" w:hAnsiTheme="minorHAnsi" w:cstheme="minorHAnsi"/>
          <w:b/>
          <w:sz w:val="22"/>
          <w:szCs w:val="22"/>
        </w:rPr>
      </w:pPr>
      <w:bookmarkStart w:id="0" w:name="_GoBack"/>
      <w:bookmarkEnd w:id="0"/>
    </w:p>
    <w:p w:rsidR="00347AE0" w:rsidRDefault="00347AE0" w:rsidP="00347AE0">
      <w:pPr>
        <w:jc w:val="center"/>
        <w:rPr>
          <w:rFonts w:asciiTheme="minorHAnsi" w:hAnsiTheme="minorHAnsi" w:cstheme="minorHAnsi"/>
          <w:b/>
          <w:sz w:val="22"/>
          <w:szCs w:val="22"/>
        </w:rPr>
      </w:pPr>
    </w:p>
    <w:p w:rsidR="00347AE0" w:rsidRDefault="00347AE0" w:rsidP="00347AE0">
      <w:pPr>
        <w:jc w:val="center"/>
        <w:rPr>
          <w:rFonts w:asciiTheme="minorHAnsi" w:hAnsiTheme="minorHAnsi" w:cstheme="minorHAnsi"/>
          <w:b/>
          <w:sz w:val="22"/>
          <w:szCs w:val="22"/>
        </w:rPr>
      </w:pPr>
    </w:p>
    <w:p w:rsidR="00347AE0" w:rsidRDefault="00347AE0" w:rsidP="00347AE0">
      <w:pPr>
        <w:jc w:val="center"/>
        <w:rPr>
          <w:rFonts w:asciiTheme="minorHAnsi" w:hAnsiTheme="minorHAnsi" w:cstheme="minorHAnsi"/>
          <w:b/>
          <w:sz w:val="22"/>
          <w:szCs w:val="22"/>
        </w:rPr>
      </w:pPr>
    </w:p>
    <w:p w:rsidR="00347AE0" w:rsidRDefault="00347AE0" w:rsidP="00347AE0">
      <w:pPr>
        <w:jc w:val="center"/>
        <w:rPr>
          <w:rFonts w:asciiTheme="minorHAnsi" w:hAnsiTheme="minorHAnsi" w:cstheme="minorHAnsi"/>
          <w:b/>
          <w:sz w:val="22"/>
          <w:szCs w:val="22"/>
        </w:rPr>
      </w:pPr>
    </w:p>
    <w:p w:rsidR="00347AE0" w:rsidRDefault="00347AE0" w:rsidP="00347AE0">
      <w:pPr>
        <w:jc w:val="center"/>
        <w:rPr>
          <w:rFonts w:asciiTheme="minorHAnsi" w:hAnsiTheme="minorHAnsi" w:cstheme="minorHAnsi"/>
          <w:b/>
          <w:sz w:val="22"/>
          <w:szCs w:val="22"/>
        </w:rPr>
      </w:pPr>
    </w:p>
    <w:p w:rsidR="00347AE0" w:rsidRDefault="00347AE0" w:rsidP="00347AE0">
      <w:pPr>
        <w:jc w:val="center"/>
        <w:rPr>
          <w:rFonts w:asciiTheme="minorHAnsi" w:hAnsiTheme="minorHAnsi" w:cstheme="minorHAnsi"/>
          <w:b/>
          <w:sz w:val="22"/>
          <w:szCs w:val="22"/>
        </w:rPr>
      </w:pPr>
      <w:r>
        <w:rPr>
          <w:rFonts w:asciiTheme="minorHAnsi" w:hAnsiTheme="minorHAnsi" w:cstheme="minorHAnsi"/>
          <w:b/>
          <w:sz w:val="22"/>
          <w:szCs w:val="22"/>
        </w:rPr>
        <w:t>Příloha II smlouvy</w:t>
      </w:r>
    </w:p>
    <w:p w:rsidR="00347AE0" w:rsidRDefault="00347AE0" w:rsidP="00347AE0">
      <w:pPr>
        <w:jc w:val="center"/>
        <w:rPr>
          <w:rFonts w:asciiTheme="minorHAnsi" w:hAnsiTheme="minorHAnsi" w:cstheme="minorHAnsi"/>
          <w:b/>
          <w:bCs/>
          <w:noProof/>
          <w:kern w:val="1"/>
          <w:sz w:val="22"/>
          <w:szCs w:val="22"/>
        </w:rPr>
        <w:sectPr w:rsidR="00347AE0" w:rsidSect="00347AE0">
          <w:headerReference w:type="default" r:id="rId13"/>
          <w:pgSz w:w="11906" w:h="16838" w:code="9"/>
          <w:pgMar w:top="1418" w:right="1418" w:bottom="1418" w:left="1418" w:header="709" w:footer="567" w:gutter="0"/>
          <w:pgNumType w:start="1"/>
          <w:cols w:space="708"/>
          <w:docGrid w:linePitch="360"/>
        </w:sectPr>
      </w:pPr>
      <w:r>
        <w:rPr>
          <w:rFonts w:asciiTheme="minorHAnsi" w:hAnsiTheme="minorHAnsi" w:cstheme="minorHAnsi"/>
          <w:b/>
          <w:bCs/>
          <w:noProof/>
          <w:kern w:val="1"/>
          <w:sz w:val="22"/>
          <w:szCs w:val="22"/>
        </w:rPr>
        <w:t>Uznané náklady a finanční zdroje Projektu</w:t>
      </w:r>
    </w:p>
    <w:p w:rsidR="00347AE0" w:rsidRPr="00656426" w:rsidRDefault="00347AE0" w:rsidP="00347AE0">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lastRenderedPageBreak/>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347AE0" w:rsidRPr="00656426" w:rsidRDefault="00347AE0" w:rsidP="00347AE0">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347AE0" w:rsidRDefault="00347AE0" w:rsidP="00347AE0">
      <w:pPr>
        <w:spacing w:before="240" w:after="120"/>
        <w:jc w:val="center"/>
        <w:rPr>
          <w:rFonts w:asciiTheme="minorHAnsi" w:hAnsiTheme="minorHAnsi" w:cstheme="minorHAnsi"/>
          <w:b/>
          <w:sz w:val="22"/>
          <w:szCs w:val="22"/>
        </w:rPr>
      </w:pPr>
    </w:p>
    <w:p w:rsidR="00347AE0" w:rsidRPr="00656426" w:rsidRDefault="00347AE0" w:rsidP="00347AE0">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rsidR="00347AE0" w:rsidRPr="00656426" w:rsidRDefault="00347AE0" w:rsidP="00347AE0">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rsidR="00347AE0" w:rsidRPr="00656426" w:rsidRDefault="00347AE0" w:rsidP="00347AE0">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347AE0" w:rsidRPr="00656426" w:rsidRDefault="00347AE0" w:rsidP="00347AE0">
      <w:pPr>
        <w:numPr>
          <w:ilvl w:val="1"/>
          <w:numId w:val="25"/>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rsidR="00347AE0" w:rsidRPr="00656426" w:rsidRDefault="00347AE0" w:rsidP="00347AE0">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347AE0" w:rsidRPr="00656426" w:rsidRDefault="00347AE0" w:rsidP="00347AE0">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347AE0" w:rsidRPr="00656426" w:rsidTr="009D77BC">
        <w:tc>
          <w:tcPr>
            <w:tcW w:w="284" w:type="dxa"/>
          </w:tcPr>
          <w:p w:rsidR="00347AE0" w:rsidRPr="00656426" w:rsidRDefault="00347AE0" w:rsidP="009D77BC">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347AE0" w:rsidRPr="00656426" w:rsidRDefault="00347AE0" w:rsidP="009D77BC">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347AE0" w:rsidRPr="00656426" w:rsidTr="009D77BC">
        <w:tc>
          <w:tcPr>
            <w:tcW w:w="284" w:type="dxa"/>
          </w:tcPr>
          <w:p w:rsidR="00347AE0" w:rsidRPr="00656426" w:rsidRDefault="00347AE0" w:rsidP="009D77BC">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347AE0" w:rsidRPr="00656426" w:rsidRDefault="00347AE0" w:rsidP="009D77BC">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347AE0" w:rsidRPr="00656426" w:rsidTr="009D77BC">
        <w:tc>
          <w:tcPr>
            <w:tcW w:w="284" w:type="dxa"/>
          </w:tcPr>
          <w:p w:rsidR="00347AE0" w:rsidRPr="00656426" w:rsidRDefault="00347AE0" w:rsidP="009D77BC">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347AE0" w:rsidRPr="00656426" w:rsidRDefault="00347AE0" w:rsidP="00A62798">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w:t>
            </w:r>
            <w:r w:rsidR="00BB38EB"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 smlouvy.</w:t>
            </w:r>
          </w:p>
        </w:tc>
      </w:tr>
      <w:tr w:rsidR="00347AE0" w:rsidRPr="00656426" w:rsidTr="009D77BC">
        <w:tc>
          <w:tcPr>
            <w:tcW w:w="284" w:type="dxa"/>
          </w:tcPr>
          <w:p w:rsidR="00347AE0" w:rsidRPr="00656426" w:rsidRDefault="00347AE0" w:rsidP="009D77BC">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rsidR="00347AE0" w:rsidRPr="00656426" w:rsidRDefault="00347AE0" w:rsidP="004A7B49">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neplnění podmínek smlouvy</w:t>
            </w:r>
            <w:r w:rsidR="00BB38EB" w:rsidRPr="002D228B">
              <w:rPr>
                <w:rFonts w:asciiTheme="minorHAnsi" w:hAnsiTheme="minorHAnsi" w:cstheme="minorHAnsi"/>
                <w:sz w:val="22"/>
                <w:szCs w:val="22"/>
              </w:rPr>
              <w:t xml:space="preserve"> a uplatnění sankcí je třeba posuzovat v souladu s</w:t>
            </w:r>
            <w:r w:rsidR="004A7B49">
              <w:rPr>
                <w:rFonts w:asciiTheme="minorHAnsi" w:hAnsiTheme="minorHAnsi" w:cstheme="minorHAnsi"/>
                <w:sz w:val="22"/>
                <w:szCs w:val="22"/>
              </w:rPr>
              <w:t> </w:t>
            </w:r>
            <w:r w:rsidR="00BB38EB" w:rsidRPr="002D228B">
              <w:rPr>
                <w:rFonts w:asciiTheme="minorHAnsi" w:hAnsiTheme="minorHAnsi" w:cstheme="minorHAnsi"/>
                <w:sz w:val="22"/>
                <w:szCs w:val="22"/>
              </w:rPr>
              <w:t>článk</w:t>
            </w:r>
            <w:r w:rsidR="004A7B49">
              <w:rPr>
                <w:rFonts w:asciiTheme="minorHAnsi" w:hAnsiTheme="minorHAnsi" w:cstheme="minorHAnsi"/>
                <w:sz w:val="22"/>
                <w:szCs w:val="22"/>
              </w:rPr>
              <w:t xml:space="preserve">y </w:t>
            </w:r>
            <w:r w:rsidR="00BB38EB" w:rsidRPr="002D228B">
              <w:rPr>
                <w:rFonts w:asciiTheme="minorHAnsi" w:hAnsiTheme="minorHAnsi" w:cstheme="minorHAnsi"/>
                <w:sz w:val="22"/>
                <w:szCs w:val="22"/>
              </w:rPr>
              <w:t>9</w:t>
            </w:r>
            <w:r w:rsidR="00BB38EB">
              <w:rPr>
                <w:rFonts w:asciiTheme="minorHAnsi" w:hAnsiTheme="minorHAnsi" w:cstheme="minorHAnsi"/>
                <w:sz w:val="22"/>
                <w:szCs w:val="22"/>
              </w:rPr>
              <w:t> </w:t>
            </w:r>
            <w:r w:rsidR="004A7B49">
              <w:rPr>
                <w:rFonts w:asciiTheme="minorHAnsi" w:hAnsiTheme="minorHAnsi" w:cstheme="minorHAnsi"/>
                <w:sz w:val="22"/>
                <w:szCs w:val="22"/>
              </w:rPr>
              <w:t xml:space="preserve">a 10 </w:t>
            </w:r>
            <w:r w:rsidR="00BB38EB">
              <w:rPr>
                <w:rFonts w:asciiTheme="minorHAnsi" w:hAnsiTheme="minorHAnsi" w:cstheme="minorHAnsi"/>
                <w:sz w:val="22"/>
                <w:szCs w:val="22"/>
              </w:rPr>
              <w:t>smlouvy</w:t>
            </w:r>
            <w:r w:rsidRPr="00BF4436">
              <w:rPr>
                <w:rFonts w:asciiTheme="minorHAnsi" w:hAnsiTheme="minorHAnsi" w:cstheme="minorHAnsi"/>
                <w:sz w:val="22"/>
                <w:szCs w:val="22"/>
              </w:rPr>
              <w:t>.</w:t>
            </w:r>
          </w:p>
        </w:tc>
      </w:tr>
    </w:tbl>
    <w:p w:rsidR="00347AE0" w:rsidRPr="00656426" w:rsidRDefault="00347AE0" w:rsidP="00347AE0">
      <w:pPr>
        <w:pStyle w:val="Odstavecseseznamem"/>
        <w:numPr>
          <w:ilvl w:val="0"/>
          <w:numId w:val="25"/>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347AE0" w:rsidRPr="00656426" w:rsidRDefault="00347AE0" w:rsidP="00347AE0">
      <w:pPr>
        <w:numPr>
          <w:ilvl w:val="0"/>
          <w:numId w:val="25"/>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347AE0" w:rsidRDefault="00347AE0" w:rsidP="00347AE0">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rsidR="00347AE0" w:rsidRPr="006715B5" w:rsidRDefault="00347AE0" w:rsidP="00347AE0">
      <w:pPr>
        <w:tabs>
          <w:tab w:val="num" w:pos="851"/>
        </w:tabs>
        <w:ind w:left="567"/>
        <w:jc w:val="both"/>
        <w:rPr>
          <w:rFonts w:asciiTheme="minorHAnsi" w:hAnsiTheme="minorHAnsi" w:cstheme="minorHAnsi"/>
          <w:sz w:val="22"/>
          <w:szCs w:val="22"/>
        </w:rPr>
      </w:pPr>
    </w:p>
    <w:p w:rsidR="00347AE0" w:rsidRDefault="00347AE0" w:rsidP="00347AE0">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347AE0" w:rsidRDefault="00347AE0" w:rsidP="00347AE0">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347AE0" w:rsidRDefault="00347AE0" w:rsidP="00347AE0">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347AE0" w:rsidRDefault="00347AE0" w:rsidP="00347AE0">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347AE0" w:rsidRDefault="00347AE0" w:rsidP="00347AE0">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347AE0" w:rsidRDefault="00347AE0" w:rsidP="00347AE0">
      <w:pPr>
        <w:pStyle w:val="Odstavecseseznamem"/>
        <w:numPr>
          <w:ilvl w:val="0"/>
          <w:numId w:val="26"/>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347AE0" w:rsidRDefault="00347AE0" w:rsidP="00347AE0">
      <w:pPr>
        <w:pStyle w:val="Odstavecseseznamem"/>
        <w:numPr>
          <w:ilvl w:val="0"/>
          <w:numId w:val="26"/>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rsidR="00347AE0" w:rsidRPr="00B75E87" w:rsidRDefault="00347AE0" w:rsidP="00347AE0">
      <w:pPr>
        <w:tabs>
          <w:tab w:val="num" w:pos="851"/>
        </w:tabs>
        <w:ind w:left="617"/>
        <w:jc w:val="both"/>
        <w:rPr>
          <w:rFonts w:asciiTheme="minorHAnsi" w:hAnsiTheme="minorHAnsi" w:cstheme="minorHAnsi"/>
          <w:sz w:val="22"/>
          <w:szCs w:val="22"/>
        </w:rPr>
      </w:pPr>
    </w:p>
    <w:p w:rsidR="00347AE0" w:rsidRPr="008353BF" w:rsidRDefault="00347AE0" w:rsidP="00347AE0">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eastAsiaTheme="majorEastAsia" w:hAnsiTheme="minorHAnsi"/>
          <w:sz w:val="22"/>
          <w:szCs w:val="22"/>
        </w:rPr>
        <w:footnoteReference w:id="5"/>
      </w:r>
      <w:r w:rsidRPr="008353BF">
        <w:rPr>
          <w:rFonts w:asciiTheme="minorHAnsi" w:hAnsiTheme="minorHAnsi" w:cstheme="minorHAnsi"/>
          <w:sz w:val="22"/>
          <w:szCs w:val="22"/>
        </w:rPr>
        <w:t>;</w:t>
      </w:r>
    </w:p>
    <w:p w:rsidR="00347AE0" w:rsidRPr="00656426" w:rsidRDefault="00347AE0" w:rsidP="00347AE0">
      <w:pPr>
        <w:pStyle w:val="Odstavecseseznamem"/>
        <w:tabs>
          <w:tab w:val="num" w:pos="851"/>
        </w:tabs>
        <w:ind w:left="851" w:hanging="284"/>
        <w:jc w:val="both"/>
        <w:rPr>
          <w:rFonts w:asciiTheme="minorHAnsi" w:hAnsiTheme="minorHAnsi" w:cstheme="minorHAnsi"/>
          <w:sz w:val="22"/>
          <w:szCs w:val="22"/>
        </w:rPr>
      </w:pPr>
    </w:p>
    <w:p w:rsidR="00347AE0" w:rsidRDefault="00347AE0" w:rsidP="00347AE0">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rsidR="00347AE0" w:rsidRPr="008353BF" w:rsidRDefault="00347AE0" w:rsidP="00347AE0">
      <w:pPr>
        <w:tabs>
          <w:tab w:val="num" w:pos="851"/>
        </w:tabs>
        <w:ind w:left="567"/>
        <w:jc w:val="both"/>
        <w:rPr>
          <w:rFonts w:asciiTheme="minorHAnsi" w:hAnsiTheme="minorHAnsi" w:cstheme="minorHAnsi"/>
          <w:sz w:val="22"/>
          <w:szCs w:val="22"/>
        </w:rPr>
      </w:pPr>
    </w:p>
    <w:p w:rsidR="00347AE0" w:rsidRDefault="00347AE0" w:rsidP="00347AE0">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347AE0" w:rsidRDefault="00347AE0" w:rsidP="00347AE0">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rsidR="00347AE0" w:rsidRDefault="00347AE0" w:rsidP="00347AE0">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lastRenderedPageBreak/>
        <w:t xml:space="preserve">plnění předepsaných indikátorů, </w:t>
      </w:r>
    </w:p>
    <w:p w:rsidR="00347AE0" w:rsidRDefault="00347AE0" w:rsidP="00347AE0">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347AE0" w:rsidRDefault="00347AE0" w:rsidP="00347AE0">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347AE0" w:rsidRDefault="00347AE0" w:rsidP="00347AE0">
      <w:pPr>
        <w:pStyle w:val="Odstavecseseznamem"/>
        <w:numPr>
          <w:ilvl w:val="0"/>
          <w:numId w:val="27"/>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347AE0" w:rsidRPr="00B75E87" w:rsidRDefault="00347AE0" w:rsidP="00347AE0">
      <w:pPr>
        <w:ind w:left="131"/>
        <w:jc w:val="both"/>
        <w:rPr>
          <w:rFonts w:asciiTheme="minorHAnsi" w:hAnsiTheme="minorHAnsi" w:cstheme="minorHAnsi"/>
          <w:sz w:val="22"/>
          <w:szCs w:val="22"/>
        </w:rPr>
      </w:pPr>
    </w:p>
    <w:p w:rsidR="00347AE0" w:rsidRPr="00B75E87" w:rsidRDefault="00347AE0" w:rsidP="00347AE0">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rsidR="00347AE0" w:rsidRPr="00656426" w:rsidRDefault="00347AE0" w:rsidP="00347AE0">
      <w:pPr>
        <w:pStyle w:val="Odstavecseseznamem"/>
        <w:rPr>
          <w:rFonts w:asciiTheme="minorHAnsi" w:hAnsiTheme="minorHAnsi" w:cstheme="minorHAnsi"/>
          <w:sz w:val="22"/>
          <w:szCs w:val="22"/>
        </w:rPr>
      </w:pPr>
    </w:p>
    <w:p w:rsidR="00347AE0" w:rsidRPr="00656426" w:rsidRDefault="00347AE0" w:rsidP="00347AE0">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347AE0" w:rsidRPr="00656426" w:rsidRDefault="00347AE0" w:rsidP="00347AE0">
      <w:pPr>
        <w:pStyle w:val="Odstavecseseznamem"/>
        <w:rPr>
          <w:rFonts w:asciiTheme="minorHAnsi" w:hAnsiTheme="minorHAnsi" w:cstheme="minorHAnsi"/>
          <w:sz w:val="22"/>
          <w:szCs w:val="22"/>
        </w:rPr>
      </w:pPr>
    </w:p>
    <w:p w:rsidR="00347AE0" w:rsidRPr="004D271F" w:rsidRDefault="00347AE0" w:rsidP="00347AE0">
      <w:pPr>
        <w:numPr>
          <w:ilvl w:val="0"/>
          <w:numId w:val="25"/>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rsidR="00347AE0" w:rsidRPr="00B6732D" w:rsidRDefault="00347AE0" w:rsidP="00347AE0">
      <w:pPr>
        <w:numPr>
          <w:ilvl w:val="0"/>
          <w:numId w:val="25"/>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347AE0" w:rsidRPr="00656426" w:rsidRDefault="00347AE0" w:rsidP="00347AE0">
      <w:pPr>
        <w:numPr>
          <w:ilvl w:val="0"/>
          <w:numId w:val="25"/>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článku 3 odst. 2 smlouvy</w:t>
      </w:r>
      <w:r w:rsidRPr="00DA3BA0">
        <w:rPr>
          <w:rFonts w:asciiTheme="minorHAnsi" w:hAnsiTheme="minorHAnsi" w:cstheme="minorHAnsi"/>
          <w:sz w:val="22"/>
          <w:szCs w:val="22"/>
        </w:rPr>
        <w:t xml:space="preserve">. </w:t>
      </w:r>
    </w:p>
    <w:p w:rsidR="00347AE0" w:rsidRPr="00656426" w:rsidRDefault="00347AE0" w:rsidP="00347AE0">
      <w:pPr>
        <w:numPr>
          <w:ilvl w:val="0"/>
          <w:numId w:val="2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347AE0" w:rsidRPr="00656426" w:rsidRDefault="00347AE0" w:rsidP="00347AE0">
      <w:pPr>
        <w:numPr>
          <w:ilvl w:val="0"/>
          <w:numId w:val="2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347AE0" w:rsidRPr="00656426" w:rsidRDefault="00347AE0" w:rsidP="00347AE0">
      <w:pPr>
        <w:numPr>
          <w:ilvl w:val="0"/>
          <w:numId w:val="25"/>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347AE0" w:rsidRPr="00053CB6" w:rsidRDefault="00347AE0" w:rsidP="00347AE0">
      <w:pPr>
        <w:numPr>
          <w:ilvl w:val="0"/>
          <w:numId w:val="25"/>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lastRenderedPageBreak/>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rsidR="00347AE0" w:rsidRDefault="00347AE0" w:rsidP="00347AE0">
      <w:pPr>
        <w:rPr>
          <w:rFonts w:asciiTheme="minorHAnsi" w:hAnsiTheme="minorHAnsi" w:cstheme="minorHAnsi"/>
          <w:b/>
          <w:sz w:val="22"/>
          <w:szCs w:val="22"/>
        </w:rPr>
        <w:sectPr w:rsidR="00347AE0" w:rsidSect="009D77BC">
          <w:headerReference w:type="default" r:id="rId14"/>
          <w:footerReference w:type="default" r:id="rId15"/>
          <w:pgSz w:w="11906" w:h="16838"/>
          <w:pgMar w:top="1417" w:right="1417" w:bottom="1417" w:left="1417" w:header="708" w:footer="708" w:gutter="0"/>
          <w:cols w:space="708"/>
          <w:docGrid w:linePitch="360"/>
        </w:sectPr>
      </w:pPr>
    </w:p>
    <w:p w:rsidR="00347AE0" w:rsidRPr="006E0AEF" w:rsidRDefault="00347AE0" w:rsidP="00347AE0">
      <w:pPr>
        <w:jc w:val="center"/>
        <w:rPr>
          <w:rFonts w:asciiTheme="minorHAnsi" w:hAnsiTheme="minorHAnsi" w:cstheme="minorHAnsi"/>
          <w:b/>
        </w:rPr>
      </w:pPr>
      <w:r w:rsidRPr="006E0AEF">
        <w:rPr>
          <w:rFonts w:asciiTheme="minorHAnsi" w:hAnsiTheme="minorHAnsi" w:cstheme="minorHAnsi"/>
          <w:b/>
        </w:rPr>
        <w:lastRenderedPageBreak/>
        <w:t>Příloha IV</w:t>
      </w:r>
    </w:p>
    <w:p w:rsidR="00347AE0" w:rsidRPr="006E0AEF" w:rsidRDefault="00347AE0" w:rsidP="00347AE0">
      <w:pPr>
        <w:jc w:val="center"/>
        <w:rPr>
          <w:rFonts w:asciiTheme="minorHAnsi" w:hAnsiTheme="minorHAnsi" w:cstheme="minorHAnsi"/>
          <w:b/>
        </w:rPr>
      </w:pPr>
      <w:r w:rsidRPr="006E0AEF">
        <w:rPr>
          <w:rFonts w:asciiTheme="minorHAnsi" w:hAnsiTheme="minorHAnsi" w:cstheme="minorHAnsi"/>
          <w:b/>
        </w:rPr>
        <w:t>Tabulka snížených odvodů za porušení rozpočtové kázně</w:t>
      </w:r>
    </w:p>
    <w:p w:rsidR="00347AE0" w:rsidRPr="00E84747" w:rsidRDefault="00347AE0" w:rsidP="00347AE0">
      <w:pPr>
        <w:pStyle w:val="Zkladntext"/>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4821"/>
        <w:gridCol w:w="3149"/>
      </w:tblGrid>
      <w:tr w:rsidR="00347AE0" w:rsidRPr="006E0AEF" w:rsidTr="009D77BC">
        <w:tc>
          <w:tcPr>
            <w:tcW w:w="1090" w:type="dxa"/>
            <w:shd w:val="clear" w:color="auto" w:fill="D9D9D9"/>
          </w:tcPr>
          <w:p w:rsidR="00347AE0" w:rsidRPr="006E0AEF" w:rsidRDefault="00347AE0" w:rsidP="009D77BC">
            <w:pPr>
              <w:rPr>
                <w:rFonts w:asciiTheme="minorHAnsi" w:hAnsiTheme="minorHAnsi" w:cstheme="minorHAnsi"/>
                <w:b/>
              </w:rPr>
            </w:pPr>
            <w:r w:rsidRPr="006E0AEF">
              <w:rPr>
                <w:rFonts w:asciiTheme="minorHAnsi" w:hAnsiTheme="minorHAnsi" w:cstheme="minorHAnsi"/>
                <w:b/>
              </w:rPr>
              <w:t>Pořadové číslo</w:t>
            </w:r>
          </w:p>
        </w:tc>
        <w:tc>
          <w:tcPr>
            <w:tcW w:w="4822" w:type="dxa"/>
            <w:shd w:val="clear" w:color="auto" w:fill="D9D9D9"/>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Typ porušení rozpočtové kázně</w:t>
            </w:r>
          </w:p>
        </w:tc>
        <w:tc>
          <w:tcPr>
            <w:tcW w:w="3150" w:type="dxa"/>
            <w:shd w:val="clear" w:color="auto" w:fill="D9D9D9"/>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Sankce</w:t>
            </w:r>
          </w:p>
        </w:tc>
      </w:tr>
      <w:tr w:rsidR="00347AE0" w:rsidRPr="006E0AEF" w:rsidTr="009D77BC">
        <w:tc>
          <w:tcPr>
            <w:tcW w:w="9062" w:type="dxa"/>
            <w:gridSpan w:val="3"/>
            <w:shd w:val="clear" w:color="auto" w:fill="D9D9D9"/>
          </w:tcPr>
          <w:p w:rsidR="00347AE0" w:rsidRPr="006E0AEF" w:rsidRDefault="00347AE0" w:rsidP="001D4CF0">
            <w:pPr>
              <w:pStyle w:val="Odstavecseseznamem"/>
              <w:numPr>
                <w:ilvl w:val="0"/>
                <w:numId w:val="45"/>
              </w:numPr>
              <w:contextualSpacing/>
              <w:rPr>
                <w:rFonts w:asciiTheme="minorHAnsi" w:hAnsiTheme="minorHAnsi" w:cstheme="minorHAnsi"/>
                <w:b/>
              </w:rPr>
            </w:pPr>
            <w:r w:rsidRPr="006E0AEF">
              <w:rPr>
                <w:rFonts w:asciiTheme="minorHAnsi" w:hAnsiTheme="minorHAnsi" w:cstheme="minorHAnsi"/>
                <w:b/>
              </w:rPr>
              <w:t>Porušení rozpočtové kázně v souvislosti s povinnostmi vyplývajícími ze ZVZ</w:t>
            </w:r>
            <w:r w:rsidRPr="006E0AEF">
              <w:rPr>
                <w:rStyle w:val="Znakapoznpodarou"/>
                <w:rFonts w:asciiTheme="minorHAnsi" w:eastAsiaTheme="majorEastAsia" w:hAnsiTheme="minorHAnsi" w:cstheme="minorHAnsi"/>
              </w:rPr>
              <w:footnoteReference w:id="6"/>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1.</w:t>
            </w:r>
          </w:p>
        </w:tc>
        <w:tc>
          <w:tcPr>
            <w:tcW w:w="4822" w:type="dxa"/>
            <w:shd w:val="clear" w:color="auto" w:fill="auto"/>
          </w:tcPr>
          <w:p w:rsidR="00347AE0" w:rsidRPr="006E0AEF" w:rsidRDefault="00347AE0" w:rsidP="009D77BC">
            <w:pPr>
              <w:pStyle w:val="Odstavecseseznamem"/>
              <w:ind w:left="328"/>
              <w:rPr>
                <w:rFonts w:asciiTheme="minorHAnsi" w:hAnsiTheme="minorHAnsi" w:cstheme="minorHAnsi"/>
              </w:rPr>
            </w:pPr>
          </w:p>
          <w:p w:rsidR="00347AE0" w:rsidRPr="006E0AEF" w:rsidRDefault="00347AE0" w:rsidP="00347AE0">
            <w:pPr>
              <w:pStyle w:val="Odstavecseseznamem"/>
              <w:numPr>
                <w:ilvl w:val="0"/>
                <w:numId w:val="29"/>
              </w:numPr>
              <w:ind w:left="328" w:hanging="142"/>
              <w:contextualSpacing/>
              <w:rPr>
                <w:rFonts w:asciiTheme="minorHAnsi" w:hAnsiTheme="minorHAnsi" w:cstheme="minorHAnsi"/>
              </w:rPr>
            </w:pPr>
            <w:r w:rsidRPr="006E0AEF">
              <w:rPr>
                <w:rFonts w:asciiTheme="minorHAnsi" w:hAnsiTheme="minorHAnsi" w:cstheme="minorHAnsi"/>
              </w:rPr>
              <w:t>Neprovedení zadávacího řízení na výběr dodavatele/zhotovitele</w:t>
            </w:r>
          </w:p>
          <w:p w:rsidR="00347AE0" w:rsidRPr="006E0AEF" w:rsidRDefault="00347AE0" w:rsidP="009D77BC">
            <w:pPr>
              <w:pStyle w:val="Odstavecseseznamem"/>
              <w:ind w:left="328"/>
              <w:rPr>
                <w:rFonts w:asciiTheme="minorHAnsi" w:hAnsiTheme="minorHAnsi" w:cstheme="minorHAnsi"/>
              </w:rPr>
            </w:pPr>
          </w:p>
          <w:p w:rsidR="00347AE0" w:rsidRPr="006E0AEF" w:rsidRDefault="00347AE0" w:rsidP="00347AE0">
            <w:pPr>
              <w:pStyle w:val="Odstavecseseznamem"/>
              <w:numPr>
                <w:ilvl w:val="0"/>
                <w:numId w:val="29"/>
              </w:numPr>
              <w:ind w:left="328" w:hanging="142"/>
              <w:contextualSpacing/>
              <w:rPr>
                <w:rFonts w:asciiTheme="minorHAnsi" w:hAnsiTheme="minorHAnsi" w:cstheme="minorHAnsi"/>
              </w:rPr>
            </w:pPr>
            <w:r w:rsidRPr="006E0AEF">
              <w:rPr>
                <w:rFonts w:asciiTheme="minorHAnsi" w:hAnsiTheme="minorHAnsi" w:cstheme="minorHAnsi"/>
              </w:rPr>
              <w:t>Neuveřejnění oznámení o zahájení zadávacího řízení pokud je oznámení o zahájení požadováno zákonem</w:t>
            </w: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347AE0" w:rsidRPr="006E0AEF" w:rsidRDefault="00347AE0" w:rsidP="009D77BC">
            <w:pPr>
              <w:ind w:left="328"/>
              <w:rPr>
                <w:rFonts w:asciiTheme="minorHAnsi" w:hAnsiTheme="minorHAnsi" w:cstheme="minorHAnsi"/>
              </w:rPr>
            </w:pPr>
          </w:p>
          <w:p w:rsidR="00347AE0" w:rsidRPr="006E0AEF" w:rsidRDefault="00347AE0" w:rsidP="009D77BC">
            <w:pPr>
              <w:ind w:left="328"/>
              <w:rPr>
                <w:rFonts w:asciiTheme="minorHAnsi" w:hAnsiTheme="minorHAnsi" w:cstheme="minorHAnsi"/>
              </w:rPr>
            </w:pPr>
            <w:r w:rsidRPr="006E0AEF">
              <w:rPr>
                <w:rFonts w:asciiTheme="minorHAnsi" w:hAnsiTheme="minorHAnsi" w:cstheme="minorHAnsi"/>
              </w:rPr>
              <w:t>Rozdělení předmětu veřejné zakázky s důsledkem snížení předpokládané hodnoty pod finanční limity stanovené v ZVZ</w:t>
            </w:r>
          </w:p>
          <w:p w:rsidR="00347AE0" w:rsidRPr="006E0AEF" w:rsidRDefault="00347AE0" w:rsidP="009D77BC">
            <w:pPr>
              <w:rPr>
                <w:rFonts w:asciiTheme="minorHAnsi" w:hAnsiTheme="minorHAnsi" w:cstheme="minorHAnsi"/>
              </w:rPr>
            </w:pPr>
            <w:r w:rsidRPr="006E0AEF">
              <w:rPr>
                <w:rFonts w:asciiTheme="minorHAnsi" w:hAnsiTheme="minorHAnsi" w:cstheme="minorHAnsi"/>
              </w:rPr>
              <w:t xml:space="preserve"> </w:t>
            </w: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 v případě, že tento postup vede až k zadání veřejné zakázky bez jakéhokoli výběrového řízení</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ind w:left="328"/>
              <w:rPr>
                <w:rFonts w:asciiTheme="minorHAnsi" w:hAnsiTheme="minorHAnsi" w:cstheme="minorHAnsi"/>
              </w:rPr>
            </w:pPr>
            <w:r w:rsidRPr="006E0AEF">
              <w:rPr>
                <w:rFonts w:asciiTheme="minorHAnsi" w:hAnsiTheme="minorHAnsi" w:cstheme="minorHAnsi"/>
              </w:rPr>
              <w:t>Neuveřejnění oznámení o zakázce v souladu s příslušnými pravidly (např. zveřejnění v Úředním věstníku Evropské unie (OJEU), pokud to vyžadují směrnice)</w:t>
            </w: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50 - 80 %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p>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347AE0" w:rsidRPr="006E0AEF" w:rsidRDefault="00347AE0" w:rsidP="009D77BC">
            <w:pPr>
              <w:pStyle w:val="Odstavecseseznamem"/>
              <w:ind w:left="186"/>
              <w:rPr>
                <w:rFonts w:asciiTheme="minorHAnsi" w:hAnsiTheme="minorHAnsi" w:cstheme="minorHAnsi"/>
              </w:rPr>
            </w:pPr>
          </w:p>
          <w:p w:rsidR="00347AE0" w:rsidRPr="006E0AEF" w:rsidRDefault="00347AE0" w:rsidP="00347AE0">
            <w:pPr>
              <w:pStyle w:val="Odstavecseseznamem"/>
              <w:numPr>
                <w:ilvl w:val="0"/>
                <w:numId w:val="30"/>
              </w:numPr>
              <w:ind w:left="186" w:hanging="142"/>
              <w:contextualSpacing/>
              <w:rPr>
                <w:rFonts w:asciiTheme="minorHAnsi" w:hAnsiTheme="minorHAnsi" w:cstheme="minorHAnsi"/>
              </w:rPr>
            </w:pPr>
            <w:r w:rsidRPr="006E0AEF">
              <w:rPr>
                <w:rFonts w:asciiTheme="minorHAnsi" w:hAnsiTheme="minorHAnsi" w:cstheme="minorHAnsi"/>
              </w:rPr>
              <w:t>Nedostatečné definování předmětu zakázky v oznámení/výzvě o zahájení zadávacího řízení, nebo v zadávací dokumentaci</w:t>
            </w: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347AE0">
            <w:pPr>
              <w:pStyle w:val="Odstavecseseznamem"/>
              <w:numPr>
                <w:ilvl w:val="0"/>
                <w:numId w:val="30"/>
              </w:numPr>
              <w:ind w:left="186" w:hanging="142"/>
              <w:contextualSpacing/>
              <w:rPr>
                <w:rFonts w:asciiTheme="minorHAnsi" w:hAnsiTheme="minorHAnsi" w:cstheme="minorHAnsi"/>
              </w:rPr>
            </w:pPr>
            <w:r w:rsidRPr="006E0AEF">
              <w:rPr>
                <w:rFonts w:asciiTheme="minorHAnsi" w:hAnsiTheme="minorHAnsi" w:cstheme="minorHAnsi"/>
              </w:rPr>
              <w:t xml:space="preserve">Nastavení kvalifikačních předpokladů a/nebo hodnotících kritérií v rozporu se ZVZ </w:t>
            </w:r>
          </w:p>
          <w:p w:rsidR="00347AE0" w:rsidRPr="006E0AEF" w:rsidRDefault="00347AE0" w:rsidP="009D77BC">
            <w:pPr>
              <w:ind w:left="186"/>
              <w:rPr>
                <w:rFonts w:asciiTheme="minorHAnsi" w:hAnsiTheme="minorHAnsi" w:cstheme="minorHAnsi"/>
              </w:rPr>
            </w:pPr>
            <w:r w:rsidRPr="006E0AEF">
              <w:rPr>
                <w:rFonts w:asciiTheme="minorHAnsi" w:hAnsiTheme="minorHAnsi" w:cstheme="minorHAnsi"/>
              </w:rPr>
              <w:t>(např. nastavení kvalifikačních předpokladů, jež nesouvisí s předmětem veřejné zakázky nebo nejsou přiměřené vzhledem k předmětu zakázky nebo stanovení diskriminačních technických podmínek)</w:t>
            </w:r>
          </w:p>
        </w:tc>
        <w:tc>
          <w:tcPr>
            <w:tcW w:w="3150"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10 - 100 %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5.</w:t>
            </w:r>
          </w:p>
        </w:tc>
        <w:tc>
          <w:tcPr>
            <w:tcW w:w="4822" w:type="dxa"/>
            <w:shd w:val="clear" w:color="auto" w:fill="auto"/>
          </w:tcPr>
          <w:p w:rsidR="00347AE0" w:rsidRPr="006E0AEF" w:rsidRDefault="00347AE0" w:rsidP="009D77BC">
            <w:pPr>
              <w:pStyle w:val="Odstavecseseznamem"/>
              <w:ind w:left="186"/>
              <w:rPr>
                <w:rFonts w:asciiTheme="minorHAnsi" w:hAnsiTheme="minorHAnsi" w:cstheme="minorHAnsi"/>
              </w:rPr>
            </w:pPr>
          </w:p>
          <w:p w:rsidR="00347AE0" w:rsidRPr="006E0AEF" w:rsidRDefault="00347AE0" w:rsidP="00347AE0">
            <w:pPr>
              <w:pStyle w:val="Odstavecseseznamem"/>
              <w:numPr>
                <w:ilvl w:val="0"/>
                <w:numId w:val="31"/>
              </w:numPr>
              <w:ind w:left="186" w:hanging="186"/>
              <w:contextualSpacing/>
              <w:rPr>
                <w:rFonts w:asciiTheme="minorHAnsi" w:hAnsiTheme="minorHAnsi" w:cstheme="minorHAnsi"/>
              </w:rPr>
            </w:pPr>
            <w:r w:rsidRPr="006E0AEF">
              <w:rPr>
                <w:rFonts w:asciiTheme="minorHAnsi" w:hAnsiTheme="minorHAnsi" w:cstheme="minorHAnsi"/>
              </w:rPr>
              <w:t>Neposkytnutí zadávací dokumentace případným uchazečům/zájemcům v dostatečném časovém předstihu (před koncem lhůty pro podání nabídek)</w:t>
            </w: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347AE0">
            <w:pPr>
              <w:pStyle w:val="Odstavecseseznamem"/>
              <w:numPr>
                <w:ilvl w:val="0"/>
                <w:numId w:val="31"/>
              </w:numPr>
              <w:ind w:left="186" w:hanging="186"/>
              <w:contextualSpacing/>
              <w:rPr>
                <w:rFonts w:asciiTheme="minorHAnsi" w:hAnsiTheme="minorHAnsi" w:cstheme="minorHAnsi"/>
              </w:rPr>
            </w:pPr>
            <w:r w:rsidRPr="006E0AEF">
              <w:rPr>
                <w:rFonts w:asciiTheme="minorHAnsi" w:hAnsiTheme="minorHAnsi" w:cstheme="minorHAnsi"/>
              </w:rPr>
              <w:t>Nedodržení lhůt pro podání nabídek nebo lhůt pro doručení žádosti o účast nebo nezveřejnění jejich prodloužení</w:t>
            </w: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80 - 90 %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Úprava kvalifikačních kritérií po otevření nabídek, mající za následek neoprávněné přijetí uchazečů</w:t>
            </w: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347AE0">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Nedostatek transparentnosti/nerovné zacházení během hodnocení nabídek nebo změna nabídky během hodnocení</w:t>
            </w:r>
          </w:p>
          <w:p w:rsidR="00347AE0" w:rsidRPr="006E0AEF" w:rsidRDefault="00347AE0" w:rsidP="009D77BC">
            <w:pPr>
              <w:pStyle w:val="Odstavecseseznamem"/>
              <w:rPr>
                <w:rFonts w:asciiTheme="minorHAnsi" w:hAnsiTheme="minorHAnsi" w:cstheme="minorHAnsi"/>
              </w:rPr>
            </w:pPr>
          </w:p>
          <w:p w:rsidR="00347AE0" w:rsidRPr="006E0AEF" w:rsidRDefault="00347AE0" w:rsidP="00347AE0">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Nezákonné vyjednávání o nabídkách</w:t>
            </w:r>
          </w:p>
          <w:p w:rsidR="00347AE0" w:rsidRPr="006E0AEF" w:rsidRDefault="00347AE0" w:rsidP="009D77BC">
            <w:pPr>
              <w:pStyle w:val="Odstavecseseznamem"/>
              <w:rPr>
                <w:rFonts w:asciiTheme="minorHAnsi" w:hAnsiTheme="minorHAnsi" w:cstheme="minorHAnsi"/>
              </w:rPr>
            </w:pPr>
          </w:p>
          <w:p w:rsidR="00347AE0" w:rsidRPr="006E0AEF" w:rsidRDefault="00347AE0" w:rsidP="00347AE0">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lastRenderedPageBreak/>
              <w:t>Odmítnutí nabídky obsahující mimořádně nízkou nabídkovou cenu ve vztahu k předmětu veřejné zakázky bez vyzvání uchazeče k písemnému zdůvodnění částí nabídky, jež jsou pro výši nabídkové ceny podstatné</w:t>
            </w: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9D77BC">
            <w:pPr>
              <w:pStyle w:val="Odstavecseseznamem"/>
              <w:ind w:left="186"/>
              <w:rPr>
                <w:rFonts w:asciiTheme="minorHAnsi" w:hAnsiTheme="minorHAnsi" w:cstheme="minorHAnsi"/>
              </w:rPr>
            </w:pP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b/>
              </w:rPr>
            </w:pPr>
            <w:r w:rsidRPr="006E0AEF">
              <w:rPr>
                <w:rFonts w:asciiTheme="minorHAnsi" w:hAnsiTheme="minorHAnsi" w:cstheme="minorHAnsi"/>
                <w:b/>
              </w:rPr>
              <w:t xml:space="preserve">100 %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b/>
              </w:rPr>
            </w:pP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rsidR="00347AE0" w:rsidRPr="006E0AEF" w:rsidRDefault="00347AE0" w:rsidP="009D77BC">
            <w:pPr>
              <w:ind w:left="186"/>
              <w:rPr>
                <w:rFonts w:asciiTheme="minorHAnsi" w:hAnsiTheme="minorHAnsi" w:cstheme="minorHAnsi"/>
              </w:rPr>
            </w:pPr>
          </w:p>
          <w:p w:rsidR="00347AE0" w:rsidRPr="006E0AEF" w:rsidRDefault="00347AE0" w:rsidP="009D77BC">
            <w:pPr>
              <w:ind w:left="186"/>
              <w:rPr>
                <w:rFonts w:asciiTheme="minorHAnsi" w:hAnsiTheme="minorHAnsi" w:cstheme="minorHAnsi"/>
              </w:rPr>
            </w:pPr>
          </w:p>
          <w:p w:rsidR="00347AE0" w:rsidRPr="006E0AEF" w:rsidRDefault="00347AE0" w:rsidP="00347AE0">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Uzavření smlouvy s dodavatelem/zhotovitelem, který se neúčastnil zadávacího řízení</w:t>
            </w: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347AE0">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 xml:space="preserve">Uzavření smlouvy s uchazečem, který měl být dle zákona obligatorně vyloučen ze zadávacího řízení </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2"/>
              </w:numPr>
              <w:ind w:left="186" w:hanging="142"/>
              <w:contextualSpacing/>
              <w:rPr>
                <w:rFonts w:asciiTheme="minorHAnsi" w:hAnsiTheme="minorHAnsi" w:cstheme="minorHAnsi"/>
              </w:rPr>
            </w:pPr>
            <w:r w:rsidRPr="006E0AEF">
              <w:rPr>
                <w:rFonts w:asciiTheme="minorHAnsi" w:hAnsiTheme="minorHAnsi" w:cstheme="minorHAnsi"/>
              </w:rPr>
              <w:t xml:space="preserve">Nezákonné vyloučení zájemce/uchazeče ze zadávacího řízení mimo případ, kdy tato skutečnost nemá vliv na výběr nejvhodnější nabídky, respektive vliv na pořadí uchazečů, s nimiž je možné uzavřít smlouvu </w:t>
            </w:r>
            <w:r w:rsidR="00911582">
              <w:rPr>
                <w:rFonts w:asciiTheme="minorHAnsi" w:hAnsiTheme="minorHAnsi" w:cstheme="minorHAnsi"/>
              </w:rPr>
              <w:t>(první 3 v pořadí)</w:t>
            </w: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b/>
              </w:rPr>
            </w:pPr>
            <w:r w:rsidRPr="006E0AEF">
              <w:rPr>
                <w:rFonts w:asciiTheme="minorHAnsi" w:hAnsiTheme="minorHAnsi" w:cstheme="minorHAnsi"/>
              </w:rPr>
              <w:t>částky dotace, použité na financování předmětné zakázky</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8.</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t>Nezákonné použití jednacího řízení bez uveřejnění</w:t>
            </w:r>
          </w:p>
          <w:p w:rsidR="00347AE0" w:rsidRPr="006E0AEF" w:rsidRDefault="00347AE0" w:rsidP="009D77BC">
            <w:pPr>
              <w:pStyle w:val="Odstavecseseznamem"/>
              <w:ind w:left="186"/>
              <w:rPr>
                <w:rFonts w:asciiTheme="minorHAnsi" w:hAnsiTheme="minorHAnsi" w:cstheme="minorHAnsi"/>
              </w:rPr>
            </w:pPr>
            <w:r w:rsidRPr="006E0AEF">
              <w:rPr>
                <w:rFonts w:asciiTheme="minorHAnsi" w:hAnsiTheme="minorHAnsi" w:cstheme="minorHAnsi"/>
              </w:rPr>
              <w:t>nebo podstatná změna původních zadávacích podmínek v jednacím řízení s uveřejněním</w:t>
            </w:r>
          </w:p>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t>Zadání dodatečných zakázek na služby/dodávky (pokud toto zadání představuje podstatnou změnu původních podmínek zakázky) bez soutěže, a to pokud neplatí jedna z následujících podmínek:</w:t>
            </w:r>
          </w:p>
          <w:p w:rsidR="00347AE0" w:rsidRPr="006E0AEF" w:rsidRDefault="00347AE0" w:rsidP="00347AE0">
            <w:pPr>
              <w:numPr>
                <w:ilvl w:val="0"/>
                <w:numId w:val="28"/>
              </w:numPr>
              <w:rPr>
                <w:rFonts w:asciiTheme="minorHAnsi" w:hAnsiTheme="minorHAnsi" w:cstheme="minorHAnsi"/>
              </w:rPr>
            </w:pPr>
            <w:r w:rsidRPr="006E0AEF">
              <w:rPr>
                <w:rFonts w:asciiTheme="minorHAnsi" w:hAnsiTheme="minorHAnsi" w:cstheme="minorHAnsi"/>
              </w:rPr>
              <w:t>mimořádná naléhavost způsobena nepředvídatelnými událostmi</w:t>
            </w:r>
          </w:p>
          <w:p w:rsidR="00347AE0" w:rsidRPr="006E0AEF" w:rsidRDefault="00347AE0" w:rsidP="00347AE0">
            <w:pPr>
              <w:numPr>
                <w:ilvl w:val="0"/>
                <w:numId w:val="28"/>
              </w:numPr>
              <w:rPr>
                <w:rFonts w:asciiTheme="minorHAnsi" w:hAnsiTheme="minorHAnsi" w:cstheme="minorHAnsi"/>
              </w:rPr>
            </w:pPr>
            <w:r w:rsidRPr="006E0AEF">
              <w:rPr>
                <w:rFonts w:asciiTheme="minorHAnsi" w:hAnsiTheme="minorHAnsi" w:cstheme="minorHAnsi"/>
              </w:rPr>
              <w:t>nepředvídatelná okolnost pro doplňkové služby, dodávky</w:t>
            </w:r>
          </w:p>
          <w:p w:rsidR="00347AE0" w:rsidRPr="006E0AEF" w:rsidRDefault="00347AE0" w:rsidP="009D77BC">
            <w:pPr>
              <w:ind w:left="720"/>
              <w:rPr>
                <w:rFonts w:asciiTheme="minorHAnsi" w:hAnsiTheme="minorHAnsi" w:cstheme="minorHAnsi"/>
              </w:rPr>
            </w:pPr>
          </w:p>
        </w:tc>
        <w:tc>
          <w:tcPr>
            <w:tcW w:w="3150" w:type="dxa"/>
            <w:shd w:val="clear" w:color="auto" w:fill="auto"/>
            <w:vAlign w:val="center"/>
          </w:tcPr>
          <w:p w:rsidR="00347AE0" w:rsidRPr="006E0AEF" w:rsidRDefault="00347AE0" w:rsidP="009D77BC">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b/>
              </w:rPr>
            </w:pPr>
            <w:r w:rsidRPr="006E0AEF">
              <w:rPr>
                <w:rFonts w:asciiTheme="minorHAnsi" w:hAnsiTheme="minorHAnsi" w:cstheme="minorHAnsi"/>
                <w:b/>
              </w:rPr>
              <w:t xml:space="preserve">100 % </w:t>
            </w:r>
          </w:p>
          <w:p w:rsidR="00347AE0" w:rsidRPr="006E0AEF" w:rsidRDefault="00347AE0" w:rsidP="009D77BC">
            <w:pPr>
              <w:rPr>
                <w:rFonts w:asciiTheme="minorHAnsi" w:hAnsiTheme="minorHAnsi" w:cstheme="minorHAnsi"/>
              </w:rPr>
            </w:pPr>
            <w:r w:rsidRPr="006E0AEF">
              <w:rPr>
                <w:rFonts w:asciiTheme="minorHAnsi" w:hAnsiTheme="minorHAnsi" w:cstheme="minorHAnsi"/>
              </w:rPr>
              <w:t>hodnoty dodatečných zakázek</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b/>
              </w:rPr>
            </w:pP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9.</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ind w:left="186"/>
              <w:rPr>
                <w:rFonts w:asciiTheme="minorHAnsi" w:hAnsiTheme="minorHAnsi" w:cstheme="minorHAnsi"/>
              </w:rPr>
            </w:pPr>
            <w:r w:rsidRPr="006E0AEF">
              <w:rPr>
                <w:rFonts w:asciiTheme="minorHAnsi" w:hAnsiTheme="minorHAnsi" w:cstheme="minorHAnsi"/>
              </w:rPr>
              <w:t>Nezveřejnění hodnotících a kvalifikačních kritérií veřejné zakázky v IS CEDR</w:t>
            </w:r>
            <w:r w:rsidRPr="006E0AEF">
              <w:rPr>
                <w:rStyle w:val="Znakapoznpodarou"/>
                <w:rFonts w:asciiTheme="minorHAnsi" w:eastAsiaTheme="majorEastAsia" w:hAnsiTheme="minorHAnsi" w:cstheme="minorHAnsi"/>
              </w:rPr>
              <w:footnoteReference w:id="7"/>
            </w:r>
            <w:r w:rsidRPr="006E0AEF">
              <w:rPr>
                <w:rFonts w:asciiTheme="minorHAnsi" w:hAnsiTheme="minorHAnsi" w:cstheme="minorHAnsi"/>
              </w:rPr>
              <w:t xml:space="preserve"> před plánovaným vyhlášením</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tc>
        <w:tc>
          <w:tcPr>
            <w:tcW w:w="3150" w:type="dxa"/>
            <w:shd w:val="clear" w:color="auto" w:fill="auto"/>
            <w:vAlign w:val="center"/>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0 - 60 %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povinností</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10.</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ind w:left="186"/>
              <w:rPr>
                <w:rFonts w:asciiTheme="minorHAnsi" w:hAnsiTheme="minorHAnsi" w:cstheme="minorHAnsi"/>
              </w:rPr>
            </w:pPr>
            <w:r w:rsidRPr="006E0AEF">
              <w:rPr>
                <w:rFonts w:asciiTheme="minorHAnsi" w:hAnsiTheme="minorHAnsi" w:cstheme="minorHAnsi"/>
              </w:rPr>
              <w:t>Jiné závažné porušení pravidel pro zadávání veřejných zakázek, jestliže mělo či mohlo mít vliv na výběr na nejvhodnější nabídky</w:t>
            </w:r>
          </w:p>
          <w:p w:rsidR="00347AE0" w:rsidRPr="006E0AEF" w:rsidRDefault="00347AE0" w:rsidP="009D77BC">
            <w:pPr>
              <w:rPr>
                <w:rFonts w:asciiTheme="minorHAnsi" w:hAnsiTheme="minorHAnsi" w:cstheme="minorHAnsi"/>
              </w:rPr>
            </w:pP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11.</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ind w:left="186"/>
              <w:rPr>
                <w:rFonts w:asciiTheme="minorHAnsi" w:hAnsiTheme="minorHAnsi" w:cstheme="minorHAnsi"/>
              </w:rPr>
            </w:pPr>
            <w:r w:rsidRPr="006E0AEF">
              <w:rPr>
                <w:rFonts w:asciiTheme="minorHAnsi" w:hAnsiTheme="minorHAnsi" w:cstheme="minorHAnsi"/>
              </w:rPr>
              <w:t xml:space="preserve">Ostatní méně závažná porušení zde výslovně neuvedených povinností vyplývajících ze ZVZ </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tc>
        <w:tc>
          <w:tcPr>
            <w:tcW w:w="3150"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lastRenderedPageBreak/>
              <w:t>částky dotace, použité na financování předmětné zakázky</w:t>
            </w:r>
          </w:p>
          <w:p w:rsidR="00347AE0" w:rsidRPr="006E0AEF" w:rsidRDefault="00347AE0" w:rsidP="009D77BC">
            <w:pPr>
              <w:rPr>
                <w:rFonts w:asciiTheme="minorHAnsi" w:hAnsiTheme="minorHAnsi" w:cstheme="minorHAnsi"/>
              </w:rPr>
            </w:pPr>
          </w:p>
        </w:tc>
      </w:tr>
      <w:tr w:rsidR="00347AE0" w:rsidRPr="006E0AEF" w:rsidTr="009D77BC">
        <w:tc>
          <w:tcPr>
            <w:tcW w:w="9062" w:type="dxa"/>
            <w:gridSpan w:val="3"/>
            <w:shd w:val="clear" w:color="auto" w:fill="D9D9D9"/>
          </w:tcPr>
          <w:p w:rsidR="00347AE0" w:rsidRPr="006E0AEF" w:rsidRDefault="00347AE0" w:rsidP="009D77BC">
            <w:pPr>
              <w:rPr>
                <w:rFonts w:asciiTheme="minorHAnsi" w:hAnsiTheme="minorHAnsi" w:cstheme="minorHAnsi"/>
              </w:rPr>
            </w:pPr>
            <w:r w:rsidRPr="006E0AEF">
              <w:rPr>
                <w:rFonts w:asciiTheme="minorHAnsi" w:hAnsiTheme="minorHAnsi" w:cstheme="minorHAnsi"/>
                <w:b/>
              </w:rPr>
              <w:t>II. Porušení rozpočtové kázně v souvislosti s ostatními povinnostmi vyplývajícími ze smlouvy</w:t>
            </w:r>
          </w:p>
        </w:tc>
      </w:tr>
      <w:tr w:rsidR="00347AE0" w:rsidRPr="006E0AEF" w:rsidTr="009D77BC">
        <w:tc>
          <w:tcPr>
            <w:tcW w:w="1090" w:type="dxa"/>
            <w:shd w:val="clear" w:color="auto" w:fill="D9D9D9"/>
            <w:vAlign w:val="center"/>
          </w:tcPr>
          <w:p w:rsidR="00347AE0" w:rsidRPr="006E0AEF" w:rsidRDefault="00347AE0" w:rsidP="009D77BC">
            <w:pPr>
              <w:rPr>
                <w:rFonts w:asciiTheme="minorHAnsi" w:hAnsiTheme="minorHAnsi" w:cstheme="minorHAnsi"/>
                <w:b/>
              </w:rPr>
            </w:pPr>
            <w:r w:rsidRPr="006E0AEF">
              <w:rPr>
                <w:rFonts w:asciiTheme="minorHAnsi" w:hAnsiTheme="minorHAnsi" w:cstheme="minorHAnsi"/>
                <w:b/>
              </w:rPr>
              <w:t xml:space="preserve">     1.</w:t>
            </w:r>
          </w:p>
        </w:tc>
        <w:tc>
          <w:tcPr>
            <w:tcW w:w="4822" w:type="dxa"/>
            <w:shd w:val="clear" w:color="auto" w:fill="auto"/>
          </w:tcPr>
          <w:p w:rsidR="00347AE0" w:rsidRPr="006E0AEF" w:rsidRDefault="00347AE0" w:rsidP="009D77BC">
            <w:pPr>
              <w:ind w:right="-131"/>
              <w:rPr>
                <w:rFonts w:asciiTheme="minorHAnsi" w:hAnsiTheme="minorHAnsi" w:cstheme="minorHAnsi"/>
              </w:rPr>
            </w:pPr>
          </w:p>
          <w:p w:rsidR="00347AE0" w:rsidRPr="006E0AEF" w:rsidRDefault="00347AE0" w:rsidP="009D77BC">
            <w:pPr>
              <w:ind w:left="186" w:right="-131"/>
              <w:rPr>
                <w:rFonts w:asciiTheme="minorHAnsi" w:hAnsiTheme="minorHAnsi" w:cstheme="minorHAnsi"/>
              </w:rPr>
            </w:pPr>
            <w:r w:rsidRPr="006E0AEF">
              <w:rPr>
                <w:rFonts w:asciiTheme="minorHAnsi" w:hAnsiTheme="minorHAnsi" w:cstheme="minorHAnsi"/>
              </w:rPr>
              <w:t>Nearchivování veškeré dokumentace spojené s implementací projektu minimálně po dobu deseti let od data posledního poskytnutí podpory nebo její části</w:t>
            </w:r>
          </w:p>
          <w:p w:rsidR="00347AE0" w:rsidRPr="006E0AEF" w:rsidRDefault="00347AE0" w:rsidP="009D77BC">
            <w:pPr>
              <w:ind w:left="186" w:right="-131"/>
              <w:rPr>
                <w:rFonts w:asciiTheme="minorHAnsi" w:hAnsiTheme="minorHAnsi" w:cstheme="minorHAnsi"/>
              </w:rPr>
            </w:pPr>
          </w:p>
          <w:p w:rsidR="00347AE0" w:rsidRPr="006E0AEF" w:rsidRDefault="00347AE0" w:rsidP="009D77BC">
            <w:pPr>
              <w:ind w:right="-131"/>
              <w:rPr>
                <w:rFonts w:asciiTheme="minorHAnsi" w:hAnsiTheme="minorHAnsi" w:cstheme="minorHAnsi"/>
              </w:rPr>
            </w:pPr>
          </w:p>
          <w:p w:rsidR="00347AE0" w:rsidRPr="006E0AEF" w:rsidRDefault="00347AE0" w:rsidP="009D77BC">
            <w:pPr>
              <w:ind w:right="-131"/>
              <w:rPr>
                <w:rFonts w:asciiTheme="minorHAnsi" w:hAnsiTheme="minorHAnsi" w:cstheme="minorHAnsi"/>
              </w:rPr>
            </w:pPr>
          </w:p>
        </w:tc>
        <w:tc>
          <w:tcPr>
            <w:tcW w:w="3150"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celkové částky dotace</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celkové částky dotace,</w:t>
            </w:r>
          </w:p>
          <w:p w:rsidR="00347AE0" w:rsidRPr="006E0AEF" w:rsidRDefault="00347AE0" w:rsidP="009D77BC">
            <w:pPr>
              <w:rPr>
                <w:rFonts w:asciiTheme="minorHAnsi" w:hAnsiTheme="minorHAnsi" w:cstheme="minorHAnsi"/>
              </w:rPr>
            </w:pPr>
            <w:r w:rsidRPr="006E0AEF">
              <w:rPr>
                <w:rFonts w:asciiTheme="minorHAnsi" w:hAnsiTheme="minorHAnsi" w:cstheme="minorHAnsi"/>
              </w:rPr>
              <w:t>v méně závažných případech</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tc>
      </w:tr>
      <w:tr w:rsidR="00347AE0" w:rsidRPr="006E0AEF" w:rsidTr="009D77BC">
        <w:tc>
          <w:tcPr>
            <w:tcW w:w="1090" w:type="dxa"/>
            <w:shd w:val="clear" w:color="auto" w:fill="D9D9D9"/>
            <w:vAlign w:val="center"/>
          </w:tcPr>
          <w:p w:rsidR="00347AE0" w:rsidRPr="006E0AEF" w:rsidRDefault="00347AE0" w:rsidP="009D77BC">
            <w:pPr>
              <w:rPr>
                <w:rFonts w:asciiTheme="minorHAnsi" w:hAnsiTheme="minorHAnsi" w:cstheme="minorHAnsi"/>
                <w:b/>
              </w:rPr>
            </w:pPr>
          </w:p>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347AE0" w:rsidRPr="006E0AEF" w:rsidRDefault="00347AE0" w:rsidP="009D77BC">
            <w:pPr>
              <w:pStyle w:val="Odstavecseseznamem"/>
              <w:rPr>
                <w:rFonts w:asciiTheme="minorHAnsi" w:hAnsiTheme="minorHAnsi" w:cstheme="minorHAnsi"/>
              </w:rPr>
            </w:pPr>
          </w:p>
          <w:p w:rsidR="00347AE0" w:rsidRPr="006E0AEF" w:rsidRDefault="00347AE0" w:rsidP="009D77BC">
            <w:pPr>
              <w:pStyle w:val="Odstavecseseznamem"/>
              <w:rPr>
                <w:rFonts w:asciiTheme="minorHAnsi" w:hAnsiTheme="minorHAnsi" w:cstheme="minorHAnsi"/>
              </w:rPr>
            </w:pPr>
          </w:p>
          <w:p w:rsidR="00347AE0" w:rsidRPr="006E0AEF" w:rsidRDefault="00347AE0" w:rsidP="00347AE0">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Neoznámení podstatné změny v projektu</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Neoznámení nepodstatné změny v projektu</w:t>
            </w: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celkové částky dotace, použité na financování předmětné aktivity</w:t>
            </w:r>
          </w:p>
          <w:p w:rsidR="00347AE0" w:rsidRPr="006E0AEF" w:rsidRDefault="00347AE0" w:rsidP="009D77BC">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předmětné aktivity, v méně závažných případech</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r w:rsidRPr="006E0AEF">
              <w:rPr>
                <w:rFonts w:asciiTheme="minorHAnsi" w:hAnsiTheme="minorHAnsi" w:cstheme="minorHAnsi"/>
              </w:rPr>
              <w:t>Nevytvoření podmínek k provedení kontroly vztahující se k realizaci projektu a/nebo neposkytnutí součinnosti při prováděné kontrole</w:t>
            </w:r>
          </w:p>
        </w:tc>
        <w:tc>
          <w:tcPr>
            <w:tcW w:w="3150"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b/>
              </w:rPr>
            </w:pPr>
            <w:r w:rsidRPr="006E0AEF">
              <w:rPr>
                <w:rFonts w:asciiTheme="minorHAnsi" w:hAnsiTheme="minorHAnsi" w:cstheme="minorHAnsi"/>
                <w:b/>
              </w:rPr>
              <w:t>80 – 90 %</w:t>
            </w:r>
          </w:p>
          <w:p w:rsidR="00347AE0" w:rsidRPr="006E0AEF" w:rsidRDefault="00347AE0" w:rsidP="009D77BC">
            <w:pPr>
              <w:rPr>
                <w:rFonts w:asciiTheme="minorHAnsi" w:hAnsiTheme="minorHAnsi" w:cstheme="minorHAnsi"/>
              </w:rPr>
            </w:pPr>
            <w:r w:rsidRPr="006E0AEF">
              <w:rPr>
                <w:rFonts w:asciiTheme="minorHAnsi" w:hAnsiTheme="minorHAnsi" w:cstheme="minorHAnsi"/>
              </w:rPr>
              <w:t>Celkové částky dotace</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závažných případech</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3"/>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méně závažných případech</w:t>
            </w:r>
          </w:p>
        </w:tc>
        <w:tc>
          <w:tcPr>
            <w:tcW w:w="3150" w:type="dxa"/>
            <w:shd w:val="clear" w:color="auto" w:fill="auto"/>
          </w:tcPr>
          <w:p w:rsidR="00347AE0" w:rsidRPr="006E0AEF" w:rsidRDefault="00347AE0" w:rsidP="009D77BC">
            <w:pPr>
              <w:jc w:val="both"/>
              <w:rPr>
                <w:rFonts w:asciiTheme="minorHAnsi" w:hAnsiTheme="minorHAnsi" w:cstheme="minorHAnsi"/>
                <w:b/>
              </w:rPr>
            </w:pPr>
          </w:p>
          <w:p w:rsidR="00347AE0" w:rsidRPr="006E0AEF" w:rsidRDefault="00347AE0" w:rsidP="009D77BC">
            <w:pPr>
              <w:jc w:val="both"/>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konkrétní aktivity, v případě úmyslného jednání, vážně poškozujícího realizaci/udržitelnost projektu</w:t>
            </w:r>
            <w:r w:rsidRPr="006E0AEF" w:rsidDel="00FF6B95">
              <w:rPr>
                <w:rFonts w:asciiTheme="minorHAnsi" w:hAnsiTheme="minorHAnsi" w:cstheme="minorHAnsi"/>
              </w:rPr>
              <w:t xml:space="preserve"> </w:t>
            </w:r>
          </w:p>
          <w:p w:rsidR="00347AE0" w:rsidRPr="006E0AEF" w:rsidRDefault="00347AE0" w:rsidP="009D77BC">
            <w:pPr>
              <w:jc w:val="both"/>
              <w:rPr>
                <w:rFonts w:asciiTheme="minorHAnsi" w:hAnsiTheme="minorHAnsi" w:cstheme="minorHAnsi"/>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0 - 40 %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částky dotace, použité na financování konkrétní aktivity, v méně závažných případech</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highlight w:val="yellow"/>
              </w:rPr>
            </w:pPr>
            <w:r w:rsidRPr="006E0AEF">
              <w:rPr>
                <w:rFonts w:asciiTheme="minorHAnsi" w:hAnsiTheme="minorHAnsi" w:cstheme="minorHAnsi"/>
                <w:b/>
              </w:rPr>
              <w:t>5.</w:t>
            </w:r>
          </w:p>
        </w:tc>
        <w:tc>
          <w:tcPr>
            <w:tcW w:w="4822" w:type="dxa"/>
            <w:shd w:val="clear" w:color="auto" w:fill="auto"/>
          </w:tcPr>
          <w:p w:rsidR="00347AE0" w:rsidRPr="006E0AEF" w:rsidRDefault="00347AE0" w:rsidP="009D77BC">
            <w:pPr>
              <w:ind w:left="186"/>
              <w:rPr>
                <w:rFonts w:asciiTheme="minorHAnsi" w:hAnsiTheme="minorHAnsi" w:cstheme="minorHAnsi"/>
              </w:rPr>
            </w:pPr>
          </w:p>
          <w:p w:rsidR="00347AE0" w:rsidRPr="006E0AEF" w:rsidRDefault="00347AE0" w:rsidP="009D77BC">
            <w:pPr>
              <w:ind w:left="186"/>
              <w:rPr>
                <w:rFonts w:asciiTheme="minorHAnsi" w:hAnsiTheme="minorHAnsi" w:cstheme="minorHAnsi"/>
              </w:rPr>
            </w:pPr>
          </w:p>
          <w:p w:rsidR="00347AE0" w:rsidRPr="006E0AEF" w:rsidRDefault="00347AE0" w:rsidP="009D77BC">
            <w:pPr>
              <w:ind w:left="186"/>
              <w:rPr>
                <w:rFonts w:asciiTheme="minorHAnsi" w:hAnsiTheme="minorHAnsi" w:cstheme="minorHAnsi"/>
              </w:rPr>
            </w:pPr>
            <w:r w:rsidRPr="006E0AEF">
              <w:rPr>
                <w:rFonts w:asciiTheme="minorHAnsi" w:hAnsiTheme="minorHAnsi" w:cstheme="minorHAnsi"/>
              </w:rPr>
              <w:t>Nezacházení s majetkem spolufinancovaným z prostředků na financování projektu s péčí řádného hospodáře. Zejména nepojištění, nezabezpečení proti poškození, odcizení nebo</w:t>
            </w:r>
          </w:p>
          <w:p w:rsidR="00347AE0" w:rsidRPr="006E0AEF" w:rsidRDefault="00347AE0" w:rsidP="009D77BC">
            <w:pPr>
              <w:ind w:left="186"/>
              <w:rPr>
                <w:rFonts w:asciiTheme="minorHAnsi" w:hAnsiTheme="minorHAnsi" w:cstheme="minorHAnsi"/>
              </w:rPr>
            </w:pPr>
            <w:r w:rsidRPr="006E0AEF">
              <w:rPr>
                <w:rFonts w:asciiTheme="minorHAnsi" w:hAnsiTheme="minorHAnsi" w:cstheme="minorHAnsi"/>
              </w:rPr>
              <w:t xml:space="preserve">ztrátě </w:t>
            </w:r>
          </w:p>
          <w:p w:rsidR="00347AE0" w:rsidRPr="006E0AEF" w:rsidRDefault="00347AE0" w:rsidP="009D77BC">
            <w:pPr>
              <w:ind w:left="186"/>
              <w:rPr>
                <w:rFonts w:asciiTheme="minorHAnsi" w:hAnsiTheme="minorHAnsi" w:cstheme="minorHAnsi"/>
              </w:rPr>
            </w:pPr>
          </w:p>
          <w:p w:rsidR="00347AE0" w:rsidRPr="006E0AEF" w:rsidRDefault="00347AE0" w:rsidP="009D77BC">
            <w:pPr>
              <w:ind w:left="186"/>
              <w:rPr>
                <w:rFonts w:asciiTheme="minorHAnsi" w:hAnsiTheme="minorHAnsi" w:cstheme="minorHAnsi"/>
              </w:rPr>
            </w:pPr>
          </w:p>
          <w:p w:rsidR="00347AE0" w:rsidRPr="006E0AEF" w:rsidRDefault="00347AE0" w:rsidP="009D77BC">
            <w:pPr>
              <w:ind w:left="186"/>
              <w:rPr>
                <w:rFonts w:asciiTheme="minorHAnsi" w:hAnsiTheme="minorHAnsi" w:cstheme="minorHAnsi"/>
              </w:rPr>
            </w:pPr>
          </w:p>
        </w:tc>
        <w:tc>
          <w:tcPr>
            <w:tcW w:w="3150" w:type="dxa"/>
            <w:shd w:val="clear" w:color="auto" w:fill="auto"/>
          </w:tcPr>
          <w:p w:rsidR="00347AE0" w:rsidRPr="006E0AEF" w:rsidRDefault="00347AE0" w:rsidP="009D77BC">
            <w:pPr>
              <w:jc w:val="both"/>
              <w:rPr>
                <w:rFonts w:asciiTheme="minorHAnsi" w:hAnsiTheme="minorHAnsi" w:cstheme="minorHAnsi"/>
                <w:b/>
              </w:rPr>
            </w:pPr>
          </w:p>
          <w:p w:rsidR="00347AE0" w:rsidRPr="006E0AEF" w:rsidRDefault="00347AE0" w:rsidP="009D77BC">
            <w:pPr>
              <w:jc w:val="both"/>
              <w:rPr>
                <w:rFonts w:asciiTheme="minorHAnsi" w:hAnsiTheme="minorHAnsi" w:cstheme="minorHAnsi"/>
                <w:b/>
              </w:rPr>
            </w:pPr>
          </w:p>
          <w:p w:rsidR="00347AE0" w:rsidRPr="006E0AEF" w:rsidRDefault="00347AE0" w:rsidP="009D77BC">
            <w:pPr>
              <w:jc w:val="both"/>
              <w:rPr>
                <w:rFonts w:asciiTheme="minorHAnsi" w:hAnsiTheme="minorHAnsi" w:cstheme="minorHAnsi"/>
              </w:rPr>
            </w:pPr>
            <w:r w:rsidRPr="006E0AEF">
              <w:rPr>
                <w:rFonts w:asciiTheme="minorHAnsi" w:hAnsiTheme="minorHAnsi" w:cstheme="minorHAnsi"/>
                <w:b/>
              </w:rPr>
              <w:t>60 - 90 %</w:t>
            </w:r>
            <w:r w:rsidRPr="006E0AEF">
              <w:rPr>
                <w:rFonts w:asciiTheme="minorHAnsi" w:hAnsiTheme="minorHAnsi" w:cstheme="minorHAnsi"/>
              </w:rPr>
              <w:t xml:space="preserve"> </w:t>
            </w:r>
          </w:p>
          <w:p w:rsidR="00347AE0" w:rsidRPr="006E0AEF" w:rsidRDefault="00347AE0" w:rsidP="009D77BC">
            <w:pPr>
              <w:jc w:val="both"/>
              <w:rPr>
                <w:rFonts w:asciiTheme="minorHAnsi" w:hAnsiTheme="minorHAnsi" w:cstheme="minorHAnsi"/>
              </w:rPr>
            </w:pPr>
            <w:r w:rsidRPr="006E0AEF">
              <w:rPr>
                <w:rFonts w:asciiTheme="minorHAnsi" w:hAnsiTheme="minorHAnsi" w:cstheme="minorHAnsi"/>
              </w:rPr>
              <w:t>celkové částky dotace</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p>
          <w:p w:rsidR="00347AE0" w:rsidRPr="006E0AEF" w:rsidRDefault="00347AE0" w:rsidP="009D77BC">
            <w:pPr>
              <w:jc w:val="center"/>
              <w:rPr>
                <w:rFonts w:asciiTheme="minorHAnsi" w:hAnsiTheme="minorHAnsi" w:cstheme="minorHAnsi"/>
                <w:b/>
              </w:rPr>
            </w:pPr>
          </w:p>
          <w:p w:rsidR="00347AE0" w:rsidRPr="006E0AEF" w:rsidRDefault="00347AE0" w:rsidP="009D77BC">
            <w:pPr>
              <w:jc w:val="center"/>
              <w:rPr>
                <w:rFonts w:asciiTheme="minorHAnsi" w:hAnsiTheme="minorHAnsi" w:cstheme="minorHAnsi"/>
                <w:b/>
              </w:rPr>
            </w:pPr>
          </w:p>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p>
          <w:p w:rsidR="00347AE0" w:rsidRPr="006E0AEF" w:rsidRDefault="00347AE0" w:rsidP="00347AE0">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t>Neposkytnutí informací o kontrolách provedených jinými subjekty, podezřeních na nesrovnalosti zjištěných v průběhu realizace projektu</w:t>
            </w:r>
          </w:p>
          <w:p w:rsidR="00347AE0" w:rsidRPr="006E0AEF" w:rsidRDefault="00347AE0" w:rsidP="009D77BC">
            <w:pPr>
              <w:pStyle w:val="Odstavecseseznamem"/>
              <w:ind w:left="186"/>
              <w:rPr>
                <w:rFonts w:asciiTheme="minorHAnsi" w:hAnsiTheme="minorHAnsi" w:cstheme="minorHAnsi"/>
              </w:rPr>
            </w:pPr>
          </w:p>
          <w:p w:rsidR="00347AE0" w:rsidRPr="006E0AEF" w:rsidRDefault="00347AE0" w:rsidP="00347AE0">
            <w:pPr>
              <w:pStyle w:val="Odstavecseseznamem"/>
              <w:numPr>
                <w:ilvl w:val="0"/>
                <w:numId w:val="33"/>
              </w:numPr>
              <w:ind w:left="186" w:hanging="142"/>
              <w:contextualSpacing/>
              <w:rPr>
                <w:rFonts w:asciiTheme="minorHAnsi" w:hAnsiTheme="minorHAnsi" w:cstheme="minorHAnsi"/>
              </w:rPr>
            </w:pPr>
            <w:r w:rsidRPr="006E0AEF">
              <w:rPr>
                <w:rFonts w:asciiTheme="minorHAnsi" w:hAnsiTheme="minorHAnsi" w:cstheme="minorHAnsi"/>
              </w:rPr>
              <w:lastRenderedPageBreak/>
              <w:t xml:space="preserve">Neposkytnutí informací o přijetí a splnění uložených opatření k nápravě </w:t>
            </w:r>
          </w:p>
        </w:tc>
        <w:tc>
          <w:tcPr>
            <w:tcW w:w="3150" w:type="dxa"/>
            <w:shd w:val="clear" w:color="auto" w:fill="auto"/>
          </w:tcPr>
          <w:p w:rsidR="00347AE0" w:rsidRPr="006E0AEF" w:rsidRDefault="00347AE0" w:rsidP="009D77BC">
            <w:pPr>
              <w:jc w:val="both"/>
              <w:rPr>
                <w:rFonts w:asciiTheme="minorHAnsi" w:hAnsiTheme="minorHAnsi" w:cstheme="minorHAnsi"/>
              </w:rPr>
            </w:pPr>
          </w:p>
          <w:p w:rsidR="00347AE0" w:rsidRPr="006E0AEF" w:rsidRDefault="00347AE0" w:rsidP="009D77BC">
            <w:pPr>
              <w:jc w:val="both"/>
              <w:rPr>
                <w:rFonts w:asciiTheme="minorHAnsi" w:hAnsiTheme="minorHAnsi" w:cstheme="minorHAnsi"/>
              </w:rPr>
            </w:pPr>
          </w:p>
          <w:p w:rsidR="00347AE0" w:rsidRPr="006E0AEF" w:rsidRDefault="00347AE0" w:rsidP="009D77BC">
            <w:pPr>
              <w:jc w:val="both"/>
              <w:rPr>
                <w:rFonts w:asciiTheme="minorHAnsi" w:hAnsiTheme="minorHAnsi" w:cstheme="minorHAnsi"/>
              </w:rPr>
            </w:pPr>
            <w:r w:rsidRPr="006E0AEF">
              <w:rPr>
                <w:rFonts w:asciiTheme="minorHAnsi" w:hAnsiTheme="minorHAnsi" w:cstheme="minorHAnsi"/>
                <w:b/>
              </w:rPr>
              <w:t>40 - 90 %</w:t>
            </w:r>
            <w:r w:rsidRPr="006E0AEF">
              <w:rPr>
                <w:rFonts w:asciiTheme="minorHAnsi" w:hAnsiTheme="minorHAnsi" w:cstheme="minorHAnsi"/>
              </w:rPr>
              <w:t xml:space="preserve"> </w:t>
            </w:r>
          </w:p>
          <w:p w:rsidR="00347AE0" w:rsidRPr="006E0AEF" w:rsidRDefault="00347AE0" w:rsidP="009D77BC">
            <w:pPr>
              <w:jc w:val="both"/>
              <w:rPr>
                <w:rFonts w:asciiTheme="minorHAnsi" w:hAnsiTheme="minorHAnsi" w:cstheme="minorHAnsi"/>
              </w:rPr>
            </w:pPr>
            <w:r w:rsidRPr="006E0AEF">
              <w:rPr>
                <w:rFonts w:asciiTheme="minorHAnsi" w:hAnsiTheme="minorHAnsi" w:cstheme="minorHAnsi"/>
              </w:rPr>
              <w:t>celkové částky dotace</w:t>
            </w:r>
          </w:p>
          <w:p w:rsidR="00347AE0" w:rsidRPr="006E0AEF" w:rsidRDefault="00347AE0" w:rsidP="009D77BC">
            <w:pPr>
              <w:jc w:val="both"/>
              <w:rPr>
                <w:rFonts w:asciiTheme="minorHAnsi" w:hAnsiTheme="minorHAnsi" w:cstheme="minorHAnsi"/>
                <w:b/>
              </w:rPr>
            </w:pPr>
          </w:p>
          <w:p w:rsidR="00347AE0" w:rsidRPr="006E0AEF" w:rsidRDefault="00347AE0" w:rsidP="009D77BC">
            <w:pPr>
              <w:jc w:val="both"/>
              <w:rPr>
                <w:rFonts w:asciiTheme="minorHAnsi" w:hAnsiTheme="minorHAnsi" w:cstheme="minorHAnsi"/>
              </w:rPr>
            </w:pPr>
            <w:r w:rsidRPr="006E0AEF">
              <w:rPr>
                <w:rFonts w:asciiTheme="minorHAnsi" w:hAnsiTheme="minorHAnsi" w:cstheme="minorHAnsi"/>
                <w:b/>
              </w:rPr>
              <w:t>0 - 30%</w:t>
            </w:r>
            <w:r w:rsidRPr="006E0AEF">
              <w:rPr>
                <w:rFonts w:asciiTheme="minorHAnsi" w:hAnsiTheme="minorHAnsi" w:cstheme="minorHAnsi"/>
              </w:rPr>
              <w:t xml:space="preserve"> </w:t>
            </w:r>
          </w:p>
          <w:p w:rsidR="00347AE0" w:rsidRPr="006E0AEF" w:rsidRDefault="00347AE0" w:rsidP="009D77BC">
            <w:pPr>
              <w:jc w:val="both"/>
              <w:rPr>
                <w:rFonts w:asciiTheme="minorHAnsi" w:hAnsiTheme="minorHAnsi" w:cstheme="minorHAnsi"/>
              </w:rPr>
            </w:pPr>
            <w:r w:rsidRPr="006E0AEF">
              <w:rPr>
                <w:rFonts w:asciiTheme="minorHAnsi" w:hAnsiTheme="minorHAnsi" w:cstheme="minorHAnsi"/>
              </w:rPr>
              <w:lastRenderedPageBreak/>
              <w:t>celkové částky dotace, v méně závažných případech</w:t>
            </w:r>
          </w:p>
        </w:tc>
      </w:tr>
      <w:tr w:rsidR="00347AE0" w:rsidRPr="006E0AEF" w:rsidTr="009D77BC">
        <w:tc>
          <w:tcPr>
            <w:tcW w:w="1090" w:type="dxa"/>
            <w:shd w:val="clear" w:color="auto" w:fill="D9D9D9"/>
            <w:vAlign w:val="center"/>
          </w:tcPr>
          <w:p w:rsidR="00347AE0" w:rsidRPr="006E0AEF" w:rsidRDefault="00347AE0" w:rsidP="009D77BC">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rsidR="00347AE0" w:rsidRPr="006E0AEF" w:rsidRDefault="00347AE0" w:rsidP="009D77BC">
            <w:pPr>
              <w:rPr>
                <w:rFonts w:asciiTheme="minorHAnsi" w:hAnsiTheme="minorHAnsi" w:cstheme="minorHAnsi"/>
              </w:rPr>
            </w:pPr>
          </w:p>
          <w:p w:rsidR="00347AE0" w:rsidRPr="006E0AEF" w:rsidRDefault="00347AE0" w:rsidP="009D77BC">
            <w:pPr>
              <w:ind w:left="186"/>
              <w:rPr>
                <w:rFonts w:asciiTheme="minorHAnsi" w:hAnsiTheme="minorHAnsi" w:cstheme="minorHAnsi"/>
              </w:rPr>
            </w:pPr>
            <w:r w:rsidRPr="006E0AEF">
              <w:rPr>
                <w:rFonts w:asciiTheme="minorHAnsi" w:hAnsiTheme="minorHAnsi" w:cstheme="minorHAnsi"/>
              </w:rPr>
              <w:t xml:space="preserve">Neplnění/porušení jiných ve smlouvě o poskytnutí podpory příjemci stanovených povinností </w:t>
            </w:r>
          </w:p>
        </w:tc>
        <w:tc>
          <w:tcPr>
            <w:tcW w:w="3150" w:type="dxa"/>
            <w:shd w:val="clear" w:color="auto" w:fill="auto"/>
          </w:tcPr>
          <w:p w:rsidR="00347AE0" w:rsidRPr="006E0AEF" w:rsidRDefault="00347AE0" w:rsidP="009D77BC">
            <w:pPr>
              <w:rPr>
                <w:rFonts w:asciiTheme="minorHAnsi" w:hAnsiTheme="minorHAnsi" w:cstheme="minorHAnsi"/>
                <w:b/>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30 - 100 %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celkové částky dotace, týkající se porušení povinností v závažných případech</w:t>
            </w:r>
          </w:p>
          <w:p w:rsidR="00347AE0" w:rsidRPr="006E0AEF" w:rsidRDefault="00347AE0" w:rsidP="009D77BC">
            <w:pPr>
              <w:rPr>
                <w:rFonts w:asciiTheme="minorHAnsi" w:hAnsiTheme="minorHAnsi" w:cstheme="minorHAnsi"/>
              </w:rPr>
            </w:pPr>
          </w:p>
          <w:p w:rsidR="00347AE0" w:rsidRPr="006E0AEF" w:rsidRDefault="00347AE0" w:rsidP="009D77BC">
            <w:pPr>
              <w:rPr>
                <w:rFonts w:asciiTheme="minorHAnsi" w:hAnsiTheme="minorHAnsi" w:cstheme="minorHAnsi"/>
              </w:rPr>
            </w:pPr>
            <w:r w:rsidRPr="006E0AEF">
              <w:rPr>
                <w:rFonts w:asciiTheme="minorHAnsi" w:hAnsiTheme="minorHAnsi" w:cstheme="minorHAnsi"/>
                <w:b/>
              </w:rPr>
              <w:t>0 - 20 %</w:t>
            </w:r>
            <w:r w:rsidRPr="006E0AEF">
              <w:rPr>
                <w:rFonts w:asciiTheme="minorHAnsi" w:hAnsiTheme="minorHAnsi" w:cstheme="minorHAnsi"/>
              </w:rPr>
              <w:t xml:space="preserve"> </w:t>
            </w:r>
          </w:p>
          <w:p w:rsidR="00347AE0" w:rsidRPr="006E0AEF" w:rsidRDefault="00347AE0" w:rsidP="009D77BC">
            <w:pPr>
              <w:rPr>
                <w:rFonts w:asciiTheme="minorHAnsi" w:hAnsiTheme="minorHAnsi" w:cstheme="minorHAnsi"/>
              </w:rPr>
            </w:pPr>
            <w:r w:rsidRPr="006E0AEF">
              <w:rPr>
                <w:rFonts w:asciiTheme="minorHAnsi" w:hAnsiTheme="minorHAnsi" w:cstheme="minorHAnsi"/>
              </w:rPr>
              <w:t>celkové částky dotace, týkající se porušení povinností v méně závažných případech</w:t>
            </w:r>
          </w:p>
        </w:tc>
      </w:tr>
    </w:tbl>
    <w:p w:rsidR="00347AE0" w:rsidRDefault="00347AE0" w:rsidP="00347AE0">
      <w:pPr>
        <w:rPr>
          <w:rFonts w:asciiTheme="minorHAnsi" w:hAnsiTheme="minorHAnsi" w:cstheme="minorHAnsi"/>
          <w:b/>
          <w:sz w:val="22"/>
          <w:szCs w:val="22"/>
        </w:rPr>
      </w:pPr>
    </w:p>
    <w:p w:rsidR="00D41CC8" w:rsidRPr="000243E4" w:rsidRDefault="00D41CC8" w:rsidP="003B6854">
      <w:pPr>
        <w:tabs>
          <w:tab w:val="left" w:pos="5580"/>
        </w:tabs>
      </w:pPr>
    </w:p>
    <w:sectPr w:rsidR="00D41CC8" w:rsidRPr="000243E4" w:rsidSect="00347AE0">
      <w:headerReference w:type="default" r:id="rId16"/>
      <w:footerReference w:type="default" r:id="rId17"/>
      <w:headerReference w:type="first" r:id="rId18"/>
      <w:footerReference w:type="first" r:id="rId19"/>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E6" w:rsidRDefault="00E219E6" w:rsidP="00DB1A59">
      <w:r>
        <w:separator/>
      </w:r>
    </w:p>
  </w:endnote>
  <w:endnote w:type="continuationSeparator" w:id="0">
    <w:p w:rsidR="00E219E6" w:rsidRDefault="00E219E6"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riam">
    <w:altName w:val="Malgun Gothic Semilight"/>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17167"/>
      <w:docPartObj>
        <w:docPartGallery w:val="Page Numbers (Bottom of Page)"/>
        <w:docPartUnique/>
      </w:docPartObj>
    </w:sdtPr>
    <w:sdtContent>
      <w:p w:rsidR="00446DEC" w:rsidRDefault="00446DEC">
        <w:pPr>
          <w:jc w:val="center"/>
        </w:pPr>
        <w:r>
          <w:fldChar w:fldCharType="begin"/>
        </w:r>
        <w:r>
          <w:instrText>PAGE   \* MERGEFORMAT</w:instrText>
        </w:r>
        <w:r>
          <w:fldChar w:fldCharType="separate"/>
        </w:r>
        <w:r w:rsidR="00FA041A">
          <w:rPr>
            <w:noProof/>
          </w:rPr>
          <w:t>2</w:t>
        </w:r>
        <w:r>
          <w:fldChar w:fldCharType="end"/>
        </w:r>
      </w:p>
    </w:sdtContent>
  </w:sdt>
  <w:p w:rsidR="00446DEC" w:rsidRDefault="00446DEC" w:rsidP="00DB10F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sidR="00FA041A">
      <w:rPr>
        <w:rFonts w:ascii="Verdana" w:hAnsi="Verdana" w:cs="Verdana"/>
        <w:noProof/>
      </w:rPr>
      <w:t>1</w:t>
    </w:r>
    <w:r w:rsidRPr="006211B6">
      <w:rPr>
        <w:rFonts w:ascii="Verdana" w:hAnsi="Verdana" w:cs="Verdana"/>
      </w:rPr>
      <w:fldChar w:fldCharType="end"/>
    </w:r>
  </w:p>
  <w:p w:rsidR="00446DEC" w:rsidRPr="006211B6" w:rsidRDefault="00446DEC" w:rsidP="006211B6">
    <w:pPr>
      <w:jc w:val="center"/>
      <w:rPr>
        <w:rFonts w:ascii="Verdana" w:hAnsi="Verdana" w:cs="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pPr>
      <w:pStyle w:val="Zpat"/>
      <w:jc w:val="center"/>
    </w:pPr>
  </w:p>
  <w:p w:rsidR="00446DEC" w:rsidRDefault="00446DE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pPr>
      <w:jc w:val="center"/>
    </w:pPr>
  </w:p>
  <w:p w:rsidR="00446DEC" w:rsidRDefault="00446DEC" w:rsidP="00DB10F7">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11</w:t>
    </w:r>
    <w:r w:rsidRPr="006211B6">
      <w:rPr>
        <w:rFonts w:ascii="Verdana" w:hAnsi="Verdana" w:cs="Verdana"/>
      </w:rPr>
      <w:fldChar w:fldCharType="end"/>
    </w:r>
  </w:p>
  <w:p w:rsidR="00446DEC" w:rsidRPr="006211B6" w:rsidRDefault="00446DEC" w:rsidP="006211B6">
    <w:pPr>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E6" w:rsidRDefault="00E219E6" w:rsidP="00DB1A59">
      <w:r>
        <w:separator/>
      </w:r>
    </w:p>
  </w:footnote>
  <w:footnote w:type="continuationSeparator" w:id="0">
    <w:p w:rsidR="00E219E6" w:rsidRDefault="00E219E6" w:rsidP="00DB1A59">
      <w:r>
        <w:continuationSeparator/>
      </w:r>
    </w:p>
  </w:footnote>
  <w:footnote w:id="1">
    <w:p w:rsidR="00446DEC" w:rsidRPr="00EC642D" w:rsidRDefault="00446DEC" w:rsidP="000906CB">
      <w:pPr>
        <w:ind w:left="567" w:right="-2" w:hanging="567"/>
        <w:jc w:val="both"/>
        <w:rPr>
          <w:rFonts w:asciiTheme="minorHAnsi" w:hAnsiTheme="minorHAnsi" w:cstheme="minorHAnsi"/>
          <w:sz w:val="18"/>
          <w:szCs w:val="18"/>
          <w:lang w:eastAsia="ar-SA"/>
        </w:rPr>
      </w:pPr>
      <w:r w:rsidRPr="00D109B2">
        <w:rPr>
          <w:rStyle w:val="Nadpis3Char"/>
          <w:rFonts w:asciiTheme="minorHAnsi" w:hAnsiTheme="minorHAnsi" w:cstheme="minorHAnsi"/>
          <w:b w:val="0"/>
          <w:color w:val="auto"/>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446DEC" w:rsidRPr="004A0FBD" w:rsidRDefault="00446DEC" w:rsidP="0010018B">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446DEC" w:rsidRPr="00C15937" w:rsidRDefault="00446DEC" w:rsidP="00454CB3">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446DEC" w:rsidRPr="00454CB3" w:rsidRDefault="00446DEC" w:rsidP="00AD23EF">
      <w:pPr>
        <w:tabs>
          <w:tab w:val="left" w:pos="567"/>
        </w:tabs>
        <w:ind w:left="567" w:hanging="567"/>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rsidR="00446DEC" w:rsidRPr="0052362F" w:rsidRDefault="00446DEC" w:rsidP="00347AE0">
      <w:pPr>
        <w:tabs>
          <w:tab w:val="left" w:pos="0"/>
        </w:tabs>
        <w:spacing w:before="240" w:after="120"/>
        <w:ind w:left="567" w:hanging="567"/>
        <w:jc w:val="both"/>
        <w:rPr>
          <w:rFonts w:asciiTheme="minorHAnsi" w:hAnsiTheme="minorHAnsi" w:cstheme="minorHAnsi"/>
          <w:sz w:val="18"/>
          <w:szCs w:val="18"/>
        </w:rPr>
      </w:pPr>
      <w:r w:rsidRPr="00656426">
        <w:rPr>
          <w:rStyle w:val="Znakapoznpodarou"/>
          <w:rFonts w:eastAsiaTheme="majorEastAsia"/>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446DEC" w:rsidRDefault="00446DEC" w:rsidP="00347AE0">
      <w:pPr>
        <w:pStyle w:val="Textpoznpodarou"/>
        <w:ind w:left="567" w:hanging="567"/>
        <w:jc w:val="both"/>
      </w:pPr>
    </w:p>
  </w:footnote>
  <w:footnote w:id="6">
    <w:p w:rsidR="00446DEC" w:rsidRDefault="00446DEC" w:rsidP="00347AE0">
      <w:pPr>
        <w:pStyle w:val="Textpoznpodarou"/>
      </w:pPr>
      <w:r>
        <w:rPr>
          <w:rStyle w:val="Znakapoznpodarou"/>
          <w:rFonts w:eastAsiaTheme="majorEastAsia"/>
        </w:rPr>
        <w:footnoteRef/>
      </w:r>
      <w:r>
        <w:t xml:space="preserve"> ZVZ = zákon č. 134/2016 Sb., o zadávání veřejných </w:t>
      </w:r>
      <w:proofErr w:type="gramStart"/>
      <w:r>
        <w:t>zakázek .</w:t>
      </w:r>
      <w:proofErr w:type="gramEnd"/>
    </w:p>
  </w:footnote>
  <w:footnote w:id="7">
    <w:p w:rsidR="00446DEC" w:rsidRDefault="00446DEC" w:rsidP="00347AE0">
      <w:pPr>
        <w:pStyle w:val="Textpoznpodarou"/>
      </w:pPr>
      <w:r>
        <w:rPr>
          <w:rStyle w:val="Znakapoznpodarou"/>
          <w:rFonts w:eastAsiaTheme="majorEastAsia"/>
        </w:rPr>
        <w:footnoteRef/>
      </w:r>
      <w:r>
        <w:t xml:space="preserve"> IS CEDR = informační systém centrální registr dotací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46DEC" w:rsidRDefault="00446DEC" w:rsidP="00DB10F7">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22789/2019-2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Pr="00670F69" w:rsidRDefault="00446DEC">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446DEC" w:rsidRPr="00670F69" w:rsidRDefault="00446DEC">
    <w:pPr>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rsidP="007343A0">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46DEC" w:rsidRPr="007343A0" w:rsidRDefault="00446DEC" w:rsidP="007343A0">
    <w:pPr>
      <w:pStyle w:val="Zhlav"/>
      <w:tabs>
        <w:tab w:val="clear" w:pos="4536"/>
        <w:tab w:val="clear" w:pos="9072"/>
      </w:tabs>
    </w:pPr>
    <w:r>
      <w:rPr>
        <w:rFonts w:asciiTheme="minorHAnsi" w:hAnsiTheme="minorHAnsi" w:cstheme="minorHAnsi"/>
        <w:i/>
        <w:sz w:val="22"/>
        <w:szCs w:val="22"/>
      </w:rPr>
      <w:t>č. j  MSMT-</w:t>
    </w:r>
    <w:r w:rsidRPr="0058690E">
      <w:rPr>
        <w:rFonts w:asciiTheme="minorHAnsi" w:hAnsiTheme="minorHAnsi" w:cstheme="minorHAnsi"/>
        <w:i/>
        <w:noProof/>
        <w:sz w:val="22"/>
        <w:szCs w:val="22"/>
      </w:rPr>
      <w:t>22789/2019-2</w:t>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rsidP="00F32070">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46DEC" w:rsidRPr="00BC77E4" w:rsidRDefault="00446DEC" w:rsidP="00F32070">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22789/2019-2</w:t>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Default="00446DEC" w:rsidP="00347AE0">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446DEC" w:rsidRPr="00347AE0" w:rsidRDefault="00446DEC" w:rsidP="00347AE0">
    <w:pPr>
      <w:pStyle w:val="Zhlav"/>
      <w:tabs>
        <w:tab w:val="clear" w:pos="9072"/>
        <w:tab w:val="right" w:pos="0"/>
      </w:tabs>
    </w:pPr>
    <w:r>
      <w:rPr>
        <w:rFonts w:asciiTheme="minorHAnsi" w:hAnsiTheme="minorHAnsi" w:cstheme="minorHAnsi"/>
        <w:i/>
        <w:sz w:val="22"/>
        <w:szCs w:val="22"/>
      </w:rPr>
      <w:t>č. j  MSMT-</w:t>
    </w:r>
    <w:r w:rsidRPr="0058690E">
      <w:rPr>
        <w:rFonts w:asciiTheme="minorHAnsi" w:hAnsiTheme="minorHAnsi" w:cstheme="minorHAnsi"/>
        <w:i/>
        <w:noProof/>
        <w:sz w:val="22"/>
        <w:szCs w:val="22"/>
      </w:rPr>
      <w:t>22789/2019-2</w:t>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C" w:rsidRPr="00670F69" w:rsidRDefault="00446DEC">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446DEC" w:rsidRPr="00670F69" w:rsidRDefault="00446DEC">
    <w:pPr>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05DF5CC1"/>
    <w:multiLevelType w:val="hybridMultilevel"/>
    <w:tmpl w:val="50067F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1">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9"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1">
    <w:nsid w:val="11312981"/>
    <w:multiLevelType w:val="hybridMultilevel"/>
    <w:tmpl w:val="C32C2332"/>
    <w:lvl w:ilvl="0" w:tplc="89D2AF8A">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3B7E8C"/>
    <w:multiLevelType w:val="hybridMultilevel"/>
    <w:tmpl w:val="C2C2109E"/>
    <w:lvl w:ilvl="0" w:tplc="373083E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DA91C46"/>
    <w:multiLevelType w:val="multilevel"/>
    <w:tmpl w:val="598EEF8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242D14DF"/>
    <w:multiLevelType w:val="hybridMultilevel"/>
    <w:tmpl w:val="F7E237D2"/>
    <w:lvl w:ilvl="0" w:tplc="009261DC">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7"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1">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B3943F0"/>
    <w:multiLevelType w:val="hybridMultilevel"/>
    <w:tmpl w:val="20B878CE"/>
    <w:lvl w:ilvl="0" w:tplc="86308A5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1">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1">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1">
    <w:nsid w:val="49755E7D"/>
    <w:multiLevelType w:val="hybridMultilevel"/>
    <w:tmpl w:val="E11232AA"/>
    <w:lvl w:ilvl="0" w:tplc="34202A16">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1">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75341BF"/>
    <w:multiLevelType w:val="hybridMultilevel"/>
    <w:tmpl w:val="31807E92"/>
    <w:lvl w:ilvl="0" w:tplc="D0F26D1C">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EF39FA"/>
    <w:multiLevelType w:val="hybridMultilevel"/>
    <w:tmpl w:val="F022D8E8"/>
    <w:lvl w:ilvl="0" w:tplc="356E3C3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6" w15:restartNumberingAfterBreak="1">
    <w:nsid w:val="5D235CE2"/>
    <w:multiLevelType w:val="multilevel"/>
    <w:tmpl w:val="49F25C4E"/>
    <w:lvl w:ilvl="0">
      <w:start w:val="1"/>
      <w:numFmt w:val="decimal"/>
      <w:lvlText w:val="%1"/>
      <w:lvlJc w:val="left"/>
      <w:pPr>
        <w:ind w:left="2629"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989" w:hanging="720"/>
      </w:pPr>
      <w:rPr>
        <w:rFonts w:hint="default"/>
        <w:b/>
        <w:i w:val="0"/>
        <w:color w:val="auto"/>
      </w:rPr>
    </w:lvl>
    <w:lvl w:ilvl="3">
      <w:start w:val="1"/>
      <w:numFmt w:val="decimal"/>
      <w:lvlText w:val="%1.%2.%3.%4"/>
      <w:lvlJc w:val="left"/>
      <w:pPr>
        <w:ind w:left="3349" w:hanging="1080"/>
      </w:pPr>
      <w:rPr>
        <w:rFonts w:hint="default"/>
      </w:rPr>
    </w:lvl>
    <w:lvl w:ilvl="4">
      <w:start w:val="1"/>
      <w:numFmt w:val="decimal"/>
      <w:lvlText w:val="%1.%2.%3.%4.%5"/>
      <w:lvlJc w:val="left"/>
      <w:pPr>
        <w:ind w:left="3709" w:hanging="1440"/>
      </w:pPr>
      <w:rPr>
        <w:rFonts w:hint="default"/>
        <w:b w:val="0"/>
      </w:rPr>
    </w:lvl>
    <w:lvl w:ilvl="5">
      <w:start w:val="1"/>
      <w:numFmt w:val="decimal"/>
      <w:lvlText w:val="%1.%2.%3.%4.%5.%6"/>
      <w:lvlJc w:val="left"/>
      <w:pPr>
        <w:ind w:left="3709" w:hanging="1440"/>
      </w:pPr>
      <w:rPr>
        <w:rFonts w:hint="default"/>
      </w:rPr>
    </w:lvl>
    <w:lvl w:ilvl="6">
      <w:start w:val="1"/>
      <w:numFmt w:val="decimal"/>
      <w:lvlText w:val="%1.%2.%3.%4.%5.%6.%7"/>
      <w:lvlJc w:val="left"/>
      <w:pPr>
        <w:ind w:left="4069"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4429" w:hanging="2160"/>
      </w:pPr>
      <w:rPr>
        <w:rFonts w:hint="default"/>
      </w:rPr>
    </w:lvl>
  </w:abstractNum>
  <w:abstractNum w:abstractNumId="37"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1">
    <w:nsid w:val="69287A41"/>
    <w:multiLevelType w:val="hybridMultilevel"/>
    <w:tmpl w:val="CFCECBE8"/>
    <w:lvl w:ilvl="0" w:tplc="235E26FC">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F3613E"/>
    <w:multiLevelType w:val="multilevel"/>
    <w:tmpl w:val="8F564A1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2D77FF7"/>
    <w:multiLevelType w:val="hybridMultilevel"/>
    <w:tmpl w:val="025CE618"/>
    <w:lvl w:ilvl="0" w:tplc="EC16C7D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4" w15:restartNumberingAfterBreak="1">
    <w:nsid w:val="78C32C29"/>
    <w:multiLevelType w:val="hybridMultilevel"/>
    <w:tmpl w:val="128263F0"/>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6"/>
  </w:num>
  <w:num w:numId="3">
    <w:abstractNumId w:val="10"/>
  </w:num>
  <w:num w:numId="4">
    <w:abstractNumId w:val="16"/>
  </w:num>
  <w:num w:numId="5">
    <w:abstractNumId w:val="25"/>
  </w:num>
  <w:num w:numId="6">
    <w:abstractNumId w:val="17"/>
  </w:num>
  <w:num w:numId="7">
    <w:abstractNumId w:val="28"/>
  </w:num>
  <w:num w:numId="8">
    <w:abstractNumId w:val="30"/>
  </w:num>
  <w:num w:numId="9">
    <w:abstractNumId w:val="38"/>
  </w:num>
  <w:num w:numId="10">
    <w:abstractNumId w:val="22"/>
  </w:num>
  <w:num w:numId="11">
    <w:abstractNumId w:val="3"/>
  </w:num>
  <w:num w:numId="12">
    <w:abstractNumId w:val="31"/>
  </w:num>
  <w:num w:numId="13">
    <w:abstractNumId w:val="1"/>
  </w:num>
  <w:num w:numId="14">
    <w:abstractNumId w:val="14"/>
  </w:num>
  <w:num w:numId="15">
    <w:abstractNumId w:val="44"/>
  </w:num>
  <w:num w:numId="16">
    <w:abstractNumId w:val="24"/>
  </w:num>
  <w:num w:numId="17">
    <w:abstractNumId w:val="39"/>
  </w:num>
  <w:num w:numId="18">
    <w:abstractNumId w:val="37"/>
  </w:num>
  <w:num w:numId="19">
    <w:abstractNumId w:val="40"/>
  </w:num>
  <w:num w:numId="20">
    <w:abstractNumId w:val="9"/>
  </w:num>
  <w:num w:numId="21">
    <w:abstractNumId w:val="0"/>
  </w:num>
  <w:num w:numId="22">
    <w:abstractNumId w:val="20"/>
  </w:num>
  <w:num w:numId="23">
    <w:abstractNumId w:val="36"/>
  </w:num>
  <w:num w:numId="24">
    <w:abstractNumId w:val="2"/>
  </w:num>
  <w:num w:numId="25">
    <w:abstractNumId w:val="18"/>
  </w:num>
  <w:num w:numId="26">
    <w:abstractNumId w:val="8"/>
  </w:num>
  <w:num w:numId="27">
    <w:abstractNumId w:val="21"/>
  </w:num>
  <w:num w:numId="28">
    <w:abstractNumId w:val="33"/>
  </w:num>
  <w:num w:numId="29">
    <w:abstractNumId w:val="7"/>
  </w:num>
  <w:num w:numId="30">
    <w:abstractNumId w:val="19"/>
  </w:num>
  <w:num w:numId="31">
    <w:abstractNumId w:val="27"/>
  </w:num>
  <w:num w:numId="32">
    <w:abstractNumId w:val="15"/>
  </w:num>
  <w:num w:numId="33">
    <w:abstractNumId w:val="29"/>
  </w:num>
  <w:num w:numId="34">
    <w:abstractNumId w:val="4"/>
  </w:num>
  <w:num w:numId="35">
    <w:abstractNumId w:val="11"/>
  </w:num>
  <w:num w:numId="36">
    <w:abstractNumId w:val="32"/>
  </w:num>
  <w:num w:numId="37">
    <w:abstractNumId w:val="43"/>
  </w:num>
  <w:num w:numId="38">
    <w:abstractNumId w:val="13"/>
  </w:num>
  <w:num w:numId="39">
    <w:abstractNumId w:val="6"/>
  </w:num>
  <w:num w:numId="40">
    <w:abstractNumId w:val="12"/>
  </w:num>
  <w:num w:numId="41">
    <w:abstractNumId w:val="34"/>
  </w:num>
  <w:num w:numId="42">
    <w:abstractNumId w:val="42"/>
  </w:num>
  <w:num w:numId="43">
    <w:abstractNumId w:val="41"/>
  </w:num>
  <w:num w:numId="44">
    <w:abstractNumId w:val="23"/>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0E50"/>
    <w:rsid w:val="00042140"/>
    <w:rsid w:val="00042F00"/>
    <w:rsid w:val="00043B14"/>
    <w:rsid w:val="0004494E"/>
    <w:rsid w:val="00044C6C"/>
    <w:rsid w:val="00045989"/>
    <w:rsid w:val="00047278"/>
    <w:rsid w:val="000475A1"/>
    <w:rsid w:val="00052D82"/>
    <w:rsid w:val="00053220"/>
    <w:rsid w:val="0005457F"/>
    <w:rsid w:val="0005589F"/>
    <w:rsid w:val="00056D2A"/>
    <w:rsid w:val="0005798C"/>
    <w:rsid w:val="00057D91"/>
    <w:rsid w:val="00057E90"/>
    <w:rsid w:val="00061B03"/>
    <w:rsid w:val="00061D2F"/>
    <w:rsid w:val="00063878"/>
    <w:rsid w:val="00064995"/>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E19"/>
    <w:rsid w:val="0009477D"/>
    <w:rsid w:val="00096328"/>
    <w:rsid w:val="00096D9B"/>
    <w:rsid w:val="000A19EE"/>
    <w:rsid w:val="000A1C26"/>
    <w:rsid w:val="000A1D8C"/>
    <w:rsid w:val="000A23D0"/>
    <w:rsid w:val="000A3B79"/>
    <w:rsid w:val="000A43C0"/>
    <w:rsid w:val="000A4B8C"/>
    <w:rsid w:val="000A54FA"/>
    <w:rsid w:val="000A6C5E"/>
    <w:rsid w:val="000A7BB7"/>
    <w:rsid w:val="000B0C68"/>
    <w:rsid w:val="000B0EA7"/>
    <w:rsid w:val="000B119C"/>
    <w:rsid w:val="000B2A6D"/>
    <w:rsid w:val="000B4FE3"/>
    <w:rsid w:val="000B5C16"/>
    <w:rsid w:val="000B748D"/>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F4906"/>
    <w:rsid w:val="000F5B54"/>
    <w:rsid w:val="000F5ED2"/>
    <w:rsid w:val="000F65D5"/>
    <w:rsid w:val="000F7181"/>
    <w:rsid w:val="000F7751"/>
    <w:rsid w:val="0010018B"/>
    <w:rsid w:val="001006EA"/>
    <w:rsid w:val="00103D46"/>
    <w:rsid w:val="001049A6"/>
    <w:rsid w:val="00104C6D"/>
    <w:rsid w:val="00107CAD"/>
    <w:rsid w:val="001119EE"/>
    <w:rsid w:val="001121C0"/>
    <w:rsid w:val="0011334C"/>
    <w:rsid w:val="00113799"/>
    <w:rsid w:val="001155CF"/>
    <w:rsid w:val="0011676B"/>
    <w:rsid w:val="00116932"/>
    <w:rsid w:val="00116F4D"/>
    <w:rsid w:val="00123C78"/>
    <w:rsid w:val="00124BD1"/>
    <w:rsid w:val="00127ED7"/>
    <w:rsid w:val="00133E51"/>
    <w:rsid w:val="00134621"/>
    <w:rsid w:val="00135747"/>
    <w:rsid w:val="00136D97"/>
    <w:rsid w:val="0013711E"/>
    <w:rsid w:val="001412AC"/>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285"/>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6B56"/>
    <w:rsid w:val="0018716D"/>
    <w:rsid w:val="001904FD"/>
    <w:rsid w:val="001908A0"/>
    <w:rsid w:val="001932BD"/>
    <w:rsid w:val="00194F94"/>
    <w:rsid w:val="00195716"/>
    <w:rsid w:val="00195CDB"/>
    <w:rsid w:val="001960C3"/>
    <w:rsid w:val="001A022F"/>
    <w:rsid w:val="001A0EDB"/>
    <w:rsid w:val="001A31D2"/>
    <w:rsid w:val="001A4A62"/>
    <w:rsid w:val="001A4E41"/>
    <w:rsid w:val="001A4FE9"/>
    <w:rsid w:val="001B14E0"/>
    <w:rsid w:val="001B18F3"/>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A65"/>
    <w:rsid w:val="001D48DC"/>
    <w:rsid w:val="001D4CF0"/>
    <w:rsid w:val="001D653C"/>
    <w:rsid w:val="001D694B"/>
    <w:rsid w:val="001D7020"/>
    <w:rsid w:val="001E0E02"/>
    <w:rsid w:val="001E2035"/>
    <w:rsid w:val="001E247A"/>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500D"/>
    <w:rsid w:val="00207452"/>
    <w:rsid w:val="0020749C"/>
    <w:rsid w:val="002075B4"/>
    <w:rsid w:val="00210652"/>
    <w:rsid w:val="0021354D"/>
    <w:rsid w:val="00215FE9"/>
    <w:rsid w:val="00216C63"/>
    <w:rsid w:val="0021773A"/>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466A"/>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0B2C"/>
    <w:rsid w:val="00251423"/>
    <w:rsid w:val="00252AD0"/>
    <w:rsid w:val="002539AD"/>
    <w:rsid w:val="00255FF8"/>
    <w:rsid w:val="00260EF9"/>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4AD3"/>
    <w:rsid w:val="0027623F"/>
    <w:rsid w:val="0027686C"/>
    <w:rsid w:val="00277C27"/>
    <w:rsid w:val="002828B9"/>
    <w:rsid w:val="002844C1"/>
    <w:rsid w:val="0028463C"/>
    <w:rsid w:val="002907D7"/>
    <w:rsid w:val="0029236E"/>
    <w:rsid w:val="00292D71"/>
    <w:rsid w:val="00294B80"/>
    <w:rsid w:val="00296A73"/>
    <w:rsid w:val="0029711A"/>
    <w:rsid w:val="002A0157"/>
    <w:rsid w:val="002A0EF6"/>
    <w:rsid w:val="002A1EC5"/>
    <w:rsid w:val="002A2C55"/>
    <w:rsid w:val="002A2E3F"/>
    <w:rsid w:val="002A3A3D"/>
    <w:rsid w:val="002A3A6E"/>
    <w:rsid w:val="002A430B"/>
    <w:rsid w:val="002A5D55"/>
    <w:rsid w:val="002A6512"/>
    <w:rsid w:val="002A725C"/>
    <w:rsid w:val="002B0460"/>
    <w:rsid w:val="002B1C16"/>
    <w:rsid w:val="002B2EEA"/>
    <w:rsid w:val="002B34E9"/>
    <w:rsid w:val="002B4975"/>
    <w:rsid w:val="002B7158"/>
    <w:rsid w:val="002B786C"/>
    <w:rsid w:val="002B7B06"/>
    <w:rsid w:val="002C2E88"/>
    <w:rsid w:val="002C513F"/>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8A"/>
    <w:rsid w:val="002E5E99"/>
    <w:rsid w:val="002E66F1"/>
    <w:rsid w:val="002E67B1"/>
    <w:rsid w:val="002E7AFD"/>
    <w:rsid w:val="002E7DF9"/>
    <w:rsid w:val="002F0DFA"/>
    <w:rsid w:val="002F22EA"/>
    <w:rsid w:val="002F4290"/>
    <w:rsid w:val="002F4712"/>
    <w:rsid w:val="002F4C69"/>
    <w:rsid w:val="002F531C"/>
    <w:rsid w:val="002F5F7E"/>
    <w:rsid w:val="002F620B"/>
    <w:rsid w:val="002F62F5"/>
    <w:rsid w:val="002F7651"/>
    <w:rsid w:val="002F7DE5"/>
    <w:rsid w:val="003011A1"/>
    <w:rsid w:val="00302AA5"/>
    <w:rsid w:val="00302CFD"/>
    <w:rsid w:val="003057DA"/>
    <w:rsid w:val="00310132"/>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47AE0"/>
    <w:rsid w:val="00350453"/>
    <w:rsid w:val="00351A86"/>
    <w:rsid w:val="00353B71"/>
    <w:rsid w:val="00353DC4"/>
    <w:rsid w:val="00355645"/>
    <w:rsid w:val="00355B84"/>
    <w:rsid w:val="003562FD"/>
    <w:rsid w:val="00357EF3"/>
    <w:rsid w:val="00360834"/>
    <w:rsid w:val="00360EAB"/>
    <w:rsid w:val="00361A17"/>
    <w:rsid w:val="00362ED8"/>
    <w:rsid w:val="003635AC"/>
    <w:rsid w:val="003648B4"/>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854"/>
    <w:rsid w:val="003B6D1B"/>
    <w:rsid w:val="003B7709"/>
    <w:rsid w:val="003C0318"/>
    <w:rsid w:val="003C2C03"/>
    <w:rsid w:val="003C4DD9"/>
    <w:rsid w:val="003C56E8"/>
    <w:rsid w:val="003C643F"/>
    <w:rsid w:val="003C6CF7"/>
    <w:rsid w:val="003C712A"/>
    <w:rsid w:val="003D0AD2"/>
    <w:rsid w:val="003D1ABD"/>
    <w:rsid w:val="003D22D5"/>
    <w:rsid w:val="003D3841"/>
    <w:rsid w:val="003D4939"/>
    <w:rsid w:val="003D5C26"/>
    <w:rsid w:val="003D70E6"/>
    <w:rsid w:val="003D70F8"/>
    <w:rsid w:val="003D7344"/>
    <w:rsid w:val="003D7651"/>
    <w:rsid w:val="003E2C81"/>
    <w:rsid w:val="003E2DC5"/>
    <w:rsid w:val="003E48B4"/>
    <w:rsid w:val="003E54AC"/>
    <w:rsid w:val="003E736C"/>
    <w:rsid w:val="003E7424"/>
    <w:rsid w:val="003F2093"/>
    <w:rsid w:val="003F2C77"/>
    <w:rsid w:val="003F3A09"/>
    <w:rsid w:val="003F4EFF"/>
    <w:rsid w:val="003F6866"/>
    <w:rsid w:val="00400F9E"/>
    <w:rsid w:val="00403B16"/>
    <w:rsid w:val="00403BB0"/>
    <w:rsid w:val="00403FA1"/>
    <w:rsid w:val="004043F7"/>
    <w:rsid w:val="00407D14"/>
    <w:rsid w:val="004110DF"/>
    <w:rsid w:val="00411258"/>
    <w:rsid w:val="00411A66"/>
    <w:rsid w:val="0041336A"/>
    <w:rsid w:val="00413761"/>
    <w:rsid w:val="00413A3B"/>
    <w:rsid w:val="00415820"/>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6DEC"/>
    <w:rsid w:val="0044784E"/>
    <w:rsid w:val="00450EE5"/>
    <w:rsid w:val="004513B4"/>
    <w:rsid w:val="00454101"/>
    <w:rsid w:val="00454CB3"/>
    <w:rsid w:val="00454FC0"/>
    <w:rsid w:val="00456383"/>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B49"/>
    <w:rsid w:val="004A7F31"/>
    <w:rsid w:val="004B26E6"/>
    <w:rsid w:val="004B2E6C"/>
    <w:rsid w:val="004B55CD"/>
    <w:rsid w:val="004B7576"/>
    <w:rsid w:val="004B76F3"/>
    <w:rsid w:val="004C330C"/>
    <w:rsid w:val="004C35C3"/>
    <w:rsid w:val="004C417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E52"/>
    <w:rsid w:val="005070F4"/>
    <w:rsid w:val="00507B8E"/>
    <w:rsid w:val="00507E01"/>
    <w:rsid w:val="0051342E"/>
    <w:rsid w:val="00513671"/>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57C1"/>
    <w:rsid w:val="00546D49"/>
    <w:rsid w:val="005472F4"/>
    <w:rsid w:val="00547E79"/>
    <w:rsid w:val="00553085"/>
    <w:rsid w:val="005535C0"/>
    <w:rsid w:val="00553AB4"/>
    <w:rsid w:val="00554FB8"/>
    <w:rsid w:val="0055510B"/>
    <w:rsid w:val="0055635F"/>
    <w:rsid w:val="00556B13"/>
    <w:rsid w:val="00557106"/>
    <w:rsid w:val="005611BF"/>
    <w:rsid w:val="00561618"/>
    <w:rsid w:val="0056241A"/>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1B53"/>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5B55"/>
    <w:rsid w:val="00595D4F"/>
    <w:rsid w:val="0059649F"/>
    <w:rsid w:val="00596708"/>
    <w:rsid w:val="00597037"/>
    <w:rsid w:val="005975A7"/>
    <w:rsid w:val="005A0A02"/>
    <w:rsid w:val="005A1910"/>
    <w:rsid w:val="005A31B3"/>
    <w:rsid w:val="005A3F77"/>
    <w:rsid w:val="005A6938"/>
    <w:rsid w:val="005B0966"/>
    <w:rsid w:val="005B34E6"/>
    <w:rsid w:val="005B4E67"/>
    <w:rsid w:val="005B5001"/>
    <w:rsid w:val="005B51DB"/>
    <w:rsid w:val="005C0B46"/>
    <w:rsid w:val="005C2C30"/>
    <w:rsid w:val="005C2E9C"/>
    <w:rsid w:val="005C3299"/>
    <w:rsid w:val="005C3DC4"/>
    <w:rsid w:val="005C41D3"/>
    <w:rsid w:val="005C55E1"/>
    <w:rsid w:val="005D03E9"/>
    <w:rsid w:val="005D194C"/>
    <w:rsid w:val="005D1A71"/>
    <w:rsid w:val="005D45F8"/>
    <w:rsid w:val="005D4720"/>
    <w:rsid w:val="005D578C"/>
    <w:rsid w:val="005D5F4B"/>
    <w:rsid w:val="005D6581"/>
    <w:rsid w:val="005D77D8"/>
    <w:rsid w:val="005D7D12"/>
    <w:rsid w:val="005E040E"/>
    <w:rsid w:val="005E0D0D"/>
    <w:rsid w:val="005E410A"/>
    <w:rsid w:val="005E45C8"/>
    <w:rsid w:val="005E4FB0"/>
    <w:rsid w:val="005E58E9"/>
    <w:rsid w:val="005E6E5E"/>
    <w:rsid w:val="005E7807"/>
    <w:rsid w:val="005F0C71"/>
    <w:rsid w:val="005F1683"/>
    <w:rsid w:val="005F40F5"/>
    <w:rsid w:val="005F63C6"/>
    <w:rsid w:val="005F7981"/>
    <w:rsid w:val="005F79B8"/>
    <w:rsid w:val="005F7A97"/>
    <w:rsid w:val="00602F08"/>
    <w:rsid w:val="006035CA"/>
    <w:rsid w:val="006040BC"/>
    <w:rsid w:val="006047F0"/>
    <w:rsid w:val="00606336"/>
    <w:rsid w:val="00607C88"/>
    <w:rsid w:val="00611924"/>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44CE"/>
    <w:rsid w:val="0063549D"/>
    <w:rsid w:val="00635751"/>
    <w:rsid w:val="00635834"/>
    <w:rsid w:val="00635984"/>
    <w:rsid w:val="00636D00"/>
    <w:rsid w:val="00637501"/>
    <w:rsid w:val="00637532"/>
    <w:rsid w:val="0064066D"/>
    <w:rsid w:val="00640D1A"/>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55D2"/>
    <w:rsid w:val="0067657E"/>
    <w:rsid w:val="006765D9"/>
    <w:rsid w:val="0067686C"/>
    <w:rsid w:val="006772F0"/>
    <w:rsid w:val="006817F5"/>
    <w:rsid w:val="0068358B"/>
    <w:rsid w:val="006838BD"/>
    <w:rsid w:val="00683C1E"/>
    <w:rsid w:val="00687715"/>
    <w:rsid w:val="0068798E"/>
    <w:rsid w:val="00691700"/>
    <w:rsid w:val="00691A88"/>
    <w:rsid w:val="006923A8"/>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65E"/>
    <w:rsid w:val="006D1836"/>
    <w:rsid w:val="006D256A"/>
    <w:rsid w:val="006D313A"/>
    <w:rsid w:val="006D4921"/>
    <w:rsid w:val="006D54A0"/>
    <w:rsid w:val="006D6CFE"/>
    <w:rsid w:val="006D6DB1"/>
    <w:rsid w:val="006D6EDC"/>
    <w:rsid w:val="006D7EDF"/>
    <w:rsid w:val="006E098B"/>
    <w:rsid w:val="006E0E0C"/>
    <w:rsid w:val="006E39E2"/>
    <w:rsid w:val="006E3EB1"/>
    <w:rsid w:val="006E4298"/>
    <w:rsid w:val="006E4A8B"/>
    <w:rsid w:val="006E5494"/>
    <w:rsid w:val="006E64DA"/>
    <w:rsid w:val="006E6D98"/>
    <w:rsid w:val="006E7680"/>
    <w:rsid w:val="006E7F70"/>
    <w:rsid w:val="006F09D5"/>
    <w:rsid w:val="006F0E66"/>
    <w:rsid w:val="006F1096"/>
    <w:rsid w:val="006F110D"/>
    <w:rsid w:val="006F234C"/>
    <w:rsid w:val="006F39F7"/>
    <w:rsid w:val="006F447E"/>
    <w:rsid w:val="006F7B6C"/>
    <w:rsid w:val="00700E24"/>
    <w:rsid w:val="00701AFE"/>
    <w:rsid w:val="007022B6"/>
    <w:rsid w:val="00702974"/>
    <w:rsid w:val="0070298C"/>
    <w:rsid w:val="0070413A"/>
    <w:rsid w:val="00704148"/>
    <w:rsid w:val="007054C6"/>
    <w:rsid w:val="00705A53"/>
    <w:rsid w:val="00705E77"/>
    <w:rsid w:val="0071000A"/>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43A0"/>
    <w:rsid w:val="00736E09"/>
    <w:rsid w:val="007401C3"/>
    <w:rsid w:val="0074355C"/>
    <w:rsid w:val="00745B0B"/>
    <w:rsid w:val="00746F6D"/>
    <w:rsid w:val="00753896"/>
    <w:rsid w:val="0075417B"/>
    <w:rsid w:val="0075486D"/>
    <w:rsid w:val="00757908"/>
    <w:rsid w:val="0076040C"/>
    <w:rsid w:val="007615B8"/>
    <w:rsid w:val="007615F3"/>
    <w:rsid w:val="007661F6"/>
    <w:rsid w:val="007724F9"/>
    <w:rsid w:val="007729B1"/>
    <w:rsid w:val="00772A57"/>
    <w:rsid w:val="00773435"/>
    <w:rsid w:val="00773B2C"/>
    <w:rsid w:val="00774429"/>
    <w:rsid w:val="00774EF2"/>
    <w:rsid w:val="00775357"/>
    <w:rsid w:val="00776A3E"/>
    <w:rsid w:val="00780487"/>
    <w:rsid w:val="00780FDB"/>
    <w:rsid w:val="00781581"/>
    <w:rsid w:val="00782BBE"/>
    <w:rsid w:val="00784408"/>
    <w:rsid w:val="0078445B"/>
    <w:rsid w:val="007847A6"/>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7C9B"/>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2FC"/>
    <w:rsid w:val="007E39A6"/>
    <w:rsid w:val="007E3B71"/>
    <w:rsid w:val="007E429E"/>
    <w:rsid w:val="007E5CD6"/>
    <w:rsid w:val="007F092E"/>
    <w:rsid w:val="007F14B5"/>
    <w:rsid w:val="007F166E"/>
    <w:rsid w:val="007F2AC9"/>
    <w:rsid w:val="007F3397"/>
    <w:rsid w:val="007F3CDE"/>
    <w:rsid w:val="007F4BCE"/>
    <w:rsid w:val="007F56CA"/>
    <w:rsid w:val="00801EF6"/>
    <w:rsid w:val="008035C7"/>
    <w:rsid w:val="008039C9"/>
    <w:rsid w:val="00805E07"/>
    <w:rsid w:val="0080624D"/>
    <w:rsid w:val="00811553"/>
    <w:rsid w:val="0081352E"/>
    <w:rsid w:val="00814837"/>
    <w:rsid w:val="00814EBE"/>
    <w:rsid w:val="00814F29"/>
    <w:rsid w:val="00816267"/>
    <w:rsid w:val="00822D33"/>
    <w:rsid w:val="008247DD"/>
    <w:rsid w:val="00825AA8"/>
    <w:rsid w:val="008266B9"/>
    <w:rsid w:val="00826AD5"/>
    <w:rsid w:val="00826F48"/>
    <w:rsid w:val="0083012D"/>
    <w:rsid w:val="00833F98"/>
    <w:rsid w:val="0083447E"/>
    <w:rsid w:val="008350A4"/>
    <w:rsid w:val="00835299"/>
    <w:rsid w:val="0083551B"/>
    <w:rsid w:val="00836959"/>
    <w:rsid w:val="00842FF0"/>
    <w:rsid w:val="008442DE"/>
    <w:rsid w:val="00845111"/>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2B8D"/>
    <w:rsid w:val="00876F48"/>
    <w:rsid w:val="00877AC1"/>
    <w:rsid w:val="008807FE"/>
    <w:rsid w:val="00882FA5"/>
    <w:rsid w:val="00887790"/>
    <w:rsid w:val="00890B1E"/>
    <w:rsid w:val="00890FCA"/>
    <w:rsid w:val="00891A21"/>
    <w:rsid w:val="00892324"/>
    <w:rsid w:val="00892D37"/>
    <w:rsid w:val="00894DF3"/>
    <w:rsid w:val="008961D0"/>
    <w:rsid w:val="0089685C"/>
    <w:rsid w:val="0089707B"/>
    <w:rsid w:val="00897BE1"/>
    <w:rsid w:val="00897D9F"/>
    <w:rsid w:val="008A0593"/>
    <w:rsid w:val="008A13E1"/>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400"/>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7B3E"/>
    <w:rsid w:val="00910140"/>
    <w:rsid w:val="009105C3"/>
    <w:rsid w:val="00911582"/>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7C27"/>
    <w:rsid w:val="00940236"/>
    <w:rsid w:val="00940868"/>
    <w:rsid w:val="00940D8A"/>
    <w:rsid w:val="00943A04"/>
    <w:rsid w:val="00945662"/>
    <w:rsid w:val="00945827"/>
    <w:rsid w:val="0095009F"/>
    <w:rsid w:val="009564AF"/>
    <w:rsid w:val="00957FB5"/>
    <w:rsid w:val="009612AA"/>
    <w:rsid w:val="00961314"/>
    <w:rsid w:val="009629C1"/>
    <w:rsid w:val="00962BCE"/>
    <w:rsid w:val="009659E7"/>
    <w:rsid w:val="0097162B"/>
    <w:rsid w:val="00973E6D"/>
    <w:rsid w:val="00975399"/>
    <w:rsid w:val="00977A7E"/>
    <w:rsid w:val="00980CA4"/>
    <w:rsid w:val="00981CF4"/>
    <w:rsid w:val="0098279B"/>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B4176"/>
    <w:rsid w:val="009C1047"/>
    <w:rsid w:val="009C24C0"/>
    <w:rsid w:val="009C258B"/>
    <w:rsid w:val="009C3CC6"/>
    <w:rsid w:val="009C421D"/>
    <w:rsid w:val="009C46E1"/>
    <w:rsid w:val="009C6E19"/>
    <w:rsid w:val="009C6EB2"/>
    <w:rsid w:val="009D0B3A"/>
    <w:rsid w:val="009D1D93"/>
    <w:rsid w:val="009D2346"/>
    <w:rsid w:val="009D32DD"/>
    <w:rsid w:val="009D40C9"/>
    <w:rsid w:val="009D4F34"/>
    <w:rsid w:val="009D59B5"/>
    <w:rsid w:val="009D5C0E"/>
    <w:rsid w:val="009D65A4"/>
    <w:rsid w:val="009D6616"/>
    <w:rsid w:val="009D764F"/>
    <w:rsid w:val="009D77BC"/>
    <w:rsid w:val="009D7CB4"/>
    <w:rsid w:val="009E0447"/>
    <w:rsid w:val="009E0D67"/>
    <w:rsid w:val="009E1181"/>
    <w:rsid w:val="009E2168"/>
    <w:rsid w:val="009E242C"/>
    <w:rsid w:val="009E2B4B"/>
    <w:rsid w:val="009E38A9"/>
    <w:rsid w:val="009E3F73"/>
    <w:rsid w:val="009E406F"/>
    <w:rsid w:val="009E4BC8"/>
    <w:rsid w:val="009E5B0A"/>
    <w:rsid w:val="009E6491"/>
    <w:rsid w:val="009E7530"/>
    <w:rsid w:val="009E7D38"/>
    <w:rsid w:val="009F05F7"/>
    <w:rsid w:val="009F1AA8"/>
    <w:rsid w:val="009F3195"/>
    <w:rsid w:val="009F62C1"/>
    <w:rsid w:val="009F6F75"/>
    <w:rsid w:val="009F727B"/>
    <w:rsid w:val="009F7DD8"/>
    <w:rsid w:val="00A01747"/>
    <w:rsid w:val="00A02E91"/>
    <w:rsid w:val="00A030BA"/>
    <w:rsid w:val="00A03B28"/>
    <w:rsid w:val="00A04484"/>
    <w:rsid w:val="00A067D4"/>
    <w:rsid w:val="00A072BF"/>
    <w:rsid w:val="00A1126C"/>
    <w:rsid w:val="00A121A4"/>
    <w:rsid w:val="00A1263A"/>
    <w:rsid w:val="00A12DFA"/>
    <w:rsid w:val="00A12FB7"/>
    <w:rsid w:val="00A131FA"/>
    <w:rsid w:val="00A14379"/>
    <w:rsid w:val="00A14817"/>
    <w:rsid w:val="00A1595A"/>
    <w:rsid w:val="00A16434"/>
    <w:rsid w:val="00A2072C"/>
    <w:rsid w:val="00A20B67"/>
    <w:rsid w:val="00A227E9"/>
    <w:rsid w:val="00A22930"/>
    <w:rsid w:val="00A2312F"/>
    <w:rsid w:val="00A241FA"/>
    <w:rsid w:val="00A2481D"/>
    <w:rsid w:val="00A25EC3"/>
    <w:rsid w:val="00A26304"/>
    <w:rsid w:val="00A26814"/>
    <w:rsid w:val="00A3215E"/>
    <w:rsid w:val="00A3384C"/>
    <w:rsid w:val="00A34210"/>
    <w:rsid w:val="00A37078"/>
    <w:rsid w:val="00A3723D"/>
    <w:rsid w:val="00A3790E"/>
    <w:rsid w:val="00A40FE0"/>
    <w:rsid w:val="00A426E8"/>
    <w:rsid w:val="00A43920"/>
    <w:rsid w:val="00A4462D"/>
    <w:rsid w:val="00A44BA9"/>
    <w:rsid w:val="00A44C9E"/>
    <w:rsid w:val="00A45C4A"/>
    <w:rsid w:val="00A4644D"/>
    <w:rsid w:val="00A466C7"/>
    <w:rsid w:val="00A46F24"/>
    <w:rsid w:val="00A51C6C"/>
    <w:rsid w:val="00A53338"/>
    <w:rsid w:val="00A53869"/>
    <w:rsid w:val="00A53D58"/>
    <w:rsid w:val="00A5505A"/>
    <w:rsid w:val="00A553A5"/>
    <w:rsid w:val="00A56EC5"/>
    <w:rsid w:val="00A57CAB"/>
    <w:rsid w:val="00A604D2"/>
    <w:rsid w:val="00A62798"/>
    <w:rsid w:val="00A62840"/>
    <w:rsid w:val="00A63C08"/>
    <w:rsid w:val="00A652EE"/>
    <w:rsid w:val="00A653AB"/>
    <w:rsid w:val="00A667C3"/>
    <w:rsid w:val="00A70697"/>
    <w:rsid w:val="00A707F4"/>
    <w:rsid w:val="00A709A9"/>
    <w:rsid w:val="00A734F3"/>
    <w:rsid w:val="00A736BF"/>
    <w:rsid w:val="00A73E60"/>
    <w:rsid w:val="00A73F15"/>
    <w:rsid w:val="00A7412B"/>
    <w:rsid w:val="00A75914"/>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A0F10"/>
    <w:rsid w:val="00AA247C"/>
    <w:rsid w:val="00AA39A8"/>
    <w:rsid w:val="00AA4540"/>
    <w:rsid w:val="00AA4A50"/>
    <w:rsid w:val="00AA5FAC"/>
    <w:rsid w:val="00AA6430"/>
    <w:rsid w:val="00AA6959"/>
    <w:rsid w:val="00AA6B92"/>
    <w:rsid w:val="00AA6DBA"/>
    <w:rsid w:val="00AB032F"/>
    <w:rsid w:val="00AB0544"/>
    <w:rsid w:val="00AB0886"/>
    <w:rsid w:val="00AB1AEA"/>
    <w:rsid w:val="00AB1CD8"/>
    <w:rsid w:val="00AB3E9C"/>
    <w:rsid w:val="00AB48A5"/>
    <w:rsid w:val="00AB4DC7"/>
    <w:rsid w:val="00AB557E"/>
    <w:rsid w:val="00AB573D"/>
    <w:rsid w:val="00AB619E"/>
    <w:rsid w:val="00AB6765"/>
    <w:rsid w:val="00AB7475"/>
    <w:rsid w:val="00AC15D0"/>
    <w:rsid w:val="00AC198F"/>
    <w:rsid w:val="00AC3531"/>
    <w:rsid w:val="00AC458B"/>
    <w:rsid w:val="00AC66D7"/>
    <w:rsid w:val="00AC69C0"/>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15F"/>
    <w:rsid w:val="00AE71D9"/>
    <w:rsid w:val="00AE788B"/>
    <w:rsid w:val="00AE7B42"/>
    <w:rsid w:val="00AE7E12"/>
    <w:rsid w:val="00AF1095"/>
    <w:rsid w:val="00AF1DD9"/>
    <w:rsid w:val="00AF21B4"/>
    <w:rsid w:val="00AF2C6A"/>
    <w:rsid w:val="00AF386E"/>
    <w:rsid w:val="00AF4DF7"/>
    <w:rsid w:val="00AF6D1E"/>
    <w:rsid w:val="00AF6D32"/>
    <w:rsid w:val="00B00AB0"/>
    <w:rsid w:val="00B01395"/>
    <w:rsid w:val="00B01A7B"/>
    <w:rsid w:val="00B02351"/>
    <w:rsid w:val="00B03DBC"/>
    <w:rsid w:val="00B04384"/>
    <w:rsid w:val="00B05AA5"/>
    <w:rsid w:val="00B062F7"/>
    <w:rsid w:val="00B07E46"/>
    <w:rsid w:val="00B128B9"/>
    <w:rsid w:val="00B12E47"/>
    <w:rsid w:val="00B13C0D"/>
    <w:rsid w:val="00B14780"/>
    <w:rsid w:val="00B14E34"/>
    <w:rsid w:val="00B160C3"/>
    <w:rsid w:val="00B17E7E"/>
    <w:rsid w:val="00B222A3"/>
    <w:rsid w:val="00B22631"/>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6672"/>
    <w:rsid w:val="00BB05B7"/>
    <w:rsid w:val="00BB1F07"/>
    <w:rsid w:val="00BB2934"/>
    <w:rsid w:val="00BB29E1"/>
    <w:rsid w:val="00BB38EB"/>
    <w:rsid w:val="00BB48F1"/>
    <w:rsid w:val="00BB7FE4"/>
    <w:rsid w:val="00BC0C22"/>
    <w:rsid w:val="00BC2CEF"/>
    <w:rsid w:val="00BC39C4"/>
    <w:rsid w:val="00BC3E1A"/>
    <w:rsid w:val="00BC4783"/>
    <w:rsid w:val="00BC5274"/>
    <w:rsid w:val="00BD0F42"/>
    <w:rsid w:val="00BD4C9D"/>
    <w:rsid w:val="00BD6AF3"/>
    <w:rsid w:val="00BD7700"/>
    <w:rsid w:val="00BE0F94"/>
    <w:rsid w:val="00BE1B7E"/>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7DC8"/>
    <w:rsid w:val="00C17F51"/>
    <w:rsid w:val="00C2005C"/>
    <w:rsid w:val="00C200CA"/>
    <w:rsid w:val="00C21DB6"/>
    <w:rsid w:val="00C23A57"/>
    <w:rsid w:val="00C24426"/>
    <w:rsid w:val="00C2658C"/>
    <w:rsid w:val="00C26A3F"/>
    <w:rsid w:val="00C27047"/>
    <w:rsid w:val="00C30E69"/>
    <w:rsid w:val="00C3100E"/>
    <w:rsid w:val="00C31673"/>
    <w:rsid w:val="00C33079"/>
    <w:rsid w:val="00C33777"/>
    <w:rsid w:val="00C33B5B"/>
    <w:rsid w:val="00C34809"/>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CF74E1"/>
    <w:rsid w:val="00D00CEA"/>
    <w:rsid w:val="00D01452"/>
    <w:rsid w:val="00D01627"/>
    <w:rsid w:val="00D01E30"/>
    <w:rsid w:val="00D039B5"/>
    <w:rsid w:val="00D04022"/>
    <w:rsid w:val="00D04071"/>
    <w:rsid w:val="00D04683"/>
    <w:rsid w:val="00D05CE8"/>
    <w:rsid w:val="00D05D0D"/>
    <w:rsid w:val="00D0773C"/>
    <w:rsid w:val="00D10946"/>
    <w:rsid w:val="00D109B2"/>
    <w:rsid w:val="00D119AD"/>
    <w:rsid w:val="00D12771"/>
    <w:rsid w:val="00D12FAB"/>
    <w:rsid w:val="00D14487"/>
    <w:rsid w:val="00D146B6"/>
    <w:rsid w:val="00D15E74"/>
    <w:rsid w:val="00D16E93"/>
    <w:rsid w:val="00D1777C"/>
    <w:rsid w:val="00D201B5"/>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1CC8"/>
    <w:rsid w:val="00D4220A"/>
    <w:rsid w:val="00D42B01"/>
    <w:rsid w:val="00D44BE6"/>
    <w:rsid w:val="00D4600F"/>
    <w:rsid w:val="00D46313"/>
    <w:rsid w:val="00D4681D"/>
    <w:rsid w:val="00D46BC2"/>
    <w:rsid w:val="00D50181"/>
    <w:rsid w:val="00D50B8B"/>
    <w:rsid w:val="00D536F8"/>
    <w:rsid w:val="00D54261"/>
    <w:rsid w:val="00D57126"/>
    <w:rsid w:val="00D57CB6"/>
    <w:rsid w:val="00D57FC7"/>
    <w:rsid w:val="00D60C13"/>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3B92"/>
    <w:rsid w:val="00D84C4F"/>
    <w:rsid w:val="00D84FAB"/>
    <w:rsid w:val="00D85775"/>
    <w:rsid w:val="00D9272F"/>
    <w:rsid w:val="00D94119"/>
    <w:rsid w:val="00D94918"/>
    <w:rsid w:val="00D952E4"/>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47CF"/>
    <w:rsid w:val="00DF5317"/>
    <w:rsid w:val="00DF6A81"/>
    <w:rsid w:val="00DF6ED5"/>
    <w:rsid w:val="00E0049E"/>
    <w:rsid w:val="00E005F7"/>
    <w:rsid w:val="00E00EFC"/>
    <w:rsid w:val="00E01F1A"/>
    <w:rsid w:val="00E02ADE"/>
    <w:rsid w:val="00E03A41"/>
    <w:rsid w:val="00E04B1D"/>
    <w:rsid w:val="00E04EB0"/>
    <w:rsid w:val="00E05352"/>
    <w:rsid w:val="00E05C91"/>
    <w:rsid w:val="00E073CE"/>
    <w:rsid w:val="00E07AB1"/>
    <w:rsid w:val="00E07C93"/>
    <w:rsid w:val="00E10325"/>
    <w:rsid w:val="00E112F9"/>
    <w:rsid w:val="00E115D6"/>
    <w:rsid w:val="00E11DF7"/>
    <w:rsid w:val="00E15A52"/>
    <w:rsid w:val="00E170D2"/>
    <w:rsid w:val="00E215F7"/>
    <w:rsid w:val="00E217B7"/>
    <w:rsid w:val="00E21879"/>
    <w:rsid w:val="00E219E6"/>
    <w:rsid w:val="00E2227C"/>
    <w:rsid w:val="00E247F3"/>
    <w:rsid w:val="00E25F72"/>
    <w:rsid w:val="00E26157"/>
    <w:rsid w:val="00E26477"/>
    <w:rsid w:val="00E26F48"/>
    <w:rsid w:val="00E27F7F"/>
    <w:rsid w:val="00E30071"/>
    <w:rsid w:val="00E3018D"/>
    <w:rsid w:val="00E3195A"/>
    <w:rsid w:val="00E3235D"/>
    <w:rsid w:val="00E35B55"/>
    <w:rsid w:val="00E35CEB"/>
    <w:rsid w:val="00E3639D"/>
    <w:rsid w:val="00E36BD6"/>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342B"/>
    <w:rsid w:val="00E54046"/>
    <w:rsid w:val="00E54A8B"/>
    <w:rsid w:val="00E5528E"/>
    <w:rsid w:val="00E566B0"/>
    <w:rsid w:val="00E5729E"/>
    <w:rsid w:val="00E629E2"/>
    <w:rsid w:val="00E631EA"/>
    <w:rsid w:val="00E65797"/>
    <w:rsid w:val="00E66072"/>
    <w:rsid w:val="00E66096"/>
    <w:rsid w:val="00E66700"/>
    <w:rsid w:val="00E717A9"/>
    <w:rsid w:val="00E75ABE"/>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D02BE"/>
    <w:rsid w:val="00ED0720"/>
    <w:rsid w:val="00ED0913"/>
    <w:rsid w:val="00ED0D2A"/>
    <w:rsid w:val="00ED0D39"/>
    <w:rsid w:val="00ED3098"/>
    <w:rsid w:val="00ED3B3A"/>
    <w:rsid w:val="00ED3FEB"/>
    <w:rsid w:val="00ED542F"/>
    <w:rsid w:val="00ED5947"/>
    <w:rsid w:val="00ED672E"/>
    <w:rsid w:val="00ED7336"/>
    <w:rsid w:val="00EE070A"/>
    <w:rsid w:val="00EE0A50"/>
    <w:rsid w:val="00EE0C40"/>
    <w:rsid w:val="00EE117F"/>
    <w:rsid w:val="00EE27AD"/>
    <w:rsid w:val="00EE2D4C"/>
    <w:rsid w:val="00EE539F"/>
    <w:rsid w:val="00EE593F"/>
    <w:rsid w:val="00EE7953"/>
    <w:rsid w:val="00EF108A"/>
    <w:rsid w:val="00EF16FD"/>
    <w:rsid w:val="00EF47ED"/>
    <w:rsid w:val="00EF4985"/>
    <w:rsid w:val="00EF59F9"/>
    <w:rsid w:val="00EF6376"/>
    <w:rsid w:val="00F00AA5"/>
    <w:rsid w:val="00F00FC4"/>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3FC"/>
    <w:rsid w:val="00F21668"/>
    <w:rsid w:val="00F21DEC"/>
    <w:rsid w:val="00F24145"/>
    <w:rsid w:val="00F242A1"/>
    <w:rsid w:val="00F247A1"/>
    <w:rsid w:val="00F24E6E"/>
    <w:rsid w:val="00F26DB0"/>
    <w:rsid w:val="00F3158D"/>
    <w:rsid w:val="00F32070"/>
    <w:rsid w:val="00F325B2"/>
    <w:rsid w:val="00F32E92"/>
    <w:rsid w:val="00F333EB"/>
    <w:rsid w:val="00F3370A"/>
    <w:rsid w:val="00F34692"/>
    <w:rsid w:val="00F36622"/>
    <w:rsid w:val="00F3742A"/>
    <w:rsid w:val="00F37BB0"/>
    <w:rsid w:val="00F4145C"/>
    <w:rsid w:val="00F42BA6"/>
    <w:rsid w:val="00F42E83"/>
    <w:rsid w:val="00F45E44"/>
    <w:rsid w:val="00F46063"/>
    <w:rsid w:val="00F46553"/>
    <w:rsid w:val="00F46658"/>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269B"/>
    <w:rsid w:val="00F85F84"/>
    <w:rsid w:val="00F86228"/>
    <w:rsid w:val="00F86CE8"/>
    <w:rsid w:val="00F870E7"/>
    <w:rsid w:val="00F9027E"/>
    <w:rsid w:val="00F92E6B"/>
    <w:rsid w:val="00F948A0"/>
    <w:rsid w:val="00F94C34"/>
    <w:rsid w:val="00F94E1A"/>
    <w:rsid w:val="00F9509E"/>
    <w:rsid w:val="00FA041A"/>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2D30"/>
    <w:rsid w:val="00FB3207"/>
    <w:rsid w:val="00FB60D2"/>
    <w:rsid w:val="00FB68D3"/>
    <w:rsid w:val="00FB7D31"/>
    <w:rsid w:val="00FC15F6"/>
    <w:rsid w:val="00FC1654"/>
    <w:rsid w:val="00FC1BCC"/>
    <w:rsid w:val="00FC2295"/>
    <w:rsid w:val="00FC402E"/>
    <w:rsid w:val="00FC471C"/>
    <w:rsid w:val="00FC4CDB"/>
    <w:rsid w:val="00FC5900"/>
    <w:rsid w:val="00FD2007"/>
    <w:rsid w:val="00FD4683"/>
    <w:rsid w:val="00FD4744"/>
    <w:rsid w:val="00FD4802"/>
    <w:rsid w:val="00FD588A"/>
    <w:rsid w:val="00FD5B9A"/>
    <w:rsid w:val="00FD5BE5"/>
    <w:rsid w:val="00FD6ECA"/>
    <w:rsid w:val="00FD6FBD"/>
    <w:rsid w:val="00FD7CB3"/>
    <w:rsid w:val="00FD7F1E"/>
    <w:rsid w:val="00FE1FC8"/>
    <w:rsid w:val="00FE2CC8"/>
    <w:rsid w:val="00FE36C2"/>
    <w:rsid w:val="00FE40B2"/>
    <w:rsid w:val="00FE4209"/>
    <w:rsid w:val="00FE599A"/>
    <w:rsid w:val="00FE6831"/>
    <w:rsid w:val="00FE6AEA"/>
    <w:rsid w:val="00FE6BC5"/>
    <w:rsid w:val="00FE78B1"/>
    <w:rsid w:val="00FE7DE1"/>
    <w:rsid w:val="00FF1412"/>
    <w:rsid w:val="00FF234D"/>
    <w:rsid w:val="00FF36A6"/>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paragraph" w:customStyle="1" w:styleId="Seznamsodrkami">
    <w:name w:val="Seznam s odrážkami"/>
    <w:basedOn w:val="Normln"/>
    <w:uiPriority w:val="1"/>
    <w:unhideWhenUsed/>
    <w:qFormat/>
    <w:rsid w:val="006F447E"/>
    <w:pPr>
      <w:numPr>
        <w:numId w:val="21"/>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22"/>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Svtltabulkasmkou1zvraznn111">
    <w:name w:val="Světlá tabulka s mřížkou 1 – zvýraznění 111"/>
    <w:basedOn w:val="Normlntabulka"/>
    <w:next w:val="Svtltabulkasmkou1zvraznn11"/>
    <w:uiPriority w:val="46"/>
    <w:rsid w:val="00045989"/>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iln">
    <w:name w:val="Strong"/>
    <w:uiPriority w:val="22"/>
    <w:qFormat/>
    <w:locked/>
    <w:rsid w:val="00045989"/>
    <w:rPr>
      <w:b/>
      <w:bCs/>
    </w:rPr>
  </w:style>
  <w:style w:type="table" w:customStyle="1" w:styleId="Svtltabulkasmkou1zvraznn5121">
    <w:name w:val="Světlá tabulka s mřížkou 1 – zvýraznění 5121"/>
    <w:basedOn w:val="Normlntabulka"/>
    <w:next w:val="Svtltabulkasmkou1zvraznn52"/>
    <w:uiPriority w:val="46"/>
    <w:rsid w:val="00045989"/>
    <w:rPr>
      <w:rFonts w:asciiTheme="minorHAnsi" w:eastAsiaTheme="minorEastAsia"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045989"/>
    <w:rPr>
      <w:rFonts w:asciiTheme="minorHAnsi" w:eastAsiaTheme="minorEastAsia"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3">
    <w:name w:val="Světlá tabulka s mřížkou 1 – zvýraznění 5123"/>
    <w:basedOn w:val="Normlntabulka"/>
    <w:next w:val="Normlntabulka"/>
    <w:uiPriority w:val="46"/>
    <w:rsid w:val="00045989"/>
    <w:rPr>
      <w:rFonts w:asciiTheme="minorHAnsi" w:eastAsiaTheme="minorEastAsia"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4">
    <w:name w:val="Světlá tabulka s mřížkou 1 – zvýraznění 5124"/>
    <w:basedOn w:val="Normlntabulka"/>
    <w:next w:val="Normlntabulka"/>
    <w:uiPriority w:val="46"/>
    <w:rsid w:val="00045989"/>
    <w:rPr>
      <w:rFonts w:asciiTheme="minorHAnsi" w:eastAsiaTheme="minorEastAsia"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5">
    <w:name w:val="Světlá tabulka s mřížkou 1 – zvýraznění 5125"/>
    <w:basedOn w:val="Normlntabulka"/>
    <w:next w:val="Svtltabulkasmkou1zvraznn52"/>
    <w:uiPriority w:val="46"/>
    <w:rsid w:val="00045989"/>
    <w:rPr>
      <w:rFonts w:asciiTheme="minorHAnsi" w:eastAsiaTheme="minorEastAsia"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vysvtlivek">
    <w:name w:val="endnote text"/>
    <w:basedOn w:val="Normln"/>
    <w:link w:val="TextvysvtlivekChar"/>
    <w:semiHidden/>
    <w:rsid w:val="00045989"/>
    <w:rPr>
      <w:rFonts w:cs="Miriam"/>
      <w:szCs w:val="24"/>
      <w:lang w:val="en-US" w:eastAsia="en-US" w:bidi="he-IL"/>
    </w:rPr>
  </w:style>
  <w:style w:type="character" w:customStyle="1" w:styleId="TextvysvtlivekChar">
    <w:name w:val="Text vysvětlivek Char"/>
    <w:basedOn w:val="Standardnpsmoodstavce"/>
    <w:link w:val="Textvysvtlivek"/>
    <w:semiHidden/>
    <w:rsid w:val="00045989"/>
    <w:rPr>
      <w:rFonts w:ascii="Times New Roman" w:hAnsi="Times New Roman" w:cs="Miriam"/>
      <w:szCs w:val="24"/>
      <w:lang w:val="en-US" w:eastAsia="en-US" w:bidi="he-IL"/>
    </w:rPr>
  </w:style>
  <w:style w:type="character" w:styleId="Odkaznavysvtlivky">
    <w:name w:val="endnote reference"/>
    <w:basedOn w:val="Standardnpsmoodstavce"/>
    <w:semiHidden/>
    <w:rsid w:val="00045989"/>
    <w:rPr>
      <w:vertAlign w:val="superscript"/>
    </w:rPr>
  </w:style>
  <w:style w:type="character" w:customStyle="1" w:styleId="st">
    <w:name w:val="st"/>
    <w:basedOn w:val="Standardnpsmoodstavce"/>
    <w:rsid w:val="00045989"/>
  </w:style>
  <w:style w:type="table" w:customStyle="1" w:styleId="TableGrid">
    <w:name w:val="TableGrid"/>
    <w:rsid w:val="00347AE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EBB3-B070-429F-ABDB-5C3BC8F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47</TotalTime>
  <Pages>20</Pages>
  <Words>6152</Words>
  <Characters>36297</Characters>
  <Application>Microsoft Office Word</Application>
  <DocSecurity>0</DocSecurity>
  <Lines>302</Lines>
  <Paragraphs>84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Vrňatová Soňa</cp:lastModifiedBy>
  <cp:revision>36</cp:revision>
  <cp:lastPrinted>2019-08-13T13:09:00Z</cp:lastPrinted>
  <dcterms:created xsi:type="dcterms:W3CDTF">2019-07-19T12:46:00Z</dcterms:created>
  <dcterms:modified xsi:type="dcterms:W3CDTF">2019-08-29T08:41:00Z</dcterms:modified>
</cp:coreProperties>
</file>