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19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1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19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1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1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1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D31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D31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193"/>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BB1E-FB2E-4AB0-912E-D3E66CD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2019-09-19T07:51:00Z</dcterms:created>
  <dcterms:modified xsi:type="dcterms:W3CDTF">2019-09-19T07:51:00Z</dcterms:modified>
</cp:coreProperties>
</file>