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636B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636B86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636B86">
        <w:t>15. 8. 2019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636B86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636B86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636B86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636B86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636B86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636B86">
        <w:rPr>
          <w:rFonts w:ascii="Arial" w:hAnsi="Arial" w:cs="Arial"/>
          <w:noProof/>
          <w:sz w:val="28"/>
        </w:rPr>
        <w:t>94/19/7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636B86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zednické, instalatérské a elektro práce - „MŠ Lidická č.p. 625, kuchyně“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636B86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89 746,00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636B86">
        <w:rPr>
          <w:b/>
          <w:bCs/>
          <w:noProof/>
        </w:rPr>
        <w:t>89 746,00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636B86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636B86">
        <w:rPr>
          <w:noProof/>
        </w:rPr>
        <w:t>22</w:t>
      </w:r>
      <w:proofErr w:type="gramEnd"/>
      <w:r w:rsidR="00636B86">
        <w:rPr>
          <w:noProof/>
        </w:rPr>
        <w:t>. 8. 2019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636B86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636B86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636B86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636B86">
        <w:rPr>
          <w:noProof/>
        </w:rPr>
        <w:t>Ing. Jana Narovcová</w:t>
      </w:r>
      <w:r w:rsidR="009677DD">
        <w:rPr>
          <w:noProof/>
        </w:rPr>
        <w:t xml:space="preserve">                                     </w:t>
      </w:r>
      <w:r w:rsidR="009677DD">
        <w:rPr>
          <w:noProof/>
        </w:rPr>
        <w:t xml:space="preserve">Objednávka byla  akceptována </w:t>
      </w:r>
      <w:r w:rsidR="009677DD">
        <w:rPr>
          <w:noProof/>
        </w:rPr>
        <w:t>2.9.2019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</w:pPr>
      <w:r>
        <w:tab/>
      </w:r>
      <w:r w:rsidR="00636B86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86" w:rsidRDefault="00636B86">
      <w:r>
        <w:separator/>
      </w:r>
    </w:p>
  </w:endnote>
  <w:endnote w:type="continuationSeparator" w:id="0">
    <w:p w:rsidR="00636B86" w:rsidRDefault="0063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86" w:rsidRDefault="00636B86">
      <w:r>
        <w:separator/>
      </w:r>
    </w:p>
  </w:footnote>
  <w:footnote w:type="continuationSeparator" w:id="0">
    <w:p w:rsidR="00636B86" w:rsidRDefault="00636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86"/>
    <w:rsid w:val="001F0477"/>
    <w:rsid w:val="00351E8F"/>
    <w:rsid w:val="00447743"/>
    <w:rsid w:val="00636B86"/>
    <w:rsid w:val="008B64A3"/>
    <w:rsid w:val="009677DD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0F04A"/>
  <w15:chartTrackingRefBased/>
  <w15:docId w15:val="{C17F80E7-5899-4672-B953-B7596E1A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102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823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Jaroslav Houska</cp:lastModifiedBy>
  <cp:revision>2</cp:revision>
  <cp:lastPrinted>2019-08-26T11:30:00Z</cp:lastPrinted>
  <dcterms:created xsi:type="dcterms:W3CDTF">2019-08-26T11:29:00Z</dcterms:created>
  <dcterms:modified xsi:type="dcterms:W3CDTF">2019-09-04T13:12:00Z</dcterms:modified>
</cp:coreProperties>
</file>