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856C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856C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856C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856C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856C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856C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856C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856C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56C5"/>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D440-DCFC-4237-A94D-D04D4A1C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2019-09-18T09:02:00Z</dcterms:created>
  <dcterms:modified xsi:type="dcterms:W3CDTF">2019-09-18T09:02:00Z</dcterms:modified>
</cp:coreProperties>
</file>