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495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.557770pt;margin-top:-3.824158pt;width:7.37262pt;height:41pt;mso-position-horizontal-relative:page;mso-position-vertical-relative:paragraph;z-index:-757" type="#_x0000_t202" filled="f" stroked="f">
            <v:textbox inset="0,0,0,0">
              <w:txbxContent>
                <w:p>
                  <w:pPr>
                    <w:spacing w:line="8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2"/>
                      <w:szCs w:val="8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97979"/>
                      <w:spacing w:val="0"/>
                      <w:w w:val="50"/>
                      <w:sz w:val="82"/>
                      <w:szCs w:val="8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82"/>
                      <w:szCs w:val="8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15"/>
          <w:sz w:val="17"/>
          <w:szCs w:val="17"/>
        </w:rPr>
        <w:t>Příloha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21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15"/>
          <w:sz w:val="17"/>
          <w:szCs w:val="17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1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-24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3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36"/>
        <w:ind w:left="414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ZAM19-0029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F3F3F"/>
          <w:spacing w:val="0"/>
          <w:w w:val="100"/>
        </w:rPr>
        <w:t>Audiovizuální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slulby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4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9" w:hRule="exact"/>
        </w:trPr>
        <w:tc>
          <w:tcPr>
            <w:tcW w:w="549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6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1"/>
                <w:szCs w:val="11"/>
              </w:rPr>
              <w:t>NaUlenf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1"/>
                <w:szCs w:val="11"/>
              </w:rPr>
              <w:t>Oassic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9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before="80"/>
              <w:ind w:left="4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1"/>
                <w:szCs w:val="11"/>
              </w:rPr>
              <w:t>Obsah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19" w:type="dxa"/>
            <w:tcBorders>
              <w:top w:val="single" w:sz="9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before="33"/>
              <w:ind w:left="6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1"/>
                <w:szCs w:val="11"/>
              </w:rPr>
              <w:t>Cena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4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1"/>
                <w:szCs w:val="11"/>
              </w:rPr>
              <w:t>bez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9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1"/>
                <w:szCs w:val="11"/>
              </w:rPr>
              <w:t>DPH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24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666666"/>
                <w:spacing w:val="0"/>
                <w:w w:val="11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666666"/>
                <w:spacing w:val="-42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3F3F3F"/>
                <w:spacing w:val="0"/>
                <w:w w:val="105"/>
                <w:sz w:val="11"/>
                <w:szCs w:val="11"/>
              </w:rPr>
              <w:t>O,Sd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3F3F3F"/>
                <w:spacing w:val="-19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66666"/>
                <w:spacing w:val="0"/>
                <w:w w:val="115"/>
                <w:sz w:val="11"/>
                <w:szCs w:val="11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66666"/>
                <w:spacing w:val="-23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3F3F3F"/>
                <w:spacing w:val="0"/>
                <w:w w:val="105"/>
                <w:sz w:val="11"/>
                <w:szCs w:val="11"/>
              </w:rPr>
              <w:t>5h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478" w:type="dxa"/>
            <w:tcBorders>
              <w:top w:val="single" w:sz="9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before="73"/>
              <w:ind w:left="67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Cena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2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bez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7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PH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9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"/>
                <w:w w:val="110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10"/>
                <w:sz w:val="11"/>
                <w:szCs w:val="11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9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24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42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66" w:type="dxa"/>
            <w:gridSpan w:val="2"/>
            <w:vMerge/>
            <w:tcBorders>
              <w:left w:val="single" w:sz="9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1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34" w:lineRule="exact"/>
              <w:ind w:left="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Natáled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26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tým: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3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3"/>
                <w:w w:val="110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10"/>
                <w:sz w:val="11"/>
                <w:szCs w:val="1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3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10"/>
                <w:sz w:val="11"/>
                <w:szCs w:val="11"/>
              </w:rPr>
              <w:t>kame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10"/>
                <w:sz w:val="11"/>
                <w:szCs w:val="11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6"/>
                <w:w w:val="110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10"/>
                <w:sz w:val="11"/>
                <w:szCs w:val="11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8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666666"/>
                <w:spacing w:val="0"/>
                <w:w w:val="11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666666"/>
                <w:spacing w:val="-24"/>
                <w:w w:val="1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66666"/>
                <w:spacing w:val="0"/>
                <w:w w:val="110"/>
                <w:sz w:val="11"/>
                <w:szCs w:val="11"/>
              </w:rPr>
              <w:t>zvukaf,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66666"/>
                <w:spacing w:val="-2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565656"/>
                <w:spacing w:val="-9"/>
                <w:w w:val="110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66666"/>
                <w:spacing w:val="0"/>
                <w:w w:val="110"/>
                <w:sz w:val="11"/>
                <w:szCs w:val="1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66666"/>
                <w:spacing w:val="-2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66666"/>
                <w:spacing w:val="0"/>
                <w:w w:val="110"/>
                <w:sz w:val="11"/>
                <w:szCs w:val="11"/>
              </w:rPr>
              <w:t>kameraman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66666"/>
                <w:spacing w:val="-13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666666"/>
                <w:spacing w:val="0"/>
                <w:w w:val="11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6"/>
              <w:ind w:left="4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10"/>
                <w:sz w:val="11"/>
                <w:szCs w:val="11"/>
              </w:rPr>
              <w:t>technikNatá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10"/>
                <w:sz w:val="11"/>
                <w:szCs w:val="11"/>
              </w:rPr>
              <w:t>č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30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10"/>
                <w:sz w:val="11"/>
                <w:szCs w:val="11"/>
              </w:rPr>
              <w:t>ecí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27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10"/>
                <w:sz w:val="11"/>
                <w:szCs w:val="11"/>
              </w:rPr>
              <w:t>tÝm: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23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21"/>
                <w:w w:val="120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20"/>
                <w:sz w:val="11"/>
                <w:szCs w:val="1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27"/>
                <w:w w:val="12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10"/>
                <w:sz w:val="11"/>
                <w:szCs w:val="11"/>
              </w:rPr>
              <w:t>kameraman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9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10"/>
                <w:sz w:val="11"/>
                <w:szCs w:val="11"/>
              </w:rPr>
              <w:t>/zvukaf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6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4"/>
                <w:w w:val="120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20"/>
                <w:sz w:val="11"/>
                <w:szCs w:val="1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23"/>
                <w:w w:val="12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10"/>
                <w:sz w:val="11"/>
                <w:szCs w:val="11"/>
              </w:rPr>
              <w:t>kameram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4"/>
                <w:w w:val="110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24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666666"/>
                <w:spacing w:val="0"/>
                <w:w w:val="12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19" w:type="dxa"/>
            <w:vMerge w:val="restart"/>
            <w:tcBorders>
              <w:top w:val="single" w:sz="6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21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20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č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478" w:type="dxa"/>
            <w:vMerge w:val="restart"/>
            <w:tcBorders>
              <w:top w:val="single" w:sz="6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0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5"/>
                <w:sz w:val="11"/>
                <w:szCs w:val="11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24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5"/>
                <w:sz w:val="11"/>
                <w:szCs w:val="11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17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č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56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66" w:type="dxa"/>
            <w:gridSpan w:val="2"/>
            <w:vMerge/>
            <w:tcBorders>
              <w:left w:val="single" w:sz="9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1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before="37"/>
              <w:ind w:left="3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Technik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7"/>
                <w:w w:val="110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10"/>
                <w:sz w:val="11"/>
                <w:szCs w:val="11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1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478" w:type="dxa"/>
            <w:vMerge/>
            <w:tcBorders>
              <w:left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66" w:type="dxa"/>
            <w:gridSpan w:val="2"/>
            <w:vMerge/>
            <w:tcBorders>
              <w:left w:val="single" w:sz="9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10" w:type="dxa"/>
            <w:tcBorders>
              <w:top w:val="single" w:sz="6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37" w:lineRule="exact"/>
              <w:ind w:left="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Obraz: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9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2x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8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7"/>
                <w:w w:val="105"/>
                <w:sz w:val="11"/>
                <w:szCs w:val="11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5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8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97979"/>
                <w:spacing w:val="0"/>
                <w:w w:val="105"/>
                <w:sz w:val="11"/>
                <w:szCs w:val="11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4"/>
                <w:w w:val="105"/>
                <w:sz w:val="11"/>
                <w:szCs w:val="11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97979"/>
                <w:spacing w:val="0"/>
                <w:w w:val="105"/>
                <w:sz w:val="11"/>
                <w:szCs w:val="11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97979"/>
                <w:spacing w:val="16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nebo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-6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fotoaparát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5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četně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4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stativu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3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-2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2"/>
                <w:szCs w:val="12"/>
              </w:rPr>
              <w:t>základnfho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line="121" w:lineRule="exact" w:before="29"/>
              <w:ind w:left="1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[plisiušenstvl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1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478" w:type="dxa"/>
            <w:vMerge/>
            <w:tcBorders>
              <w:left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66" w:type="dxa"/>
            <w:gridSpan w:val="2"/>
            <w:vMerge/>
            <w:tcBorders>
              <w:left w:val="single" w:sz="9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1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before="8"/>
              <w:ind w:left="2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Zvuk: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0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30"/>
                <w:sz w:val="11"/>
                <w:szCs w:val="11"/>
              </w:rPr>
              <w:t>lx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26"/>
                <w:w w:val="13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Zvuková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8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technika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2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(2x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6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bezdrátový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mikroport,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5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hand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3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mikrofo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4"/>
                <w:w w:val="10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  <w:p>
            <w:pPr>
              <w:pStyle w:val="TableParagraph"/>
              <w:spacing w:line="117" w:lineRule="exact" w:before="39"/>
              <w:ind w:left="28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0"/>
                <w:w w:val="100"/>
                <w:sz w:val="11"/>
                <w:szCs w:val="11"/>
              </w:rPr>
              <w:t>extern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97979"/>
                <w:spacing w:val="0"/>
                <w:w w:val="95"/>
                <w:sz w:val="11"/>
                <w:szCs w:val="11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97979"/>
                <w:spacing w:val="0"/>
                <w:w w:val="95"/>
                <w:sz w:val="11"/>
                <w:szCs w:val="11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97979"/>
                <w:spacing w:val="11"/>
                <w:w w:val="9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nahrávadlol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1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478" w:type="dxa"/>
            <w:vMerge/>
            <w:tcBorders>
              <w:left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66" w:type="dxa"/>
            <w:gridSpan w:val="2"/>
            <w:vMerge/>
            <w:tcBorders>
              <w:left w:val="single" w:sz="9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1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before="84"/>
              <w:ind w:left="2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Záznam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Fu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5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8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5"/>
                <w:w w:val="105"/>
                <w:sz w:val="11"/>
                <w:szCs w:val="1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ideo-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3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5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8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pracovního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8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dnu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1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478" w:type="dxa"/>
            <w:vMerge/>
            <w:tcBorders>
              <w:left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66" w:type="dxa"/>
            <w:gridSpan w:val="2"/>
            <w:vMerge/>
            <w:tcBorders>
              <w:left w:val="single" w:sz="9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84"/>
              <w:ind w:left="2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Technické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0"/>
                <w:sz w:val="11"/>
                <w:szCs w:val="11"/>
              </w:rPr>
              <w:t>příslu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7"/>
                <w:w w:val="100"/>
                <w:sz w:val="11"/>
                <w:szCs w:val="11"/>
              </w:rPr>
              <w:t>š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0"/>
                <w:sz w:val="11"/>
                <w:szCs w:val="11"/>
              </w:rPr>
              <w:t>enstv1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1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478" w:type="dxa"/>
            <w:vMerge/>
            <w:tcBorders>
              <w:left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66" w:type="dxa"/>
            <w:gridSpan w:val="2"/>
            <w:vMerge/>
            <w:tcBorders>
              <w:left w:val="single" w:sz="9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1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before="87"/>
              <w:ind w:left="2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Doprava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8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9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Hl.m.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23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Praha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19" w:type="dxa"/>
            <w:vMerge/>
            <w:tcBorders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478" w:type="dxa"/>
            <w:vMerge/>
            <w:tcBorders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66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before="80"/>
              <w:ind w:left="2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1"/>
                <w:szCs w:val="11"/>
              </w:rPr>
              <w:t>Celková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0"/>
                <w:sz w:val="11"/>
                <w:szCs w:val="11"/>
              </w:rPr>
              <w:t>cena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7" w:type="dxa"/>
            <w:gridSpan w:val="2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0"/>
              <w:ind w:left="94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20"/>
                <w:sz w:val="11"/>
                <w:szCs w:val="11"/>
              </w:rPr>
              <w:t>30000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2"/>
                <w:w w:val="12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20"/>
                <w:sz w:val="11"/>
                <w:szCs w:val="11"/>
              </w:rPr>
              <w:t>Kl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99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6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1"/>
                <w:szCs w:val="11"/>
              </w:rPr>
              <w:t>Natálení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6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1"/>
                <w:szCs w:val="11"/>
              </w:rPr>
              <w:t>Short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1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before="80"/>
              <w:ind w:left="2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95"/>
                <w:sz w:val="11"/>
                <w:szCs w:val="11"/>
              </w:rPr>
              <w:t>Obsah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7" w:type="dxa"/>
            <w:gridSpan w:val="2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59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0"/>
                <w:sz w:val="11"/>
                <w:szCs w:val="11"/>
              </w:rPr>
              <w:t>Cena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7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1"/>
                <w:szCs w:val="11"/>
              </w:rPr>
              <w:t>za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0"/>
                <w:sz w:val="11"/>
                <w:szCs w:val="11"/>
              </w:rPr>
              <w:t>jednotl&lt;u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99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66" w:type="dxa"/>
            <w:gridSpan w:val="2"/>
            <w:vMerge/>
            <w:tcBorders>
              <w:left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141" w:lineRule="exact"/>
              <w:ind w:left="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Natát:ed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23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tý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"/>
                <w:w w:val="110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2"/>
                <w:w w:val="110"/>
                <w:sz w:val="11"/>
                <w:szCs w:val="11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3"/>
                <w:w w:val="110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10"/>
                <w:sz w:val="11"/>
                <w:szCs w:val="1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5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10"/>
                <w:sz w:val="11"/>
                <w:szCs w:val="11"/>
              </w:rPr>
              <w:t>kameraman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2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666666"/>
                <w:spacing w:val="0"/>
                <w:w w:val="115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666666"/>
                <w:spacing w:val="-17"/>
                <w:w w:val="11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565656"/>
                <w:spacing w:val="0"/>
                <w:w w:val="110"/>
                <w:sz w:val="11"/>
                <w:szCs w:val="11"/>
              </w:rPr>
              <w:t>zvuka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565656"/>
                <w:spacing w:val="5"/>
                <w:w w:val="110"/>
                <w:sz w:val="11"/>
                <w:szCs w:val="11"/>
              </w:rPr>
              <w:t>ř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797979"/>
                <w:spacing w:val="-5"/>
                <w:w w:val="110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66666"/>
                <w:spacing w:val="-17"/>
                <w:w w:val="110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565656"/>
                <w:spacing w:val="0"/>
                <w:w w:val="110"/>
                <w:sz w:val="11"/>
                <w:szCs w:val="1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565656"/>
                <w:spacing w:val="-9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66666"/>
                <w:spacing w:val="-9"/>
                <w:w w:val="110"/>
                <w:sz w:val="11"/>
                <w:szCs w:val="1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3F3F3F"/>
                <w:spacing w:val="0"/>
                <w:w w:val="110"/>
                <w:sz w:val="11"/>
                <w:szCs w:val="11"/>
              </w:rPr>
              <w:t>am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3F3F3F"/>
                <w:spacing w:val="2"/>
                <w:w w:val="110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66666"/>
                <w:spacing w:val="-6"/>
                <w:w w:val="110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3F3F3F"/>
                <w:spacing w:val="0"/>
                <w:w w:val="110"/>
                <w:sz w:val="11"/>
                <w:szCs w:val="11"/>
              </w:rPr>
              <w:t>ama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3F3F3F"/>
                <w:spacing w:val="-24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66666"/>
                <w:spacing w:val="0"/>
                <w:w w:val="110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66666"/>
                <w:spacing w:val="-14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666666"/>
                <w:spacing w:val="0"/>
                <w:w w:val="115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127" w:lineRule="exact" w:before="16"/>
              <w:ind w:left="1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10"/>
                <w:sz w:val="11"/>
                <w:szCs w:val="11"/>
              </w:rPr>
              <w:t>technikNatáfedtÝm: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2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20"/>
                <w:w w:val="110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10"/>
                <w:sz w:val="11"/>
                <w:szCs w:val="1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8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10"/>
                <w:sz w:val="11"/>
                <w:szCs w:val="11"/>
              </w:rPr>
              <w:t>kameraman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8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666666"/>
                <w:spacing w:val="0"/>
                <w:w w:val="11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666666"/>
                <w:spacing w:val="-20"/>
                <w:w w:val="11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565656"/>
                <w:spacing w:val="0"/>
                <w:w w:val="110"/>
                <w:sz w:val="11"/>
                <w:szCs w:val="11"/>
              </w:rPr>
              <w:t>zvukař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565656"/>
                <w:spacing w:val="17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565656"/>
                <w:spacing w:val="-13"/>
                <w:w w:val="110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66666"/>
                <w:spacing w:val="0"/>
                <w:w w:val="110"/>
                <w:sz w:val="11"/>
                <w:szCs w:val="1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66666"/>
                <w:spacing w:val="-9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565656"/>
                <w:spacing w:val="0"/>
                <w:w w:val="110"/>
                <w:sz w:val="11"/>
                <w:szCs w:val="11"/>
              </w:rPr>
              <w:t>kameraman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565656"/>
                <w:spacing w:val="-12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797979"/>
                <w:spacing w:val="0"/>
                <w:w w:val="11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97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2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600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č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2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66" w:type="dxa"/>
            <w:gridSpan w:val="2"/>
            <w:vMerge/>
            <w:tcBorders>
              <w:left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before="76"/>
              <w:ind w:left="1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Technika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24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10"/>
                <w:sz w:val="11"/>
                <w:szCs w:val="11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7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66" w:type="dxa"/>
            <w:gridSpan w:val="2"/>
            <w:vMerge/>
            <w:tcBorders>
              <w:left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126" w:lineRule="exact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Obra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-14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F3F3F"/>
                <w:spacing w:val="4"/>
                <w:w w:val="105"/>
                <w:sz w:val="11"/>
                <w:szCs w:val="11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97979"/>
                <w:spacing w:val="0"/>
                <w:w w:val="105"/>
                <w:sz w:val="11"/>
                <w:szCs w:val="11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97979"/>
                <w:spacing w:val="-17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2x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7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-12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5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kamera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21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nebo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-6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-8"/>
                <w:w w:val="105"/>
                <w:sz w:val="11"/>
                <w:szCs w:val="1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F3F3F"/>
                <w:spacing w:val="0"/>
                <w:w w:val="105"/>
                <w:sz w:val="11"/>
                <w:szCs w:val="11"/>
              </w:rPr>
              <w:t>toa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F3F3F"/>
                <w:spacing w:val="-14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parát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7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četně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3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stativu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97979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97979"/>
                <w:spacing w:val="-2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2"/>
                <w:szCs w:val="12"/>
              </w:rPr>
              <w:t>základnfho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line="149" w:lineRule="exact" w:before="8"/>
              <w:ind w:left="-1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2"/>
                <w:w w:val="105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ořl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1"/>
                <w:w w:val="10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13"/>
                <w:w w:val="10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ušenstvl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7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66" w:type="dxa"/>
            <w:gridSpan w:val="2"/>
            <w:vMerge/>
            <w:tcBorders>
              <w:left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before="1"/>
              <w:ind w:left="10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0"/>
                <w:w w:val="110"/>
                <w:sz w:val="11"/>
                <w:szCs w:val="11"/>
              </w:rPr>
              <w:t>Zvuk: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-8"/>
                <w:w w:val="11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0"/>
                <w:w w:val="110"/>
                <w:sz w:val="11"/>
                <w:szCs w:val="11"/>
              </w:rPr>
              <w:t>lx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-12"/>
                <w:w w:val="11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0"/>
                <w:w w:val="110"/>
                <w:sz w:val="11"/>
                <w:szCs w:val="11"/>
              </w:rPr>
              <w:t>Zvuková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-4"/>
                <w:w w:val="11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0"/>
                <w:w w:val="110"/>
                <w:sz w:val="11"/>
                <w:szCs w:val="11"/>
              </w:rPr>
              <w:t>technika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8"/>
                <w:w w:val="11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0"/>
                <w:w w:val="110"/>
                <w:sz w:val="11"/>
                <w:szCs w:val="11"/>
              </w:rPr>
              <w:t>(2x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-4"/>
                <w:w w:val="11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0"/>
                <w:w w:val="110"/>
                <w:sz w:val="11"/>
                <w:szCs w:val="11"/>
              </w:rPr>
              <w:t>bezdrátový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7"/>
                <w:w w:val="11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0"/>
                <w:w w:val="110"/>
                <w:sz w:val="11"/>
                <w:szCs w:val="11"/>
              </w:rPr>
              <w:t>mikroport,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3"/>
                <w:w w:val="11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0"/>
                <w:w w:val="110"/>
                <w:sz w:val="11"/>
                <w:szCs w:val="11"/>
              </w:rPr>
              <w:t>hand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3"/>
                <w:w w:val="11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0"/>
                <w:w w:val="110"/>
                <w:sz w:val="11"/>
                <w:szCs w:val="11"/>
              </w:rPr>
              <w:t>mikrofon,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  <w:p>
            <w:pPr>
              <w:pStyle w:val="TableParagraph"/>
              <w:spacing w:line="124" w:lineRule="exact" w:before="32"/>
              <w:ind w:left="10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0"/>
                <w:w w:val="110"/>
                <w:sz w:val="11"/>
                <w:szCs w:val="11"/>
              </w:rPr>
              <w:t>externf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13"/>
                <w:w w:val="11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-2"/>
                <w:w w:val="110"/>
                <w:sz w:val="11"/>
                <w:szCs w:val="11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ahrá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F3F3F"/>
                <w:spacing w:val="-18"/>
                <w:w w:val="11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-2"/>
                <w:w w:val="110"/>
                <w:sz w:val="11"/>
                <w:szCs w:val="1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F3F3F"/>
                <w:spacing w:val="3"/>
                <w:w w:val="110"/>
                <w:sz w:val="11"/>
                <w:szCs w:val="11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0"/>
                <w:w w:val="110"/>
                <w:sz w:val="11"/>
                <w:szCs w:val="11"/>
              </w:rPr>
              <w:t>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7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66" w:type="dxa"/>
            <w:gridSpan w:val="2"/>
            <w:vMerge/>
            <w:tcBorders>
              <w:left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before="77"/>
              <w:ind w:left="18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0"/>
                <w:w w:val="110"/>
                <w:sz w:val="11"/>
                <w:szCs w:val="11"/>
              </w:rPr>
              <w:t>Postrodukce: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7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66" w:type="dxa"/>
            <w:gridSpan w:val="2"/>
            <w:vMerge/>
            <w:tcBorders>
              <w:left w:val="single" w:sz="9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40" w:lineRule="exact"/>
              <w:ind w:left="1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Střih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22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0"/>
                <w:w w:val="105"/>
                <w:sz w:val="13"/>
                <w:szCs w:val="13"/>
              </w:rPr>
              <w:t>záznamu: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-15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barevné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6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korekce,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22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animace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8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grafiky,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7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titulky,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1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exporty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5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  <w:p>
            <w:pPr>
              <w:pStyle w:val="TableParagraph"/>
              <w:spacing w:line="121" w:lineRule="exact" w:before="27"/>
              <w:ind w:left="1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formátó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26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mix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master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0"/>
                <w:sz w:val="11"/>
                <w:szCs w:val="11"/>
              </w:rPr>
              <w:t>zvuku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7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30" w:type="dxa"/>
            <w:vMerge w:val="restart"/>
            <w:tcBorders>
              <w:top w:val="nil" w:sz="6" w:space="0" w:color="auto"/>
              <w:left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46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0" w:lineRule="auto" w:before="44"/>
              <w:ind w:left="46" w:right="2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30"/>
                <w:sz w:val="11"/>
                <w:szCs w:val="11"/>
              </w:rPr>
              <w:t>lx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28"/>
                <w:w w:val="13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výstup: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7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Fu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5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9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8"/>
                <w:w w:val="10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5"/>
                <w:sz w:val="11"/>
                <w:szCs w:val="11"/>
              </w:rPr>
              <w:t>eo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16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7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kvalitn{m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3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zvukem,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4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podkresovou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4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hudbou,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3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gr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fikou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2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-do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9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4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pracovních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8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2"/>
                <w:w w:val="10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5"/>
                <w:sz w:val="11"/>
                <w:szCs w:val="11"/>
              </w:rPr>
              <w:t>ů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11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nebo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8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dle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9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dohody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7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Záznam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3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8"/>
                <w:w w:val="10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23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8"/>
                <w:w w:val="10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63"/>
                <w:w w:val="105"/>
                <w:sz w:val="11"/>
                <w:szCs w:val="1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76"/>
                <w:w w:val="10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deo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5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15"/>
                <w:sz w:val="11"/>
                <w:szCs w:val="11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23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2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4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pracovnfch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5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dnů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0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nebo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8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dle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2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dohody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7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3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Technlck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22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přfslu!enstvf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7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46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4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Doprava-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4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Hl.m.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21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Praha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7" w:type="dxa"/>
            <w:gridSpan w:val="2"/>
            <w:vMerge/>
            <w:tcBorders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9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3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1"/>
                <w:szCs w:val="11"/>
              </w:rPr>
              <w:t>Celková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1"/>
                <w:szCs w:val="11"/>
              </w:rPr>
              <w:t>cena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8"/>
              <w:ind w:left="63" w:right="0"/>
              <w:jc w:val="center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3F3F3F"/>
                <w:spacing w:val="0"/>
                <w:w w:val="90"/>
                <w:sz w:val="13"/>
                <w:szCs w:val="13"/>
              </w:rPr>
              <w:t>13600Kl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99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30" w:type="dxa"/>
            <w:vMerge w:val="restart"/>
            <w:tcBorders>
              <w:top w:val="single" w:sz="12" w:space="0" w:color="000000"/>
              <w:left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1"/>
                <w:szCs w:val="11"/>
              </w:rPr>
              <w:t>Natálenf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3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Talkshow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  <w:p>
            <w:pPr>
              <w:pStyle w:val="TableParagraph"/>
              <w:spacing w:before="39"/>
              <w:ind w:right="-47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45"/>
                <w:w w:val="100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4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3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1"/>
                <w:szCs w:val="11"/>
              </w:rPr>
              <w:t>Obsah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93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Cena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0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za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6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jednotku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2"/>
                <w:w w:val="11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(do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F3F3F"/>
                <w:spacing w:val="-20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4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hodin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4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vč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2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pllprav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4"/>
                <w:w w:val="110"/>
                <w:sz w:val="11"/>
                <w:szCs w:val="1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10"/>
                <w:sz w:val="11"/>
                <w:szCs w:val="11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99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4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5"/>
                <w:sz w:val="11"/>
                <w:szCs w:val="11"/>
              </w:rPr>
              <w:t>Natálecí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25"/>
                <w:w w:val="11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F3F3F"/>
                <w:spacing w:val="0"/>
                <w:w w:val="115"/>
                <w:sz w:val="12"/>
                <w:szCs w:val="12"/>
              </w:rPr>
              <w:t>tý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F3F3F"/>
                <w:spacing w:val="10"/>
                <w:w w:val="115"/>
                <w:sz w:val="12"/>
                <w:szCs w:val="1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666"/>
                <w:spacing w:val="2"/>
                <w:w w:val="115"/>
                <w:sz w:val="12"/>
                <w:szCs w:val="12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1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26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15"/>
                <w:sz w:val="11"/>
                <w:szCs w:val="1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23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15"/>
                <w:sz w:val="11"/>
                <w:szCs w:val="11"/>
              </w:rPr>
              <w:t>kameraman,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21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3"/>
                <w:w w:val="11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15"/>
                <w:sz w:val="11"/>
                <w:szCs w:val="1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26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24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15"/>
                <w:sz w:val="11"/>
                <w:szCs w:val="11"/>
              </w:rPr>
              <w:t>lve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27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15"/>
                <w:sz w:val="11"/>
                <w:szCs w:val="11"/>
              </w:rPr>
              <w:t>střiha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15"/>
                <w:sz w:val="11"/>
                <w:szCs w:val="11"/>
              </w:rPr>
              <w:t>č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22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666666"/>
                <w:spacing w:val="0"/>
                <w:w w:val="11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666666"/>
                <w:spacing w:val="-3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66666"/>
                <w:spacing w:val="-7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3F3F3F"/>
                <w:spacing w:val="-3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66666"/>
                <w:spacing w:val="0"/>
                <w:w w:val="115"/>
                <w:sz w:val="11"/>
                <w:szCs w:val="11"/>
              </w:rPr>
              <w:t>!is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66666"/>
                <w:spacing w:val="-18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66666"/>
                <w:spacing w:val="0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66666"/>
                <w:spacing w:val="-22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3F3F3F"/>
                <w:spacing w:val="0"/>
                <w:w w:val="115"/>
                <w:sz w:val="11"/>
                <w:szCs w:val="11"/>
              </w:rPr>
              <w:t>Natál:ed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3F3F3F"/>
                <w:spacing w:val="-27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3F3F3F"/>
                <w:spacing w:val="0"/>
                <w:w w:val="115"/>
                <w:sz w:val="11"/>
                <w:szCs w:val="11"/>
              </w:rPr>
              <w:t>tý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3F3F3F"/>
                <w:spacing w:val="8"/>
                <w:w w:val="11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797979"/>
                <w:spacing w:val="-2"/>
                <w:w w:val="115"/>
                <w:sz w:val="11"/>
                <w:szCs w:val="11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66666"/>
                <w:spacing w:val="0"/>
                <w:w w:val="11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1"/>
                <w:szCs w:val="11"/>
              </w:rPr>
            </w:r>
          </w:p>
          <w:p>
            <w:pPr>
              <w:pStyle w:val="TableParagraph"/>
              <w:spacing w:line="128" w:lineRule="exact" w:before="20"/>
              <w:ind w:left="3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10"/>
                <w:position w:val="1"/>
                <w:sz w:val="11"/>
                <w:szCs w:val="1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9"/>
                <w:w w:val="110"/>
                <w:position w:val="1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10"/>
                <w:position w:val="1"/>
                <w:sz w:val="11"/>
                <w:szCs w:val="11"/>
              </w:rPr>
              <w:t>kameraman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4"/>
                <w:w w:val="110"/>
                <w:position w:val="1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3"/>
                <w:w w:val="110"/>
                <w:position w:val="0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10"/>
                <w:position w:val="0"/>
                <w:sz w:val="11"/>
                <w:szCs w:val="1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5"/>
                <w:w w:val="110"/>
                <w:position w:val="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10"/>
                <w:position w:val="0"/>
                <w:sz w:val="11"/>
                <w:szCs w:val="11"/>
              </w:rPr>
              <w:t>live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23"/>
                <w:w w:val="110"/>
                <w:position w:val="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10"/>
                <w:position w:val="0"/>
                <w:sz w:val="11"/>
                <w:szCs w:val="11"/>
              </w:rPr>
              <w:t>střiha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10"/>
                <w:position w:val="0"/>
                <w:sz w:val="11"/>
                <w:szCs w:val="11"/>
              </w:rPr>
              <w:t>č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8"/>
                <w:w w:val="110"/>
                <w:position w:val="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666666"/>
                <w:spacing w:val="0"/>
                <w:w w:val="140"/>
                <w:position w:val="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666666"/>
                <w:spacing w:val="-34"/>
                <w:w w:val="140"/>
                <w:position w:val="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66666"/>
                <w:spacing w:val="0"/>
                <w:w w:val="110"/>
                <w:position w:val="0"/>
                <w:sz w:val="11"/>
                <w:szCs w:val="11"/>
              </w:rPr>
              <w:t>režisér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39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800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0"/>
                <w:sz w:val="11"/>
                <w:szCs w:val="1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0"/>
                <w:sz w:val="11"/>
                <w:szCs w:val="11"/>
              </w:rPr>
              <w:t>č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88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3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0"/>
                <w:sz w:val="11"/>
                <w:szCs w:val="11"/>
              </w:rPr>
              <w:t>Technika: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7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Obraz: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28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profesionálnr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0"/>
                <w:sz w:val="11"/>
                <w:szCs w:val="11"/>
              </w:rPr>
              <w:t>4K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kamera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vč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etně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stativu,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slideru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základního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  <w:p>
            <w:pPr>
              <w:pStyle w:val="TableParagraph"/>
              <w:spacing w:line="118" w:lineRule="exact" w:before="39"/>
              <w:ind w:left="10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95"/>
                <w:sz w:val="11"/>
                <w:szCs w:val="11"/>
              </w:rPr>
              <w:t>Nslušenství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7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3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Zvuk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20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5"/>
                <w:sz w:val="11"/>
                <w:szCs w:val="11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18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0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mikroporty,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3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směrový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2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ruchový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0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mikrofon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7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4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3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0"/>
                <w:sz w:val="11"/>
                <w:szCs w:val="11"/>
              </w:rPr>
              <w:t>Postrodukce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909090"/>
                <w:spacing w:val="0"/>
                <w:w w:val="100"/>
                <w:sz w:val="11"/>
                <w:szCs w:val="11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7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4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1"/>
                <w:szCs w:val="1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6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výstup: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4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Full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6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5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live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7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sestřih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4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(bez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2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postprodukce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)-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5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0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5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pracovnlho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5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dne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7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46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30"/>
                <w:sz w:val="11"/>
                <w:szCs w:val="11"/>
              </w:rPr>
              <w:t>lx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9"/>
                <w:w w:val="13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výstup: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Sestříhaný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finální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výstup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0"/>
                <w:sz w:val="11"/>
                <w:szCs w:val="11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4K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předěly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5"/>
                <w:w w:val="100"/>
                <w:sz w:val="11"/>
                <w:szCs w:val="1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raf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7"/>
                <w:w w:val="100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"/>
                <w:w w:val="100"/>
                <w:sz w:val="11"/>
                <w:szCs w:val="1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ou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-do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  <w:p>
            <w:pPr>
              <w:pStyle w:val="TableParagraph"/>
              <w:spacing w:line="118" w:lineRule="exact" w:before="39"/>
              <w:ind w:left="10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racovních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0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dnó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4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nebo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7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dle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6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doho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7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Záznam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0"/>
                <w:sz w:val="11"/>
                <w:szCs w:val="11"/>
              </w:rPr>
              <w:t>4K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video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(z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0"/>
                <w:sz w:val="11"/>
                <w:szCs w:val="11"/>
              </w:rPr>
              <w:t>ka!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0"/>
                <w:sz w:val="11"/>
                <w:szCs w:val="11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kamery)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-do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pracovnlch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dnú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nebo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dle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  <w:p>
            <w:pPr>
              <w:pStyle w:val="TableParagraph"/>
              <w:spacing w:line="118" w:lineRule="exact" w:before="39"/>
              <w:ind w:left="3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dohodv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7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1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Technické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přrslušenstvi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7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3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Doprava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0"/>
                <w:sz w:val="11"/>
                <w:szCs w:val="11"/>
              </w:rPr>
              <w:t>Hl.m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Praha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549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1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0"/>
                <w:sz w:val="11"/>
                <w:szCs w:val="11"/>
              </w:rPr>
              <w:t>Celková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1"/>
                <w:szCs w:val="11"/>
              </w:rPr>
              <w:t>cena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11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0"/>
                <w:sz w:val="11"/>
                <w:szCs w:val="11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1"/>
                <w:szCs w:val="11"/>
              </w:rPr>
              <w:t>800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565656"/>
                <w:spacing w:val="0"/>
                <w:w w:val="100"/>
                <w:sz w:val="12"/>
                <w:szCs w:val="12"/>
              </w:rPr>
              <w:t>Kl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549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6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95"/>
                <w:sz w:val="12"/>
                <w:szCs w:val="12"/>
              </w:rPr>
              <w:t>Kameraman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2"/>
                <w:w w:val="9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95"/>
                <w:sz w:val="10"/>
                <w:szCs w:val="10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646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1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1"/>
                <w:szCs w:val="11"/>
              </w:rPr>
              <w:t>Obsah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1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Cena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3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bez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4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1"/>
                <w:szCs w:val="11"/>
              </w:rPr>
              <w:t>DPH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21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3F3F3F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3F3F3F"/>
                <w:spacing w:val="-39"/>
                <w:w w:val="12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3F3F3F"/>
                <w:spacing w:val="0"/>
                <w:w w:val="10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66666"/>
                <w:spacing w:val="0"/>
                <w:w w:val="10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66666"/>
                <w:spacing w:val="-15"/>
                <w:w w:val="10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3F3F3F"/>
                <w:spacing w:val="0"/>
                <w:w w:val="10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3F3F3F"/>
                <w:spacing w:val="-22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66666"/>
                <w:spacing w:val="0"/>
                <w:w w:val="105"/>
                <w:sz w:val="11"/>
                <w:szCs w:val="11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66666"/>
                <w:spacing w:val="-19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3F3F3F"/>
                <w:spacing w:val="0"/>
                <w:w w:val="105"/>
                <w:sz w:val="11"/>
                <w:szCs w:val="11"/>
              </w:rPr>
              <w:t>5h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47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3"/>
              <w:ind w:left="59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Cena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6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3"/>
                <w:w w:val="110"/>
                <w:sz w:val="11"/>
                <w:szCs w:val="1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3"/>
                <w:w w:val="110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5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PH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10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9"/>
                <w:w w:val="110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10"/>
                <w:sz w:val="11"/>
                <w:szCs w:val="11"/>
              </w:rPr>
              <w:t>•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5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25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89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2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Kameraman+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Fu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0"/>
                <w:sz w:val="11"/>
                <w:szCs w:val="11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kamera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0"/>
                <w:sz w:val="11"/>
                <w:szCs w:val="11"/>
              </w:rPr>
              <w:t>nebo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fotoaparát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vč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etně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stativu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  <w:p>
            <w:pPr>
              <w:pStyle w:val="TableParagraph"/>
              <w:spacing w:before="32"/>
              <w:ind w:left="1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1"/>
                <w:szCs w:val="11"/>
              </w:rPr>
              <w:t>zák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ladního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pffslušenství,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0"/>
                <w:w w:val="100"/>
                <w:sz w:val="11"/>
                <w:szCs w:val="1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0"/>
                <w:sz w:val="11"/>
                <w:szCs w:val="11"/>
              </w:rPr>
              <w:t>č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dopravy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hl.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město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Praha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8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5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4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č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2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1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5"/>
                <w:sz w:val="11"/>
                <w:szCs w:val="11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8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č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3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1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0"/>
                <w:sz w:val="11"/>
                <w:szCs w:val="11"/>
              </w:rPr>
              <w:t>Celková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0"/>
                <w:sz w:val="11"/>
                <w:szCs w:val="11"/>
              </w:rPr>
              <w:t>cena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0"/>
              <w:ind w:left="33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5"/>
                <w:sz w:val="11"/>
                <w:szCs w:val="11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23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5"/>
                <w:sz w:val="11"/>
                <w:szCs w:val="11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23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20"/>
                <w:sz w:val="11"/>
                <w:szCs w:val="11"/>
              </w:rPr>
              <w:t>Kl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3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95"/>
                <w:sz w:val="12"/>
                <w:szCs w:val="12"/>
              </w:rPr>
              <w:t>Kameraman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8"/>
                <w:w w:val="9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95"/>
                <w:sz w:val="10"/>
                <w:szCs w:val="10"/>
              </w:rPr>
              <w:t>4K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646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1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1"/>
                <w:szCs w:val="11"/>
              </w:rPr>
              <w:t>Obsah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1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Cena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2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3"/>
                <w:w w:val="105"/>
                <w:sz w:val="11"/>
                <w:szCs w:val="1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ez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5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1"/>
                <w:szCs w:val="11"/>
              </w:rPr>
              <w:t>DPH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22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565656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565656"/>
                <w:spacing w:val="-37"/>
                <w:w w:val="12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3F3F3F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3F3F3F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3F3F3F"/>
                <w:spacing w:val="0"/>
                <w:w w:val="105"/>
                <w:sz w:val="11"/>
                <w:szCs w:val="11"/>
              </w:rPr>
              <w:t>Sd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3F3F3F"/>
                <w:spacing w:val="-21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66666"/>
                <w:spacing w:val="0"/>
                <w:w w:val="125"/>
                <w:sz w:val="11"/>
                <w:szCs w:val="11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66666"/>
                <w:spacing w:val="-24"/>
                <w:w w:val="12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565656"/>
                <w:spacing w:val="0"/>
                <w:w w:val="105"/>
                <w:sz w:val="11"/>
                <w:szCs w:val="11"/>
              </w:rPr>
              <w:t>5h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47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0"/>
              <w:ind w:left="59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Cena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9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1"/>
                <w:szCs w:val="1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1"/>
                <w:w w:val="10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1"/>
                <w:szCs w:val="1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1"/>
                <w:szCs w:val="11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16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3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5"/>
                <w:w w:val="13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35"/>
                <w:sz w:val="11"/>
                <w:szCs w:val="11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21"/>
                <w:w w:val="13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1"/>
                <w:szCs w:val="11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3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1"/>
                <w:szCs w:val="1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11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auto" w:before="83"/>
              <w:ind w:left="18" w:right="32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Kameraman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90"/>
                <w:sz w:val="13"/>
                <w:szCs w:val="13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8"/>
                <w:w w:val="9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profesionáln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21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909090"/>
                <w:spacing w:val="0"/>
                <w:w w:val="90"/>
                <w:sz w:val="11"/>
                <w:szCs w:val="1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909090"/>
                <w:spacing w:val="-5"/>
                <w:w w:val="9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0"/>
                <w:sz w:val="11"/>
                <w:szCs w:val="11"/>
              </w:rPr>
              <w:t>4K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kamera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vč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etně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stativu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základního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98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pfíslušenstv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8"/>
                <w:w w:val="100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909090"/>
                <w:spacing w:val="-8"/>
                <w:w w:val="100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0"/>
                <w:sz w:val="11"/>
                <w:szCs w:val="11"/>
              </w:rPr>
              <w:t>vč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dopravy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hl.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město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0"/>
                <w:sz w:val="11"/>
                <w:szCs w:val="11"/>
              </w:rPr>
              <w:t>Praha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20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č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2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3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6"/>
                <w:w w:val="13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35"/>
                <w:sz w:val="11"/>
                <w:szCs w:val="11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2"/>
                <w:w w:val="13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15"/>
                <w:sz w:val="11"/>
                <w:szCs w:val="1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15"/>
                <w:sz w:val="11"/>
                <w:szCs w:val="11"/>
              </w:rPr>
              <w:t>č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3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1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0"/>
                <w:sz w:val="11"/>
                <w:szCs w:val="11"/>
              </w:rPr>
              <w:t>Celková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1"/>
                <w:szCs w:val="11"/>
              </w:rPr>
              <w:t>cena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0"/>
              <w:ind w:left="13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18000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8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10"/>
                <w:sz w:val="11"/>
                <w:szCs w:val="11"/>
              </w:rPr>
              <w:t>Kl: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13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7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1"/>
                <w:szCs w:val="11"/>
              </w:rPr>
              <w:t>Zvukal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46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1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1"/>
                <w:szCs w:val="11"/>
              </w:rPr>
              <w:t>Obsah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1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Cena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8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1"/>
                <w:szCs w:val="11"/>
              </w:rPr>
              <w:t>bez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21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1"/>
                <w:szCs w:val="11"/>
              </w:rPr>
              <w:t>DPH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20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565656"/>
                <w:spacing w:val="0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565656"/>
                <w:spacing w:val="-3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3F3F3F"/>
                <w:spacing w:val="0"/>
                <w:w w:val="105"/>
                <w:sz w:val="11"/>
                <w:szCs w:val="11"/>
              </w:rPr>
              <w:t>O,Sd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3F3F3F"/>
                <w:spacing w:val="-22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66666"/>
                <w:spacing w:val="0"/>
                <w:w w:val="105"/>
                <w:sz w:val="11"/>
                <w:szCs w:val="11"/>
              </w:rPr>
              <w:t>•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66666"/>
                <w:spacing w:val="-22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3F3F3F"/>
                <w:spacing w:val="0"/>
                <w:w w:val="105"/>
                <w:sz w:val="11"/>
                <w:szCs w:val="11"/>
              </w:rPr>
              <w:t>Sh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478" w:type="dxa"/>
            <w:tcBorders>
              <w:top w:val="single" w:sz="9" w:space="0" w:color="000000"/>
              <w:left w:val="single" w:sz="6" w:space="0" w:color="000000"/>
              <w:bottom w:val="single" w:sz="3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7"/>
              <w:ind w:left="58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Cena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6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1"/>
                <w:szCs w:val="11"/>
              </w:rPr>
              <w:t>bez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6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7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8"/>
                <w:w w:val="10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6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1"/>
                <w:szCs w:val="11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6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18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Zvukař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0"/>
                <w:sz w:val="11"/>
                <w:szCs w:val="11"/>
              </w:rPr>
              <w:t>+zvuková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technika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(2x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bezdrátový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0"/>
                <w:sz w:val="11"/>
                <w:szCs w:val="11"/>
              </w:rPr>
              <w:t>mikroport,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hand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0"/>
                <w:sz w:val="11"/>
                <w:szCs w:val="11"/>
              </w:rPr>
              <w:t>mikrofon,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  <w:p>
            <w:pPr>
              <w:pStyle w:val="TableParagraph"/>
              <w:spacing w:before="32"/>
              <w:ind w:left="1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externí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nahrávadlo)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vč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dopravy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0"/>
                <w:sz w:val="11"/>
                <w:szCs w:val="11"/>
              </w:rPr>
              <w:t>hl.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město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6"/>
                <w:w w:val="100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0"/>
                <w:sz w:val="11"/>
                <w:szCs w:val="11"/>
              </w:rPr>
              <w:t>aha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5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18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6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č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47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2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0"/>
                <w:sz w:val="11"/>
                <w:szCs w:val="11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0"/>
                <w:sz w:val="11"/>
                <w:szCs w:val="1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0"/>
                <w:sz w:val="11"/>
                <w:szCs w:val="11"/>
              </w:rPr>
              <w:t>č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6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0"/>
                <w:sz w:val="11"/>
                <w:szCs w:val="11"/>
              </w:rPr>
              <w:t>Celková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1"/>
                <w:szCs w:val="11"/>
              </w:rPr>
              <w:t>cena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before="64"/>
              <w:ind w:right="1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14000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7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565656"/>
                <w:spacing w:val="0"/>
                <w:w w:val="105"/>
                <w:sz w:val="12"/>
                <w:szCs w:val="12"/>
              </w:rPr>
              <w:t>Kl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0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4" w:lineRule="auto"/>
              <w:ind w:left="293" w:right="318" w:firstLine="17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5"/>
                <w:sz w:val="11"/>
                <w:szCs w:val="11"/>
              </w:rPr>
              <w:t>Stlihal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8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22"/>
                <w:w w:val="110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10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4"/>
                <w:w w:val="110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6"/>
                <w:w w:val="110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6"/>
                <w:w w:val="110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oduk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9"/>
                <w:w w:val="110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10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646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1"/>
                <w:szCs w:val="11"/>
              </w:rPr>
              <w:t>Obsah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1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Cena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4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5"/>
                <w:sz w:val="11"/>
                <w:szCs w:val="11"/>
              </w:rPr>
              <w:t>bez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7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sz w:val="11"/>
                <w:szCs w:val="11"/>
              </w:rPr>
              <w:t>DPH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26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565656"/>
                <w:spacing w:val="0"/>
                <w:w w:val="11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565656"/>
                <w:spacing w:val="-38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3F3F3F"/>
                <w:spacing w:val="-12"/>
                <w:w w:val="115"/>
                <w:sz w:val="11"/>
                <w:szCs w:val="11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66666"/>
                <w:spacing w:val="0"/>
                <w:w w:val="11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66666"/>
                <w:spacing w:val="-15"/>
                <w:w w:val="11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3F3F3F"/>
                <w:spacing w:val="0"/>
                <w:w w:val="11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3F3F3F"/>
                <w:spacing w:val="-22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797979"/>
                <w:spacing w:val="0"/>
                <w:w w:val="115"/>
                <w:sz w:val="11"/>
                <w:szCs w:val="11"/>
              </w:rPr>
              <w:t>•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797979"/>
                <w:spacing w:val="-26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565656"/>
                <w:spacing w:val="0"/>
                <w:w w:val="115"/>
                <w:sz w:val="11"/>
                <w:szCs w:val="11"/>
              </w:rPr>
              <w:t>5h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47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59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10"/>
                <w:sz w:val="11"/>
                <w:szCs w:val="11"/>
              </w:rPr>
              <w:t>Cena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0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bez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7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PH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14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5"/>
                <w:w w:val="110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10"/>
                <w:sz w:val="11"/>
                <w:szCs w:val="11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2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10"/>
                <w:sz w:val="11"/>
                <w:szCs w:val="11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25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734" w:hRule="exact"/>
        </w:trPr>
        <w:tc>
          <w:tcPr>
            <w:tcW w:w="54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07" w:lineRule="auto"/>
              <w:ind w:left="3" w:right="29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5"/>
                <w:sz w:val="11"/>
                <w:szCs w:val="11"/>
              </w:rPr>
              <w:t>Stfiha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5"/>
                <w:sz w:val="11"/>
                <w:szCs w:val="11"/>
              </w:rPr>
              <w:t>č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9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postprodukce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2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2"/>
                <w:w w:val="105"/>
                <w:sz w:val="11"/>
                <w:szCs w:val="1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5"/>
                <w:sz w:val="11"/>
                <w:szCs w:val="11"/>
              </w:rPr>
              <w:t>č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5"/>
                <w:sz w:val="11"/>
                <w:szCs w:val="11"/>
              </w:rPr>
              <w:t>etně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12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stfifny.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9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5"/>
                <w:sz w:val="11"/>
                <w:szCs w:val="11"/>
              </w:rPr>
              <w:t>Střih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6"/>
                <w:w w:val="10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vá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3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frekvenc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3"/>
                <w:w w:val="10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909090"/>
                <w:spacing w:val="-5"/>
                <w:w w:val="10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barevné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1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korekce,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9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2"/>
                <w:w w:val="10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5"/>
                <w:sz w:val="11"/>
                <w:szCs w:val="11"/>
              </w:rPr>
              <w:t>mace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14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grafiky,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9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titulky,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8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5"/>
                <w:sz w:val="11"/>
                <w:szCs w:val="11"/>
              </w:rPr>
              <w:t>exporty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11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12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5"/>
                <w:sz w:val="11"/>
                <w:szCs w:val="11"/>
              </w:rPr>
              <w:t>formátó,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2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5"/>
                <w:sz w:val="11"/>
                <w:szCs w:val="11"/>
              </w:rPr>
              <w:t>mix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11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9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master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99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1"/>
                <w:szCs w:val="11"/>
              </w:rPr>
              <w:t>zvuk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3"/>
                <w:w w:val="10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8"/>
                <w:w w:val="10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2"/>
                <w:w w:val="105"/>
                <w:sz w:val="11"/>
                <w:szCs w:val="1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909090"/>
                <w:spacing w:val="0"/>
                <w:w w:val="105"/>
                <w:sz w:val="11"/>
                <w:szCs w:val="11"/>
              </w:rPr>
              <w:t>č</w:t>
            </w:r>
            <w:r>
              <w:rPr>
                <w:rFonts w:ascii="Arial" w:hAnsi="Arial" w:cs="Arial" w:eastAsia="Arial"/>
                <w:b w:val="0"/>
                <w:bCs w:val="0"/>
                <w:color w:val="909090"/>
                <w:spacing w:val="0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909090"/>
                <w:spacing w:val="-15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dopravy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6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5"/>
                <w:sz w:val="11"/>
                <w:szCs w:val="11"/>
              </w:rPr>
              <w:t>hl.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18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město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3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5"/>
                <w:sz w:val="11"/>
                <w:szCs w:val="11"/>
              </w:rPr>
              <w:t>Praha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0"/>
                <w:sz w:val="11"/>
                <w:szCs w:val="11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0"/>
                <w:sz w:val="11"/>
                <w:szCs w:val="1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0"/>
                <w:sz w:val="11"/>
                <w:szCs w:val="11"/>
              </w:rPr>
              <w:t>č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5"/>
                <w:sz w:val="11"/>
                <w:szCs w:val="11"/>
              </w:rPr>
              <w:t>10000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-8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5"/>
                <w:sz w:val="11"/>
                <w:szCs w:val="1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797979"/>
                <w:spacing w:val="0"/>
                <w:w w:val="105"/>
                <w:sz w:val="11"/>
                <w:szCs w:val="11"/>
              </w:rPr>
              <w:t>č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9" w:hRule="exact"/>
        </w:trPr>
        <w:tc>
          <w:tcPr>
            <w:tcW w:w="549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-8"/>
                <w:w w:val="100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1"/>
                <w:szCs w:val="11"/>
              </w:rPr>
              <w:t>lková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1"/>
                <w:szCs w:val="11"/>
              </w:rPr>
              <w:t>cena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80"/>
              <w:ind w:right="7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11"/>
                <w:szCs w:val="11"/>
              </w:rPr>
              <w:t>16000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5"/>
                <w:w w:val="1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10"/>
                <w:sz w:val="11"/>
                <w:szCs w:val="11"/>
              </w:rPr>
              <w:t>Kl: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33" w:hRule="exact"/>
        </w:trPr>
        <w:tc>
          <w:tcPr>
            <w:tcW w:w="9523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7825" w:val="left" w:leader="none"/>
              </w:tabs>
              <w:spacing w:before="38"/>
              <w:ind w:left="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position w:val="1"/>
                <w:sz w:val="17"/>
                <w:szCs w:val="17"/>
              </w:rPr>
              <w:t>Celková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3"/>
                <w:w w:val="105"/>
                <w:position w:val="1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position w:val="1"/>
                <w:sz w:val="17"/>
                <w:szCs w:val="17"/>
              </w:rPr>
              <w:t>cena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"/>
                <w:w w:val="105"/>
                <w:position w:val="1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position w:val="1"/>
                <w:sz w:val="17"/>
                <w:szCs w:val="17"/>
              </w:rPr>
              <w:t>bez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0"/>
                <w:w w:val="105"/>
                <w:position w:val="1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position w:val="1"/>
                <w:sz w:val="17"/>
                <w:szCs w:val="17"/>
              </w:rPr>
              <w:t>DPH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5"/>
                <w:position w:val="1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F3F3F"/>
                <w:spacing w:val="0"/>
                <w:w w:val="105"/>
                <w:position w:val="0"/>
                <w:sz w:val="19"/>
                <w:szCs w:val="19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F3F3F"/>
                <w:spacing w:val="10"/>
                <w:w w:val="105"/>
                <w:position w:val="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F3F3F"/>
                <w:spacing w:val="0"/>
                <w:w w:val="105"/>
                <w:position w:val="0"/>
                <w:sz w:val="19"/>
                <w:szCs w:val="19"/>
              </w:rPr>
              <w:t>400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F3F3F"/>
                <w:spacing w:val="18"/>
                <w:w w:val="105"/>
                <w:position w:val="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F3F3F"/>
                <w:spacing w:val="0"/>
                <w:w w:val="105"/>
                <w:position w:val="0"/>
                <w:sz w:val="19"/>
                <w:szCs w:val="19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F3F3F"/>
                <w:spacing w:val="0"/>
                <w:w w:val="105"/>
                <w:position w:val="0"/>
                <w:sz w:val="19"/>
                <w:szCs w:val="19"/>
              </w:rPr>
              <w:t>č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</w:tbl>
    <w:sectPr>
      <w:type w:val="continuous"/>
      <w:pgSz w:w="11900" w:h="16820"/>
      <w:pgMar w:top="200" w:bottom="280" w:left="2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2"/>
      <w:ind w:left="528"/>
    </w:pPr>
    <w:rPr>
      <w:rFonts w:ascii="Times New Roman" w:hAnsi="Times New Roman" w:eastAsia="Times New Roman"/>
      <w:sz w:val="13"/>
      <w:szCs w:val="1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KMC308-C419-20190903114522</dc:title>
  <dcterms:created xsi:type="dcterms:W3CDTF">2019-09-17T14:12:25Z</dcterms:created>
  <dcterms:modified xsi:type="dcterms:W3CDTF">2019-09-17T14:12:25Z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2019-09-17T00:00:00Z</vt:filetime>
  </property>
</Properties>
</file>