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21A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21A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21A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21A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21A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21A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521A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521A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21AD"/>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C51F-DB90-4C8B-9248-F2816F87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2019-09-18T07:27:00Z</dcterms:created>
  <dcterms:modified xsi:type="dcterms:W3CDTF">2019-09-18T07:27:00Z</dcterms:modified>
</cp:coreProperties>
</file>