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D7B7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D7B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D7B7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D7B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D7B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D7B7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D7B7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D7B7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D7B70"/>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C0A3-9D08-4FB9-9D81-01ACF7E8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2019-09-18T07:56:00Z</dcterms:created>
  <dcterms:modified xsi:type="dcterms:W3CDTF">2019-09-18T07:56:00Z</dcterms:modified>
</cp:coreProperties>
</file>