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2" w:rsidRPr="00135A1F" w:rsidRDefault="005D4EBA" w:rsidP="0006136B">
      <w:pPr>
        <w:spacing w:line="240" w:lineRule="atLeast"/>
        <w:jc w:val="center"/>
        <w:rPr>
          <w:b/>
          <w:sz w:val="44"/>
          <w:szCs w:val="44"/>
        </w:rPr>
      </w:pPr>
      <w:bookmarkStart w:id="0" w:name="_GoBack"/>
      <w:bookmarkEnd w:id="0"/>
      <w:r w:rsidRPr="00135A1F">
        <w:rPr>
          <w:b/>
          <w:sz w:val="44"/>
          <w:szCs w:val="44"/>
        </w:rPr>
        <w:t>Nájemní smlouva</w:t>
      </w:r>
      <w:r w:rsidR="009673F7" w:rsidRPr="00135A1F">
        <w:rPr>
          <w:b/>
          <w:sz w:val="44"/>
          <w:szCs w:val="44"/>
        </w:rPr>
        <w:t xml:space="preserve"> č. </w:t>
      </w:r>
      <w:r w:rsidR="00614EB5">
        <w:rPr>
          <w:b/>
          <w:sz w:val="44"/>
          <w:szCs w:val="44"/>
        </w:rPr>
        <w:t>4</w:t>
      </w:r>
      <w:r w:rsidR="00663827">
        <w:rPr>
          <w:b/>
          <w:sz w:val="44"/>
          <w:szCs w:val="44"/>
        </w:rPr>
        <w:t>/201</w:t>
      </w:r>
      <w:r w:rsidR="00614EB5">
        <w:rPr>
          <w:b/>
          <w:sz w:val="44"/>
          <w:szCs w:val="44"/>
        </w:rPr>
        <w:t>9</w:t>
      </w:r>
    </w:p>
    <w:p w:rsidR="00391D21" w:rsidRPr="00135A1F" w:rsidRDefault="005D4EBA" w:rsidP="00F109AE">
      <w:pPr>
        <w:jc w:val="center"/>
        <w:rPr>
          <w:b/>
          <w:sz w:val="20"/>
          <w:szCs w:val="20"/>
        </w:rPr>
      </w:pPr>
      <w:r w:rsidRPr="00135A1F">
        <w:rPr>
          <w:b/>
          <w:sz w:val="20"/>
          <w:szCs w:val="20"/>
        </w:rPr>
        <w:t xml:space="preserve"> (uzavřená dle ustanovení § 2201 a následujících zákona č. 89/2012 Sb., občanského zákoníku)</w:t>
      </w:r>
    </w:p>
    <w:p w:rsidR="00B43B77" w:rsidRPr="00135A1F" w:rsidRDefault="00B43B77" w:rsidP="00F109AE">
      <w:pPr>
        <w:spacing w:before="480"/>
        <w:rPr>
          <w:b/>
        </w:rPr>
      </w:pPr>
      <w:r w:rsidRPr="00135A1F">
        <w:rPr>
          <w:b/>
        </w:rPr>
        <w:t>Základní škola, Praha 8, Žernosecká 3</w:t>
      </w:r>
    </w:p>
    <w:p w:rsidR="00B43B77" w:rsidRPr="00135A1F" w:rsidRDefault="00B43B77" w:rsidP="00B43B77">
      <w:r w:rsidRPr="00135A1F">
        <w:t>IČ: 604 33 272</w:t>
      </w:r>
    </w:p>
    <w:p w:rsidR="00B43B77" w:rsidRPr="00135A1F" w:rsidRDefault="00B43B77" w:rsidP="00B43B77">
      <w:r w:rsidRPr="00135A1F">
        <w:t>sídlo: Žernosecká 1597/3, 182 00 Praha 8</w:t>
      </w:r>
    </w:p>
    <w:p w:rsidR="00B43B77" w:rsidRPr="00135A1F" w:rsidRDefault="00B43B77" w:rsidP="00B43B77">
      <w:r w:rsidRPr="00135A1F">
        <w:t>škola zastoupena: RNDr. Boženou Čerňanskou, Ph.D., ředitelkou školy</w:t>
      </w:r>
    </w:p>
    <w:p w:rsidR="00B43B77" w:rsidRPr="00135A1F" w:rsidRDefault="00B43B77" w:rsidP="00B43B77">
      <w:r w:rsidRPr="00135A1F">
        <w:t>bankovní spojení: č. účtu 2537071/0300 vedeného u Československé obchodní banky, a.s.</w:t>
      </w:r>
    </w:p>
    <w:p w:rsidR="00B43B77" w:rsidRPr="00135A1F" w:rsidRDefault="00B43B77" w:rsidP="00B43B77">
      <w:r w:rsidRPr="00135A1F">
        <w:t>variabilní symbol</w:t>
      </w:r>
      <w:r w:rsidR="0002729E">
        <w:t>:</w:t>
      </w:r>
      <w:r w:rsidR="00614EB5">
        <w:t>4</w:t>
      </w:r>
      <w:r w:rsidR="00663827">
        <w:t>20</w:t>
      </w:r>
      <w:r w:rsidR="00614EB5">
        <w:t>19</w:t>
      </w:r>
    </w:p>
    <w:p w:rsidR="00B43B77" w:rsidRPr="00135A1F" w:rsidRDefault="00B43B77" w:rsidP="00B43B77">
      <w:r w:rsidRPr="00135A1F">
        <w:t>konstantní symbol: 0308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„pronajímatel“</w:t>
      </w:r>
    </w:p>
    <w:p w:rsidR="00B43B77" w:rsidRPr="00135A1F" w:rsidRDefault="00B43B77" w:rsidP="00135A1F">
      <w:pPr>
        <w:spacing w:before="120"/>
      </w:pPr>
      <w:r w:rsidRPr="00135A1F">
        <w:t>a</w:t>
      </w:r>
    </w:p>
    <w:p w:rsidR="00B43B77" w:rsidRPr="00135A1F" w:rsidRDefault="00FE79FA" w:rsidP="00135A1F">
      <w:pPr>
        <w:spacing w:before="120"/>
      </w:pPr>
      <w:r>
        <w:t>Sportovní klub Meteor Praha</w:t>
      </w:r>
      <w:r w:rsidR="00E34A51">
        <w:t xml:space="preserve"> – mládež</w:t>
      </w:r>
    </w:p>
    <w:p w:rsidR="00B43B77" w:rsidRPr="00135A1F" w:rsidRDefault="00B43B77" w:rsidP="00B43B77">
      <w:r w:rsidRPr="00135A1F">
        <w:t xml:space="preserve">IČ: </w:t>
      </w:r>
      <w:r w:rsidR="00FE79FA">
        <w:t>00538469</w:t>
      </w:r>
    </w:p>
    <w:p w:rsidR="00B43B77" w:rsidRPr="00135A1F" w:rsidRDefault="00B43B77" w:rsidP="00B43B77">
      <w:r w:rsidRPr="00135A1F">
        <w:t xml:space="preserve">DIČ: </w:t>
      </w:r>
      <w:r w:rsidR="00FE79FA">
        <w:t>CZ00538469</w:t>
      </w:r>
    </w:p>
    <w:p w:rsidR="00B43B77" w:rsidRPr="00135A1F" w:rsidRDefault="00B43B77" w:rsidP="00B43B77">
      <w:r w:rsidRPr="00135A1F">
        <w:t xml:space="preserve">sídlo/bydliště: </w:t>
      </w:r>
      <w:r w:rsidR="00FE79FA">
        <w:t>U Meteoru 29/3, 180  00 Praha 8</w:t>
      </w:r>
    </w:p>
    <w:p w:rsidR="00B43B77" w:rsidRPr="00135A1F" w:rsidRDefault="00B43B77" w:rsidP="00B43B77">
      <w:r w:rsidRPr="00135A1F">
        <w:t xml:space="preserve">společnost zastoupena panem/paní </w:t>
      </w:r>
      <w:r w:rsidR="00FE79FA">
        <w:t>Martinem Krohem</w:t>
      </w:r>
      <w:r w:rsidR="0002729E">
        <w:t>, Miroslavem Horáčkem</w:t>
      </w:r>
    </w:p>
    <w:p w:rsidR="00B43B77" w:rsidRPr="00135A1F" w:rsidRDefault="00B43B77" w:rsidP="00B43B77">
      <w:r w:rsidRPr="00135A1F">
        <w:t xml:space="preserve">email: </w:t>
      </w:r>
      <w:r w:rsidR="00FE79FA">
        <w:t>skmeteorpraha</w:t>
      </w:r>
      <w:r w:rsidRPr="00135A1F">
        <w:t>@</w:t>
      </w:r>
      <w:r w:rsidR="00FE79FA">
        <w:t>email.cz</w:t>
      </w:r>
    </w:p>
    <w:p w:rsidR="00B43B77" w:rsidRPr="00135A1F" w:rsidRDefault="00B43B77" w:rsidP="00B43B77">
      <w:r w:rsidRPr="00135A1F">
        <w:t xml:space="preserve">telefonní číslo: </w:t>
      </w:r>
      <w:r w:rsidR="00FE79FA">
        <w:t>604 428</w:t>
      </w:r>
      <w:r w:rsidR="0002729E">
        <w:t> </w:t>
      </w:r>
      <w:r w:rsidR="00FE79FA">
        <w:t>100</w:t>
      </w:r>
      <w:r w:rsidR="0002729E">
        <w:t>, 603 449 412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„nájemce“</w:t>
      </w:r>
    </w:p>
    <w:p w:rsidR="00B43B77" w:rsidRPr="00135A1F" w:rsidRDefault="00B43B77" w:rsidP="00B43B77">
      <w:pPr>
        <w:spacing w:before="240"/>
        <w:rPr>
          <w:i/>
        </w:rPr>
      </w:pPr>
      <w:r w:rsidRPr="00135A1F">
        <w:t xml:space="preserve">společně také jako </w:t>
      </w:r>
      <w:r w:rsidRPr="00135A1F">
        <w:rPr>
          <w:i/>
        </w:rPr>
        <w:t>„smluvní strany“</w:t>
      </w:r>
    </w:p>
    <w:p w:rsidR="00EB47DE" w:rsidRPr="00135A1F" w:rsidRDefault="00B43B77" w:rsidP="00B43B77">
      <w:pPr>
        <w:spacing w:before="240"/>
        <w:jc w:val="both"/>
        <w:rPr>
          <w:i/>
        </w:rPr>
      </w:pPr>
      <w:r w:rsidRPr="00135A1F">
        <w:t xml:space="preserve">uzavřeli níže uvedeného dne, měsíce a roku v souladu s ustanovením § 2201 a následujících zákona č. 89/2012 Sb., občanského zákoníku tuto nájemní smlouvu (dále jen </w:t>
      </w:r>
      <w:r w:rsidRPr="00135A1F">
        <w:rPr>
          <w:i/>
        </w:rPr>
        <w:t>„smlouva“</w:t>
      </w:r>
      <w:r w:rsidRPr="00135A1F">
        <w:t>)</w:t>
      </w:r>
    </w:p>
    <w:p w:rsidR="005B2ECB" w:rsidRPr="00135A1F" w:rsidRDefault="007232A0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5B2ECB" w:rsidP="007232A0">
      <w:pPr>
        <w:ind w:firstLine="567"/>
        <w:jc w:val="center"/>
        <w:rPr>
          <w:sz w:val="20"/>
          <w:szCs w:val="20"/>
        </w:rPr>
      </w:pPr>
      <w:r w:rsidRPr="00135A1F">
        <w:rPr>
          <w:b/>
          <w:sz w:val="28"/>
          <w:szCs w:val="28"/>
        </w:rPr>
        <w:t xml:space="preserve">Předmět </w:t>
      </w:r>
      <w:r w:rsidR="002A5B1A" w:rsidRPr="00135A1F">
        <w:rPr>
          <w:b/>
          <w:sz w:val="28"/>
          <w:szCs w:val="28"/>
        </w:rPr>
        <w:t>a účel smlouvy</w:t>
      </w:r>
    </w:p>
    <w:p w:rsidR="007232A0" w:rsidRPr="00135A1F" w:rsidRDefault="000E40EC" w:rsidP="003017AF">
      <w:pPr>
        <w:pStyle w:val="Odstavecseseznamem"/>
        <w:numPr>
          <w:ilvl w:val="1"/>
          <w:numId w:val="2"/>
        </w:numPr>
        <w:spacing w:before="120"/>
        <w:ind w:left="567" w:hanging="567"/>
        <w:jc w:val="both"/>
      </w:pPr>
      <w:r w:rsidRPr="00135A1F">
        <w:rPr>
          <w:b/>
          <w:u w:val="single"/>
        </w:rPr>
        <w:t>Specifikace pronajatého prostoru.</w:t>
      </w:r>
      <w:r w:rsidR="00663827">
        <w:rPr>
          <w:b/>
          <w:u w:val="single"/>
        </w:rPr>
        <w:t xml:space="preserve"> </w:t>
      </w:r>
      <w:r w:rsidR="002A5B1A" w:rsidRPr="00135A1F">
        <w:t>Pronajímatel přenechává za níže uvedených podmínek výše uvedenému nájemci k dočasnému užívání v areálu Základ</w:t>
      </w:r>
      <w:r w:rsidR="00343021" w:rsidRPr="00135A1F">
        <w:t xml:space="preserve">ní školy, Praha 8, Žernosecká 3 </w:t>
      </w:r>
      <w:r w:rsidR="00E34A51">
        <w:t>malou</w:t>
      </w:r>
      <w:r w:rsidR="00FE79FA">
        <w:t xml:space="preserve"> tělocvičnu</w:t>
      </w:r>
      <w:r w:rsidR="002A5B1A" w:rsidRPr="00135A1F">
        <w:t>, a to se všemi součástmi a příslušenstvím</w:t>
      </w:r>
      <w:r w:rsidR="005B2ECB" w:rsidRPr="00135A1F">
        <w:t xml:space="preserve"> (dále také jen </w:t>
      </w:r>
      <w:r w:rsidR="005B2ECB" w:rsidRPr="00135A1F">
        <w:rPr>
          <w:i/>
        </w:rPr>
        <w:t>„</w:t>
      </w:r>
      <w:r w:rsidR="002A5B1A" w:rsidRPr="00135A1F">
        <w:rPr>
          <w:i/>
        </w:rPr>
        <w:t>pronajatý prostor</w:t>
      </w:r>
      <w:r w:rsidR="005B2ECB" w:rsidRPr="00135A1F">
        <w:rPr>
          <w:i/>
        </w:rPr>
        <w:t>“</w:t>
      </w:r>
      <w:r w:rsidR="005B2ECB" w:rsidRPr="00135A1F">
        <w:t>).</w:t>
      </w:r>
      <w:r w:rsidR="00C55217" w:rsidRPr="00135A1F">
        <w:t xml:space="preserve"> Nájem pronajatého prostoru nezahrnuje užívání úložného prostoru, ledaže nájemce projeví zájem o užívání úložného prostoru (dále jen </w:t>
      </w:r>
      <w:r w:rsidR="00C55217" w:rsidRPr="00135A1F">
        <w:rPr>
          <w:i/>
        </w:rPr>
        <w:t>„úložný prostor“</w:t>
      </w:r>
      <w:r w:rsidR="00C55217" w:rsidRPr="00135A1F">
        <w:t>) a bude za takový nájem platit nájemné uvedené v článku II této smlouvy.</w:t>
      </w:r>
    </w:p>
    <w:p w:rsidR="002A5B1A" w:rsidRPr="00135A1F" w:rsidRDefault="000E40EC" w:rsidP="00135A1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Prohlášení pronajímatele.</w:t>
      </w:r>
      <w:r w:rsidR="00663827">
        <w:rPr>
          <w:b/>
          <w:u w:val="single"/>
        </w:rPr>
        <w:t xml:space="preserve"> </w:t>
      </w:r>
      <w:r w:rsidR="002A5B1A" w:rsidRPr="00135A1F">
        <w:t>Pronajímatel prohlašuje, že je oprávněn přenechat za níže uvedených podmínek výše uvedenému nájemci k dočasnému užívání shora specifikovaný</w:t>
      </w:r>
      <w:r w:rsidR="00F26707" w:rsidRPr="00135A1F">
        <w:t xml:space="preserve"> pronajatý</w:t>
      </w:r>
      <w:r w:rsidR="002A5B1A" w:rsidRPr="00135A1F">
        <w:t xml:space="preserve"> prostor a dále prohlašuje, že neexistují okolnosti, které by bránily jeho oprávnění pronajímat tento</w:t>
      </w:r>
      <w:r w:rsidR="00F26707" w:rsidRPr="00135A1F">
        <w:t xml:space="preserve"> pronajatý</w:t>
      </w:r>
      <w:r w:rsidR="002A5B1A" w:rsidRPr="00135A1F">
        <w:t xml:space="preserve"> prostor.</w:t>
      </w:r>
      <w:r w:rsidR="00663827">
        <w:t xml:space="preserve"> </w:t>
      </w:r>
      <w:r w:rsidR="002A5B1A" w:rsidRPr="00135A1F">
        <w:rPr>
          <w:bCs/>
          <w:iCs/>
        </w:rPr>
        <w:t>Pronají</w:t>
      </w:r>
      <w:r w:rsidR="00F26707" w:rsidRPr="00135A1F">
        <w:rPr>
          <w:bCs/>
          <w:iCs/>
        </w:rPr>
        <w:t>matel prohlašuje, že pronajatý</w:t>
      </w:r>
      <w:r w:rsidR="00663827">
        <w:rPr>
          <w:bCs/>
          <w:iCs/>
        </w:rPr>
        <w:t xml:space="preserve"> </w:t>
      </w:r>
      <w:r w:rsidR="002A5B1A" w:rsidRPr="00135A1F">
        <w:t xml:space="preserve">prostor </w:t>
      </w:r>
      <w:r w:rsidR="002A5B1A" w:rsidRPr="00135A1F">
        <w:rPr>
          <w:bCs/>
          <w:iCs/>
        </w:rPr>
        <w:t>je stavebně určen k účelu pronájmu sjedn</w:t>
      </w:r>
      <w:r w:rsidR="00B43B77" w:rsidRPr="00135A1F">
        <w:rPr>
          <w:bCs/>
          <w:iCs/>
        </w:rPr>
        <w:t>anému v článku I</w:t>
      </w:r>
      <w:r w:rsidR="002A5B1A" w:rsidRPr="00135A1F">
        <w:rPr>
          <w:bCs/>
          <w:iCs/>
        </w:rPr>
        <w:t> odst.</w:t>
      </w:r>
      <w:r w:rsidR="00B43B77" w:rsidRPr="00135A1F">
        <w:rPr>
          <w:bCs/>
          <w:iCs/>
        </w:rPr>
        <w:t xml:space="preserve"> 1</w:t>
      </w:r>
      <w:r w:rsidR="0044299A" w:rsidRPr="00135A1F">
        <w:rPr>
          <w:bCs/>
          <w:iCs/>
        </w:rPr>
        <w:t>.4</w:t>
      </w:r>
      <w:r w:rsidR="002A5B1A" w:rsidRPr="00135A1F">
        <w:rPr>
          <w:bCs/>
          <w:iCs/>
        </w:rPr>
        <w:t xml:space="preserve"> této smlouvy.</w:t>
      </w:r>
    </w:p>
    <w:p w:rsidR="007232A0" w:rsidRPr="00135A1F" w:rsidRDefault="0044299A" w:rsidP="003017A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135A1F">
        <w:rPr>
          <w:b/>
          <w:u w:val="single"/>
        </w:rPr>
        <w:t>Oprávnění nájemce.</w:t>
      </w:r>
      <w:r w:rsidR="00663827">
        <w:rPr>
          <w:b/>
          <w:u w:val="single"/>
        </w:rPr>
        <w:t xml:space="preserve"> </w:t>
      </w:r>
      <w:r w:rsidR="005B2ECB" w:rsidRPr="00135A1F">
        <w:t>Nedílnou součástí sjednaného nájmu jsou užívací a obdobná práva a pr</w:t>
      </w:r>
      <w:r w:rsidRPr="00135A1F">
        <w:t>áva na poskytování služeb vztahujících</w:t>
      </w:r>
      <w:r w:rsidR="005B2ECB" w:rsidRPr="00135A1F">
        <w:t xml:space="preserve"> se k</w:t>
      </w:r>
      <w:r w:rsidR="002A5B1A" w:rsidRPr="00135A1F">
        <w:t> pronajatému prostoru</w:t>
      </w:r>
      <w:r w:rsidR="005B2ECB" w:rsidRPr="00135A1F">
        <w:t xml:space="preserve"> jako celku, bez nichž by nájemce nemohl </w:t>
      </w:r>
      <w:r w:rsidR="002A5B1A" w:rsidRPr="00135A1F">
        <w:t>pronajatý prostor</w:t>
      </w:r>
      <w:r w:rsidR="005B2ECB" w:rsidRPr="00135A1F">
        <w:t xml:space="preserve"> v souladu s touto smlouvou řádně užívat nebo by byl v užívání omezen (např. právo vstupu, právo na dodávku vody, elektřiny, tepla), a to včetně práva vstupu </w:t>
      </w:r>
      <w:r w:rsidR="002A5B1A" w:rsidRPr="00135A1F">
        <w:t>do pronajatého prostoru</w:t>
      </w:r>
      <w:r w:rsidR="00F26707" w:rsidRPr="00135A1F">
        <w:t xml:space="preserve"> hlavním vchodem</w:t>
      </w:r>
      <w:r w:rsidR="002A5B1A" w:rsidRPr="00135A1F">
        <w:t xml:space="preserve"> Základní školy, Praha 8, Žernosecká 3</w:t>
      </w:r>
      <w:r w:rsidR="00302EB9" w:rsidRPr="00135A1F">
        <w:t>.</w:t>
      </w:r>
    </w:p>
    <w:p w:rsidR="002613E8" w:rsidRPr="00135A1F" w:rsidRDefault="0044299A" w:rsidP="003017AF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</w:pPr>
      <w:r w:rsidRPr="00135A1F">
        <w:rPr>
          <w:b/>
          <w:u w:val="single"/>
        </w:rPr>
        <w:t>Povinnosti nájemce.</w:t>
      </w:r>
      <w:r w:rsidR="00663827">
        <w:rPr>
          <w:b/>
          <w:u w:val="single"/>
        </w:rPr>
        <w:t xml:space="preserve"> </w:t>
      </w:r>
      <w:r w:rsidR="00D60D4B" w:rsidRPr="00135A1F">
        <w:t xml:space="preserve">Nájemce shora uvedený pronajatý prostor se všemi součástmi a příslušenstvím od pronajímatele přebírá a zavazuje se užívat ho přiměřeně jeho povaze a </w:t>
      </w:r>
      <w:r w:rsidR="00D60D4B" w:rsidRPr="00135A1F">
        <w:lastRenderedPageBreak/>
        <w:t>určení, a to konkrétně k</w:t>
      </w:r>
      <w:r w:rsidR="00823102" w:rsidRPr="00135A1F">
        <w:t> </w:t>
      </w:r>
      <w:r w:rsidR="00FE79FA">
        <w:t>volejbalu</w:t>
      </w:r>
      <w:r w:rsidR="007B1A8F" w:rsidRPr="00135A1F">
        <w:t>.</w:t>
      </w:r>
      <w:r w:rsidR="00D60D4B" w:rsidRPr="00135A1F">
        <w:t xml:space="preserve"> Nájemce se dále zavazuje platit nájemné dle níže uvedených ustanovení této smlouvy, dodržovat režim ochrany objektu</w:t>
      </w:r>
      <w:r w:rsidRPr="00135A1F">
        <w:t xml:space="preserve"> (Základní škola, Praha 8, Žernosecká)</w:t>
      </w:r>
      <w:r w:rsidR="00D60D4B" w:rsidRPr="00135A1F">
        <w:t xml:space="preserve"> dle pokynů pronajímatele, ve všech prostorách dodržovat protipožární a bezpečnostní předpisy v souladu s podmínkami stanovenými dokumentací požární ochrany a bezpečnosti a ochrany zdraví, která je vedena pronajímatelem a platnou legislativou a rovněž dodržovat ostatní právní normy vztahující se k jeho činnosti. Nájemce se dále zavazuje dodržovat provozní řád pronajímat</w:t>
      </w:r>
      <w:r w:rsidR="00663827">
        <w:t xml:space="preserve">ele, týkající se využívání </w:t>
      </w:r>
      <w:r w:rsidR="00E34A51">
        <w:t xml:space="preserve">malé </w:t>
      </w:r>
      <w:r w:rsidR="00FE79FA">
        <w:t>tělocvičny</w:t>
      </w:r>
      <w:r w:rsidR="00D60D4B" w:rsidRPr="00135A1F">
        <w:t xml:space="preserve"> a likvidovat případné odpady vznikající jeho činností, a to ve všech prostorách</w:t>
      </w:r>
      <w:r w:rsidR="00F26707" w:rsidRPr="00135A1F">
        <w:t xml:space="preserve"> areálu Základní školy, Praha 8, Žernosecká 3</w:t>
      </w:r>
      <w:r w:rsidR="00D60D4B" w:rsidRPr="00135A1F">
        <w:t>, které využívá ve smy</w:t>
      </w:r>
      <w:r w:rsidRPr="00135A1F">
        <w:t>slu ustanovení zákona</w:t>
      </w:r>
      <w:r w:rsidR="00D60D4B" w:rsidRPr="00135A1F">
        <w:t xml:space="preserve"> č. 185/2001 Sb.</w:t>
      </w:r>
      <w:r w:rsidR="00F26707" w:rsidRPr="00135A1F">
        <w:t>, z</w:t>
      </w:r>
      <w:r w:rsidR="00D60D4B" w:rsidRPr="00135A1F">
        <w:t>ákona o odpadech v platném znění.</w:t>
      </w:r>
    </w:p>
    <w:p w:rsidR="0044299A" w:rsidRPr="00135A1F" w:rsidRDefault="0044299A" w:rsidP="003017A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Účel smlouvy.</w:t>
      </w:r>
      <w:r w:rsidRPr="00135A1F">
        <w:t>Účelem této smlouvy je vzájemná úprava práv a povinností shora uvedených smluvních stran tak, aby nájemce mohl na vlastní riziko v pronajatém prostoru provozovat svou činnost.</w:t>
      </w:r>
    </w:p>
    <w:p w:rsidR="005B2ECB" w:rsidRPr="00135A1F" w:rsidRDefault="00DC0FF1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D60D4B" w:rsidP="007232A0">
      <w:pPr>
        <w:ind w:firstLine="567"/>
        <w:jc w:val="center"/>
        <w:rPr>
          <w:sz w:val="28"/>
          <w:szCs w:val="28"/>
        </w:rPr>
      </w:pPr>
      <w:r w:rsidRPr="00135A1F">
        <w:rPr>
          <w:b/>
          <w:sz w:val="28"/>
          <w:szCs w:val="28"/>
        </w:rPr>
        <w:t xml:space="preserve">Nájemné </w:t>
      </w:r>
    </w:p>
    <w:p w:rsidR="00D60D4B" w:rsidRPr="00135A1F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</w:t>
      </w:r>
      <w:r w:rsidR="00C55217" w:rsidRPr="00135A1F">
        <w:rPr>
          <w:b/>
          <w:u w:val="single"/>
        </w:rPr>
        <w:t xml:space="preserve"> za pronajatý prostor</w:t>
      </w:r>
      <w:r w:rsidRPr="00135A1F">
        <w:rPr>
          <w:b/>
          <w:u w:val="single"/>
        </w:rPr>
        <w:t>.</w:t>
      </w:r>
      <w:r w:rsidR="004D0DCD">
        <w:rPr>
          <w:b/>
          <w:u w:val="single"/>
        </w:rPr>
        <w:t xml:space="preserve"> </w:t>
      </w:r>
      <w:r w:rsidR="00D60D4B" w:rsidRPr="00135A1F">
        <w:t>Smluvní strany se dohodly na nájemném za pron</w:t>
      </w:r>
      <w:r w:rsidR="006C042D" w:rsidRPr="00135A1F">
        <w:t>ajatý prostor uvedený v článku I odst. 1</w:t>
      </w:r>
      <w:r w:rsidR="00D60D4B" w:rsidRPr="00135A1F">
        <w:t xml:space="preserve">.1 této smlouvy </w:t>
      </w:r>
      <w:r w:rsidR="005B2ECB" w:rsidRPr="00135A1F">
        <w:t xml:space="preserve">ve výši </w:t>
      </w:r>
      <w:r w:rsidR="00E34A51">
        <w:t>400,-</w:t>
      </w:r>
      <w:r w:rsidR="00663827">
        <w:t xml:space="preserve"> </w:t>
      </w:r>
      <w:r w:rsidR="000D2D51" w:rsidRPr="00135A1F">
        <w:rPr>
          <w:rStyle w:val="Styl2"/>
          <w:b w:val="0"/>
        </w:rPr>
        <w:t>Kč</w:t>
      </w:r>
      <w:r w:rsidR="006D2B18" w:rsidRPr="00135A1F">
        <w:t xml:space="preserve"> za </w:t>
      </w:r>
      <w:r w:rsidR="00C15A3F" w:rsidRPr="00135A1F">
        <w:t>hodin</w:t>
      </w:r>
      <w:r w:rsidR="006D2B18" w:rsidRPr="00135A1F">
        <w:t>u (60 minut)</w:t>
      </w:r>
      <w:r w:rsidR="00D60D4B" w:rsidRPr="00135A1F">
        <w:t xml:space="preserve"> užívání</w:t>
      </w:r>
      <w:r w:rsidR="005B2ECB" w:rsidRPr="00135A1F">
        <w:t>.</w:t>
      </w:r>
    </w:p>
    <w:p w:rsidR="00C55217" w:rsidRPr="00135A1F" w:rsidRDefault="00C55217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 za úložný prostor.</w:t>
      </w:r>
      <w:r w:rsidRPr="00135A1F">
        <w:t xml:space="preserve">Smluvní strany se dohodly na nájemném za úložný prostor uvedený v článku I odst. 1.1 této smlouvy ve výši </w:t>
      </w:r>
      <w:r w:rsidR="00FE79FA" w:rsidRPr="00FE79FA">
        <w:rPr>
          <w:rStyle w:val="Styl2"/>
          <w:b w:val="0"/>
        </w:rPr>
        <w:t>0,-</w:t>
      </w:r>
      <w:r w:rsidRPr="00135A1F">
        <w:rPr>
          <w:rStyle w:val="Styl2"/>
          <w:b w:val="0"/>
        </w:rPr>
        <w:t xml:space="preserve"> Kč</w:t>
      </w:r>
      <w:r w:rsidRPr="00135A1F">
        <w:t xml:space="preserve"> za každý započatý kalendářní měsíc.</w:t>
      </w:r>
    </w:p>
    <w:p w:rsidR="00A84DA9" w:rsidRPr="00135A1F" w:rsidRDefault="0006136B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</w:t>
      </w:r>
      <w:r w:rsidR="00C55217" w:rsidRPr="00135A1F">
        <w:rPr>
          <w:b/>
          <w:u w:val="single"/>
        </w:rPr>
        <w:t xml:space="preserve"> za pronajatý prostor</w:t>
      </w:r>
    </w:p>
    <w:p w:rsidR="000D2D51" w:rsidRPr="00FE79FA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2F4658">
        <w:t>30</w:t>
      </w:r>
      <w:r w:rsidR="00663827">
        <w:t xml:space="preserve">. </w:t>
      </w:r>
      <w:r w:rsidR="00614EB5">
        <w:t>9</w:t>
      </w:r>
      <w:r w:rsidR="00663827">
        <w:t>. 20</w:t>
      </w:r>
      <w:r w:rsidR="00614EB5">
        <w:t>19</w:t>
      </w:r>
      <w:r w:rsidR="00663827">
        <w:t xml:space="preserve"> </w:t>
      </w:r>
      <w:r w:rsidRPr="00135A1F">
        <w:t>do</w:t>
      </w:r>
      <w:r w:rsidR="00614EB5">
        <w:t xml:space="preserve"> </w:t>
      </w:r>
      <w:r w:rsidR="002F4658">
        <w:t>15. 12</w:t>
      </w:r>
      <w:r w:rsidR="00614EB5">
        <w:t>. 2019</w:t>
      </w:r>
      <w:r w:rsidR="00663827">
        <w:t xml:space="preserve"> </w:t>
      </w:r>
      <w:r w:rsidRPr="00135A1F">
        <w:t xml:space="preserve">nejpozději do </w:t>
      </w:r>
      <w:r w:rsidR="002F4658">
        <w:t>31. 10.</w:t>
      </w:r>
      <w:r w:rsidR="00663827">
        <w:t xml:space="preserve"> 20</w:t>
      </w:r>
      <w:r w:rsidR="00614EB5">
        <w:t>19</w:t>
      </w:r>
    </w:p>
    <w:p w:rsidR="002613E8" w:rsidRPr="00135A1F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2F4658">
        <w:t>6. 1. 2020</w:t>
      </w:r>
      <w:r w:rsidR="00663827">
        <w:t xml:space="preserve"> </w:t>
      </w:r>
      <w:r w:rsidRPr="00135A1F">
        <w:t xml:space="preserve">do </w:t>
      </w:r>
      <w:r w:rsidR="002F4658">
        <w:t>8. 4. 2020</w:t>
      </w:r>
      <w:r w:rsidRPr="00135A1F">
        <w:t xml:space="preserve"> nejpozději </w:t>
      </w:r>
      <w:r w:rsidRPr="00FE79FA">
        <w:t xml:space="preserve">do </w:t>
      </w:r>
      <w:r w:rsidR="002F4658">
        <w:t>29. 2. 2020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2F4658">
        <w:t>56.000</w:t>
      </w:r>
      <w:r w:rsidR="004D0DCD">
        <w:t xml:space="preserve"> </w:t>
      </w:r>
      <w:r w:rsidRPr="00135A1F">
        <w:t>Kč.</w:t>
      </w:r>
    </w:p>
    <w:p w:rsidR="0001512F" w:rsidRPr="00135A1F" w:rsidRDefault="0001512F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b) činí nájemné</w:t>
      </w:r>
      <w:r w:rsidR="0006136B" w:rsidRPr="00135A1F">
        <w:t xml:space="preserve"> ve smyslu ustanovení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2F4658">
        <w:t>69.200</w:t>
      </w:r>
      <w:r w:rsidRPr="00135A1F">
        <w:t xml:space="preserve"> Kč.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</w:t>
      </w:r>
      <w:r w:rsidR="00C55217" w:rsidRPr="00135A1F">
        <w:t xml:space="preserve"> za pronajatý prostor</w:t>
      </w:r>
      <w:r w:rsidR="00614EB5">
        <w:t xml:space="preserve"> </w:t>
      </w:r>
      <w:r w:rsidR="00A72506" w:rsidRPr="00135A1F">
        <w:t>za dobu trvání této nájemní smlouvy činí</w:t>
      </w:r>
      <w:r w:rsidR="000E2F41" w:rsidRPr="00135A1F">
        <w:t> </w:t>
      </w:r>
      <w:r w:rsidR="00614EB5">
        <w:br/>
      </w:r>
      <w:r w:rsidR="002F4658">
        <w:t>125.200</w:t>
      </w:r>
      <w:r w:rsidR="00966A0D">
        <w:t xml:space="preserve"> </w:t>
      </w:r>
      <w:r w:rsidR="0006136B" w:rsidRPr="00135A1F">
        <w:t>Kč.</w:t>
      </w:r>
    </w:p>
    <w:p w:rsidR="007232A0" w:rsidRPr="00135A1F" w:rsidRDefault="005B2ECB" w:rsidP="00F109AE">
      <w:pPr>
        <w:pStyle w:val="Odstavecseseznamem"/>
        <w:ind w:left="567"/>
        <w:contextualSpacing w:val="0"/>
        <w:jc w:val="both"/>
      </w:pPr>
      <w:r w:rsidRPr="00135A1F">
        <w:t>Nájemné se považuje za zaplacené okamžikem přips</w:t>
      </w:r>
      <w:r w:rsidR="00C15A3F" w:rsidRPr="00135A1F">
        <w:t>ání na účet.</w:t>
      </w:r>
    </w:p>
    <w:p w:rsidR="00C55217" w:rsidRPr="00135A1F" w:rsidRDefault="00C55217" w:rsidP="00F109AE">
      <w:pPr>
        <w:pStyle w:val="Odstavecseseznamem"/>
        <w:numPr>
          <w:ilvl w:val="0"/>
          <w:numId w:val="3"/>
        </w:numPr>
        <w:spacing w:before="36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 za úložný prostor</w:t>
      </w:r>
    </w:p>
    <w:p w:rsidR="00C55217" w:rsidRPr="00FE79FA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 w:rsidRPr="00FE79FA">
        <w:t>--------</w:t>
      </w:r>
    </w:p>
    <w:p w:rsidR="00C55217" w:rsidRPr="00135A1F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>
        <w:t>-------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a) činí nájemné ve smyslu ustanoveníodst.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b) činí nájemné ve smyslu ustanovení 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 za úložný prostor za dobu trvání této nájemní smlouvy činí </w:t>
      </w:r>
      <w:r w:rsidR="0002729E">
        <w:br/>
      </w:r>
      <w:r w:rsidR="00FE79FA">
        <w:t>0,-</w:t>
      </w:r>
      <w:r w:rsidRPr="00135A1F">
        <w:t xml:space="preserve"> Kč.</w:t>
      </w:r>
    </w:p>
    <w:p w:rsidR="00C55217" w:rsidRPr="00135A1F" w:rsidRDefault="00C55217" w:rsidP="005E1E43">
      <w:pPr>
        <w:pStyle w:val="Odstavecseseznamem"/>
        <w:ind w:left="567"/>
        <w:contextualSpacing w:val="0"/>
        <w:jc w:val="both"/>
      </w:pPr>
      <w:r w:rsidRPr="00135A1F">
        <w:t>Nájemné se považuje za zaplacené okamžikem připsání na účet.</w:t>
      </w:r>
    </w:p>
    <w:p w:rsidR="000E40EC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Smluvní sankce.</w:t>
      </w:r>
      <w:r w:rsidR="002B75DD" w:rsidRPr="00135A1F">
        <w:t>V případě prodlení nájemce s úhradou nájemného je nájemce povinen zaplatit pronajímateli smluvní po</w:t>
      </w:r>
      <w:r w:rsidR="00FF7170" w:rsidRPr="00135A1F">
        <w:t>kutu ve výši 0,1</w:t>
      </w:r>
      <w:r w:rsidR="002B75DD" w:rsidRPr="00135A1F">
        <w:t xml:space="preserve"> % z dlužn</w:t>
      </w:r>
      <w:r w:rsidR="00FF7170" w:rsidRPr="00135A1F">
        <w:t>é částky za každý den prodlení.</w:t>
      </w:r>
    </w:p>
    <w:p w:rsidR="00EF6FC4" w:rsidRPr="00135A1F" w:rsidRDefault="00EF6FC4" w:rsidP="00EF6FC4">
      <w:pPr>
        <w:spacing w:before="120"/>
        <w:jc w:val="both"/>
      </w:pPr>
    </w:p>
    <w:p w:rsidR="002B75DD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lastRenderedPageBreak/>
        <w:t>III</w:t>
      </w:r>
      <w:r w:rsidR="002B75DD" w:rsidRPr="00135A1F">
        <w:rPr>
          <w:b/>
          <w:sz w:val="28"/>
          <w:szCs w:val="28"/>
        </w:rPr>
        <w:t>.</w:t>
      </w:r>
    </w:p>
    <w:p w:rsidR="002B75DD" w:rsidRPr="00135A1F" w:rsidRDefault="002B75DD" w:rsidP="002B75DD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Trvání nájmu</w:t>
      </w:r>
    </w:p>
    <w:p w:rsidR="002B75DD" w:rsidRPr="00135A1F" w:rsidRDefault="002B75DD" w:rsidP="003017AF">
      <w:pPr>
        <w:numPr>
          <w:ilvl w:val="0"/>
          <w:numId w:val="7"/>
        </w:numPr>
        <w:spacing w:before="60" w:line="240" w:lineRule="atLeast"/>
        <w:ind w:left="567" w:hanging="567"/>
        <w:jc w:val="both"/>
      </w:pPr>
      <w:r w:rsidRPr="00135A1F">
        <w:rPr>
          <w:b/>
          <w:u w:val="single"/>
        </w:rPr>
        <w:t>Doba nájmu.</w:t>
      </w:r>
      <w:r w:rsidR="0002729E">
        <w:t xml:space="preserve"> Smluvní</w:t>
      </w:r>
      <w:r w:rsidRPr="00135A1F">
        <w:t xml:space="preserve"> strany sjedná</w:t>
      </w:r>
      <w:r w:rsidR="0032258F" w:rsidRPr="00135A1F">
        <w:t>vají nájem na dobu určitou</w:t>
      </w:r>
      <w:r w:rsidRPr="00135A1F">
        <w:t xml:space="preserve"> od </w:t>
      </w:r>
      <w:r w:rsidR="002F4658">
        <w:t>30.</w:t>
      </w:r>
      <w:r w:rsidR="00614EB5">
        <w:t xml:space="preserve"> 9. 2019</w:t>
      </w:r>
      <w:r w:rsidR="00987D31" w:rsidRPr="00135A1F">
        <w:t xml:space="preserve"> do </w:t>
      </w:r>
      <w:r w:rsidR="0002729E">
        <w:br/>
      </w:r>
      <w:r w:rsidR="002F4658">
        <w:t>8. 4. 2020</w:t>
      </w:r>
      <w:r w:rsidR="0032258F" w:rsidRPr="00135A1F">
        <w:t xml:space="preserve">, a to vždy </w:t>
      </w:r>
      <w:r w:rsidR="0002729E">
        <w:t>v</w:t>
      </w:r>
      <w:r w:rsidR="002F4658">
        <w:t xml:space="preserve"> pondělí od 16:30 do 18:00; </w:t>
      </w:r>
      <w:r w:rsidR="004D0DCD">
        <w:t>úterý</w:t>
      </w:r>
      <w:r w:rsidR="00FE79FA">
        <w:t xml:space="preserve"> od </w:t>
      </w:r>
      <w:r w:rsidR="00614EB5">
        <w:t>1</w:t>
      </w:r>
      <w:r w:rsidR="002F4658">
        <w:t>6</w:t>
      </w:r>
      <w:r w:rsidR="00E34A51">
        <w:t>:00</w:t>
      </w:r>
      <w:r w:rsidR="00FE79FA">
        <w:t xml:space="preserve"> do </w:t>
      </w:r>
      <w:r w:rsidR="002F4658">
        <w:t>20:00; středa 16:00 do 20:00; pátek 15:30 do 20:00</w:t>
      </w:r>
      <w:r w:rsidR="00E34A51">
        <w:t xml:space="preserve"> hodi</w:t>
      </w:r>
      <w:r w:rsidR="004D0DCD">
        <w:t>n</w:t>
      </w:r>
      <w:r w:rsidR="00614EB5">
        <w:t>.</w:t>
      </w:r>
    </w:p>
    <w:p w:rsidR="002B75DD" w:rsidRPr="00135A1F" w:rsidRDefault="002B75DD" w:rsidP="003017AF">
      <w:pPr>
        <w:numPr>
          <w:ilvl w:val="0"/>
          <w:numId w:val="7"/>
        </w:numPr>
        <w:spacing w:before="240" w:line="240" w:lineRule="atLeast"/>
        <w:ind w:left="567" w:hanging="567"/>
        <w:jc w:val="both"/>
      </w:pPr>
      <w:r w:rsidRPr="00135A1F">
        <w:rPr>
          <w:b/>
          <w:u w:val="single"/>
        </w:rPr>
        <w:t>Výpověď pronajímatelem.</w:t>
      </w:r>
      <w:r w:rsidRPr="00135A1F">
        <w:t xml:space="preserve"> Pronajímatel je oprávněn písemně vypovědět nájem, jestliže: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je déle než 30 dnů v prodlení s placením nájemného, ačkoli byl pronajímatelem písemně upomenut. Dokladem o zaplacení nájemného je složenka či výpis z účtu.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nájemce předá bez písemného souhlasu pronajímatele </w:t>
      </w:r>
      <w:r w:rsidR="00DC0FF1" w:rsidRPr="00135A1F">
        <w:t>pronajatý prostor nebo jeho</w:t>
      </w:r>
      <w:r w:rsidRPr="00135A1F">
        <w:t xml:space="preserve"> část do podnájmu třetí osobě. Výpovědní lhůta v takovém případě činí 5 dnů od doručení výpovědi druhé smluvní straně. Při porušení této povinnosti nájemcem je nájemce povinen zaplatit pronajímateli smluvní pokutu ve výši</w:t>
      </w:r>
      <w:r w:rsidR="00DC0FF1" w:rsidRPr="00135A1F">
        <w:t xml:space="preserve"> 5.000,- Kč</w:t>
      </w:r>
      <w:r w:rsidRPr="00135A1F">
        <w:t>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porušuje hrubě své povinnosti vůči pronajímateli</w:t>
      </w:r>
      <w:r w:rsidR="00FF7170" w:rsidRPr="00135A1F">
        <w:t xml:space="preserve"> stanovené v článku</w:t>
      </w:r>
      <w:r w:rsidR="006C042D" w:rsidRPr="00135A1F">
        <w:t xml:space="preserve"> IV odst. 4</w:t>
      </w:r>
      <w:r w:rsidR="00FF7170" w:rsidRPr="00135A1F">
        <w:t xml:space="preserve">.1 této </w:t>
      </w:r>
      <w:r w:rsidRPr="00135A1F">
        <w:t>nájemní smlouvy.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má být </w:t>
      </w:r>
      <w:r w:rsidR="00A72506" w:rsidRPr="00135A1F">
        <w:t>objekt, v němž</w:t>
      </w:r>
      <w:r w:rsidRPr="00135A1F">
        <w:t xml:space="preserve"> se prona</w:t>
      </w:r>
      <w:r w:rsidR="00A72506" w:rsidRPr="00135A1F">
        <w:t>jatý prostor nachází, odstraněn, anebo přestavován</w:t>
      </w:r>
      <w:r w:rsidRPr="00135A1F">
        <w:t xml:space="preserve"> tak, že to brání dalšímu užívání pronajatého prostoru, a pronajímatel to při uzavření smlouvy nemusel ani nemohl předvídat. Výpovědní lhůta v takovém případě činí 5 dnů od doručení výpovědi druhé smluvní straně.</w:t>
      </w:r>
    </w:p>
    <w:p w:rsidR="002B75DD" w:rsidRPr="00135A1F" w:rsidRDefault="002B75DD" w:rsidP="002B75DD">
      <w:pPr>
        <w:spacing w:before="120" w:line="240" w:lineRule="atLeast"/>
        <w:ind w:left="567"/>
        <w:jc w:val="both"/>
      </w:pPr>
      <w:r w:rsidRPr="00135A1F">
        <w:t xml:space="preserve">Pronajímatel je oprávněn vypovědět nájem rovněž bez udání důvodů. Výpovědní lhůta v takovém případě činí </w:t>
      </w:r>
      <w:r w:rsidR="00DC0FF1" w:rsidRPr="00135A1F">
        <w:t>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Výpověď nájemcem.</w:t>
      </w:r>
      <w:r w:rsidRPr="00135A1F">
        <w:t xml:space="preserve"> Nájemce je oprávněn písemně vypovědět nájem, jestliže: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nájemce ztratí způsobilost k činnosti uvedené v</w:t>
      </w:r>
      <w:r w:rsidR="006C042D" w:rsidRPr="00135A1F">
        <w:t xml:space="preserve"> článku I</w:t>
      </w:r>
      <w:r w:rsidRPr="00135A1F">
        <w:t xml:space="preserve"> odst. </w:t>
      </w:r>
      <w:r w:rsidR="006C042D" w:rsidRPr="00135A1F">
        <w:t>1</w:t>
      </w:r>
      <w:r w:rsidR="00DC0FF1" w:rsidRPr="00135A1F">
        <w:t>.5</w:t>
      </w:r>
      <w:r w:rsidRPr="00135A1F">
        <w:t xml:space="preserve"> této smlouvy, k jejímuž výkonu je pronajatý prostor určen a nedojde mezi ním a pronajímatelem k dohodě o jiném využití pronajatého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pronajatý prostor přestane být z objektivních důvodů způsobilý k výkonu činnosti, k němuž byl určen, a pronajímatel nezajistí nájemci odpovídající náhradní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pronajímatel porušuje hrubě své povinnosti vůči nájemci, přestože jej nájemce vyzval k nápravě. Výpovědní lhůta v takovém případě činí 5 dnů od doručení výpovědi druhé smluvní straně;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Nájemce je oprávněn vypovědět nájem rovněž bez udání důvodů. Výpovědní</w:t>
      </w:r>
      <w:r w:rsidR="00DC0FF1" w:rsidRPr="00135A1F">
        <w:t xml:space="preserve"> lhůta v takovém případě činí 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Případný přeplatek na nájemném bude nájemci vrácen v alikvotní výši do 30ti dnů ode dne skončení nájmu.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Doručování výpovědi.</w:t>
      </w:r>
      <w:r w:rsidRPr="00135A1F">
        <w:t xml:space="preserve">  Smluvní strany se d</w:t>
      </w:r>
      <w:r w:rsidR="006C042D" w:rsidRPr="00135A1F">
        <w:t>ohodly, že výpověď dle článku III</w:t>
      </w:r>
      <w:r w:rsidRPr="00135A1F">
        <w:t xml:space="preserve">. této smlouvy </w:t>
      </w:r>
      <w:r w:rsidR="0006136B" w:rsidRPr="00135A1F">
        <w:t xml:space="preserve">se </w:t>
      </w:r>
      <w:r w:rsidRPr="00135A1F">
        <w:t>považují za doručené: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okamžikem převzetí doporučeného dopisu s dodejkou druhou stranou,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dnem, kdy se doporučený dopis s dodejkou vrátil zpět jako nedoručitelný,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lastRenderedPageBreak/>
        <w:t>třetím dnem po uložení doporučeného dopisu s dodejkou na poště po neúspěšném pokusu o jeho doručení poštovním doručovatelem, a to i v případě změny adresy, o které povinná smluvní strana (měnící svou adresu) nevyrozuměla druhou stranu, za podmínky, že doporučený dopis s dodejnou byl zaslán na poslední známou adresu bez ohledu na skutečnost, zdali se druhá smluvní strana o doručení nedozvěděla či se vědomě převzetí takového dopisu vyhýbá,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písemným potvrzením při osobním doručování.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Námitky proti výpovědi.</w:t>
      </w:r>
      <w:r w:rsidRPr="00135A1F">
        <w:t xml:space="preserve"> 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:rsidR="005B2ECB" w:rsidRPr="00135A1F" w:rsidRDefault="00B43B77" w:rsidP="00135A1F">
      <w:pPr>
        <w:spacing w:before="120"/>
        <w:ind w:firstLine="567"/>
        <w:jc w:val="center"/>
        <w:rPr>
          <w:b/>
          <w:sz w:val="28"/>
        </w:rPr>
      </w:pPr>
      <w:r w:rsidRPr="00135A1F">
        <w:rPr>
          <w:b/>
          <w:sz w:val="28"/>
        </w:rPr>
        <w:t>I</w:t>
      </w:r>
      <w:r w:rsidR="005B2ECB" w:rsidRPr="00135A1F">
        <w:rPr>
          <w:b/>
          <w:sz w:val="28"/>
        </w:rPr>
        <w:t>V.</w:t>
      </w:r>
    </w:p>
    <w:p w:rsidR="005B2ECB" w:rsidRPr="00135A1F" w:rsidRDefault="005B2ECB" w:rsidP="007232A0">
      <w:pPr>
        <w:ind w:firstLine="567"/>
        <w:jc w:val="center"/>
      </w:pPr>
      <w:r w:rsidRPr="00135A1F">
        <w:rPr>
          <w:b/>
          <w:sz w:val="28"/>
        </w:rPr>
        <w:t>Práva a povinnosti smluvních stran</w:t>
      </w:r>
    </w:p>
    <w:p w:rsidR="007232A0" w:rsidRPr="00135A1F" w:rsidRDefault="0032258F" w:rsidP="003017AF">
      <w:pPr>
        <w:pStyle w:val="Odstavecseseznamem"/>
        <w:numPr>
          <w:ilvl w:val="0"/>
          <w:numId w:val="4"/>
        </w:numPr>
        <w:spacing w:before="120"/>
        <w:ind w:left="567" w:hanging="567"/>
        <w:jc w:val="both"/>
      </w:pPr>
      <w:r w:rsidRPr="00135A1F">
        <w:rPr>
          <w:b/>
          <w:u w:val="single"/>
        </w:rPr>
        <w:t>Povinnosti nájemce.</w:t>
      </w:r>
      <w:r w:rsidR="005B2ECB" w:rsidRPr="00135A1F">
        <w:t>Nájemce je povinen:</w:t>
      </w:r>
    </w:p>
    <w:p w:rsidR="0032258F" w:rsidRPr="00135A1F" w:rsidRDefault="005B2ECB" w:rsidP="003017AF">
      <w:pPr>
        <w:pStyle w:val="Odstavecseseznamem"/>
        <w:numPr>
          <w:ilvl w:val="0"/>
          <w:numId w:val="12"/>
        </w:numPr>
        <w:spacing w:before="120"/>
        <w:ind w:left="1418" w:hanging="851"/>
        <w:contextualSpacing w:val="0"/>
        <w:jc w:val="both"/>
      </w:pPr>
      <w:r w:rsidRPr="00135A1F">
        <w:t>řádně a včas uhradit pronajímateli sjednané nájemné a náklady za služby;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užívat předmět nájmu k dohodnutému účelu hospodárně a předcházet jeho poškození, nadměrnému opotřebení či znehodnocení;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</w:t>
      </w:r>
      <w:r w:rsidR="002A5173" w:rsidRPr="00135A1F">
        <w:t>at</w:t>
      </w:r>
      <w:r w:rsidRPr="00135A1F">
        <w:t xml:space="preserve"> předpi</w:t>
      </w:r>
      <w:r w:rsidR="002A5173" w:rsidRPr="00135A1F">
        <w:t>sy</w:t>
      </w:r>
      <w:r w:rsidRPr="00135A1F">
        <w:t xml:space="preserve"> vztahující se k bezpečnosti a ochraně zdraví při práci, předpisů protipožárních, hygienických, ekologických i předpisů o ochraně majetku a zdraví osob;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 případě skončení nájmu dle této smlouvy nejpozději ke dni skončení nájmu vyklidit a vrátit pronajímateli předmět nájmu ve stavu, v jakém jej převzal, s přihlédnutím k obvyklému opotřebení, p</w:t>
      </w:r>
      <w:r w:rsidR="00F353FE" w:rsidRPr="00135A1F">
        <w:t>okud se strany nedohodnou jinak;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dodržovat řád školy, zejména pokud jde o zákaz kouření, povinnosti přezouvat se, udržovat pořádek</w:t>
      </w:r>
      <w:r w:rsidR="00F353FE" w:rsidRPr="00135A1F">
        <w:t>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zajistit, aby jeho členové i hosté vstupovali výhradně do prostor přenechaných do užívání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po obdržení</w:t>
      </w:r>
      <w:r w:rsidR="00E04E7D" w:rsidRPr="00135A1F">
        <w:t xml:space="preserve"> klíč</w:t>
      </w:r>
      <w:r w:rsidRPr="00135A1F">
        <w:t>ů</w:t>
      </w:r>
      <w:r w:rsidR="00E04E7D" w:rsidRPr="00135A1F">
        <w:t xml:space="preserve"> od vstupních dveří a šaten a zodpovíd</w:t>
      </w:r>
      <w:r w:rsidRPr="00135A1F">
        <w:t>at</w:t>
      </w:r>
      <w:r w:rsidR="00E04E7D" w:rsidRPr="00135A1F">
        <w:t xml:space="preserve"> za to, že vchod nezůstane otevřený. Je zakázáno blokovat zavírání dveří například rohožkou apod. Pro </w:t>
      </w:r>
      <w:r w:rsidRPr="00135A1F">
        <w:t>ty, kteří přijdou později,</w:t>
      </w:r>
      <w:r w:rsidR="00E04E7D" w:rsidRPr="00135A1F">
        <w:t xml:space="preserve"> jsou u dveří umístěny zvonky do obou tělocvičen. Pronajímatel doporučuje nájemci s ohledem na zabezpečení vyšší bezpečnosti věcí uložených v šatně používání 2 ks vlastních visacích zámků k</w:t>
      </w:r>
      <w:r w:rsidR="00F353FE" w:rsidRPr="00135A1F">
        <w:t> zajištění obou vchodů do šaten;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</w:t>
      </w:r>
      <w:r w:rsidR="00E04E7D" w:rsidRPr="00135A1F">
        <w:t>použí</w:t>
      </w:r>
      <w:r w:rsidR="00F353FE" w:rsidRPr="00135A1F">
        <w:t>vat těžkých činek na posilování;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zákaz</w:t>
      </w:r>
      <w:r w:rsidR="00E04E7D" w:rsidRPr="00135A1F">
        <w:t xml:space="preserve"> vstup</w:t>
      </w:r>
      <w:r w:rsidRPr="00135A1F">
        <w:t>u</w:t>
      </w:r>
      <w:r w:rsidR="00E04E7D" w:rsidRPr="00135A1F">
        <w:t xml:space="preserve"> v obuvi zanechávající stopy,  obuv se špunty, kopačkách apod. Kopaná se může hrát pouze s míči na sálovou kopanou, fotbalový míč s ohledem na obložení </w:t>
      </w:r>
      <w:r w:rsidRPr="00135A1F">
        <w:t>stěn používat nelze</w:t>
      </w:r>
      <w:r w:rsidR="00F353FE" w:rsidRPr="00135A1F">
        <w:t>;</w:t>
      </w:r>
    </w:p>
    <w:p w:rsidR="0032258F" w:rsidRPr="00135A1F" w:rsidRDefault="002F3B45" w:rsidP="00093247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nesmí opakovaně rozsvěcovat a zhasínat osvětlení tělocvičen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odpovídat za všechny škody s výjimkou nahodilých škod vzniklých bez zavinění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veškeré věcné škody hradit především uvedením do původního stavu v co nejkratší době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spacing w:before="100" w:beforeAutospacing="1"/>
        <w:ind w:left="1418" w:hanging="851"/>
        <w:contextualSpacing w:val="0"/>
        <w:jc w:val="both"/>
      </w:pPr>
      <w:r w:rsidRPr="00135A1F">
        <w:t>oznámit každou škodu bez odkladu ředitelství školy nebo panu školníkovi a dohodnout způsob a termín opravy</w:t>
      </w:r>
      <w:r w:rsidR="00F353FE" w:rsidRPr="00135A1F">
        <w:t>;</w:t>
      </w:r>
    </w:p>
    <w:p w:rsidR="002F3B45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lastRenderedPageBreak/>
        <w:t>řídit se pokyny ředitelstvím školy a pokyny pana školníka</w:t>
      </w:r>
      <w:r w:rsidR="00F353FE" w:rsidRPr="00135A1F">
        <w:t>.</w:t>
      </w:r>
    </w:p>
    <w:p w:rsidR="001261ED" w:rsidRPr="00135A1F" w:rsidRDefault="0032258F" w:rsidP="003017AF">
      <w:pPr>
        <w:pStyle w:val="Odstavecseseznamem"/>
        <w:numPr>
          <w:ilvl w:val="0"/>
          <w:numId w:val="4"/>
        </w:numPr>
        <w:spacing w:before="240"/>
        <w:ind w:left="567" w:hanging="567"/>
        <w:contextualSpacing w:val="0"/>
        <w:jc w:val="both"/>
      </w:pPr>
      <w:r w:rsidRPr="00135A1F">
        <w:rPr>
          <w:b/>
          <w:u w:val="single"/>
        </w:rPr>
        <w:t>Povinnosti pronajímatele.</w:t>
      </w:r>
      <w:r w:rsidR="005B2ECB" w:rsidRPr="00135A1F">
        <w:t>Pronajímatel je povinen:</w:t>
      </w:r>
    </w:p>
    <w:p w:rsidR="0032258F" w:rsidRPr="00135A1F" w:rsidRDefault="005B2ECB" w:rsidP="003017AF">
      <w:pPr>
        <w:numPr>
          <w:ilvl w:val="0"/>
          <w:numId w:val="1"/>
        </w:numPr>
        <w:spacing w:before="120"/>
        <w:ind w:left="1418" w:hanging="851"/>
        <w:jc w:val="both"/>
      </w:pPr>
      <w:r w:rsidRPr="00135A1F">
        <w:t xml:space="preserve">předat nájemci </w:t>
      </w:r>
      <w:r w:rsidR="00C2254E">
        <w:t>pronajatý prostor</w:t>
      </w:r>
      <w:r w:rsidRPr="00135A1F">
        <w:t>ve stavu způsobilém k dohodnutému účelu nájmu;</w:t>
      </w:r>
    </w:p>
    <w:p w:rsidR="001261ED" w:rsidRPr="00135A1F" w:rsidRDefault="005B2ECB" w:rsidP="00135A1F">
      <w:pPr>
        <w:numPr>
          <w:ilvl w:val="0"/>
          <w:numId w:val="1"/>
        </w:numPr>
        <w:ind w:left="1418" w:hanging="851"/>
        <w:jc w:val="both"/>
      </w:pPr>
      <w:r w:rsidRPr="00135A1F">
        <w:t>provádět na svůj náklad pravidelné a předepsané kontroly a revize</w:t>
      </w:r>
      <w:r w:rsidR="00C2254E">
        <w:t>pronajatého prostoru</w:t>
      </w:r>
      <w:r w:rsidR="00391D21" w:rsidRPr="00135A1F">
        <w:t>, jeho součástí a příslušenství.</w:t>
      </w:r>
    </w:p>
    <w:p w:rsidR="005B2ECB" w:rsidRPr="00135A1F" w:rsidRDefault="0044299A" w:rsidP="00135A1F">
      <w:pPr>
        <w:numPr>
          <w:ilvl w:val="0"/>
          <w:numId w:val="1"/>
        </w:numPr>
        <w:ind w:left="1418" w:hanging="851"/>
        <w:jc w:val="both"/>
      </w:pPr>
      <w:r w:rsidRPr="00135A1F">
        <w:t>p</w:t>
      </w:r>
      <w:r w:rsidR="002A5B1A" w:rsidRPr="00135A1F">
        <w:t>ronajímatel je povinen umožnit nájemci nerušený výkon práv dle předchozího odstavce.</w:t>
      </w:r>
    </w:p>
    <w:p w:rsidR="00987D31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</w:t>
      </w:r>
      <w:r w:rsidR="00987D31" w:rsidRPr="00135A1F">
        <w:rPr>
          <w:b/>
          <w:sz w:val="28"/>
          <w:szCs w:val="28"/>
        </w:rPr>
        <w:t>.</w:t>
      </w:r>
    </w:p>
    <w:p w:rsidR="00987D31" w:rsidRPr="00135A1F" w:rsidRDefault="00987D31" w:rsidP="00987D3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Ostatní ujednání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Vyklizení pronajatého prostoru.</w:t>
      </w:r>
      <w:r w:rsidRPr="00135A1F">
        <w:t xml:space="preserve"> Po skončení nájmu je nájemce povinen vrátit pronajatý prostor ve stavu v jakém je převzal s přihlédnutím k obvyklému opotřebení. Pronajatý prostor mu</w:t>
      </w:r>
      <w:r w:rsidR="00F26707" w:rsidRPr="00135A1F">
        <w:t>sí být vyklizen a čistý</w:t>
      </w:r>
      <w:r w:rsidRPr="00135A1F">
        <w:t>. Nevyklidí-li nájemce po skončení nájmu své movité věci z pronajatého prostoru, je pronajímatel oprávněn tyto věci vyklidit a uskladnit na náklady a nebezpečí nájemce. K tomu jej nájemce touto smlouvou výslovně zmocňuje.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Prodlení s vyklizením pronajatého prostoru.</w:t>
      </w:r>
      <w:r w:rsidRPr="00135A1F">
        <w:t>V případě, že nájemce bude s vyklizením a předáním pronajatého prostoru v prodlení, je pronajímatel oprávněn pronajatý prostor otevřít, vyklidit (na náklady a rizika nájemce) a převzít. K tomu jej nájemce touto smlouvou výslovně zmocňuje</w:t>
      </w:r>
      <w:r w:rsidR="00A72506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pronajímatele.</w:t>
      </w:r>
      <w:r w:rsidRPr="00135A1F">
        <w:t xml:space="preserve"> Jestliže nájemce, jeho zaměstnanci nebo osoby, které s ním pronajatý prostor užívají, nebo se v nich na přechodnou dobu s vědomím nájemce zdržují, způsobí jakoukoli škodu na majetku pronajímatele, je nájemce povinen neprodleně tyto škody a závady na své náklady odstranit, a to bez ohledu na zavinění. Pokud se tak nestane a pronajímatel zjistí takto vzniklou škodu, má právo ji sám odstranit na náklady nájemce, jestliže nájemce škodu neodstraní ani v přiměřené, nejméně 15ti denní lhůtě ode dne, kdy k tomu bude pronajimatelem vyzván. K odstranění škod a závad na své náklady není nájemce povinen, pokud škoda byla způsobena pronajímatelem, osobami pro něj činnými či jinými nájemci prostor v</w:t>
      </w:r>
      <w:r w:rsidR="00A72506" w:rsidRPr="00135A1F">
        <w:t> </w:t>
      </w:r>
      <w:r w:rsidRPr="00135A1F">
        <w:t>areálu</w:t>
      </w:r>
      <w:r w:rsidR="00A72506" w:rsidRPr="00135A1F">
        <w:t xml:space="preserve"> Základní školy, Praha 8, Žernosecká 3</w:t>
      </w:r>
      <w:r w:rsidRPr="00135A1F">
        <w:t>, kde se pronajatý prostor a věci nacházejí.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nájemce.</w:t>
      </w:r>
      <w:r w:rsidRPr="00135A1F">
        <w:t xml:space="preserve"> Pronajímatel neodpovídá za škody způsobené poškozením, zničením či zcizením věcí nájemce a nájemce je proto povinen mít pro krytí těchto škod sjednané pojištění.</w:t>
      </w:r>
    </w:p>
    <w:p w:rsidR="007D10B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Přístup do pronajatého prostoru.</w:t>
      </w:r>
      <w:r w:rsidRPr="00135A1F">
        <w:t xml:space="preserve"> Za účelem kontroly, zda nájemce užívá pronajatý prostor řádným a sjednaným způsobem, je nájemce povinen umožnit pronajímateli, nebo jím pověřenému zástupci přístup do pronajatého prostoru</w:t>
      </w:r>
      <w:r w:rsidR="007D10B1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Pronájem třetím osobám.</w:t>
      </w:r>
      <w:r w:rsidRPr="00135A1F">
        <w:t>Nájemce není oprávněn poskytnout pronajaté prostory podnájemci bez písemného souhlasu pronajimatele.</w:t>
      </w:r>
    </w:p>
    <w:p w:rsidR="007D10B1" w:rsidRPr="00135A1F" w:rsidRDefault="00A72506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VI</w:t>
      </w:r>
      <w:r w:rsidR="0032258F" w:rsidRPr="00135A1F">
        <w:rPr>
          <w:b/>
          <w:sz w:val="28"/>
          <w:szCs w:val="28"/>
        </w:rPr>
        <w:t>.</w:t>
      </w:r>
    </w:p>
    <w:p w:rsidR="007D10B1" w:rsidRPr="00135A1F" w:rsidRDefault="007D10B1" w:rsidP="007D10B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Ujednání přechodná a závěrečná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Platnost a účinnost smlouvy.</w:t>
      </w:r>
      <w:r w:rsidRPr="00135A1F">
        <w:t xml:space="preserve"> Tato smlouva nabývá platnosti dnem podpisu smlouvy oběma smluvními stranami. Tato smlouva nabývá účinnosti dnem podpisu smlouvy oběma smluvními stranami</w:t>
      </w:r>
      <w:r w:rsidR="0032258F" w:rsidRPr="00135A1F">
        <w:t>.</w:t>
      </w:r>
    </w:p>
    <w:p w:rsidR="0032258F" w:rsidRPr="00135A1F" w:rsidRDefault="0032258F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Rozhodné právo.</w:t>
      </w:r>
      <w:r w:rsidRPr="00135A1F">
        <w:t xml:space="preserve"> Práva a povinnosti smluvních stran touto smlouvou výslovně neupravené se řídí obecně závaznými právními předpisy, zejména zákonem č. 89/2012 Sb., občanským zákoníkem.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lastRenderedPageBreak/>
        <w:t>Změny a doplňky smlouvy.</w:t>
      </w:r>
      <w:r w:rsidRPr="00135A1F">
        <w:rPr>
          <w:bCs/>
        </w:rPr>
        <w:t>Tato smlouva může být měněna či doplňována pouze písemnou formou v podobě postupně číslovaných dodatků, a to</w:t>
      </w:r>
      <w:r w:rsidRPr="00135A1F">
        <w:t xml:space="preserve"> s výjimkou ustanovení dle</w:t>
      </w:r>
      <w:r w:rsidR="006C042D" w:rsidRPr="00135A1F">
        <w:t xml:space="preserve"> článku I</w:t>
      </w:r>
      <w:r w:rsidR="00F26707" w:rsidRPr="00135A1F">
        <w:t>I</w:t>
      </w:r>
      <w:r w:rsidR="006C042D" w:rsidRPr="00135A1F">
        <w:t xml:space="preserve"> odst. 2</w:t>
      </w:r>
      <w:r w:rsidRPr="00135A1F">
        <w:t>.3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Salvátorská klausule.</w:t>
      </w:r>
      <w:r w:rsidRPr="00135A1F">
        <w:t xml:space="preserve"> Pokud jakýkoliv závazek vyplývající z této smlouvy je nebo se stane neplatným nebo nevymahatelným jako celek nebo jeho část, nemá tato skutečnost vliv na vymahatelnost nebo platnost ostatních závazků z této smlouvy a je plně oddělitelným od ostatních ustanovení. Smluvní strany se zavazují v rámci této smlouvy nahradit formou dodatku k této smlouvě nebo nahrazením této smlouvy novou smlouvou tento neplatný nebo nevymahatelný oddělený závazek takovým novým platným a vymahatelným závazkem, jehož předmět bude v nejvyšší možné míře odpovídat předmětu původního odděleného závazku, jakož i vůli smluvních stran projevené při uzavíraní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Rozsah ujednání.</w:t>
      </w:r>
      <w:r w:rsidRPr="00135A1F">
        <w:t xml:space="preserve"> Smluvní strany prohlašují, že tato smlouva představuje úplnou dohodu o veškerých jejích náležitostech a neexistují náležitosti, které by smluvní strany v této smlouvě neujednaly. Mezi smluvními stranami neexistují žádná související písemná, ústní ani konkludentní ujednání týkající se předmětu této smlouvy, která by nebyla v této smlouvě uvedena.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Rovnost stran.</w:t>
      </w:r>
      <w:r w:rsidRPr="00135A1F">
        <w:t xml:space="preserve"> Smluvní strany výslovně deklarují, že jsou si ve svých právech a povinnostech rovny a žádnou ze smluvních stran nelze považovat za slabší smluvní stranu závazkového právního vztahu vzniklého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Právní nástupnictví.</w:t>
      </w:r>
      <w:r w:rsidRPr="00135A1F">
        <w:t xml:space="preserve"> Závazky vyplývající z této smlouvy jsou závazné i pro případné právní nástupce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okolností - informační povinnost.</w:t>
      </w:r>
      <w:r w:rsidRPr="00135A1F">
        <w:t xml:space="preserve"> Obě smluvní strany se zavazují vzájemně se bezodkladně informovat o skutečnostech, okolnostech či změnách, které mohou mít vliv na plnění povinností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Zástupce pronajimatele.</w:t>
      </w:r>
      <w:r w:rsidRPr="00135A1F">
        <w:t xml:space="preserve"> Osobami oprávněnými jednat bez dalšího pověření jménem pronajímatele jsou: </w:t>
      </w:r>
      <w:r w:rsidR="00C81BF1" w:rsidRPr="00135A1F">
        <w:t>RNDr. Božena Čerňanská, Ph.D., ředitelka Základní školy, Praha 8, Žernosecká 3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Počet vyhotovení.</w:t>
      </w:r>
      <w:r w:rsidRPr="00135A1F">
        <w:t xml:space="preserve"> Tato smlouva je vypracována ve dvou vyhotoveních, z nichž po jednom obdrží každá ze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Prohlášení smluvních stran.</w:t>
      </w:r>
      <w:r w:rsidRPr="00135A1F">
        <w:t xml:space="preserve"> Smluvní strany společně prohlašují, že se před podpisem této smlouvy podrobně seznámily s jejím obsahem, s obsahem této smlouvy zcela a bez výhrad souhlasí, tato smlouva byla sepsaná podle jejich pravé a svobodné vůle prosté jakéhokoliv omylu či nátlaku a na jejich straně nejsou žádné překážky, které by bránily sjednání a podpisu této smlouvy.</w:t>
      </w:r>
    </w:p>
    <w:p w:rsidR="007D10B1" w:rsidRPr="00135A1F" w:rsidRDefault="007D10B1" w:rsidP="00070D93">
      <w:pPr>
        <w:tabs>
          <w:tab w:val="left" w:pos="5670"/>
        </w:tabs>
        <w:spacing w:before="360" w:line="240" w:lineRule="atLeast"/>
        <w:ind w:left="567"/>
        <w:jc w:val="both"/>
      </w:pPr>
      <w:r w:rsidRPr="00135A1F">
        <w:t xml:space="preserve">V Praze dne </w:t>
      </w:r>
      <w:r w:rsidR="00614EB5">
        <w:t>3. 9. 2019</w:t>
      </w:r>
      <w:r w:rsidRPr="00135A1F">
        <w:tab/>
        <w:t xml:space="preserve">V Praze dne </w:t>
      </w:r>
      <w:r w:rsidR="00614EB5">
        <w:t>3. 9. 2019</w:t>
      </w:r>
    </w:p>
    <w:p w:rsidR="007D10B1" w:rsidRPr="00135A1F" w:rsidRDefault="007D10B1" w:rsidP="00070D93">
      <w:pPr>
        <w:tabs>
          <w:tab w:val="left" w:pos="5670"/>
        </w:tabs>
        <w:spacing w:before="1800"/>
        <w:ind w:firstLine="567"/>
        <w:jc w:val="both"/>
      </w:pPr>
      <w:r w:rsidRPr="00135A1F">
        <w:t>_____________________________</w:t>
      </w:r>
      <w:r w:rsidRPr="00135A1F">
        <w:tab/>
        <w:t>____________________________</w:t>
      </w:r>
    </w:p>
    <w:p w:rsidR="00B43B77" w:rsidRPr="00135A1F" w:rsidRDefault="007D10B1" w:rsidP="00B43B77">
      <w:pPr>
        <w:tabs>
          <w:tab w:val="left" w:pos="6946"/>
        </w:tabs>
        <w:spacing w:before="120"/>
        <w:ind w:firstLine="1560"/>
      </w:pPr>
      <w:r w:rsidRPr="00FE79FA">
        <w:t>pronajímatel</w:t>
      </w:r>
      <w:r w:rsidR="00B43B77" w:rsidRPr="00FE79FA">
        <w:tab/>
      </w:r>
      <w:r w:rsidRPr="00FE79FA">
        <w:t>nájemce</w:t>
      </w:r>
    </w:p>
    <w:sectPr w:rsidR="00B43B77" w:rsidRPr="00135A1F" w:rsidSect="00093247">
      <w:pgSz w:w="12240" w:h="15840"/>
      <w:pgMar w:top="709" w:right="1418" w:bottom="709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2E"/>
    <w:multiLevelType w:val="hybridMultilevel"/>
    <w:tmpl w:val="69F0B974"/>
    <w:lvl w:ilvl="0" w:tplc="6E4E14E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1ADA"/>
    <w:multiLevelType w:val="hybridMultilevel"/>
    <w:tmpl w:val="22707470"/>
    <w:lvl w:ilvl="0" w:tplc="3166976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589E"/>
    <w:multiLevelType w:val="singleLevel"/>
    <w:tmpl w:val="5286548C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AC64306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3F10CB"/>
    <w:multiLevelType w:val="hybridMultilevel"/>
    <w:tmpl w:val="E8885632"/>
    <w:lvl w:ilvl="0" w:tplc="92D69A96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3B61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BB0FCC"/>
    <w:multiLevelType w:val="hybridMultilevel"/>
    <w:tmpl w:val="1B1C7A3A"/>
    <w:lvl w:ilvl="0" w:tplc="0EF29FEE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F536F7"/>
    <w:multiLevelType w:val="hybridMultilevel"/>
    <w:tmpl w:val="9D58A8EC"/>
    <w:lvl w:ilvl="0" w:tplc="3F365F2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E30"/>
    <w:multiLevelType w:val="hybridMultilevel"/>
    <w:tmpl w:val="DFC41CA4"/>
    <w:lvl w:ilvl="0" w:tplc="8C3E9F1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EE7CA2"/>
    <w:multiLevelType w:val="hybridMultilevel"/>
    <w:tmpl w:val="C3DA3882"/>
    <w:lvl w:ilvl="0" w:tplc="AAB42CEC">
      <w:start w:val="1"/>
      <w:numFmt w:val="decimal"/>
      <w:lvlText w:val="3.3.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7C0629"/>
    <w:multiLevelType w:val="multilevel"/>
    <w:tmpl w:val="E5766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0943B3"/>
    <w:multiLevelType w:val="hybridMultilevel"/>
    <w:tmpl w:val="B34E5E88"/>
    <w:lvl w:ilvl="0" w:tplc="EFD20F2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204D2"/>
    <w:multiLevelType w:val="hybridMultilevel"/>
    <w:tmpl w:val="C3623A54"/>
    <w:lvl w:ilvl="0" w:tplc="98F6840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0E"/>
    <w:rsid w:val="00002186"/>
    <w:rsid w:val="00006FF8"/>
    <w:rsid w:val="00012DBE"/>
    <w:rsid w:val="0001512F"/>
    <w:rsid w:val="000201DD"/>
    <w:rsid w:val="0002729E"/>
    <w:rsid w:val="00032325"/>
    <w:rsid w:val="000515D6"/>
    <w:rsid w:val="0006136B"/>
    <w:rsid w:val="00062E7B"/>
    <w:rsid w:val="00066ED4"/>
    <w:rsid w:val="00070D93"/>
    <w:rsid w:val="00081195"/>
    <w:rsid w:val="000814D7"/>
    <w:rsid w:val="000930CB"/>
    <w:rsid w:val="00093247"/>
    <w:rsid w:val="000D2D51"/>
    <w:rsid w:val="000E2F41"/>
    <w:rsid w:val="000E40EC"/>
    <w:rsid w:val="00100B93"/>
    <w:rsid w:val="00105BA5"/>
    <w:rsid w:val="00113F4F"/>
    <w:rsid w:val="001261ED"/>
    <w:rsid w:val="00135A1F"/>
    <w:rsid w:val="00143356"/>
    <w:rsid w:val="001456BE"/>
    <w:rsid w:val="00163D7A"/>
    <w:rsid w:val="00166407"/>
    <w:rsid w:val="0017160D"/>
    <w:rsid w:val="00175C0F"/>
    <w:rsid w:val="00191EDE"/>
    <w:rsid w:val="00193CCA"/>
    <w:rsid w:val="00196D70"/>
    <w:rsid w:val="001A42B2"/>
    <w:rsid w:val="001D2698"/>
    <w:rsid w:val="001F63B9"/>
    <w:rsid w:val="0023612A"/>
    <w:rsid w:val="002613E8"/>
    <w:rsid w:val="002A17C8"/>
    <w:rsid w:val="002A5173"/>
    <w:rsid w:val="002A5B1A"/>
    <w:rsid w:val="002B75DD"/>
    <w:rsid w:val="002F3B45"/>
    <w:rsid w:val="002F4658"/>
    <w:rsid w:val="003017AF"/>
    <w:rsid w:val="00302EB9"/>
    <w:rsid w:val="0032258F"/>
    <w:rsid w:val="003361D6"/>
    <w:rsid w:val="00343021"/>
    <w:rsid w:val="00355795"/>
    <w:rsid w:val="00391D21"/>
    <w:rsid w:val="003B75A5"/>
    <w:rsid w:val="00401013"/>
    <w:rsid w:val="0040234F"/>
    <w:rsid w:val="0042039A"/>
    <w:rsid w:val="0044299A"/>
    <w:rsid w:val="0045228A"/>
    <w:rsid w:val="0046245A"/>
    <w:rsid w:val="00480A0E"/>
    <w:rsid w:val="00485C38"/>
    <w:rsid w:val="00490DF0"/>
    <w:rsid w:val="004A5CCB"/>
    <w:rsid w:val="004B3DE9"/>
    <w:rsid w:val="004D0DCD"/>
    <w:rsid w:val="00540717"/>
    <w:rsid w:val="00546BBD"/>
    <w:rsid w:val="0056025D"/>
    <w:rsid w:val="005673E6"/>
    <w:rsid w:val="005847EE"/>
    <w:rsid w:val="005A7945"/>
    <w:rsid w:val="005B2ECB"/>
    <w:rsid w:val="005C7769"/>
    <w:rsid w:val="005D4EBA"/>
    <w:rsid w:val="005E1E43"/>
    <w:rsid w:val="005E232A"/>
    <w:rsid w:val="005E56BB"/>
    <w:rsid w:val="00612718"/>
    <w:rsid w:val="00614EB5"/>
    <w:rsid w:val="0063064C"/>
    <w:rsid w:val="0065199A"/>
    <w:rsid w:val="00655F5C"/>
    <w:rsid w:val="006622A7"/>
    <w:rsid w:val="00663827"/>
    <w:rsid w:val="006722C5"/>
    <w:rsid w:val="006730E2"/>
    <w:rsid w:val="006B6F37"/>
    <w:rsid w:val="006C042D"/>
    <w:rsid w:val="006D121F"/>
    <w:rsid w:val="006D2B18"/>
    <w:rsid w:val="006F7269"/>
    <w:rsid w:val="007232A0"/>
    <w:rsid w:val="00764307"/>
    <w:rsid w:val="00773BFD"/>
    <w:rsid w:val="00773D6D"/>
    <w:rsid w:val="00792193"/>
    <w:rsid w:val="00795EEE"/>
    <w:rsid w:val="007A4C51"/>
    <w:rsid w:val="007B1A8F"/>
    <w:rsid w:val="007B22B5"/>
    <w:rsid w:val="007C21D2"/>
    <w:rsid w:val="007C4C56"/>
    <w:rsid w:val="007D072E"/>
    <w:rsid w:val="007D10B1"/>
    <w:rsid w:val="00823102"/>
    <w:rsid w:val="00855561"/>
    <w:rsid w:val="008746B8"/>
    <w:rsid w:val="008A67A7"/>
    <w:rsid w:val="008B3585"/>
    <w:rsid w:val="008B421A"/>
    <w:rsid w:val="008B50E3"/>
    <w:rsid w:val="008E6E63"/>
    <w:rsid w:val="0090683B"/>
    <w:rsid w:val="009128C2"/>
    <w:rsid w:val="00913A4F"/>
    <w:rsid w:val="009370FF"/>
    <w:rsid w:val="009601BA"/>
    <w:rsid w:val="00966A0D"/>
    <w:rsid w:val="009673F7"/>
    <w:rsid w:val="00987D31"/>
    <w:rsid w:val="009D2D6D"/>
    <w:rsid w:val="009F130E"/>
    <w:rsid w:val="00A43A98"/>
    <w:rsid w:val="00A53848"/>
    <w:rsid w:val="00A72506"/>
    <w:rsid w:val="00A74DDE"/>
    <w:rsid w:val="00A84DA9"/>
    <w:rsid w:val="00AD71A3"/>
    <w:rsid w:val="00AF1811"/>
    <w:rsid w:val="00B43B77"/>
    <w:rsid w:val="00B868AF"/>
    <w:rsid w:val="00BB74A7"/>
    <w:rsid w:val="00BC1C10"/>
    <w:rsid w:val="00BF114D"/>
    <w:rsid w:val="00C132FD"/>
    <w:rsid w:val="00C15A3F"/>
    <w:rsid w:val="00C2254E"/>
    <w:rsid w:val="00C27548"/>
    <w:rsid w:val="00C415AC"/>
    <w:rsid w:val="00C55217"/>
    <w:rsid w:val="00C57587"/>
    <w:rsid w:val="00C81BF1"/>
    <w:rsid w:val="00CA13A2"/>
    <w:rsid w:val="00CA29A8"/>
    <w:rsid w:val="00CB0174"/>
    <w:rsid w:val="00CB03A9"/>
    <w:rsid w:val="00CB0C99"/>
    <w:rsid w:val="00CC6943"/>
    <w:rsid w:val="00CF0359"/>
    <w:rsid w:val="00D17FC3"/>
    <w:rsid w:val="00D22979"/>
    <w:rsid w:val="00D60D4B"/>
    <w:rsid w:val="00DA6D22"/>
    <w:rsid w:val="00DC0FF1"/>
    <w:rsid w:val="00DE0121"/>
    <w:rsid w:val="00DF3FD4"/>
    <w:rsid w:val="00E035D9"/>
    <w:rsid w:val="00E04E7D"/>
    <w:rsid w:val="00E133A6"/>
    <w:rsid w:val="00E17CC9"/>
    <w:rsid w:val="00E232DF"/>
    <w:rsid w:val="00E33522"/>
    <w:rsid w:val="00E34A51"/>
    <w:rsid w:val="00E8138B"/>
    <w:rsid w:val="00E86113"/>
    <w:rsid w:val="00E86715"/>
    <w:rsid w:val="00EB47DE"/>
    <w:rsid w:val="00EC01CD"/>
    <w:rsid w:val="00EF6FC4"/>
    <w:rsid w:val="00F109AE"/>
    <w:rsid w:val="00F23389"/>
    <w:rsid w:val="00F26707"/>
    <w:rsid w:val="00F353FE"/>
    <w:rsid w:val="00F65258"/>
    <w:rsid w:val="00F90063"/>
    <w:rsid w:val="00F95EE8"/>
    <w:rsid w:val="00F96068"/>
    <w:rsid w:val="00FA432E"/>
    <w:rsid w:val="00FB45FD"/>
    <w:rsid w:val="00FE79F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19A98-B2BA-4339-933C-791F98A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&#352;%20&#381;ERNOSECK&#193;\SMLOUVY\Smlouva%20o%20n&#225;jmu%20nebytov&#253;ch%20prostor%20F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82DA-67B7-48CC-B752-BE26EC7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nájmu nebytových prostor FO</Template>
  <TotalTime>0</TotalTime>
  <Pages>6</Pages>
  <Words>2415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Hewlett-Packard Company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Božena Čerňanská</dc:creator>
  <cp:lastModifiedBy>Božena Čerňanská</cp:lastModifiedBy>
  <cp:revision>2</cp:revision>
  <cp:lastPrinted>2019-09-03T09:57:00Z</cp:lastPrinted>
  <dcterms:created xsi:type="dcterms:W3CDTF">2019-09-16T11:06:00Z</dcterms:created>
  <dcterms:modified xsi:type="dcterms:W3CDTF">2019-09-16T11:06:00Z</dcterms:modified>
</cp:coreProperties>
</file>