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GP </w:t>
            </w:r>
            <w:proofErr w:type="spellStart"/>
            <w:r>
              <w:rPr>
                <w:rFonts w:ascii="Times New Roman" w:hAnsi="Times New Roman"/>
                <w:sz w:val="28"/>
              </w:rPr>
              <w:t>Metronet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Plzeňská 849/1a</w:t>
            </w:r>
          </w:p>
          <w:p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27965872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0001E2" w:rsidP="00E24148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E24148">
        <w:rPr>
          <w:rFonts w:ascii="Times New Roman" w:hAnsi="Times New Roman" w:cs="Times New Roman"/>
          <w:szCs w:val="28"/>
        </w:rPr>
        <w:t>opravu vnitřní sítě dle nabídky v celkové hodnotě 99 498,30,-</w:t>
      </w:r>
      <w:r w:rsidR="007F6C48">
        <w:rPr>
          <w:rFonts w:ascii="Times New Roman" w:hAnsi="Times New Roman" w:cs="Times New Roman"/>
          <w:szCs w:val="28"/>
        </w:rPr>
        <w:t xml:space="preserve"> Kč vč.</w:t>
      </w:r>
      <w:r w:rsidR="00E24148">
        <w:rPr>
          <w:rFonts w:ascii="Times New Roman" w:hAnsi="Times New Roman" w:cs="Times New Roman"/>
          <w:szCs w:val="28"/>
        </w:rPr>
        <w:t xml:space="preserve">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proofErr w:type="gramStart"/>
      <w:r>
        <w:rPr>
          <w:rFonts w:ascii="Times New Roman" w:hAnsi="Times New Roman" w:cs="Times New Roman"/>
          <w:szCs w:val="28"/>
        </w:rPr>
        <w:t>16.9.2019</w:t>
      </w:r>
      <w:proofErr w:type="gramEnd"/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AF" w:rsidRDefault="00784FAF" w:rsidP="00413AD8">
      <w:pPr>
        <w:spacing w:after="0" w:line="240" w:lineRule="auto"/>
      </w:pPr>
      <w:r>
        <w:separator/>
      </w:r>
    </w:p>
  </w:endnote>
  <w:endnote w:type="continuationSeparator" w:id="0">
    <w:p w:rsidR="00784FAF" w:rsidRDefault="00784FA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784FA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proofErr w:type="gram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</w:t>
    </w:r>
    <w:proofErr w:type="gramEnd"/>
    <w:r w:rsidR="005F4239" w:rsidRPr="007D699F">
      <w:rPr>
        <w:rFonts w:asciiTheme="minorHAnsi" w:hAnsiTheme="minorHAnsi" w:cstheme="minorHAnsi"/>
        <w:sz w:val="18"/>
      </w:rPr>
      <w:t>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 xml:space="preserve">dat. </w:t>
    </w:r>
    <w:proofErr w:type="gramStart"/>
    <w:r>
      <w:rPr>
        <w:rFonts w:asciiTheme="minorHAnsi" w:hAnsiTheme="minorHAnsi" w:cstheme="minorHAnsi"/>
        <w:sz w:val="18"/>
      </w:rPr>
      <w:t>schránka</w:t>
    </w:r>
    <w:proofErr w:type="gramEnd"/>
    <w:r>
      <w:rPr>
        <w:rFonts w:asciiTheme="minorHAnsi" w:hAnsiTheme="minorHAnsi" w:cstheme="minorHAnsi"/>
        <w:sz w:val="18"/>
      </w:rPr>
      <w:t>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proofErr w:type="gramStart"/>
    <w:r w:rsidRPr="00994BF9">
      <w:rPr>
        <w:sz w:val="18"/>
      </w:rPr>
      <w:t>č.ú</w:t>
    </w:r>
    <w:proofErr w:type="spellEnd"/>
    <w:r w:rsidRPr="00994BF9">
      <w:rPr>
        <w:sz w:val="18"/>
      </w:rPr>
      <w:t>. 78</w:t>
    </w:r>
    <w:proofErr w:type="gramEnd"/>
    <w:r w:rsidRPr="00994BF9">
      <w:rPr>
        <w:sz w:val="18"/>
      </w:rPr>
      <w:t>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 xml:space="preserve">dat. </w:t>
    </w:r>
    <w:proofErr w:type="gramStart"/>
    <w:r w:rsidRPr="00994BF9">
      <w:rPr>
        <w:sz w:val="18"/>
      </w:rPr>
      <w:t>schránka</w:t>
    </w:r>
    <w:proofErr w:type="gramEnd"/>
    <w:r w:rsidRPr="00994BF9">
      <w:rPr>
        <w:sz w:val="18"/>
      </w:rPr>
      <w:t>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AF" w:rsidRDefault="00784FAF" w:rsidP="00413AD8">
      <w:pPr>
        <w:spacing w:after="0" w:line="240" w:lineRule="auto"/>
      </w:pPr>
      <w:r>
        <w:separator/>
      </w:r>
    </w:p>
  </w:footnote>
  <w:footnote w:type="continuationSeparator" w:id="0">
    <w:p w:rsidR="00784FAF" w:rsidRDefault="00784FA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001E2"/>
    <w:rsid w:val="00062567"/>
    <w:rsid w:val="000666A8"/>
    <w:rsid w:val="000D560F"/>
    <w:rsid w:val="00115DE8"/>
    <w:rsid w:val="001654AB"/>
    <w:rsid w:val="00185C08"/>
    <w:rsid w:val="00297979"/>
    <w:rsid w:val="00303B8B"/>
    <w:rsid w:val="003307A2"/>
    <w:rsid w:val="003725B0"/>
    <w:rsid w:val="003C514F"/>
    <w:rsid w:val="003D4A19"/>
    <w:rsid w:val="00413AD8"/>
    <w:rsid w:val="004A05DC"/>
    <w:rsid w:val="004F370B"/>
    <w:rsid w:val="005017A2"/>
    <w:rsid w:val="005C3395"/>
    <w:rsid w:val="005E3497"/>
    <w:rsid w:val="005F4239"/>
    <w:rsid w:val="006E42F7"/>
    <w:rsid w:val="00784FAF"/>
    <w:rsid w:val="00792861"/>
    <w:rsid w:val="007F6C48"/>
    <w:rsid w:val="008978FB"/>
    <w:rsid w:val="00994BF9"/>
    <w:rsid w:val="009960A1"/>
    <w:rsid w:val="00C12978"/>
    <w:rsid w:val="00C62FB9"/>
    <w:rsid w:val="00C84318"/>
    <w:rsid w:val="00D55635"/>
    <w:rsid w:val="00D93DFD"/>
    <w:rsid w:val="00DF5E8E"/>
    <w:rsid w:val="00E07EAA"/>
    <w:rsid w:val="00E2414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5C16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5</cp:revision>
  <cp:lastPrinted>2014-09-03T07:09:00Z</cp:lastPrinted>
  <dcterms:created xsi:type="dcterms:W3CDTF">2019-09-13T09:28:00Z</dcterms:created>
  <dcterms:modified xsi:type="dcterms:W3CDTF">2019-09-16T08:39:00Z</dcterms:modified>
</cp:coreProperties>
</file>