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B0" w:rsidRDefault="00A61DAF">
      <w:pPr>
        <w:pStyle w:val="Row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228600</wp:posOffset>
                </wp:positionV>
                <wp:extent cx="0" cy="3124200"/>
                <wp:effectExtent l="7620" t="9525" r="1143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3pt;margin-top:18pt;width:0;height:24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9525" r="8255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3pt;margin-top:18pt;width:550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vE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228600</wp:posOffset>
                </wp:positionV>
                <wp:extent cx="0" cy="279400"/>
                <wp:effectExtent l="13970" t="9525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89pt;margin-top:18pt;width:0;height:22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 w:rsidR="00307332">
        <w:tab/>
      </w:r>
      <w:r w:rsidR="00307332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228600</wp:posOffset>
                </wp:positionV>
                <wp:extent cx="0" cy="292100"/>
                <wp:effectExtent l="10795" t="9525" r="8255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73pt;margin-top:18pt;width:0;height:23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lH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76DB0" w:rsidRDefault="00307332">
      <w:pPr>
        <w:pStyle w:val="Row3"/>
      </w:pPr>
      <w:r>
        <w:tab/>
      </w:r>
      <w:r>
        <w:rPr>
          <w:rStyle w:val="Text2"/>
        </w:rPr>
        <w:t>ODBĚRATEL</w:t>
      </w:r>
      <w:r w:rsidR="00A61DAF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330200</wp:posOffset>
                </wp:positionV>
                <wp:extent cx="0" cy="1917700"/>
                <wp:effectExtent l="13970" t="9525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4pt;margin-top:26pt;width:0;height:15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 w:rsidR="00A61DAF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330200</wp:posOffset>
                </wp:positionV>
                <wp:extent cx="3886200" cy="0"/>
                <wp:effectExtent l="13970" t="9525" r="1460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74pt;margin-top:26pt;width:306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xd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OB8419-287</w:t>
      </w:r>
      <w:r w:rsidR="00A61DAF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7366000</wp:posOffset>
                </wp:positionH>
                <wp:positionV relativeFrom="paragraph">
                  <wp:posOffset>330200</wp:posOffset>
                </wp:positionV>
                <wp:extent cx="0" cy="1917700"/>
                <wp:effectExtent l="13970" t="9525" r="1460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580pt;margin-top:26pt;width:0;height:151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6x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" strokeweight="1pt">
                <w10:wrap anchorx="margin"/>
              </v:shape>
            </w:pict>
          </mc:Fallback>
        </mc:AlternateContent>
      </w:r>
    </w:p>
    <w:p w:rsidR="00776DB0" w:rsidRDefault="00A61DAF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406400</wp:posOffset>
                </wp:positionH>
                <wp:positionV relativeFrom="paragraph">
                  <wp:posOffset>241300</wp:posOffset>
                </wp:positionV>
                <wp:extent cx="2717800" cy="1270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DB0" w:rsidRDefault="0030733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2pt;margin-top:19pt;width:214pt;height:1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" stroked="f">
                <v:textbox inset="0,0,0,0">
                  <w:txbxContent>
                    <w:p w:rsidR="00776DB0" w:rsidRDefault="00307332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332">
        <w:tab/>
      </w:r>
      <w:r w:rsidR="00307332">
        <w:rPr>
          <w:rStyle w:val="Text3"/>
          <w:position w:val="19"/>
        </w:rPr>
        <w:t>Fakturační adresa</w:t>
      </w:r>
      <w:r w:rsidR="00307332">
        <w:tab/>
      </w:r>
      <w:r w:rsidR="00307332">
        <w:rPr>
          <w:rStyle w:val="Text2"/>
        </w:rPr>
        <w:t>DODAVATEL</w:t>
      </w:r>
      <w:r w:rsidR="00307332">
        <w:tab/>
      </w:r>
      <w:r w:rsidR="00307332">
        <w:rPr>
          <w:rStyle w:val="Text3"/>
          <w:position w:val="1"/>
        </w:rPr>
        <w:t>IČ</w:t>
      </w:r>
      <w:r w:rsidR="00307332">
        <w:tab/>
      </w:r>
      <w:r w:rsidR="00307332">
        <w:rPr>
          <w:rStyle w:val="Text4"/>
        </w:rPr>
        <w:t>63655691</w:t>
      </w:r>
      <w:r w:rsidR="00307332">
        <w:tab/>
      </w:r>
      <w:r w:rsidR="00307332">
        <w:rPr>
          <w:rStyle w:val="Text3"/>
          <w:position w:val="1"/>
        </w:rPr>
        <w:t>DIČ</w:t>
      </w:r>
      <w:r w:rsidR="00307332">
        <w:tab/>
      </w:r>
      <w:r w:rsidR="00307332">
        <w:rPr>
          <w:rStyle w:val="Text4"/>
        </w:rPr>
        <w:t>CZ461219050</w:t>
      </w:r>
    </w:p>
    <w:p w:rsidR="00776DB0" w:rsidRDefault="00776DB0">
      <w:pPr>
        <w:pStyle w:val="Row5"/>
      </w:pPr>
    </w:p>
    <w:p w:rsidR="00776DB0" w:rsidRDefault="00307332">
      <w:pPr>
        <w:pStyle w:val="Row6"/>
      </w:pPr>
      <w:r>
        <w:tab/>
      </w:r>
      <w:r>
        <w:rPr>
          <w:rStyle w:val="Text4"/>
        </w:rPr>
        <w:t>Loretánské náměstí 5</w:t>
      </w:r>
    </w:p>
    <w:p w:rsidR="00776DB0" w:rsidRDefault="00307332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Kučera Jaroslav Ing.</w:t>
      </w:r>
    </w:p>
    <w:p w:rsidR="00776DB0" w:rsidRDefault="00307332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776DB0" w:rsidRDefault="00307332">
      <w:pPr>
        <w:pStyle w:val="Row9"/>
      </w:pPr>
      <w:r>
        <w:tab/>
      </w:r>
      <w:r>
        <w:rPr>
          <w:rStyle w:val="Text5"/>
        </w:rPr>
        <w:t>Králodvorská 1084/10</w:t>
      </w:r>
    </w:p>
    <w:p w:rsidR="00776DB0" w:rsidRDefault="00307332">
      <w:pPr>
        <w:pStyle w:val="Row10"/>
      </w:pPr>
      <w:r>
        <w:tab/>
      </w:r>
      <w:r>
        <w:rPr>
          <w:rStyle w:val="Text5"/>
        </w:rPr>
        <w:t>110 00  Praha 1</w:t>
      </w:r>
    </w:p>
    <w:p w:rsidR="00776DB0" w:rsidRDefault="00A61DAF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431800</wp:posOffset>
                </wp:positionV>
                <wp:extent cx="3886200" cy="0"/>
                <wp:effectExtent l="13970" t="9525" r="1460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74pt;margin-top:34pt;width:306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gc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444500</wp:posOffset>
                </wp:positionV>
                <wp:extent cx="0" cy="901700"/>
                <wp:effectExtent l="13970" t="12700" r="1460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9pt;margin-top:35pt;width:0;height:71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1uHA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" strokeweight="1pt">
                <w10:wrap anchorx="margin"/>
              </v:shape>
            </w:pict>
          </mc:Fallback>
        </mc:AlternateContent>
      </w:r>
      <w:r w:rsidR="00307332">
        <w:tab/>
      </w:r>
      <w:r w:rsidR="00307332">
        <w:rPr>
          <w:rStyle w:val="Text5"/>
        </w:rPr>
        <w:t>Česká republika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444500</wp:posOffset>
                </wp:positionV>
                <wp:extent cx="0" cy="927100"/>
                <wp:effectExtent l="10795" t="12700" r="825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73pt;margin-top:35pt;width:0;height:73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kpHQIAAD0EAAAOAAAAZHJzL2Uyb0RvYy54bWysU02P2yAQvVfqf0DcE380m0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776DB0" w:rsidRDefault="00776DB0">
      <w:pPr>
        <w:pStyle w:val="Row5"/>
      </w:pPr>
    </w:p>
    <w:p w:rsidR="00776DB0" w:rsidRDefault="00307332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776DB0" w:rsidRDefault="00307332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2289172019</w:t>
      </w:r>
    </w:p>
    <w:p w:rsidR="00776DB0" w:rsidRDefault="00307332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26.08.2019</w:t>
      </w:r>
    </w:p>
    <w:p w:rsidR="00776DB0" w:rsidRDefault="00307332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776DB0" w:rsidRDefault="00A61DAF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50800" cy="0"/>
                <wp:effectExtent l="7620" t="9525" r="8255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7pt;margin-top:17pt;width: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6c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215900</wp:posOffset>
                </wp:positionV>
                <wp:extent cx="6985000" cy="0"/>
                <wp:effectExtent l="7620" t="9525" r="8255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3pt;margin-top:17pt;width:550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+F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pL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228600</wp:posOffset>
                </wp:positionV>
                <wp:extent cx="0" cy="673100"/>
                <wp:effectExtent l="7620" t="12700" r="1143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3pt;margin-top:18pt;width:0;height:53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307332">
        <w:tab/>
      </w:r>
      <w:r w:rsidR="00307332">
        <w:rPr>
          <w:rStyle w:val="Text3"/>
        </w:rPr>
        <w:t>Splatnost faktury 21 dnů od data fakturace</w:t>
      </w:r>
      <w:r w:rsidR="00307332">
        <w:tab/>
      </w:r>
      <w:r w:rsidR="00307332">
        <w:rPr>
          <w:rStyle w:val="Text3"/>
        </w:rPr>
        <w:t>Doprava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228600</wp:posOffset>
                </wp:positionV>
                <wp:extent cx="0" cy="673100"/>
                <wp:effectExtent l="10795" t="12700" r="825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73pt;margin-top:18pt;width:0;height:53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tS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7315200</wp:posOffset>
                </wp:positionH>
                <wp:positionV relativeFrom="paragraph">
                  <wp:posOffset>215900</wp:posOffset>
                </wp:positionV>
                <wp:extent cx="50800" cy="0"/>
                <wp:effectExtent l="10795" t="9525" r="14605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8in;margin-top:17pt;width: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/h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776DB0" w:rsidRDefault="00307332">
      <w:pPr>
        <w:pStyle w:val="Row16"/>
      </w:pPr>
      <w:r>
        <w:tab/>
      </w:r>
      <w:r>
        <w:rPr>
          <w:rStyle w:val="Text4"/>
        </w:rPr>
        <w:t>Objednáváme u Vás fotografické služby exteriérů a interiérů v Trauttmansdorffského paláce s tím, že bude dodáno max. 50 fotografií ve</w:t>
      </w:r>
    </w:p>
    <w:p w:rsidR="00776DB0" w:rsidRDefault="00307332">
      <w:pPr>
        <w:pStyle w:val="Row17"/>
      </w:pPr>
      <w:r>
        <w:tab/>
      </w:r>
      <w:r>
        <w:rPr>
          <w:rStyle w:val="Text4"/>
        </w:rPr>
        <w:t>vysokém rozlišení dle našeho pokynu a s poskytnutím časově neomezené licence pro celý svět. Cena jedné fotografie činí 1.500,-Kč bez DPH</w:t>
      </w:r>
    </w:p>
    <w:p w:rsidR="00776DB0" w:rsidRDefault="00307332">
      <w:pPr>
        <w:pStyle w:val="Row17"/>
      </w:pPr>
      <w:r>
        <w:tab/>
      </w:r>
      <w:r>
        <w:rPr>
          <w:rStyle w:val="Text4"/>
        </w:rPr>
        <w:t>včetně nákladů na pořízení fotografií, dopravného a licencí.</w:t>
      </w:r>
    </w:p>
    <w:p w:rsidR="00776DB0" w:rsidRDefault="00307332">
      <w:pPr>
        <w:pStyle w:val="Row17"/>
      </w:pPr>
      <w:r>
        <w:tab/>
      </w:r>
      <w:r>
        <w:rPr>
          <w:rStyle w:val="Text4"/>
        </w:rPr>
        <w:t>Při fakturaci uvádějte číslo této objednávky.</w:t>
      </w:r>
    </w:p>
    <w:p w:rsidR="00776DB0" w:rsidRDefault="00A61DAF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152400</wp:posOffset>
                </wp:positionV>
                <wp:extent cx="6972300" cy="152400"/>
                <wp:effectExtent l="7620" t="9525" r="11430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pt;margin-top:12pt;width:549pt;height:12pt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152400</wp:posOffset>
                </wp:positionV>
                <wp:extent cx="6985000" cy="0"/>
                <wp:effectExtent l="7620" t="9525" r="825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pt;margin-top:12pt;width:550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B2KgIAAFgEAAAOAAAAZHJzL2Uyb0RvYy54bWysVM2O2jAQvlfqO1i5QxKa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152400</wp:posOffset>
                </wp:positionV>
                <wp:extent cx="0" cy="177800"/>
                <wp:effectExtent l="7620" t="9525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3pt;margin-top:12pt;width:0;height:14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ro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i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307332">
        <w:tab/>
      </w:r>
      <w:r w:rsidR="00307332">
        <w:rPr>
          <w:rStyle w:val="Text4"/>
        </w:rPr>
        <w:t>Děkujeme za spolupráci.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152400</wp:posOffset>
                </wp:positionV>
                <wp:extent cx="0" cy="177800"/>
                <wp:effectExtent l="10795" t="9525" r="8255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73pt;margin-top:12pt;width:0;height:14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776DB0" w:rsidRDefault="00A61DAF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203200</wp:posOffset>
                </wp:positionV>
                <wp:extent cx="0" cy="190500"/>
                <wp:effectExtent l="7620" t="12700" r="1143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pt;margin-top:16pt;width:0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177800</wp:posOffset>
                </wp:positionV>
                <wp:extent cx="6972300" cy="0"/>
                <wp:effectExtent l="10795" t="6350" r="8255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4pt;margin-top:14pt;width:549pt;height:0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7P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307332">
        <w:tab/>
      </w:r>
      <w:r w:rsidR="00307332">
        <w:rPr>
          <w:rStyle w:val="Text6"/>
        </w:rPr>
        <w:t>Položka</w:t>
      </w:r>
      <w:r w:rsidR="00307332">
        <w:tab/>
      </w:r>
      <w:r w:rsidR="00307332">
        <w:rPr>
          <w:rStyle w:val="Text6"/>
        </w:rPr>
        <w:t>Množství</w:t>
      </w:r>
      <w:r w:rsidR="00307332">
        <w:tab/>
      </w:r>
      <w:r w:rsidR="00307332">
        <w:rPr>
          <w:rStyle w:val="Text6"/>
        </w:rPr>
        <w:t>MJ</w:t>
      </w:r>
      <w:r w:rsidR="00307332">
        <w:tab/>
      </w:r>
      <w:r w:rsidR="00307332">
        <w:rPr>
          <w:rStyle w:val="Text6"/>
        </w:rPr>
        <w:t>%DPH</w:t>
      </w:r>
      <w:r w:rsidR="00307332">
        <w:tab/>
      </w:r>
      <w:r w:rsidR="00307332">
        <w:rPr>
          <w:rStyle w:val="Text6"/>
        </w:rPr>
        <w:t>Cena za MJ bez DPH</w:t>
      </w:r>
      <w:r w:rsidR="00307332">
        <w:tab/>
      </w:r>
      <w:r w:rsidR="00307332">
        <w:rPr>
          <w:rStyle w:val="Text6"/>
        </w:rPr>
        <w:t>DPH za MJ</w:t>
      </w:r>
      <w:r w:rsidR="00307332">
        <w:tab/>
      </w:r>
      <w:r w:rsidR="00307332">
        <w:rPr>
          <w:rStyle w:val="Text6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203200</wp:posOffset>
                </wp:positionV>
                <wp:extent cx="0" cy="190500"/>
                <wp:effectExtent l="10795" t="12700" r="8255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73pt;margin-top:16pt;width:0;height:15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776DB0" w:rsidRDefault="00A61DAF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406400</wp:posOffset>
                </wp:positionH>
                <wp:positionV relativeFrom="paragraph">
                  <wp:posOffset>76200</wp:posOffset>
                </wp:positionV>
                <wp:extent cx="24257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DB0" w:rsidRDefault="0030733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Fotografické služby - Trauttmansdorffský palác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2pt;margin-top:6pt;width:191pt;height:10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" stroked="f">
                <v:textbox inset="0,0,0,0">
                  <w:txbxContent>
                    <w:p w:rsidR="00776DB0" w:rsidRDefault="00307332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Fotografické služby - Trauttmansdorffský palác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4241800</wp:posOffset>
                </wp:positionH>
                <wp:positionV relativeFrom="paragraph">
                  <wp:posOffset>76200</wp:posOffset>
                </wp:positionV>
                <wp:extent cx="1244600" cy="127000"/>
                <wp:effectExtent l="4445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DB0" w:rsidRDefault="0030733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75 000.00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34pt;margin-top:6pt;width:98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" stroked="f">
                <v:textbox inset="0,0,0,0">
                  <w:txbxContent>
                    <w:p w:rsidR="00776DB0" w:rsidRDefault="0030733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75 000.00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76200</wp:posOffset>
                </wp:positionV>
                <wp:extent cx="1092200" cy="127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DB0" w:rsidRDefault="0030733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15 750.00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07pt;margin-top:6pt;width:86pt;height:10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PYfA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" stroked="f">
                <v:textbox inset="0,0,0,0">
                  <w:txbxContent>
                    <w:p w:rsidR="00776DB0" w:rsidRDefault="0030733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15 750.00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279400</wp:posOffset>
                </wp:positionV>
                <wp:extent cx="6959600" cy="152400"/>
                <wp:effectExtent l="10795" t="12700" r="11430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pt;margin-top:22pt;width:548pt;height:12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279400</wp:posOffset>
                </wp:positionV>
                <wp:extent cx="6985000" cy="0"/>
                <wp:effectExtent l="7620" t="12700" r="825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pt;margin-top:22pt;width:550pt;height:0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241300</wp:posOffset>
                </wp:positionV>
                <wp:extent cx="0" cy="2197100"/>
                <wp:effectExtent l="7620" t="12700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pt;margin-top:19pt;width:0;height:173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WHHAIAADw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307332">
        <w:tab/>
      </w:r>
      <w:r w:rsidR="00307332">
        <w:rPr>
          <w:rStyle w:val="Text4"/>
        </w:rPr>
        <w:t>1.00</w:t>
      </w:r>
      <w:r w:rsidR="00307332">
        <w:tab/>
      </w:r>
      <w:r w:rsidR="00307332">
        <w:rPr>
          <w:rStyle w:val="Text4"/>
        </w:rPr>
        <w:t>21</w:t>
      </w:r>
      <w:r w:rsidR="00307332">
        <w:tab/>
      </w:r>
      <w:r w:rsidR="00307332">
        <w:rPr>
          <w:rStyle w:val="Text4"/>
        </w:rPr>
        <w:t>90 750.00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241300</wp:posOffset>
                </wp:positionV>
                <wp:extent cx="0" cy="2209800"/>
                <wp:effectExtent l="10795" t="12700" r="8255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73pt;margin-top:19pt;width:0;height:174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JnHAIAADw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776DB0" w:rsidRDefault="00A61DAF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5016500</wp:posOffset>
                </wp:positionH>
                <wp:positionV relativeFrom="paragraph">
                  <wp:posOffset>101600</wp:posOffset>
                </wp:positionV>
                <wp:extent cx="1244600" cy="127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DB0" w:rsidRDefault="0030733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15 750.00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95pt;margin-top:8pt;width:98pt;height:10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" stroked="f">
                <v:textbox inset="0,0,0,0">
                  <w:txbxContent>
                    <w:p w:rsidR="00776DB0" w:rsidRDefault="0030733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15 750.00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254000</wp:posOffset>
                </wp:positionV>
                <wp:extent cx="6985000" cy="0"/>
                <wp:effectExtent l="762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pt;margin-top:20pt;width:550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Dz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 w:rsidR="00307332">
        <w:tab/>
      </w:r>
      <w:r w:rsidR="00307332">
        <w:rPr>
          <w:rStyle w:val="Text3"/>
        </w:rPr>
        <w:t>Celková částka v Kč</w:t>
      </w:r>
      <w:r w:rsidR="00307332">
        <w:tab/>
      </w:r>
      <w:r w:rsidR="00307332">
        <w:rPr>
          <w:rStyle w:val="Text4"/>
        </w:rPr>
        <w:t>75 000.00</w:t>
      </w:r>
      <w:r w:rsidR="00307332">
        <w:tab/>
      </w:r>
      <w:r w:rsidR="00307332">
        <w:rPr>
          <w:rStyle w:val="Text4"/>
        </w:rPr>
        <w:t>90 750.00</w:t>
      </w:r>
    </w:p>
    <w:p w:rsidR="00776DB0" w:rsidRDefault="00776DB0">
      <w:pPr>
        <w:pStyle w:val="Row5"/>
      </w:pPr>
    </w:p>
    <w:p w:rsidR="00776DB0" w:rsidRDefault="00307332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776DB0" w:rsidRDefault="00776DB0">
      <w:pPr>
        <w:pStyle w:val="Row5"/>
      </w:pPr>
    </w:p>
    <w:p w:rsidR="00776DB0" w:rsidRDefault="00776DB0">
      <w:pPr>
        <w:pStyle w:val="Row5"/>
      </w:pPr>
    </w:p>
    <w:p w:rsidR="00776DB0" w:rsidRDefault="00776DB0">
      <w:pPr>
        <w:pStyle w:val="Row5"/>
      </w:pPr>
    </w:p>
    <w:p w:rsidR="00776DB0" w:rsidRDefault="00776DB0">
      <w:pPr>
        <w:pStyle w:val="Row5"/>
      </w:pPr>
    </w:p>
    <w:p w:rsidR="00776DB0" w:rsidRDefault="00A61DAF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177800</wp:posOffset>
                </wp:positionV>
                <wp:extent cx="6972300" cy="0"/>
                <wp:effectExtent l="10795" t="9525" r="825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4pt;margin-top:14pt;width:54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307332">
        <w:tab/>
      </w:r>
      <w:r w:rsidR="00307332">
        <w:rPr>
          <w:rStyle w:val="Text3"/>
        </w:rPr>
        <w:t>Razítko a podpis</w:t>
      </w:r>
      <w:r w:rsidR="00307332">
        <w:tab/>
      </w:r>
      <w:r w:rsidR="00307332">
        <w:rPr>
          <w:rStyle w:val="Text4"/>
        </w:rPr>
        <w:t>...........................................................................</w:t>
      </w:r>
    </w:p>
    <w:p w:rsidR="00776DB0" w:rsidRDefault="00307332"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 w:rsidR="00776DB0" w:rsidRDefault="00307332">
      <w:pPr>
        <w:pStyle w:val="Row24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776DB0" w:rsidRDefault="00307332">
      <w:pPr>
        <w:pStyle w:val="Row25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776DB0" w:rsidRDefault="00307332">
      <w:pPr>
        <w:pStyle w:val="Row26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776DB0" w:rsidRDefault="00A61DAF">
      <w:pPr>
        <w:pStyle w:val="Row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215900</wp:posOffset>
                </wp:positionV>
                <wp:extent cx="6985000" cy="0"/>
                <wp:effectExtent l="762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3pt;margin-top:17pt;width:550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B7aOx3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</w:p>
    <w:sectPr w:rsidR="00776DB0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24" w:rsidRDefault="00307332">
      <w:pPr>
        <w:spacing w:after="0" w:line="240" w:lineRule="auto"/>
      </w:pPr>
      <w:r>
        <w:separator/>
      </w:r>
    </w:p>
  </w:endnote>
  <w:endnote w:type="continuationSeparator" w:id="0">
    <w:p w:rsidR="00D87124" w:rsidRDefault="0030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B0" w:rsidRDefault="00A61DAF">
    <w:pPr>
      <w:pStyle w:val="Row2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292100</wp:posOffset>
              </wp:positionH>
              <wp:positionV relativeFrom="paragraph">
                <wp:posOffset>-38100</wp:posOffset>
              </wp:positionV>
              <wp:extent cx="6985000" cy="0"/>
              <wp:effectExtent l="7620" t="14605" r="825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3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" strokeweight="1pt">
              <w10:wrap anchorx="margin"/>
            </v:shape>
          </w:pict>
        </mc:Fallback>
      </mc:AlternateContent>
    </w:r>
    <w:r w:rsidR="00307332">
      <w:tab/>
    </w:r>
    <w:r w:rsidR="00307332">
      <w:rPr>
        <w:rStyle w:val="Text3"/>
      </w:rPr>
      <w:t>Číslo objednávky</w:t>
    </w:r>
    <w:r w:rsidR="00307332">
      <w:tab/>
    </w:r>
    <w:r w:rsidR="00307332">
      <w:rPr>
        <w:rStyle w:val="Text4"/>
      </w:rPr>
      <w:t>OB8419-287</w:t>
    </w:r>
    <w:r w:rsidR="00307332">
      <w:tab/>
    </w:r>
    <w:r w:rsidR="00307332">
      <w:rPr>
        <w:rStyle w:val="Text4"/>
        <w:highlight w:val="white"/>
      </w:rPr>
      <w:t>© MÚZO Praha s.r.o. - www.muzo.cz</w:t>
    </w:r>
    <w:r w:rsidR="00307332">
      <w:tab/>
    </w:r>
    <w:r w:rsidR="00307332">
      <w:rPr>
        <w:rStyle w:val="Text3"/>
      </w:rPr>
      <w:t>Strana</w:t>
    </w:r>
    <w:r w:rsidR="00307332">
      <w:tab/>
    </w:r>
    <w:r w:rsidR="00307332">
      <w:rPr>
        <w:rStyle w:val="Text4"/>
      </w:rPr>
      <w:t>1</w:t>
    </w:r>
  </w:p>
  <w:p w:rsidR="00776DB0" w:rsidRDefault="00776DB0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24" w:rsidRDefault="00307332">
      <w:pPr>
        <w:spacing w:after="0" w:line="240" w:lineRule="auto"/>
      </w:pPr>
      <w:r>
        <w:separator/>
      </w:r>
    </w:p>
  </w:footnote>
  <w:footnote w:type="continuationSeparator" w:id="0">
    <w:p w:rsidR="00D87124" w:rsidRDefault="0030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B0" w:rsidRDefault="00776DB0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307332"/>
    <w:rsid w:val="00776DB0"/>
    <w:rsid w:val="009107EA"/>
    <w:rsid w:val="00A61DAF"/>
    <w:rsid w:val="00D8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8" type="connector" idref="#_x0000_s1059"/>
        <o:r id="V:Rule29" type="connector" idref="#_x0000_s1057"/>
        <o:r id="V:Rule30" type="connector" idref="#_x0000_s1058"/>
        <o:r id="V:Rule31" type="connector" idref="#_x0000_s1053"/>
        <o:r id="V:Rule32" type="connector" idref="#_x0000_s1040"/>
        <o:r id="V:Rule33" type="connector" idref="#_x0000_s1054"/>
        <o:r id="V:Rule34" type="connector" idref="#_x0000_s1039"/>
        <o:r id="V:Rule35" type="connector" idref="#_x0000_s1056"/>
        <o:r id="V:Rule36" type="connector" idref="#_x0000_s1055"/>
        <o:r id="V:Rule37" type="connector" idref="#_x0000_s1049"/>
        <o:r id="V:Rule38" type="connector" idref="#_x0000_s1037"/>
        <o:r id="V:Rule39" type="connector" idref="#_x0000_s1038"/>
        <o:r id="V:Rule40" type="connector" idref="#_x0000_s1048"/>
        <o:r id="V:Rule41" type="connector" idref="#_x0000_s1032"/>
        <o:r id="V:Rule42" type="connector" idref="#_x0000_s1046"/>
        <o:r id="V:Rule43" type="connector" idref="#_x0000_s1047"/>
        <o:r id="V:Rule44" type="connector" idref="#_x0000_s1031"/>
        <o:r id="V:Rule45" type="connector" idref="#_x0000_s1027"/>
        <o:r id="V:Rule46" type="connector" idref="#_x0000_s1041"/>
        <o:r id="V:Rule47" type="connector" idref="#_x0000_s1051"/>
        <o:r id="V:Rule48" type="connector" idref="#_x0000_s1042"/>
        <o:r id="V:Rule49" type="connector" idref="#_x0000_s1050"/>
        <o:r id="V:Rule50" type="connector" idref="#_x0000_s1026"/>
        <o:r id="V:Rule51" type="connector" idref="#_x0000_s1045"/>
        <o:r id="V:Rule52" type="connector" idref="#_x0000_s1028"/>
        <o:r id="V:Rule53" type="connector" idref="#_x0000_s1030"/>
        <o:r id="V:Rule54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45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641"/>
        <w:tab w:val="left" w:pos="5981"/>
        <w:tab w:val="left" w:pos="7676"/>
        <w:tab w:val="left" w:pos="7916"/>
        <w:tab w:val="left" w:pos="9521"/>
        <w:tab w:val="left" w:pos="9881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641"/>
        <w:tab w:val="left" w:pos="5981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981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981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641"/>
        <w:tab w:val="left" w:pos="926"/>
        <w:tab w:val="left" w:pos="5981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641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981"/>
        <w:tab w:val="left" w:pos="754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641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45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641"/>
        <w:tab w:val="left" w:pos="5981"/>
        <w:tab w:val="left" w:pos="7676"/>
        <w:tab w:val="left" w:pos="7916"/>
        <w:tab w:val="left" w:pos="9521"/>
        <w:tab w:val="left" w:pos="9881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641"/>
        <w:tab w:val="left" w:pos="5981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981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981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641"/>
        <w:tab w:val="left" w:pos="926"/>
        <w:tab w:val="left" w:pos="5981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641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981"/>
        <w:tab w:val="left" w:pos="754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641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8DF504CB.dotm</Template>
  <TotalTime>0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jpodzems</dc:creator>
  <cp:keywords/>
  <dc:description/>
  <cp:lastModifiedBy>Oldřich HANTON</cp:lastModifiedBy>
  <cp:revision>2</cp:revision>
  <dcterms:created xsi:type="dcterms:W3CDTF">2019-09-13T12:05:00Z</dcterms:created>
  <dcterms:modified xsi:type="dcterms:W3CDTF">2019-09-13T12:05:00Z</dcterms:modified>
  <cp:category/>
</cp:coreProperties>
</file>