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4F" w:rsidRDefault="00844D4F" w:rsidP="00982F71">
      <w:pPr>
        <w:spacing w:after="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:rsidR="00982F71" w:rsidRDefault="00D21C00" w:rsidP="00982F71">
      <w:pPr>
        <w:spacing w:after="0"/>
        <w:jc w:val="center"/>
        <w:rPr>
          <w:rFonts w:cs="Arial"/>
          <w:b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</w:t>
      </w:r>
      <w:r w:rsidR="00982F71" w:rsidRPr="006C3557">
        <w:rPr>
          <w:rFonts w:cs="Arial"/>
          <w:b/>
          <w:sz w:val="36"/>
          <w:szCs w:val="36"/>
        </w:rPr>
        <w:t xml:space="preserve"> změnu</w:t>
      </w:r>
      <w:r w:rsidR="00BE2CD4" w:rsidRPr="006C3557">
        <w:rPr>
          <w:rFonts w:cs="Arial"/>
          <w:b/>
          <w:sz w:val="36"/>
          <w:szCs w:val="36"/>
        </w:rPr>
        <w:t xml:space="preserve"> (</w:t>
      </w:r>
      <w:proofErr w:type="spellStart"/>
      <w:r w:rsidR="00BE2CD4" w:rsidRPr="006C3557">
        <w:rPr>
          <w:rFonts w:cs="Arial"/>
          <w:b/>
          <w:sz w:val="36"/>
          <w:szCs w:val="36"/>
        </w:rPr>
        <w:t>RfC</w:t>
      </w:r>
      <w:proofErr w:type="spellEnd"/>
      <w:r w:rsidR="00BE2CD4" w:rsidRPr="006C3557">
        <w:rPr>
          <w:rFonts w:cs="Arial"/>
          <w:b/>
          <w:sz w:val="36"/>
          <w:szCs w:val="36"/>
        </w:rPr>
        <w:t>)</w:t>
      </w:r>
      <w:r w:rsidR="008F29B6">
        <w:rPr>
          <w:rStyle w:val="Odkaznavysvtlivky"/>
          <w:rFonts w:cs="Arial"/>
          <w:b/>
          <w:sz w:val="36"/>
          <w:szCs w:val="36"/>
        </w:rPr>
        <w:endnoteReference w:id="2"/>
      </w:r>
    </w:p>
    <w:p w:rsidR="006C3557" w:rsidRDefault="006C3557" w:rsidP="009B2889">
      <w:pPr>
        <w:rPr>
          <w:rFonts w:cs="Arial"/>
          <w:b/>
          <w:caps/>
          <w:szCs w:val="22"/>
        </w:rPr>
      </w:pPr>
    </w:p>
    <w:p w:rsidR="000E3B62" w:rsidRPr="006C3557" w:rsidRDefault="00484CB3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525B29" w:rsidRPr="006C3557" w:rsidRDefault="008C14AA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p w:rsidR="002A4EAB" w:rsidRPr="006C3557" w:rsidRDefault="002A4EAB" w:rsidP="002A4EAB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417"/>
        <w:gridCol w:w="1779"/>
        <w:gridCol w:w="2544"/>
        <w:gridCol w:w="1528"/>
        <w:gridCol w:w="1095"/>
      </w:tblGrid>
      <w:tr w:rsidR="00463E31" w:rsidRPr="006C3557" w:rsidTr="001307A1">
        <w:tc>
          <w:tcPr>
            <w:tcW w:w="1550" w:type="dxa"/>
            <w:tcBorders>
              <w:right w:val="dotted" w:sz="4" w:space="0" w:color="auto"/>
            </w:tcBorders>
            <w:vAlign w:val="center"/>
          </w:tcPr>
          <w:p w:rsidR="00463E31" w:rsidRPr="006C3557" w:rsidRDefault="00DC284B" w:rsidP="00DC284B">
            <w:pPr>
              <w:pStyle w:val="Tabulka"/>
              <w:rPr>
                <w:rStyle w:val="Siln"/>
                <w:szCs w:val="22"/>
              </w:rPr>
            </w:pPr>
            <w:r w:rsidRPr="002D0745">
              <w:rPr>
                <w:b/>
                <w:szCs w:val="22"/>
              </w:rPr>
              <w:t>ID SD MZe</w:t>
            </w:r>
            <w:r w:rsidR="00463E31" w:rsidRPr="006C3557">
              <w:rPr>
                <w:rStyle w:val="Odkaznavysvtlivky"/>
                <w:szCs w:val="22"/>
              </w:rPr>
              <w:endnoteReference w:id="3"/>
            </w:r>
            <w:r w:rsidR="00463E31" w:rsidRPr="002D0745">
              <w:rPr>
                <w:b/>
                <w:szCs w:val="22"/>
              </w:rPr>
              <w:t>:</w:t>
            </w:r>
          </w:p>
        </w:tc>
        <w:tc>
          <w:tcPr>
            <w:tcW w:w="141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463E31" w:rsidRPr="006C3557" w:rsidRDefault="00463E31" w:rsidP="008A4500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  <w:tcBorders>
              <w:left w:val="dotted" w:sz="4" w:space="0" w:color="auto"/>
            </w:tcBorders>
            <w:vAlign w:val="center"/>
          </w:tcPr>
          <w:p w:rsidR="00463E31" w:rsidRPr="007B2715" w:rsidRDefault="00463E31" w:rsidP="007B2715">
            <w:pPr>
              <w:pStyle w:val="Tabulka"/>
              <w:rPr>
                <w:b/>
                <w:bCs w:val="0"/>
              </w:rPr>
            </w:pPr>
            <w:r w:rsidRPr="002273D3">
              <w:rPr>
                <w:b/>
                <w:szCs w:val="22"/>
              </w:rPr>
              <w:t xml:space="preserve">ID </w:t>
            </w:r>
            <w:proofErr w:type="spellStart"/>
            <w:r w:rsidRPr="002273D3">
              <w:rPr>
                <w:b/>
                <w:szCs w:val="22"/>
              </w:rPr>
              <w:t>ShP</w:t>
            </w:r>
            <w:proofErr w:type="spellEnd"/>
            <w:r w:rsidRPr="002273D3">
              <w:rPr>
                <w:b/>
                <w:szCs w:val="22"/>
              </w:rPr>
              <w:t xml:space="preserve">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7B2715">
              <w:rPr>
                <w:vertAlign w:val="superscript"/>
              </w:rPr>
              <w:endnoteReference w:id="4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vAlign w:val="center"/>
          </w:tcPr>
          <w:p w:rsidR="00463E31" w:rsidRPr="007D5594" w:rsidRDefault="00463E31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463E31" w:rsidRPr="006C3557" w:rsidRDefault="008E77F3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</w:t>
            </w:r>
            <w:r w:rsidR="00DC284B" w:rsidRPr="002273D3">
              <w:rPr>
                <w:b/>
                <w:szCs w:val="22"/>
              </w:rPr>
              <w:t>PK MZe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="00DC284B"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:rsidR="00463E31" w:rsidRPr="006C3557" w:rsidRDefault="00E96918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43</w:t>
            </w:r>
          </w:p>
        </w:tc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8A4500" w:rsidRPr="006C355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A4500" w:rsidRPr="006C3557" w:rsidRDefault="00976455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</w:t>
            </w:r>
            <w:r w:rsidR="00A5471A" w:rsidRPr="002273D3">
              <w:rPr>
                <w:b/>
                <w:szCs w:val="22"/>
              </w:rPr>
              <w:t xml:space="preserve"> </w:t>
            </w:r>
            <w:r w:rsidR="00887312" w:rsidRPr="002273D3">
              <w:rPr>
                <w:b/>
                <w:szCs w:val="22"/>
              </w:rPr>
              <w:t>změny</w:t>
            </w:r>
            <w:r w:rsidR="00A5471A" w:rsidRPr="006C3557">
              <w:rPr>
                <w:rStyle w:val="Odkaznavysvtlivky"/>
                <w:szCs w:val="22"/>
              </w:rPr>
              <w:endnoteReference w:id="6"/>
            </w:r>
            <w:r w:rsidR="007141C2"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A4500" w:rsidRPr="007B2715" w:rsidRDefault="00DF7612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Konzultační podpora – rozvoj </w:t>
            </w:r>
            <w:r w:rsidR="009D4018">
              <w:rPr>
                <w:b/>
                <w:szCs w:val="22"/>
              </w:rPr>
              <w:t xml:space="preserve">aplikace </w:t>
            </w:r>
            <w:r>
              <w:rPr>
                <w:b/>
                <w:szCs w:val="22"/>
              </w:rPr>
              <w:t>ISND</w:t>
            </w:r>
          </w:p>
        </w:tc>
      </w:tr>
      <w:tr w:rsidR="00EF14C6" w:rsidRPr="006C355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DefaultPlaceholder_1081868576"/>
            </w:placeholder>
            <w:date w:fullDate="2019-09-02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:rsidR="008A4500" w:rsidRPr="00152E30" w:rsidRDefault="00E96918" w:rsidP="008A4500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2.9.2019</w:t>
                </w:r>
                <w:proofErr w:type="gramEnd"/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8A4500" w:rsidRPr="006C3557" w:rsidRDefault="008A4500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="00A5471A"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90188DC41C241DE904F1129ACB75A4C"/>
            </w:placeholder>
            <w:date w:fullDate="2019-09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A4500" w:rsidRPr="006C3557" w:rsidRDefault="00E96918" w:rsidP="008A4500">
                <w:pPr>
                  <w:pStyle w:val="Tabulka"/>
                  <w:rPr>
                    <w:szCs w:val="22"/>
                  </w:rPr>
                </w:pPr>
                <w:proofErr w:type="gramStart"/>
                <w:r>
                  <w:rPr>
                    <w:szCs w:val="22"/>
                  </w:rPr>
                  <w:t>18.9.2019</w:t>
                </w:r>
                <w:proofErr w:type="gramEnd"/>
              </w:p>
            </w:tc>
          </w:sdtContent>
        </w:sdt>
      </w:tr>
    </w:tbl>
    <w:p w:rsidR="003B2D72" w:rsidRPr="006C3557" w:rsidRDefault="003B2D72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65507A" w:rsidRPr="006C355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7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1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65507A" w:rsidRPr="006C3557" w:rsidRDefault="0065507A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8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507A" w:rsidRPr="004F65E7" w:rsidRDefault="0065507A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1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85582D" w:rsidRPr="006C3557" w:rsidRDefault="0085582D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394E3E" w:rsidRPr="006C3557" w:rsidTr="001307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E3E" w:rsidRPr="006C3557" w:rsidRDefault="00394E3E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12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A5471A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Kód</w:t>
            </w:r>
            <w:r w:rsidRPr="006C3557">
              <w:rPr>
                <w:rStyle w:val="Odkaznavysvtlivky"/>
                <w:szCs w:val="22"/>
              </w:rPr>
              <w:endnoteReference w:id="9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vAlign w:val="center"/>
          </w:tcPr>
          <w:p w:rsidR="00394E3E" w:rsidRPr="006C3557" w:rsidRDefault="00DF7612" w:rsidP="00A5471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IS ND</w:t>
            </w:r>
          </w:p>
        </w:tc>
        <w:tc>
          <w:tcPr>
            <w:tcW w:w="897" w:type="dxa"/>
            <w:tcBorders>
              <w:top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  <w:r w:rsidRPr="006C3557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394E3E" w:rsidRPr="006C355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:rsidR="00394E3E" w:rsidRPr="006C3557" w:rsidRDefault="00394E3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394E3E" w:rsidRPr="0041678A" w:rsidRDefault="00394E3E" w:rsidP="00697C60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61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Reklamace </w:t>
            </w:r>
            <w:sdt>
              <w:sdtPr>
                <w:rPr>
                  <w:sz w:val="20"/>
                  <w:szCs w:val="20"/>
                </w:rPr>
                <w:id w:val="90094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F14C6" w:rsidRPr="006C355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394E3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837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697C60" w:rsidRPr="006C3557" w:rsidRDefault="00697C60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C60" w:rsidRPr="0041678A" w:rsidRDefault="00697C60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678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B0F08" w:rsidRPr="0041678A">
              <w:rPr>
                <w:sz w:val="20"/>
                <w:szCs w:val="20"/>
              </w:rPr>
              <w:t xml:space="preserve">  </w:t>
            </w:r>
            <w:r w:rsidR="00AB0F08">
              <w:rPr>
                <w:sz w:val="20"/>
                <w:szCs w:val="20"/>
              </w:rPr>
              <w:t>Obnova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F0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C5DDA" w:rsidRPr="006C3557" w:rsidRDefault="004C5DDA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275"/>
        <w:gridCol w:w="3129"/>
      </w:tblGrid>
      <w:tr w:rsidR="004C5DDA" w:rsidRPr="006C3557" w:rsidTr="004C5DDA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DA" w:rsidRPr="002D0745" w:rsidRDefault="004C5DDA" w:rsidP="002A5214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2A5214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12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DA" w:rsidRPr="004C5DDA" w:rsidRDefault="004C5DDA" w:rsidP="002A5214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4C5DDA" w:rsidRPr="006C3557" w:rsidTr="004C5DDA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4C5DDA" w:rsidRPr="002D0745" w:rsidRDefault="004C5DDA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4C5DDA" w:rsidRPr="006C3557" w:rsidTr="004C5DDA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C5DDA" w:rsidRPr="004C5DDA" w:rsidRDefault="002956AD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="004C5DDA" w:rsidRPr="004C5DDA">
              <w:rPr>
                <w:szCs w:val="22"/>
              </w:rPr>
              <w:t>: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4C5DDA" w:rsidRDefault="00E96918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C5DDA" w:rsidRPr="004C5DDA" w:rsidRDefault="00E96918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11150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4C5DDA" w:rsidRPr="004C5DDA" w:rsidRDefault="002351AD" w:rsidP="00E96918">
            <w:pPr>
              <w:pStyle w:val="Tabulka"/>
              <w:rPr>
                <w:sz w:val="20"/>
                <w:szCs w:val="20"/>
              </w:rPr>
            </w:pPr>
            <w:r w:rsidRPr="000F477E">
              <w:rPr>
                <w:rStyle w:val="urtxtstd5"/>
                <w:rFonts w:ascii="Arial" w:hAnsi="Arial" w:cs="Arial"/>
                <w:sz w:val="20"/>
                <w:szCs w:val="20"/>
              </w:rPr>
              <w:t>22181</w:t>
            </w:r>
            <w:r w:rsidR="00E96918">
              <w:rPr>
                <w:rStyle w:val="urtxtstd5"/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3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C5DDA" w:rsidRPr="004C5DDA" w:rsidRDefault="00E96918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="002351AD" w:rsidRPr="000F477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2410" w:type="dxa"/>
            <w:vAlign w:val="center"/>
          </w:tcPr>
          <w:p w:rsidR="004C5DDA" w:rsidRPr="004C5DDA" w:rsidRDefault="00E96918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Vladimír Velas</w:t>
            </w:r>
          </w:p>
        </w:tc>
        <w:tc>
          <w:tcPr>
            <w:tcW w:w="1418" w:type="dxa"/>
            <w:vAlign w:val="center"/>
          </w:tcPr>
          <w:p w:rsidR="004C5DDA" w:rsidRPr="004C5DDA" w:rsidRDefault="00E96918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11150</w:t>
            </w:r>
          </w:p>
        </w:tc>
        <w:tc>
          <w:tcPr>
            <w:tcW w:w="1275" w:type="dxa"/>
            <w:vAlign w:val="center"/>
          </w:tcPr>
          <w:p w:rsidR="004C5DDA" w:rsidRPr="004C5DDA" w:rsidRDefault="00E96918" w:rsidP="004C5DDA">
            <w:pPr>
              <w:pStyle w:val="Tabulka"/>
              <w:rPr>
                <w:sz w:val="20"/>
                <w:szCs w:val="20"/>
              </w:rPr>
            </w:pPr>
            <w:r w:rsidRPr="000F477E">
              <w:rPr>
                <w:rStyle w:val="urtxtstd5"/>
                <w:rFonts w:ascii="Arial" w:hAnsi="Arial" w:cs="Arial"/>
                <w:sz w:val="20"/>
                <w:szCs w:val="20"/>
              </w:rPr>
              <w:t>22181</w:t>
            </w:r>
            <w:r>
              <w:rPr>
                <w:rStyle w:val="urtxtstd5"/>
                <w:rFonts w:ascii="Arial" w:hAnsi="Arial" w:cs="Arial"/>
                <w:sz w:val="20"/>
                <w:szCs w:val="20"/>
              </w:rPr>
              <w:t>4502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E96918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vladimir.velas</w:t>
            </w:r>
            <w:r w:rsidRPr="000F477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proofErr w:type="spellStart"/>
            <w:r w:rsidRPr="004C5DDA">
              <w:rPr>
                <w:szCs w:val="22"/>
              </w:rPr>
              <w:t>Change</w:t>
            </w:r>
            <w:proofErr w:type="spellEnd"/>
            <w:r w:rsidRPr="004C5DDA">
              <w:rPr>
                <w:szCs w:val="22"/>
              </w:rPr>
              <w:t xml:space="preserve"> koordinátor:</w:t>
            </w:r>
          </w:p>
        </w:tc>
        <w:tc>
          <w:tcPr>
            <w:tcW w:w="2410" w:type="dxa"/>
            <w:vAlign w:val="center"/>
          </w:tcPr>
          <w:p w:rsidR="004C5DDA" w:rsidRPr="004C5DDA" w:rsidRDefault="00DF7612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 Honsová</w:t>
            </w:r>
          </w:p>
        </w:tc>
        <w:tc>
          <w:tcPr>
            <w:tcW w:w="1418" w:type="dxa"/>
            <w:vAlign w:val="center"/>
          </w:tcPr>
          <w:p w:rsidR="004C5DDA" w:rsidRPr="004C5DDA" w:rsidRDefault="002351AD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 w:rsidRPr="002351AD">
              <w:rPr>
                <w:rStyle w:val="Siln"/>
                <w:bCs/>
                <w:sz w:val="20"/>
                <w:szCs w:val="20"/>
              </w:rPr>
              <w:t>13336</w:t>
            </w:r>
          </w:p>
        </w:tc>
        <w:tc>
          <w:tcPr>
            <w:tcW w:w="1275" w:type="dxa"/>
            <w:vAlign w:val="center"/>
          </w:tcPr>
          <w:p w:rsidR="004C5DDA" w:rsidRPr="004C5DDA" w:rsidRDefault="002351AD" w:rsidP="002351AD">
            <w:pPr>
              <w:pStyle w:val="Tabulka"/>
              <w:rPr>
                <w:sz w:val="20"/>
                <w:szCs w:val="20"/>
              </w:rPr>
            </w:pPr>
            <w:r w:rsidRPr="002351AD">
              <w:rPr>
                <w:sz w:val="20"/>
                <w:szCs w:val="20"/>
              </w:rPr>
              <w:t>221811019</w:t>
            </w:r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E96918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351AD">
              <w:rPr>
                <w:sz w:val="20"/>
                <w:szCs w:val="20"/>
              </w:rPr>
              <w:t>etra.honsova</w:t>
            </w:r>
            <w:r w:rsidR="002351AD" w:rsidRPr="000F477E">
              <w:rPr>
                <w:sz w:val="20"/>
                <w:szCs w:val="20"/>
              </w:rPr>
              <w:t>@mze.cz</w:t>
            </w:r>
          </w:p>
        </w:tc>
      </w:tr>
      <w:tr w:rsidR="004C5DDA" w:rsidRPr="006C3557" w:rsidTr="004C5DDA"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:rsidR="004C5DDA" w:rsidRPr="004C5DDA" w:rsidRDefault="004C5DDA" w:rsidP="004C5DDA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vAlign w:val="center"/>
          </w:tcPr>
          <w:p w:rsidR="004C5DDA" w:rsidRPr="004C5DDA" w:rsidRDefault="001D4D15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:rsidR="004C5DDA" w:rsidRPr="004C5DDA" w:rsidRDefault="00DF7612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 ITS</w:t>
            </w:r>
          </w:p>
        </w:tc>
        <w:tc>
          <w:tcPr>
            <w:tcW w:w="1275" w:type="dxa"/>
            <w:vAlign w:val="center"/>
          </w:tcPr>
          <w:p w:rsidR="004C5DDA" w:rsidRPr="004C5DDA" w:rsidRDefault="001D4D15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129" w:type="dxa"/>
            <w:tcBorders>
              <w:right w:val="dotted" w:sz="4" w:space="0" w:color="auto"/>
            </w:tcBorders>
            <w:vAlign w:val="center"/>
          </w:tcPr>
          <w:p w:rsidR="004C5DDA" w:rsidRPr="004C5DDA" w:rsidRDefault="001D4D15" w:rsidP="004C5DDA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:rsidR="004C5DDA" w:rsidRDefault="004C5DDA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3402"/>
        <w:gridCol w:w="709"/>
        <w:gridCol w:w="4111"/>
      </w:tblGrid>
      <w:tr w:rsidR="002D6E30" w:rsidRPr="006C3557" w:rsidTr="001307A1">
        <w:trPr>
          <w:trHeight w:val="397"/>
        </w:trPr>
        <w:tc>
          <w:tcPr>
            <w:tcW w:w="1681" w:type="dxa"/>
            <w:vAlign w:val="center"/>
          </w:tcPr>
          <w:p w:rsidR="002D6E30" w:rsidRPr="006C3557" w:rsidRDefault="002D6E30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10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6E30" w:rsidRPr="006C3557" w:rsidRDefault="00DF761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758-2017-13330 (S2017-0115)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2D6E30" w:rsidRPr="006C3557" w:rsidRDefault="002D6E30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4111" w:type="dxa"/>
            <w:vAlign w:val="center"/>
          </w:tcPr>
          <w:p w:rsidR="002D6E30" w:rsidRPr="006C3557" w:rsidRDefault="00DF7612" w:rsidP="003B2D7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HR-001</w:t>
            </w:r>
          </w:p>
        </w:tc>
      </w:tr>
    </w:tbl>
    <w:p w:rsidR="00463E31" w:rsidRPr="006C3557" w:rsidRDefault="00463E31">
      <w:pPr>
        <w:rPr>
          <w:rFonts w:cs="Arial"/>
          <w:szCs w:val="22"/>
        </w:rPr>
      </w:pPr>
    </w:p>
    <w:p w:rsidR="002A4EAB" w:rsidRPr="006C3557" w:rsidRDefault="00712804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DF7612" w:rsidRPr="00DF7612" w:rsidRDefault="00712804" w:rsidP="00DF761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požadavku</w:t>
      </w:r>
    </w:p>
    <w:p w:rsidR="00DF7612" w:rsidRDefault="00DF7612" w:rsidP="0028735F">
      <w:pPr>
        <w:jc w:val="both"/>
      </w:pPr>
      <w:r>
        <w:t xml:space="preserve">Cílem je zajistit </w:t>
      </w:r>
      <w:r w:rsidR="002351AD">
        <w:t>poskytnutí</w:t>
      </w:r>
      <w:r w:rsidR="009D4018">
        <w:t xml:space="preserve"> komplexní</w:t>
      </w:r>
      <w:r w:rsidR="002351AD">
        <w:t xml:space="preserve"> konzultační podpory</w:t>
      </w:r>
      <w:r>
        <w:t xml:space="preserve"> </w:t>
      </w:r>
      <w:r w:rsidR="009D4018">
        <w:t>pracovníkům MZe</w:t>
      </w:r>
      <w:r w:rsidR="001309A1">
        <w:t xml:space="preserve"> </w:t>
      </w:r>
      <w:r w:rsidR="009D4018">
        <w:t>(jak metodickým garantům</w:t>
      </w:r>
      <w:r w:rsidR="0028735F">
        <w:t>,</w:t>
      </w:r>
      <w:r w:rsidR="009D4018">
        <w:t xml:space="preserve"> tak i pracovníkům OIKT)</w:t>
      </w:r>
      <w:r w:rsidR="001309A1">
        <w:t xml:space="preserve"> za účelem následného nezbytného rozvoje aplikace ISND</w:t>
      </w:r>
      <w:r w:rsidR="009D4018">
        <w:t xml:space="preserve"> p</w:t>
      </w:r>
      <w:r w:rsidR="001309A1">
        <w:t xml:space="preserve">o dobu </w:t>
      </w:r>
      <w:r w:rsidR="00F31822">
        <w:t>řešení problematiky nasazení nové verze ISND 2G</w:t>
      </w:r>
      <w:r w:rsidR="001309A1">
        <w:t xml:space="preserve"> stavu.</w:t>
      </w:r>
    </w:p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Odůvodnění požadované změny (</w:t>
      </w:r>
      <w:r w:rsidR="00757A02" w:rsidRPr="006C3557">
        <w:rPr>
          <w:rFonts w:cs="Arial"/>
          <w:szCs w:val="22"/>
        </w:rPr>
        <w:t xml:space="preserve">legislativní změny, </w:t>
      </w:r>
      <w:r w:rsidRPr="006C3557">
        <w:rPr>
          <w:rFonts w:cs="Arial"/>
          <w:szCs w:val="22"/>
        </w:rPr>
        <w:t>přínos</w:t>
      </w:r>
      <w:r w:rsidR="00757A02" w:rsidRPr="006C3557">
        <w:rPr>
          <w:rFonts w:cs="Arial"/>
          <w:szCs w:val="22"/>
        </w:rPr>
        <w:t>y</w:t>
      </w:r>
      <w:r w:rsidRPr="006C3557">
        <w:rPr>
          <w:rFonts w:cs="Arial"/>
          <w:szCs w:val="22"/>
        </w:rPr>
        <w:t>)</w:t>
      </w:r>
    </w:p>
    <w:p w:rsidR="00DF7612" w:rsidRPr="00DF7612" w:rsidRDefault="002351AD" w:rsidP="00E740EC">
      <w:pPr>
        <w:jc w:val="both"/>
      </w:pPr>
      <w:r>
        <w:t>Poskytnutí konzultační podpory</w:t>
      </w:r>
      <w:r w:rsidR="00DF7612">
        <w:t xml:space="preserve"> před samotným </w:t>
      </w:r>
      <w:r w:rsidR="00DF7612" w:rsidRPr="00DF7612">
        <w:t>rozvoj</w:t>
      </w:r>
      <w:r w:rsidR="00DF7612">
        <w:t>em</w:t>
      </w:r>
      <w:r w:rsidR="00DF7612" w:rsidRPr="00DF7612">
        <w:t xml:space="preserve"> </w:t>
      </w:r>
      <w:r w:rsidR="001309A1">
        <w:t xml:space="preserve">aplikace </w:t>
      </w:r>
      <w:r w:rsidR="00DF7612" w:rsidRPr="00DF7612">
        <w:t xml:space="preserve">ISND a </w:t>
      </w:r>
      <w:r w:rsidR="00DF7612">
        <w:t>následné realizac</w:t>
      </w:r>
      <w:r>
        <w:t>i</w:t>
      </w:r>
      <w:r w:rsidR="00DF7612">
        <w:t xml:space="preserve"> požadavků </w:t>
      </w:r>
      <w:r w:rsidR="00DF7612" w:rsidRPr="00DF7612">
        <w:t xml:space="preserve">Objednatele </w:t>
      </w:r>
      <w:r w:rsidR="00DF7612">
        <w:t xml:space="preserve">je </w:t>
      </w:r>
      <w:r w:rsidR="00DF7612" w:rsidRPr="00DF7612">
        <w:t>ve vazbě na strategické cíle a změny procesů v rámci rozvoje ICT MZe</w:t>
      </w:r>
      <w:r w:rsidR="00E740EC">
        <w:t xml:space="preserve"> spojené s nasazením ISND 2G</w:t>
      </w:r>
      <w:r w:rsidR="00DF7612">
        <w:t>.</w:t>
      </w:r>
    </w:p>
    <w:p w:rsidR="00DF7612" w:rsidRPr="00DF7612" w:rsidRDefault="00DF7612" w:rsidP="00DF7612"/>
    <w:p w:rsidR="00712804" w:rsidRDefault="00712804" w:rsidP="0071280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lastRenderedPageBreak/>
        <w:t xml:space="preserve">Rizika </w:t>
      </w:r>
      <w:proofErr w:type="spellStart"/>
      <w:r w:rsidRPr="006C3557">
        <w:rPr>
          <w:rFonts w:cs="Arial"/>
          <w:szCs w:val="22"/>
        </w:rPr>
        <w:t>nerealizace</w:t>
      </w:r>
      <w:proofErr w:type="spellEnd"/>
    </w:p>
    <w:p w:rsidR="001309A1" w:rsidRPr="001309A1" w:rsidRDefault="001309A1" w:rsidP="0028735F">
      <w:pPr>
        <w:spacing w:after="0"/>
      </w:pPr>
    </w:p>
    <w:p w:rsidR="001309A1" w:rsidRDefault="001309A1" w:rsidP="0028735F">
      <w:pPr>
        <w:spacing w:after="0"/>
        <w:jc w:val="both"/>
      </w:pPr>
      <w:r>
        <w:t xml:space="preserve">V případě </w:t>
      </w:r>
      <w:proofErr w:type="spellStart"/>
      <w:r>
        <w:t>nerealizace</w:t>
      </w:r>
      <w:proofErr w:type="spellEnd"/>
      <w:r>
        <w:t xml:space="preserve"> </w:t>
      </w:r>
      <w:r w:rsidR="00957A55">
        <w:t>požadavku nebude</w:t>
      </w:r>
      <w:r>
        <w:t xml:space="preserve"> možno zajistit administraci dotačních programů „Národních dotací“ se zásadním dopadem na širokou veřejnost a v důsledku by tedy nedošlo k</w:t>
      </w:r>
      <w:r w:rsidR="00957A55">
        <w:t> </w:t>
      </w:r>
      <w:r>
        <w:t>vypla</w:t>
      </w:r>
      <w:r w:rsidR="00957A55">
        <w:t>cení finančních prostředků nebo kompenzaci škod</w:t>
      </w:r>
      <w:r>
        <w:t xml:space="preserve">. MZe by v takovém případě nenaplnilo jednu ze svých základních povinností s tím, že by ohrozilo, případně neuskutečnilo, administraci a vyplácení dotací. </w:t>
      </w:r>
    </w:p>
    <w:p w:rsidR="001309A1" w:rsidRDefault="001309A1" w:rsidP="001309A1">
      <w:pPr>
        <w:spacing w:after="0"/>
      </w:pPr>
    </w:p>
    <w:p w:rsidR="0028735F" w:rsidRDefault="001309A1" w:rsidP="001309A1">
      <w:pPr>
        <w:spacing w:after="0"/>
      </w:pPr>
      <w:r>
        <w:t xml:space="preserve">Možné riziko lze spatřovat </w:t>
      </w:r>
      <w:r w:rsidR="00957A55">
        <w:t xml:space="preserve">i </w:t>
      </w:r>
      <w:r>
        <w:t>v časové prodlevě pro analýzu provedených změn.</w:t>
      </w:r>
    </w:p>
    <w:p w:rsidR="00CF581B" w:rsidRDefault="00CF581B" w:rsidP="0028735F">
      <w:pPr>
        <w:pStyle w:val="Nadpis1"/>
        <w:numPr>
          <w:ilvl w:val="0"/>
          <w:numId w:val="0"/>
        </w:numPr>
        <w:tabs>
          <w:tab w:val="clear" w:pos="540"/>
        </w:tabs>
        <w:spacing w:before="0" w:after="0"/>
        <w:ind w:left="284"/>
        <w:rPr>
          <w:rFonts w:cs="Arial"/>
          <w:sz w:val="22"/>
          <w:szCs w:val="22"/>
        </w:rPr>
      </w:pPr>
    </w:p>
    <w:p w:rsidR="00DE33F3" w:rsidRPr="006C3557" w:rsidRDefault="00712804" w:rsidP="00757A02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</w:t>
      </w:r>
      <w:r w:rsidR="006A5FF3" w:rsidRPr="006C3557">
        <w:rPr>
          <w:rFonts w:cs="Arial"/>
          <w:sz w:val="22"/>
          <w:szCs w:val="22"/>
        </w:rPr>
        <w:t>opis požadavku</w:t>
      </w:r>
    </w:p>
    <w:p w:rsidR="00665970" w:rsidRDefault="00665970" w:rsidP="00757A02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současného stavu</w:t>
      </w:r>
    </w:p>
    <w:p w:rsidR="00DF7612" w:rsidRPr="00DF7612" w:rsidRDefault="00DF7612" w:rsidP="00DF7612">
      <w:r>
        <w:t>V současné době</w:t>
      </w:r>
      <w:r w:rsidR="002A5214">
        <w:t xml:space="preserve"> není poskytována Konzultační podpora při zajištění provozu ISND na první </w:t>
      </w:r>
      <w:r w:rsidR="002A5214" w:rsidRPr="002A5214">
        <w:t>úrovni</w:t>
      </w:r>
      <w:r w:rsidR="002A5214">
        <w:t xml:space="preserve"> podpor.</w:t>
      </w:r>
    </w:p>
    <w:p w:rsidR="00210895" w:rsidRDefault="00665970" w:rsidP="00210895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Popis cílového stavu</w:t>
      </w:r>
    </w:p>
    <w:p w:rsidR="002A5214" w:rsidRPr="00DF7612" w:rsidRDefault="002A5214" w:rsidP="002A5214">
      <w:r>
        <w:t xml:space="preserve">Poskytnutí Konzultační podpory při zajištění provozu ISND na první </w:t>
      </w:r>
      <w:r w:rsidRPr="002A5214">
        <w:t>úrovni</w:t>
      </w:r>
      <w:r w:rsidR="00B37DE4">
        <w:t xml:space="preserve"> podpory a současně před realizací rozvojových požadavků</w:t>
      </w:r>
      <w:r w:rsidR="00E740EC">
        <w:t xml:space="preserve"> spojených s nasazením ISND 2G</w:t>
      </w:r>
      <w:r w:rsidR="00B37DE4">
        <w:t>.</w:t>
      </w:r>
    </w:p>
    <w:p w:rsidR="002A5214" w:rsidRPr="002A5214" w:rsidRDefault="002A5214" w:rsidP="002A5214"/>
    <w:p w:rsidR="00210895" w:rsidRPr="00210895" w:rsidRDefault="00B74774" w:rsidP="00210895">
      <w:pPr>
        <w:pStyle w:val="Nadpis2"/>
        <w:ind w:left="851" w:hanging="578"/>
        <w:rPr>
          <w:rFonts w:cs="Arial"/>
          <w:szCs w:val="22"/>
        </w:rPr>
      </w:pPr>
      <w:r w:rsidRPr="0003534C">
        <w:rPr>
          <w:rFonts w:cs="Arial"/>
          <w:szCs w:val="22"/>
        </w:rPr>
        <w:t xml:space="preserve">Dopady </w:t>
      </w:r>
      <w:proofErr w:type="gramStart"/>
      <w:r>
        <w:rPr>
          <w:rFonts w:cs="Arial"/>
          <w:szCs w:val="22"/>
        </w:rPr>
        <w:t>na</w:t>
      </w:r>
      <w:proofErr w:type="gramEnd"/>
      <w:r>
        <w:rPr>
          <w:rFonts w:cs="Arial"/>
          <w:szCs w:val="22"/>
        </w:rPr>
        <w:t xml:space="preserve"> IS MZe</w:t>
      </w:r>
    </w:p>
    <w:p w:rsidR="002C7A49" w:rsidRPr="002C7A49" w:rsidRDefault="00822B83" w:rsidP="00A57CDD">
      <w:pPr>
        <w:pStyle w:val="Nadpis3"/>
        <w:rPr>
          <w:b/>
        </w:rPr>
      </w:pPr>
      <w:r w:rsidRPr="00EE4ED4">
        <w:t>Technické aspekty implementace</w:t>
      </w:r>
    </w:p>
    <w:p w:rsidR="002C7A49" w:rsidRPr="002C7A49" w:rsidRDefault="00B74774" w:rsidP="00A57CDD">
      <w:pPr>
        <w:pStyle w:val="Nadpis3"/>
        <w:rPr>
          <w:b/>
        </w:rPr>
      </w:pPr>
      <w:r w:rsidRPr="00B74774">
        <w:t>Dopady na agendu</w:t>
      </w:r>
      <w:r w:rsidR="00BE004C">
        <w:rPr>
          <w:rStyle w:val="Odkaznavysvtlivky"/>
          <w:rFonts w:cs="Arial"/>
        </w:rPr>
        <w:endnoteReference w:id="11"/>
      </w:r>
      <w:r w:rsidRPr="00B74774">
        <w:t xml:space="preserve"> – ano  </w:t>
      </w:r>
      <w:sdt>
        <w:sdtPr>
          <w:rPr>
            <w:b/>
          </w:rPr>
          <w:id w:val="-6657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230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 </w:t>
      </w:r>
      <w:sdt>
        <w:sdtPr>
          <w:rPr>
            <w:b/>
          </w:rPr>
          <w:id w:val="12409812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Pr="006E25B8">
        <w:t xml:space="preserve"> </w:t>
      </w:r>
    </w:p>
    <w:p w:rsidR="002629E2" w:rsidRPr="002629E2" w:rsidRDefault="00B74774" w:rsidP="00A57CDD">
      <w:pPr>
        <w:pStyle w:val="Nadpis3"/>
        <w:rPr>
          <w:b/>
        </w:rPr>
      </w:pPr>
      <w:r w:rsidRPr="00B74774">
        <w:t xml:space="preserve">Dopady na aplikace – ano  </w:t>
      </w:r>
      <w:sdt>
        <w:sdtPr>
          <w:rPr>
            <w:b/>
          </w:rPr>
          <w:id w:val="34297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A49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</w:t>
      </w:r>
      <w:sdt>
        <w:sdtPr>
          <w:rPr>
            <w:b/>
          </w:rPr>
          <w:id w:val="25572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="006E25B8">
        <w:t xml:space="preserve"> </w:t>
      </w:r>
      <w:r w:rsidRPr="002C7A49">
        <w:t xml:space="preserve"> </w:t>
      </w:r>
    </w:p>
    <w:p w:rsidR="002629E2" w:rsidRPr="002629E2" w:rsidRDefault="00B74774" w:rsidP="00A57CDD">
      <w:pPr>
        <w:pStyle w:val="Nadpis3"/>
        <w:rPr>
          <w:b/>
        </w:rPr>
      </w:pPr>
      <w:r w:rsidRPr="00B74774">
        <w:t xml:space="preserve">Dopady na data – ano  </w:t>
      </w:r>
      <w:sdt>
        <w:sdtPr>
          <w:rPr>
            <w:b/>
          </w:rPr>
          <w:id w:val="-198916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687">
            <w:rPr>
              <w:rFonts w:ascii="MS Gothic" w:eastAsia="MS Gothic" w:hAnsi="MS Gothic" w:hint="eastAsia"/>
            </w:rPr>
            <w:t>☐</w:t>
          </w:r>
        </w:sdtContent>
      </w:sdt>
      <w:r w:rsidRPr="00B74774">
        <w:t xml:space="preserve"> / ne</w:t>
      </w:r>
      <w:r w:rsidR="002C7A49">
        <w:t xml:space="preserve"> </w:t>
      </w:r>
      <w:r w:rsidRPr="00B74774">
        <w:t xml:space="preserve"> </w:t>
      </w:r>
      <w:sdt>
        <w:sdtPr>
          <w:rPr>
            <w:b/>
          </w:rPr>
          <w:id w:val="655879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="002C7A49">
        <w:t xml:space="preserve"> </w:t>
      </w:r>
      <w:r w:rsidR="002C7A49" w:rsidRPr="002C7A49">
        <w:t xml:space="preserve"> </w:t>
      </w:r>
      <w:r w:rsidRPr="002C7A49">
        <w:t xml:space="preserve"> </w:t>
      </w:r>
    </w:p>
    <w:p w:rsidR="002629E2" w:rsidRPr="002629E2" w:rsidRDefault="00B74774" w:rsidP="00A57CDD">
      <w:pPr>
        <w:pStyle w:val="Nadpis3"/>
        <w:rPr>
          <w:b/>
        </w:rPr>
      </w:pPr>
      <w:r w:rsidRPr="00B74774">
        <w:t>Dopady na sí</w:t>
      </w:r>
      <w:r w:rsidR="00822B83">
        <w:t>ťovou infrastrukturu</w:t>
      </w:r>
      <w:r w:rsidRPr="00B74774">
        <w:t xml:space="preserve"> – ano  </w:t>
      </w:r>
      <w:sdt>
        <w:sdtPr>
          <w:rPr>
            <w:b/>
          </w:rPr>
          <w:id w:val="-23555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rPr>
            <w:b/>
          </w:rPr>
          <w:id w:val="-2145166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="00862163">
        <w:t xml:space="preserve">   </w:t>
      </w:r>
    </w:p>
    <w:p w:rsidR="002629E2" w:rsidRPr="002629E2" w:rsidRDefault="00B74774" w:rsidP="00A57CDD">
      <w:pPr>
        <w:pStyle w:val="Nadpis3"/>
        <w:rPr>
          <w:b/>
        </w:rPr>
      </w:pPr>
      <w:r w:rsidRPr="00B74774">
        <w:t>Dopady na s</w:t>
      </w:r>
      <w:r w:rsidR="00822B83">
        <w:t>erverovou infrastrukturu</w:t>
      </w:r>
      <w:r w:rsidR="00BE004C">
        <w:rPr>
          <w:rStyle w:val="Odkaznavysvtlivky"/>
          <w:rFonts w:cs="Arial"/>
        </w:rPr>
        <w:endnoteReference w:id="12"/>
      </w:r>
      <w:r w:rsidRPr="00B74774">
        <w:t xml:space="preserve"> – ano  </w:t>
      </w:r>
      <w:sdt>
        <w:sdtPr>
          <w:rPr>
            <w:b/>
          </w:rPr>
          <w:id w:val="19756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</w:t>
      </w:r>
      <w:r w:rsidR="002629E2">
        <w:t xml:space="preserve"> </w:t>
      </w:r>
      <w:r w:rsidRPr="00B74774">
        <w:t xml:space="preserve"> </w:t>
      </w:r>
      <w:sdt>
        <w:sdtPr>
          <w:rPr>
            <w:b/>
          </w:rPr>
          <w:id w:val="-66201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="002629E2">
        <w:t xml:space="preserve">  </w:t>
      </w:r>
      <w:r w:rsidRPr="00B74774">
        <w:t xml:space="preserve"> </w:t>
      </w:r>
    </w:p>
    <w:p w:rsidR="002629E2" w:rsidRPr="002629E2" w:rsidRDefault="00B74774" w:rsidP="00A57CDD">
      <w:pPr>
        <w:pStyle w:val="Nadpis3"/>
        <w:rPr>
          <w:b/>
        </w:rPr>
      </w:pPr>
      <w:r w:rsidRPr="00B74774">
        <w:t xml:space="preserve">Dopady na bezpečnost – ano  </w:t>
      </w:r>
      <w:sdt>
        <w:sdtPr>
          <w:rPr>
            <w:b/>
          </w:rPr>
          <w:id w:val="-1069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774">
            <w:rPr>
              <w:rFonts w:ascii="Segoe UI Symbol" w:hAnsi="Segoe UI Symbol" w:cs="Segoe UI Symbol"/>
            </w:rPr>
            <w:t>☐</w:t>
          </w:r>
        </w:sdtContent>
      </w:sdt>
      <w:r w:rsidRPr="00B74774">
        <w:t xml:space="preserve"> / ne  </w:t>
      </w:r>
      <w:sdt>
        <w:sdtPr>
          <w:rPr>
            <w:b/>
          </w:rPr>
          <w:id w:val="78354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A5214">
            <w:rPr>
              <w:rFonts w:ascii="MS Gothic" w:eastAsia="MS Gothic" w:hAnsi="MS Gothic" w:hint="eastAsia"/>
            </w:rPr>
            <w:t>☒</w:t>
          </w:r>
        </w:sdtContent>
      </w:sdt>
      <w:r w:rsidRPr="00B74774">
        <w:t xml:space="preserve"> </w:t>
      </w:r>
    </w:p>
    <w:p w:rsidR="00B74774" w:rsidRPr="00862163" w:rsidRDefault="00B74774" w:rsidP="00A57CDD">
      <w:pPr>
        <w:pStyle w:val="Nadpis3"/>
        <w:rPr>
          <w:b/>
        </w:rPr>
      </w:pPr>
      <w:r w:rsidRPr="00F135D0">
        <w:t>Pokud má požadavek dopady do dalších požadavků MZe, uveďte je též v</w:t>
      </w:r>
      <w:r w:rsidR="00372AE7">
        <w:t> </w:t>
      </w:r>
      <w:r w:rsidRPr="00F135D0">
        <w:t>bodu</w:t>
      </w:r>
      <w:r w:rsidR="00372AE7">
        <w:t xml:space="preserve"> 3.3</w:t>
      </w:r>
      <w:r w:rsidR="00194AE9">
        <w:t>.</w:t>
      </w:r>
      <w:r w:rsidRPr="00F135D0">
        <w:t>)</w:t>
      </w:r>
    </w:p>
    <w:p w:rsidR="00B74774" w:rsidRPr="00B74774" w:rsidRDefault="00B74774" w:rsidP="00A57CDD">
      <w:pPr>
        <w:pStyle w:val="Nadpis3"/>
        <w:rPr>
          <w:b/>
        </w:rPr>
      </w:pPr>
      <w:r w:rsidRPr="00B74774">
        <w:t>Seznam měněných komponent nebo funkcionalit (vycházející z </w:t>
      </w:r>
      <w:proofErr w:type="spellStart"/>
      <w:r w:rsidRPr="00B74774">
        <w:t>ArchiMate</w:t>
      </w:r>
      <w:proofErr w:type="spellEnd"/>
      <w:r w:rsidRPr="00B74774">
        <w:t xml:space="preserve"> modelu architektury)</w:t>
      </w:r>
      <w:r w:rsidR="006C4182">
        <w:rPr>
          <w:rStyle w:val="Odkaznavysvtlivky"/>
          <w:rFonts w:cs="Arial"/>
        </w:rPr>
        <w:endnoteReference w:id="13"/>
      </w:r>
    </w:p>
    <w:p w:rsidR="008D6BCE" w:rsidRDefault="00B74774" w:rsidP="00A57CDD">
      <w:pPr>
        <w:pStyle w:val="Nadpis3"/>
        <w:rPr>
          <w:b/>
        </w:rPr>
      </w:pPr>
      <w:r w:rsidRPr="00B74774">
        <w:t>Obecný návrh nové architektury v </w:t>
      </w:r>
      <w:proofErr w:type="spellStart"/>
      <w:r w:rsidRPr="00B74774">
        <w:t>Sparx</w:t>
      </w:r>
      <w:proofErr w:type="spellEnd"/>
      <w:r w:rsidRPr="00B74774">
        <w:t xml:space="preserve"> EA  projektu</w:t>
      </w:r>
      <w:r w:rsidR="00EE4ED4" w:rsidRPr="00EE4ED4">
        <w:rPr>
          <w:rStyle w:val="Odkaznavysvtlivky"/>
          <w:rFonts w:cs="Arial"/>
          <w:szCs w:val="22"/>
        </w:rPr>
        <w:endnoteReference w:id="14"/>
      </w:r>
      <w:r w:rsidR="008D6BCE" w:rsidRPr="00EE4ED4">
        <w:rPr>
          <w:szCs w:val="22"/>
        </w:rPr>
        <w:t xml:space="preserve"> </w:t>
      </w:r>
    </w:p>
    <w:p w:rsidR="00B74774" w:rsidRPr="00104A7E" w:rsidRDefault="008D6BCE" w:rsidP="00A57CDD">
      <w:pPr>
        <w:pStyle w:val="Nadpis3"/>
        <w:rPr>
          <w:b/>
        </w:rPr>
      </w:pPr>
      <w:r w:rsidRPr="008D6BCE">
        <w:t xml:space="preserve">(Pozn.: </w:t>
      </w:r>
      <w:r w:rsidR="00210895">
        <w:t>Uveďte</w:t>
      </w:r>
      <w:r w:rsidRPr="008D6BCE">
        <w:t xml:space="preserve"> v případě implementace nových systémů, modulů, nebo funkcionalit a komunikace</w:t>
      </w:r>
      <w:r w:rsidR="005569E0">
        <w:t>.</w:t>
      </w:r>
      <w:r w:rsidRPr="008D6BCE">
        <w:t>)</w:t>
      </w:r>
      <w:r w:rsidR="00B74774" w:rsidRPr="00104A7E">
        <w:t xml:space="preserve"> </w:t>
      </w:r>
      <w:r w:rsidR="00104A7E" w:rsidRPr="00104A7E">
        <w:t xml:space="preserve"> </w:t>
      </w:r>
    </w:p>
    <w:p w:rsidR="0016270D" w:rsidRPr="0016270D" w:rsidRDefault="0016270D" w:rsidP="00A57CDD">
      <w:pPr>
        <w:pStyle w:val="Nadpis3"/>
        <w:rPr>
          <w:b/>
        </w:rPr>
      </w:pPr>
      <w:r w:rsidRPr="0016270D">
        <w:t>Dotčené konfigurační položky</w:t>
      </w:r>
      <w:r w:rsidR="00C52A7D">
        <w:rPr>
          <w:rStyle w:val="Odkaznavysvtlivky"/>
          <w:rFonts w:cs="Arial"/>
        </w:rPr>
        <w:endnoteReference w:id="15"/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8"/>
        <w:gridCol w:w="5101"/>
      </w:tblGrid>
      <w:tr w:rsidR="0016270D" w:rsidRPr="00013DF1" w:rsidTr="001307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Název položky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70D" w:rsidRPr="00013DF1" w:rsidRDefault="0016270D" w:rsidP="001E3C70">
            <w:pPr>
              <w:spacing w:after="0"/>
              <w:rPr>
                <w:b/>
                <w:bCs/>
                <w:color w:val="000000"/>
                <w:szCs w:val="22"/>
                <w:lang w:eastAsia="cs-CZ"/>
              </w:rPr>
            </w:pPr>
            <w:r w:rsidRPr="00013DF1">
              <w:rPr>
                <w:b/>
                <w:bCs/>
                <w:color w:val="000000"/>
                <w:szCs w:val="22"/>
                <w:lang w:eastAsia="cs-CZ"/>
              </w:rPr>
              <w:t>Předpokládaný dopad</w:t>
            </w:r>
          </w:p>
        </w:tc>
      </w:tr>
      <w:tr w:rsidR="0016270D" w:rsidRPr="003153D0" w:rsidTr="001307A1">
        <w:trPr>
          <w:trHeight w:val="288"/>
        </w:trPr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3153D0">
              <w:rPr>
                <w:rFonts w:cs="Arial"/>
                <w:color w:val="000000"/>
                <w:szCs w:val="22"/>
                <w:lang w:eastAsia="cs-CZ"/>
              </w:rPr>
              <w:t> </w:t>
            </w: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70D" w:rsidRPr="003153D0" w:rsidRDefault="0016270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16270D" w:rsidRPr="0016270D" w:rsidRDefault="0016270D" w:rsidP="0016270D"/>
    <w:p w:rsidR="00B74774" w:rsidRDefault="00B74774" w:rsidP="00B74774">
      <w:pPr>
        <w:pStyle w:val="Nadpis2"/>
        <w:ind w:left="851" w:hanging="578"/>
        <w:rPr>
          <w:rFonts w:cs="Arial"/>
          <w:szCs w:val="22"/>
        </w:rPr>
      </w:pPr>
      <w:r w:rsidRPr="006C3557">
        <w:rPr>
          <w:rFonts w:cs="Arial"/>
          <w:szCs w:val="22"/>
        </w:rPr>
        <w:t>Rizika implementace změny</w:t>
      </w:r>
    </w:p>
    <w:p w:rsidR="002A5214" w:rsidRPr="002A5214" w:rsidRDefault="002A5214" w:rsidP="002A5214">
      <w:r>
        <w:t>Bez rizika</w:t>
      </w:r>
    </w:p>
    <w:p w:rsidR="00B74774" w:rsidRDefault="00B8108C" w:rsidP="00B8108C">
      <w:pPr>
        <w:pStyle w:val="Nadpis2"/>
        <w:ind w:left="851" w:hanging="578"/>
        <w:rPr>
          <w:rFonts w:cs="Arial"/>
          <w:szCs w:val="22"/>
        </w:rPr>
      </w:pPr>
      <w:r>
        <w:rPr>
          <w:rFonts w:cs="Arial"/>
          <w:szCs w:val="22"/>
        </w:rPr>
        <w:t>Požadavek na podporu provozu naimplementované změny</w:t>
      </w:r>
    </w:p>
    <w:p w:rsidR="00B8108C" w:rsidRPr="001F4C72" w:rsidRDefault="00B8108C" w:rsidP="00A57CDD">
      <w:pPr>
        <w:pStyle w:val="Nadpis3"/>
        <w:rPr>
          <w:b/>
        </w:rPr>
      </w:pPr>
      <w:r w:rsidRPr="001F4C72">
        <w:t>(Pozn.: Uveďte, zda zařadit</w:t>
      </w:r>
      <w:r w:rsidR="00D95844">
        <w:t xml:space="preserve"> změnu </w:t>
      </w:r>
      <w:r w:rsidRPr="001F4C72">
        <w:t>do stávající</w:t>
      </w:r>
      <w:r w:rsidR="00D95844">
        <w:t xml:space="preserve"> provozní</w:t>
      </w:r>
      <w:r w:rsidRPr="001F4C72">
        <w:t xml:space="preserve"> smlouvy, konkrétní požadavky na požadované služby, SLA.)</w:t>
      </w:r>
    </w:p>
    <w:p w:rsidR="001E3C70" w:rsidRDefault="001E3C70" w:rsidP="001E3C70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5149" w:type="pct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7"/>
        <w:gridCol w:w="1397"/>
        <w:gridCol w:w="1133"/>
        <w:gridCol w:w="1133"/>
        <w:gridCol w:w="853"/>
      </w:tblGrid>
      <w:tr w:rsidR="002A5214" w:rsidRPr="00B10860" w:rsidTr="002A5214">
        <w:trPr>
          <w:trHeight w:val="331"/>
        </w:trPr>
        <w:tc>
          <w:tcPr>
            <w:tcW w:w="272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Druh dokumentu</w:t>
            </w:r>
          </w:p>
        </w:tc>
        <w:tc>
          <w:tcPr>
            <w:tcW w:w="704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Požadováno</w:t>
            </w:r>
          </w:p>
        </w:tc>
        <w:tc>
          <w:tcPr>
            <w:tcW w:w="1572" w:type="pct"/>
            <w:gridSpan w:val="3"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Formát výstupu</w:t>
            </w:r>
          </w:p>
        </w:tc>
      </w:tr>
      <w:tr w:rsidR="002A5214" w:rsidRPr="00B10860" w:rsidTr="002A5214">
        <w:trPr>
          <w:trHeight w:val="428"/>
        </w:trPr>
        <w:tc>
          <w:tcPr>
            <w:tcW w:w="2724" w:type="pct"/>
            <w:vMerge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vMerge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D9D9D9" w:themeFill="background1" w:themeFillShade="D9"/>
            <w:vAlign w:val="center"/>
            <w:hideMark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Úložiště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center"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Papírově</w:t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:rsidR="002A5214" w:rsidRPr="00B10860" w:rsidRDefault="002A5214" w:rsidP="002A5214">
            <w:pPr>
              <w:spacing w:before="80" w:after="40"/>
              <w:ind w:left="45"/>
              <w:jc w:val="center"/>
              <w:rPr>
                <w:rFonts w:cs="Arial"/>
                <w:b/>
                <w:sz w:val="20"/>
                <w:szCs w:val="20"/>
              </w:rPr>
            </w:pPr>
            <w:r w:rsidRPr="00B10860">
              <w:rPr>
                <w:rFonts w:cs="Arial"/>
                <w:b/>
                <w:sz w:val="20"/>
                <w:szCs w:val="20"/>
              </w:rPr>
              <w:t>CD</w:t>
            </w:r>
          </w:p>
        </w:tc>
      </w:tr>
      <w:tr w:rsidR="002A5214" w:rsidRPr="001624B4" w:rsidTr="002A5214">
        <w:trPr>
          <w:trHeight w:val="550"/>
        </w:trPr>
        <w:tc>
          <w:tcPr>
            <w:tcW w:w="2724" w:type="pct"/>
            <w:shd w:val="clear" w:color="auto" w:fill="DBE5F1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Návrh řešení</w:t>
            </w:r>
          </w:p>
        </w:tc>
        <w:tc>
          <w:tcPr>
            <w:tcW w:w="704" w:type="pct"/>
            <w:vAlign w:val="center"/>
            <w:hideMark/>
          </w:tcPr>
          <w:p w:rsidR="002A5214" w:rsidRPr="001624B4" w:rsidRDefault="00957A55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957A55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2A5214" w:rsidRPr="001624B4" w:rsidTr="002A5214">
        <w:trPr>
          <w:trHeight w:val="538"/>
        </w:trPr>
        <w:tc>
          <w:tcPr>
            <w:tcW w:w="2724" w:type="pct"/>
            <w:shd w:val="clear" w:color="auto" w:fill="DBE5F1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Protokol správce ESB serveru o provedeném testován</w:t>
            </w:r>
            <w:r>
              <w:rPr>
                <w:rFonts w:cs="Arial"/>
                <w:sz w:val="20"/>
                <w:szCs w:val="20"/>
              </w:rPr>
              <w:t>í souvisejících webových služeb</w:t>
            </w:r>
            <w:r>
              <w:rPr>
                <w:rStyle w:val="Znakapoznpodarou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704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2A5214" w:rsidRPr="001624B4" w:rsidTr="002A5214">
        <w:trPr>
          <w:trHeight w:val="546"/>
        </w:trPr>
        <w:tc>
          <w:tcPr>
            <w:tcW w:w="2724" w:type="pct"/>
            <w:shd w:val="clear" w:color="auto" w:fill="DBE5F1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7A2CB2">
              <w:rPr>
                <w:rFonts w:cs="Arial"/>
                <w:sz w:val="20"/>
                <w:szCs w:val="20"/>
              </w:rPr>
              <w:t xml:space="preserve">Dokumentace dle specifikace </w:t>
            </w:r>
            <w:r w:rsidRPr="00EE02AF">
              <w:rPr>
                <w:rFonts w:cs="Arial"/>
                <w:sz w:val="20"/>
                <w:szCs w:val="20"/>
              </w:rPr>
              <w:t>Závazná metodika návrhu</w:t>
            </w:r>
            <w:r w:rsidRPr="007A2CB2">
              <w:rPr>
                <w:rFonts w:cs="Arial"/>
                <w:sz w:val="20"/>
                <w:szCs w:val="20"/>
              </w:rPr>
              <w:t xml:space="preserve"> a dokumentace architektury </w:t>
            </w:r>
            <w:r>
              <w:rPr>
                <w:rFonts w:cs="Arial"/>
                <w:sz w:val="20"/>
                <w:szCs w:val="20"/>
              </w:rPr>
              <w:t>MZe</w:t>
            </w:r>
          </w:p>
        </w:tc>
        <w:tc>
          <w:tcPr>
            <w:tcW w:w="704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2A5214" w:rsidRPr="001624B4" w:rsidTr="002A5214">
        <w:trPr>
          <w:trHeight w:val="554"/>
        </w:trPr>
        <w:tc>
          <w:tcPr>
            <w:tcW w:w="2724" w:type="pct"/>
            <w:shd w:val="clear" w:color="auto" w:fill="DBE5F1"/>
            <w:vAlign w:val="center"/>
            <w:hideMark/>
          </w:tcPr>
          <w:p w:rsidR="002A5214" w:rsidRPr="00DE0632" w:rsidRDefault="002A5214" w:rsidP="002A5214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Testovací scénář – protokol o uživatelském testov</w:t>
            </w:r>
            <w:r>
              <w:rPr>
                <w:rFonts w:cs="Arial"/>
                <w:sz w:val="20"/>
                <w:szCs w:val="20"/>
              </w:rPr>
              <w:t>ání nových funkcionalit aplikace</w:t>
            </w:r>
          </w:p>
        </w:tc>
        <w:tc>
          <w:tcPr>
            <w:tcW w:w="704" w:type="pct"/>
            <w:vAlign w:val="center"/>
            <w:hideMark/>
          </w:tcPr>
          <w:p w:rsidR="002A5214" w:rsidRPr="001624B4" w:rsidRDefault="00957A55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  <w:hideMark/>
          </w:tcPr>
          <w:p w:rsidR="002A5214" w:rsidRPr="001624B4" w:rsidRDefault="00957A55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957A55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2A5214" w:rsidRPr="001624B4" w:rsidTr="002A5214">
        <w:trPr>
          <w:trHeight w:val="554"/>
        </w:trPr>
        <w:tc>
          <w:tcPr>
            <w:tcW w:w="2724" w:type="pct"/>
            <w:shd w:val="clear" w:color="auto" w:fill="DBE5F1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Zdrojový kód a měněné konfigurační soubory</w:t>
            </w:r>
          </w:p>
        </w:tc>
        <w:tc>
          <w:tcPr>
            <w:tcW w:w="704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  <w:tr w:rsidR="002A5214" w:rsidRPr="001624B4" w:rsidTr="002A5214">
        <w:trPr>
          <w:trHeight w:val="514"/>
        </w:trPr>
        <w:tc>
          <w:tcPr>
            <w:tcW w:w="2724" w:type="pct"/>
            <w:shd w:val="clear" w:color="auto" w:fill="DBE5F1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rPr>
                <w:rFonts w:cs="Arial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Uživatelsk</w:t>
            </w:r>
            <w:r>
              <w:rPr>
                <w:rFonts w:cs="Arial"/>
                <w:sz w:val="20"/>
                <w:szCs w:val="20"/>
              </w:rPr>
              <w:t>á</w:t>
            </w:r>
            <w:r w:rsidRPr="001624B4">
              <w:rPr>
                <w:rFonts w:cs="Arial"/>
                <w:sz w:val="20"/>
                <w:szCs w:val="20"/>
              </w:rPr>
              <w:t xml:space="preserve"> příručk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704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571" w:type="pct"/>
            <w:vAlign w:val="center"/>
            <w:hideMark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color w:val="0070C0"/>
                <w:sz w:val="20"/>
                <w:szCs w:val="20"/>
              </w:rPr>
            </w:pPr>
            <w:r w:rsidRPr="001624B4">
              <w:rPr>
                <w:rFonts w:cs="Arial"/>
                <w:sz w:val="20"/>
                <w:szCs w:val="20"/>
              </w:rPr>
              <w:t>NE</w:t>
            </w:r>
          </w:p>
        </w:tc>
        <w:tc>
          <w:tcPr>
            <w:tcW w:w="430" w:type="pct"/>
            <w:vAlign w:val="center"/>
          </w:tcPr>
          <w:p w:rsidR="002A5214" w:rsidRPr="001624B4" w:rsidRDefault="002A5214" w:rsidP="002A5214">
            <w:pPr>
              <w:spacing w:before="80" w:after="40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</w:t>
            </w:r>
          </w:p>
        </w:tc>
      </w:tr>
    </w:tbl>
    <w:p w:rsidR="001E3C70" w:rsidRDefault="001E3C70" w:rsidP="001E3C70"/>
    <w:p w:rsidR="001C0A45" w:rsidRDefault="001C0A45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8964A9" w:rsidRDefault="008964A9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>výše v bodu 4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>garantem, který je uveden ve sloupci Akceptuje</w:t>
      </w:r>
      <w:r w:rsidR="00051D11">
        <w:rPr>
          <w:rFonts w:cs="Arial"/>
          <w:color w:val="000000"/>
          <w:szCs w:val="22"/>
          <w:lang w:eastAsia="cs-CZ"/>
        </w:rPr>
        <w:t>.</w:t>
      </w:r>
      <w:r>
        <w:rPr>
          <w:rFonts w:cs="Arial"/>
          <w:color w:val="000000"/>
          <w:szCs w:val="22"/>
          <w:lang w:eastAsia="cs-CZ"/>
        </w:rPr>
        <w:t xml:space="preserve"> </w:t>
      </w:r>
    </w:p>
    <w:p w:rsidR="00CF581B" w:rsidRPr="008964A9" w:rsidRDefault="00CF581B" w:rsidP="008964A9"/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395"/>
        <w:gridCol w:w="2551"/>
        <w:gridCol w:w="2268"/>
      </w:tblGrid>
      <w:tr w:rsidR="0002371D" w:rsidRPr="006C3557" w:rsidTr="004F2BA0">
        <w:trPr>
          <w:trHeight w:val="30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Akceptační kritérium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Způsob verifikace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Akceptuje</w:t>
            </w:r>
          </w:p>
        </w:tc>
      </w:tr>
      <w:tr w:rsidR="0002371D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02371D" w:rsidRPr="004F2BA0" w:rsidRDefault="0002371D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02371D" w:rsidRPr="006C3557" w:rsidRDefault="002A5214" w:rsidP="002A521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Poskytnutí konzultace dle požadavku</w:t>
            </w:r>
          </w:p>
        </w:tc>
        <w:tc>
          <w:tcPr>
            <w:tcW w:w="2551" w:type="dxa"/>
            <w:vAlign w:val="center"/>
          </w:tcPr>
          <w:p w:rsidR="0002371D" w:rsidRPr="006C3557" w:rsidRDefault="0002371D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2371D" w:rsidRPr="006C3557" w:rsidRDefault="002A521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uživatelé</w:t>
            </w:r>
          </w:p>
        </w:tc>
      </w:tr>
      <w:tr w:rsidR="00DC5D64" w:rsidRPr="006C3557" w:rsidTr="004F2BA0">
        <w:trPr>
          <w:trHeight w:val="284"/>
        </w:trPr>
        <w:tc>
          <w:tcPr>
            <w:tcW w:w="557" w:type="dxa"/>
            <w:shd w:val="clear" w:color="auto" w:fill="auto"/>
            <w:noWrap/>
            <w:vAlign w:val="center"/>
          </w:tcPr>
          <w:p w:rsidR="00DC5D64" w:rsidRPr="004F2BA0" w:rsidRDefault="00DC5D64" w:rsidP="004F2BA0">
            <w:pPr>
              <w:pStyle w:val="Odstavecseseznamem"/>
              <w:numPr>
                <w:ilvl w:val="0"/>
                <w:numId w:val="30"/>
              </w:num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1" w:type="dxa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C5D64" w:rsidRPr="006C3557" w:rsidRDefault="00DC5D64" w:rsidP="007D515C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C284B" w:rsidRPr="006C3557" w:rsidRDefault="00DC284B">
      <w:pPr>
        <w:spacing w:after="0"/>
        <w:rPr>
          <w:rFonts w:cs="Arial"/>
          <w:szCs w:val="22"/>
        </w:rPr>
      </w:pPr>
    </w:p>
    <w:p w:rsidR="00DC284B" w:rsidRPr="006C3557" w:rsidRDefault="00DC284B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830DF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0DFE" w:rsidRPr="006C3557" w:rsidRDefault="00830DF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 w:rsidR="00BE12EE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r w:rsidR="00CD05B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:rsidR="00830DFE" w:rsidRPr="006C3557" w:rsidRDefault="0065507A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:rsidR="00830DFE" w:rsidRPr="006C3557" w:rsidRDefault="00E740E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Vladimír Velas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830DF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830DFE" w:rsidRPr="006C3557" w:rsidRDefault="0065507A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3398" w:type="dxa"/>
            <w:vAlign w:val="center"/>
          </w:tcPr>
          <w:p w:rsidR="00830DFE" w:rsidRPr="006C3557" w:rsidRDefault="002A5214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Petra Honsová</w:t>
            </w:r>
          </w:p>
        </w:tc>
        <w:tc>
          <w:tcPr>
            <w:tcW w:w="1417" w:type="dxa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830DFE" w:rsidRPr="006C3557" w:rsidRDefault="00830DF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710C82" w:rsidRDefault="00710C82" w:rsidP="00484CB3">
      <w:pPr>
        <w:spacing w:after="0"/>
        <w:rPr>
          <w:rFonts w:cs="Arial"/>
          <w:szCs w:val="22"/>
        </w:rPr>
      </w:pPr>
    </w:p>
    <w:p w:rsidR="00DC284B" w:rsidRPr="006C3557" w:rsidRDefault="00DC284B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headerReference w:type="default" r:id="rId13"/>
          <w:footerReference w:type="default" r:id="rId14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EC6856" w:rsidRPr="008F29B6" w:rsidRDefault="00EC6856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615"/>
        <w:gridCol w:w="1701"/>
        <w:gridCol w:w="851"/>
      </w:tblGrid>
      <w:tr w:rsidR="00EC6856" w:rsidRPr="006C3557" w:rsidTr="00B27B87">
        <w:tc>
          <w:tcPr>
            <w:tcW w:w="169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17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EC6856" w:rsidRPr="006C3557" w:rsidRDefault="00BC27AC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FILLIN  \* MERGEFORMAT </w:instrTex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779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 xml:space="preserve">ID </w:t>
            </w:r>
            <w:proofErr w:type="spellStart"/>
            <w:r w:rsidRPr="005F14D3">
              <w:rPr>
                <w:b/>
                <w:szCs w:val="22"/>
              </w:rPr>
              <w:t>ShP</w:t>
            </w:r>
            <w:proofErr w:type="spellEnd"/>
            <w:r w:rsidRPr="005F14D3">
              <w:rPr>
                <w:b/>
                <w:szCs w:val="22"/>
              </w:rPr>
              <w:t xml:space="preserve"> </w:t>
            </w:r>
            <w:proofErr w:type="spellStart"/>
            <w:r w:rsidRPr="005F14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8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615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701" w:type="dxa"/>
          </w:tcPr>
          <w:p w:rsidR="00EC6856" w:rsidRPr="006C3557" w:rsidRDefault="00EC6856" w:rsidP="00337DDA">
            <w:pPr>
              <w:pStyle w:val="Tabulka"/>
              <w:rPr>
                <w:rStyle w:val="Siln"/>
                <w:szCs w:val="22"/>
              </w:rPr>
            </w:pPr>
            <w:r w:rsidRPr="005F14D3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19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851" w:type="dxa"/>
          </w:tcPr>
          <w:p w:rsidR="00EC6856" w:rsidRPr="006C3557" w:rsidRDefault="00044F44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043</w:t>
            </w:r>
          </w:p>
        </w:tc>
      </w:tr>
    </w:tbl>
    <w:p w:rsidR="00EC6856" w:rsidRDefault="0028735F" w:rsidP="00EC6856">
      <w:pPr>
        <w:spacing w:after="0"/>
        <w:rPr>
          <w:rFonts w:cs="Arial"/>
          <w:caps/>
          <w:szCs w:val="22"/>
        </w:rPr>
      </w:pPr>
      <w:r>
        <w:rPr>
          <w:rFonts w:cs="Arial"/>
          <w:caps/>
          <w:szCs w:val="22"/>
        </w:rPr>
        <w:t>ID pro komunikaci s dodavatelem: RfC_ISND_201</w:t>
      </w:r>
      <w:r w:rsidR="00633061">
        <w:rPr>
          <w:rFonts w:cs="Arial"/>
          <w:caps/>
          <w:szCs w:val="22"/>
        </w:rPr>
        <w:t>9</w:t>
      </w:r>
      <w:r>
        <w:rPr>
          <w:rFonts w:cs="Arial"/>
          <w:caps/>
          <w:szCs w:val="22"/>
        </w:rPr>
        <w:t>_No0</w:t>
      </w:r>
      <w:r w:rsidR="00633061">
        <w:rPr>
          <w:rFonts w:cs="Arial"/>
          <w:caps/>
          <w:szCs w:val="22"/>
        </w:rPr>
        <w:t>33</w:t>
      </w:r>
      <w:r>
        <w:rPr>
          <w:rFonts w:cs="Arial"/>
          <w:caps/>
          <w:szCs w:val="22"/>
        </w:rPr>
        <w:t>_konzultac_podpora</w:t>
      </w:r>
    </w:p>
    <w:p w:rsidR="00B27B87" w:rsidRDefault="00B27B87" w:rsidP="00EC6856">
      <w:pPr>
        <w:spacing w:after="0"/>
        <w:rPr>
          <w:rFonts w:cs="Arial"/>
          <w:caps/>
          <w:szCs w:val="22"/>
        </w:rPr>
      </w:pPr>
    </w:p>
    <w:p w:rsidR="00A73165" w:rsidRDefault="00EC6856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</w:t>
      </w:r>
      <w:r w:rsidR="00A73165" w:rsidRPr="00B27B87">
        <w:rPr>
          <w:rFonts w:cs="Arial"/>
          <w:sz w:val="22"/>
          <w:szCs w:val="22"/>
        </w:rPr>
        <w:t xml:space="preserve"> </w:t>
      </w:r>
    </w:p>
    <w:p w:rsidR="00B27B87" w:rsidRPr="00B27B87" w:rsidRDefault="00CE57EC" w:rsidP="00B27B87">
      <w:r>
        <w:t xml:space="preserve">Viz část A, body 2 a 3 tohoto </w:t>
      </w:r>
      <w:proofErr w:type="spellStart"/>
      <w:r>
        <w:t>RfC</w:t>
      </w:r>
      <w:proofErr w:type="spellEnd"/>
    </w:p>
    <w:p w:rsidR="00EC6856" w:rsidRPr="00A73165" w:rsidRDefault="00A73165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EC6856" w:rsidRPr="00A73165">
        <w:rPr>
          <w:rFonts w:cs="Arial"/>
          <w:sz w:val="22"/>
          <w:szCs w:val="22"/>
        </w:rPr>
        <w:t>živatelské a licenční zajištění pro Objednatele</w:t>
      </w:r>
    </w:p>
    <w:p w:rsidR="00CC4564" w:rsidRPr="00CC4564" w:rsidRDefault="00CE57EC" w:rsidP="00CC4564">
      <w:r>
        <w:t xml:space="preserve">V souladu s podmínkami smlouvy </w:t>
      </w:r>
      <w:r>
        <w:rPr>
          <w:szCs w:val="22"/>
        </w:rPr>
        <w:t>758-2017-13330</w:t>
      </w:r>
    </w:p>
    <w:p w:rsidR="0001584A" w:rsidRDefault="003A6EEF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Dopady do systémů MZe</w:t>
      </w:r>
    </w:p>
    <w:p w:rsidR="00A57CDD" w:rsidRPr="00A57CDD" w:rsidRDefault="00A57CDD" w:rsidP="00A57CDD">
      <w:pPr>
        <w:pStyle w:val="Nadpis3"/>
        <w:rPr>
          <w:rFonts w:cs="Arial"/>
          <w:sz w:val="16"/>
          <w:szCs w:val="16"/>
        </w:rPr>
      </w:pPr>
      <w:r>
        <w:t>Žádný přímý dopad do systému z daného plnění nevyplývá, jedná se o nezbytnou součást provozu dotčeného IS.</w:t>
      </w:r>
    </w:p>
    <w:p w:rsidR="003A6EEF" w:rsidRPr="00923468" w:rsidRDefault="003A6EEF" w:rsidP="00A57CDD">
      <w:pPr>
        <w:pStyle w:val="Nadpis3"/>
        <w:rPr>
          <w:b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2C6D16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C6856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21C5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 - garanti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21C5E" w:rsidP="00E21C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konzultace k řešení konkrétních požadavků, ujasnění stanovisek, …</w:t>
            </w:r>
          </w:p>
        </w:tc>
      </w:tr>
      <w:tr w:rsidR="00EC6856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21C5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infrastruktura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21C5E" w:rsidP="00E21C5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případných technických problémech, sledování výkonu, …</w:t>
            </w:r>
          </w:p>
        </w:tc>
      </w:tr>
    </w:tbl>
    <w:p w:rsidR="00EC6856" w:rsidRPr="00543429" w:rsidRDefault="006033CF" w:rsidP="00A57CDD">
      <w:pPr>
        <w:pStyle w:val="Nadpis3"/>
        <w:rPr>
          <w:b/>
        </w:rPr>
      </w:pPr>
      <w:r w:rsidRPr="00543429">
        <w:t>(Pozn.: K popisu požadavku uveďte etapu, kdy bude součinnost vyžadována.)</w:t>
      </w: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C6D16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 w:rsidR="00051D11"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C6856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F23D33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2C6D1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Bez časového omezení do vyčerpání objednaného počtu MD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C6856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C6856" w:rsidRPr="00F23D33" w:rsidRDefault="00EC685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EC6856" w:rsidRPr="00F23D33" w:rsidRDefault="00EC6856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275"/>
        <w:gridCol w:w="1560"/>
        <w:gridCol w:w="1557"/>
      </w:tblGrid>
      <w:tr w:rsidR="0033113B" w:rsidRPr="00F23D33" w:rsidTr="0063306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F23D33" w:rsidRDefault="0033113B" w:rsidP="00337DDA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D201B5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13B" w:rsidRPr="00CB1115" w:rsidRDefault="0033113B" w:rsidP="00337DDA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EC6856" w:rsidRPr="00F23D33" w:rsidTr="00633061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dotted" w:sz="4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:rsidR="00EC6856" w:rsidRPr="00F23D33" w:rsidRDefault="00EC6856" w:rsidP="00337DDA">
            <w:pPr>
              <w:pStyle w:val="Tabulka"/>
              <w:rPr>
                <w:szCs w:val="22"/>
              </w:rPr>
            </w:pPr>
          </w:p>
        </w:tc>
      </w:tr>
      <w:tr w:rsidR="00633061" w:rsidRPr="00F23D33" w:rsidTr="00633061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:rsidR="00633061" w:rsidRPr="00F23D33" w:rsidRDefault="00633061" w:rsidP="00633061">
            <w:pPr>
              <w:pStyle w:val="Tabulka"/>
              <w:rPr>
                <w:szCs w:val="22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dotted" w:sz="4" w:space="0" w:color="auto"/>
            </w:tcBorders>
          </w:tcPr>
          <w:p w:rsidR="00633061" w:rsidRPr="00F23D33" w:rsidRDefault="00633061" w:rsidP="00633061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633061" w:rsidRPr="00F23D33" w:rsidRDefault="00633061" w:rsidP="0063306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48 MD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633061" w:rsidRPr="00C542A6" w:rsidRDefault="00633061" w:rsidP="00633061">
            <w:r>
              <w:t xml:space="preserve"> 537 600,00</w:t>
            </w:r>
            <w:r w:rsidRPr="00C542A6">
              <w:t xml:space="preserve"> 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:rsidR="00633061" w:rsidRDefault="00633061" w:rsidP="00633061">
            <w:r>
              <w:t>650 496,00</w:t>
            </w:r>
          </w:p>
        </w:tc>
      </w:tr>
      <w:tr w:rsidR="00633061" w:rsidRPr="00F23D33" w:rsidTr="00633061">
        <w:trPr>
          <w:trHeight w:val="397"/>
        </w:trPr>
        <w:tc>
          <w:tcPr>
            <w:tcW w:w="538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33061" w:rsidRPr="00CB1115" w:rsidRDefault="00633061" w:rsidP="00633061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633061" w:rsidRPr="00F23D33" w:rsidRDefault="00633061" w:rsidP="0063306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48 MD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633061" w:rsidRPr="00C542A6" w:rsidRDefault="00633061" w:rsidP="00633061">
            <w:r>
              <w:t xml:space="preserve"> 537 600,00</w:t>
            </w:r>
            <w:r w:rsidRPr="00C542A6">
              <w:t xml:space="preserve"> 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:rsidR="00633061" w:rsidRDefault="00633061" w:rsidP="00633061">
            <w:r>
              <w:t>650 496,00</w:t>
            </w:r>
          </w:p>
        </w:tc>
      </w:tr>
    </w:tbl>
    <w:p w:rsidR="00EC6856" w:rsidRPr="00F23D33" w:rsidRDefault="00EC6856" w:rsidP="00EC6856">
      <w:pPr>
        <w:spacing w:after="0"/>
        <w:rPr>
          <w:rFonts w:cs="Arial"/>
          <w:sz w:val="8"/>
          <w:szCs w:val="8"/>
        </w:rPr>
      </w:pPr>
    </w:p>
    <w:p w:rsidR="00EC6856" w:rsidRPr="00D201B5" w:rsidRDefault="00543429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EC6856"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EC6856" w:rsidRDefault="00EC6856" w:rsidP="00EC6856">
      <w:pPr>
        <w:pStyle w:val="RLTextlnkuslovan"/>
        <w:numPr>
          <w:ilvl w:val="0"/>
          <w:numId w:val="0"/>
        </w:numPr>
        <w:spacing w:after="0"/>
        <w:rPr>
          <w:rFonts w:cs="Arial"/>
          <w:sz w:val="20"/>
          <w:szCs w:val="20"/>
          <w:lang w:val="cs-CZ"/>
        </w:rPr>
      </w:pPr>
    </w:p>
    <w:p w:rsidR="0016171A" w:rsidRPr="0003534C" w:rsidRDefault="0016171A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16171A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71A" w:rsidRPr="006C3557" w:rsidRDefault="0016171A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16171A" w:rsidRPr="006C3557" w:rsidRDefault="0016171A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(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CD, listinná forma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CE57E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CE57E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CE57EC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16171A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6171A" w:rsidRPr="006C3557" w:rsidRDefault="0016171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F581B" w:rsidRDefault="00CF581B" w:rsidP="00CF581B">
      <w:pPr>
        <w:pStyle w:val="Nadpis1"/>
        <w:numPr>
          <w:ilvl w:val="0"/>
          <w:numId w:val="0"/>
        </w:numPr>
        <w:tabs>
          <w:tab w:val="clear" w:pos="540"/>
        </w:tabs>
        <w:ind w:left="284"/>
        <w:rPr>
          <w:rFonts w:cs="Arial"/>
          <w:sz w:val="22"/>
          <w:szCs w:val="22"/>
        </w:rPr>
      </w:pPr>
    </w:p>
    <w:p w:rsidR="00EC6856" w:rsidRPr="0003534C" w:rsidRDefault="00EC6856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116"/>
        <w:gridCol w:w="1276"/>
        <w:gridCol w:w="2126"/>
      </w:tblGrid>
      <w:tr w:rsidR="00EC6856" w:rsidRPr="006C3557" w:rsidTr="00D643B9">
        <w:trPr>
          <w:trHeight w:val="833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856" w:rsidRPr="00765184" w:rsidRDefault="00EE618A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Dodavatel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e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/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</w:t>
            </w:r>
            <w:r w:rsidR="00EC68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Poskytovatel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e</w:t>
            </w:r>
            <w:r w:rsidR="00EC6856"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EE618A"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 w:rsidR="00EE618A"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22"/>
            </w:r>
            <w:r w:rsidR="00EE618A"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856" w:rsidRPr="006C3557" w:rsidRDefault="00EC685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EC6856" w:rsidRPr="006C3557" w:rsidTr="00D643B9">
        <w:trPr>
          <w:trHeight w:val="544"/>
        </w:trPr>
        <w:tc>
          <w:tcPr>
            <w:tcW w:w="2263" w:type="dxa"/>
            <w:shd w:val="clear" w:color="auto" w:fill="auto"/>
            <w:noWrap/>
            <w:vAlign w:val="center"/>
          </w:tcPr>
          <w:p w:rsidR="00EC6856" w:rsidRPr="006C3557" w:rsidRDefault="00D643B9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4116" w:type="dxa"/>
            <w:vAlign w:val="center"/>
          </w:tcPr>
          <w:p w:rsidR="00EC6856" w:rsidRPr="006C3557" w:rsidRDefault="001D4D15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sdt>
          <w:sdtPr>
            <w:rPr>
              <w:szCs w:val="22"/>
            </w:rPr>
            <w:id w:val="1668364447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vAlign w:val="center"/>
              </w:tcPr>
              <w:p w:rsidR="00EC6856" w:rsidRPr="006C3557" w:rsidRDefault="00152E30" w:rsidP="00337DDA">
                <w:pPr>
                  <w:spacing w:after="0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 w:rsidRPr="00152E30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p>
            </w:tc>
          </w:sdtContent>
        </w:sdt>
        <w:tc>
          <w:tcPr>
            <w:tcW w:w="2126" w:type="dxa"/>
            <w:shd w:val="clear" w:color="auto" w:fill="auto"/>
            <w:vAlign w:val="center"/>
          </w:tcPr>
          <w:p w:rsidR="00EC6856" w:rsidRPr="006C3557" w:rsidRDefault="00EC6856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413AD" w:rsidRDefault="00C413AD" w:rsidP="00484CB3">
      <w:pPr>
        <w:rPr>
          <w:rFonts w:cs="Arial"/>
          <w:b/>
          <w:caps/>
          <w:szCs w:val="22"/>
        </w:rPr>
        <w:sectPr w:rsidR="00C413AD" w:rsidSect="00844D4F">
          <w:footerReference w:type="default" r:id="rId15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484CB3" w:rsidRPr="006C3557" w:rsidRDefault="00EC6856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="00484CB3" w:rsidRPr="006C3557">
        <w:rPr>
          <w:rFonts w:cs="Arial"/>
          <w:b/>
          <w:caps/>
          <w:szCs w:val="22"/>
        </w:rPr>
        <w:t xml:space="preserve"> – </w:t>
      </w:r>
      <w:r w:rsidR="001962E1">
        <w:rPr>
          <w:rFonts w:cs="Arial"/>
          <w:b/>
          <w:caps/>
          <w:szCs w:val="22"/>
        </w:rPr>
        <w:t>Schválení</w:t>
      </w:r>
      <w:r w:rsidR="001C2D39">
        <w:rPr>
          <w:rFonts w:cs="Arial"/>
          <w:b/>
          <w:caps/>
          <w:szCs w:val="22"/>
        </w:rPr>
        <w:t xml:space="preserve"> realizace</w:t>
      </w:r>
      <w:r w:rsidR="00772440">
        <w:rPr>
          <w:rFonts w:cs="Arial"/>
          <w:b/>
          <w:caps/>
          <w:szCs w:val="22"/>
        </w:rPr>
        <w:t xml:space="preserve"> požadavku</w:t>
      </w:r>
    </w:p>
    <w:p w:rsidR="00401780" w:rsidRDefault="00401780" w:rsidP="00401780">
      <w:pPr>
        <w:rPr>
          <w:rFonts w:cs="Arial"/>
          <w:szCs w:val="22"/>
        </w:rPr>
      </w:pPr>
    </w:p>
    <w:tbl>
      <w:tblPr>
        <w:tblStyle w:val="Mkatabulky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276"/>
        <w:gridCol w:w="1779"/>
        <w:gridCol w:w="2544"/>
        <w:gridCol w:w="1631"/>
        <w:gridCol w:w="992"/>
      </w:tblGrid>
      <w:tr w:rsidR="00401780" w:rsidRPr="006C3557" w:rsidTr="00F11443">
        <w:tc>
          <w:tcPr>
            <w:tcW w:w="169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SD MZe</w:t>
            </w:r>
            <w:r w:rsidRPr="006C3557">
              <w:rPr>
                <w:rStyle w:val="Odkaznavysvtlivky"/>
                <w:szCs w:val="22"/>
              </w:rPr>
              <w:endnoteReference w:id="23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1276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  <w:tc>
          <w:tcPr>
            <w:tcW w:w="1779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 xml:space="preserve">ID </w:t>
            </w:r>
            <w:proofErr w:type="spellStart"/>
            <w:r w:rsidRPr="00BC5CB6">
              <w:rPr>
                <w:b/>
                <w:szCs w:val="22"/>
              </w:rPr>
              <w:t>ShP</w:t>
            </w:r>
            <w:proofErr w:type="spellEnd"/>
            <w:r w:rsidRPr="00BC5CB6">
              <w:rPr>
                <w:b/>
                <w:szCs w:val="22"/>
              </w:rPr>
              <w:t xml:space="preserve"> </w:t>
            </w:r>
            <w:proofErr w:type="spellStart"/>
            <w:r w:rsidRPr="00BC5CB6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4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2544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</w:tcPr>
          <w:p w:rsidR="00401780" w:rsidRPr="006C3557" w:rsidRDefault="00401780" w:rsidP="00337DDA">
            <w:pPr>
              <w:pStyle w:val="Tabulka"/>
              <w:rPr>
                <w:rStyle w:val="Siln"/>
                <w:szCs w:val="22"/>
              </w:rPr>
            </w:pPr>
            <w:r w:rsidRPr="00BC5CB6">
              <w:rPr>
                <w:b/>
                <w:szCs w:val="22"/>
              </w:rPr>
              <w:t>ID PK MZe</w:t>
            </w:r>
            <w:r w:rsidRPr="006C3557">
              <w:rPr>
                <w:rStyle w:val="Odkaznavysvtlivky"/>
                <w:szCs w:val="22"/>
              </w:rPr>
              <w:endnoteReference w:id="25"/>
            </w:r>
            <w:r w:rsidRPr="006C3557">
              <w:rPr>
                <w:szCs w:val="22"/>
              </w:rPr>
              <w:t>:</w:t>
            </w:r>
          </w:p>
        </w:tc>
        <w:tc>
          <w:tcPr>
            <w:tcW w:w="992" w:type="dxa"/>
          </w:tcPr>
          <w:p w:rsidR="00401780" w:rsidRPr="006C3557" w:rsidRDefault="00401780" w:rsidP="00337DDA">
            <w:pPr>
              <w:pStyle w:val="Tabulka"/>
              <w:rPr>
                <w:szCs w:val="22"/>
              </w:rPr>
            </w:pPr>
          </w:p>
        </w:tc>
      </w:tr>
    </w:tbl>
    <w:p w:rsidR="001F2E58" w:rsidRPr="006C3557" w:rsidRDefault="001F2E58" w:rsidP="00401780">
      <w:pPr>
        <w:rPr>
          <w:rFonts w:cs="Arial"/>
          <w:szCs w:val="22"/>
        </w:rPr>
      </w:pPr>
    </w:p>
    <w:p w:rsidR="00044DB9" w:rsidRPr="00044DB9" w:rsidRDefault="00044DB9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4A3B16" w:rsidRDefault="00044DB9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>.</w:t>
      </w:r>
      <w:r w:rsidR="004A3B16">
        <w:rPr>
          <w:rFonts w:cs="Arial"/>
        </w:rPr>
        <w:t xml:space="preserve"> </w:t>
      </w:r>
    </w:p>
    <w:p w:rsidR="004A3B16" w:rsidRDefault="004A3B16" w:rsidP="004A3B16">
      <w:pPr>
        <w:rPr>
          <w:rFonts w:cs="Arial"/>
        </w:rPr>
      </w:pPr>
    </w:p>
    <w:p w:rsidR="004A3B16" w:rsidRPr="004A3B16" w:rsidRDefault="004A3B16" w:rsidP="004A3B16">
      <w:pPr>
        <w:rPr>
          <w:rFonts w:cs="Arial"/>
          <w:szCs w:val="22"/>
        </w:rPr>
      </w:pPr>
      <w:r w:rsidRPr="004A3B16">
        <w:rPr>
          <w:rFonts w:cs="Arial"/>
        </w:rPr>
        <w:t>U</w:t>
      </w:r>
      <w:r w:rsidRPr="004A3B16">
        <w:rPr>
          <w:rFonts w:cs="Arial"/>
          <w:szCs w:val="22"/>
        </w:rPr>
        <w:t>živatelské a licenční zajištění pro Objednatele (je-li relevantní)</w:t>
      </w:r>
      <w:r>
        <w:rPr>
          <w:rFonts w:cs="Arial"/>
          <w:szCs w:val="22"/>
        </w:rPr>
        <w:t>:</w:t>
      </w:r>
    </w:p>
    <w:p w:rsidR="0033113B" w:rsidRDefault="0033113B" w:rsidP="004C756F"/>
    <w:p w:rsidR="00013DF1" w:rsidRPr="006C3557" w:rsidRDefault="00013DF1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CB3C3C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3C3C" w:rsidRPr="006C3557" w:rsidRDefault="00CB3C3C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CB3C3C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CB3C3C" w:rsidRPr="006C3557" w:rsidRDefault="00CB3C3C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B3C3C" w:rsidRPr="004C756F" w:rsidRDefault="00CB3C3C" w:rsidP="00CB3C3C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1E3C70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3C70" w:rsidRPr="00F23D33" w:rsidRDefault="001E3C70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1E3C7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4A3B16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4A3B16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4A3B16" w:rsidRPr="00F23D33" w:rsidRDefault="004A3B16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E3C70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E3C70" w:rsidRPr="00F23D33" w:rsidRDefault="00C12C91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</w:t>
            </w:r>
            <w:r w:rsidR="004A3B16">
              <w:rPr>
                <w:rFonts w:cs="Arial"/>
                <w:color w:val="000000"/>
                <w:szCs w:val="22"/>
                <w:lang w:eastAsia="cs-CZ"/>
              </w:rPr>
              <w:t>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E3C70" w:rsidRPr="00F23D33" w:rsidRDefault="001E3C7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1E3C70" w:rsidRPr="004C756F" w:rsidRDefault="001E3C70" w:rsidP="004C756F"/>
    <w:p w:rsidR="001E3C70" w:rsidRPr="0003534C" w:rsidRDefault="001E3C70" w:rsidP="001E3C70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1E3C70" w:rsidRDefault="001E3C70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275"/>
        <w:gridCol w:w="1275"/>
        <w:gridCol w:w="1275"/>
      </w:tblGrid>
      <w:tr w:rsidR="00CC6780" w:rsidRPr="00F23D33" w:rsidTr="002A5214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7"/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80" w:rsidRPr="00CB1115" w:rsidRDefault="00CC6780" w:rsidP="002A521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80" w:rsidRPr="00CB1115" w:rsidRDefault="00CC6780" w:rsidP="002A521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80" w:rsidRPr="00CB1115" w:rsidRDefault="00CC6780" w:rsidP="002A521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bez DPH: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6780" w:rsidRPr="00CB1115" w:rsidRDefault="00CC6780" w:rsidP="002A521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v Kč s DPH:</w:t>
            </w:r>
          </w:p>
        </w:tc>
      </w:tr>
      <w:tr w:rsidR="00CC6780" w:rsidRPr="00F23D33" w:rsidTr="002A5214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</w:tr>
      <w:tr w:rsidR="00CC6780" w:rsidRPr="00F23D33" w:rsidTr="002A5214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</w:tr>
      <w:tr w:rsidR="00CC6780" w:rsidRPr="00F23D33" w:rsidTr="002A5214">
        <w:trPr>
          <w:trHeight w:val="397"/>
        </w:trPr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CC6780" w:rsidRPr="00CB1115" w:rsidRDefault="00CC6780" w:rsidP="002A5214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CC6780" w:rsidRPr="00F23D33" w:rsidRDefault="00CC6780" w:rsidP="002A5214">
            <w:pPr>
              <w:pStyle w:val="Tabulka"/>
              <w:rPr>
                <w:szCs w:val="22"/>
              </w:rPr>
            </w:pPr>
          </w:p>
        </w:tc>
      </w:tr>
    </w:tbl>
    <w:p w:rsidR="00CC6780" w:rsidRPr="00F23D33" w:rsidRDefault="00CC6780" w:rsidP="00CC6780">
      <w:pPr>
        <w:spacing w:after="0"/>
        <w:rPr>
          <w:rFonts w:cs="Arial"/>
          <w:sz w:val="8"/>
          <w:szCs w:val="8"/>
        </w:rPr>
      </w:pPr>
    </w:p>
    <w:p w:rsidR="00CC6780" w:rsidRPr="00D201B5" w:rsidRDefault="00CC6780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C6780" w:rsidRPr="00CC6780" w:rsidRDefault="00CC6780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1E3C70" w:rsidRPr="00F23D33" w:rsidRDefault="001E3C70" w:rsidP="001E3C70">
      <w:pPr>
        <w:spacing w:after="0"/>
        <w:rPr>
          <w:rFonts w:cs="Arial"/>
          <w:sz w:val="8"/>
          <w:szCs w:val="8"/>
        </w:rPr>
      </w:pPr>
    </w:p>
    <w:p w:rsidR="00044DB9" w:rsidRPr="002123D3" w:rsidRDefault="004A3B16" w:rsidP="00044DB9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="00044DB9"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="00044DB9" w:rsidRPr="00B44270">
        <w:rPr>
          <w:rStyle w:val="Odkaznavysvtlivky"/>
          <w:rFonts w:cs="Arial"/>
          <w:b w:val="0"/>
          <w:sz w:val="22"/>
          <w:szCs w:val="22"/>
        </w:rPr>
        <w:endnoteReference w:id="28"/>
      </w:r>
    </w:p>
    <w:p w:rsidR="005A138A" w:rsidRDefault="005A138A">
      <w:pPr>
        <w:spacing w:after="0"/>
      </w:pPr>
      <w:r>
        <w:br w:type="page"/>
      </w:r>
    </w:p>
    <w:p w:rsidR="001E3C70" w:rsidRPr="004C756F" w:rsidRDefault="001E3C70" w:rsidP="00CB3C3C"/>
    <w:p w:rsidR="00013DF1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  <w:r w:rsidR="00166E4C" w:rsidRPr="006A0258">
        <w:rPr>
          <w:b w:val="0"/>
          <w:vertAlign w:val="superscript"/>
        </w:rPr>
        <w:endnoteReference w:id="29"/>
      </w: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8D0232" w:rsidRPr="006C3557" w:rsidTr="00DD3E5D">
        <w:tc>
          <w:tcPr>
            <w:tcW w:w="2655" w:type="dxa"/>
          </w:tcPr>
          <w:p w:rsidR="008D0232" w:rsidRPr="006C3557" w:rsidRDefault="006147BF" w:rsidP="00CD1D24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8D0232" w:rsidRPr="006C3557" w:rsidRDefault="00472E74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2224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18E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 w:rsidR="000E4800">
              <w:rPr>
                <w:rFonts w:cs="Arial"/>
                <w:szCs w:val="22"/>
              </w:rPr>
              <w:t>e</w:t>
            </w:r>
            <w:r w:rsidR="00070AE9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07834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BB7D3D" w:rsidRPr="006C3557" w:rsidTr="00DD3E5D">
        <w:tc>
          <w:tcPr>
            <w:tcW w:w="2655" w:type="dxa"/>
            <w:tcBorders>
              <w:bottom w:val="nil"/>
            </w:tcBorders>
          </w:tcPr>
          <w:p w:rsidR="00BB7D3D" w:rsidRPr="006C3557" w:rsidRDefault="00BB7D3D" w:rsidP="004A0BA8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BB7D3D" w:rsidRPr="006C3557" w:rsidRDefault="00BB7D3D" w:rsidP="00BA58A8">
            <w:pPr>
              <w:rPr>
                <w:rFonts w:cs="Arial"/>
                <w:szCs w:val="22"/>
              </w:rPr>
            </w:pPr>
          </w:p>
        </w:tc>
      </w:tr>
      <w:tr w:rsidR="008D0232" w:rsidRPr="006C3557" w:rsidTr="00DD3E5D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8D0232" w:rsidRPr="006C3557" w:rsidRDefault="008D0232" w:rsidP="00875247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8D0232" w:rsidRPr="006C3557" w:rsidRDefault="00DE55E0" w:rsidP="008752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591577677"/>
                <w:placeholder>
                  <w:docPart w:val="DefaultPlaceholder_108186857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DD3E5D"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DD3E5D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875247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DD3E5D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2353F" w:rsidRDefault="00D2353F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1344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3555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203094167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BB7D3D" w:rsidRDefault="00BB7D3D" w:rsidP="00875247">
      <w:pPr>
        <w:rPr>
          <w:rFonts w:cs="Arial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2291"/>
        <w:gridCol w:w="436"/>
        <w:gridCol w:w="425"/>
        <w:gridCol w:w="3827"/>
      </w:tblGrid>
      <w:tr w:rsidR="00DD3E5D" w:rsidRPr="006C3557" w:rsidTr="00976455">
        <w:tc>
          <w:tcPr>
            <w:tcW w:w="2655" w:type="dxa"/>
          </w:tcPr>
          <w:p w:rsidR="00DD3E5D" w:rsidRPr="006C3557" w:rsidRDefault="00DD3E5D" w:rsidP="00976455">
            <w:pPr>
              <w:rPr>
                <w:rFonts w:cs="Arial"/>
                <w:b/>
                <w:szCs w:val="22"/>
              </w:rPr>
            </w:pPr>
            <w:r w:rsidRPr="006C3557">
              <w:rPr>
                <w:rFonts w:cs="Arial"/>
                <w:b/>
                <w:szCs w:val="22"/>
              </w:rPr>
              <w:t>Dotčený subjekt:</w:t>
            </w:r>
          </w:p>
        </w:tc>
        <w:tc>
          <w:tcPr>
            <w:tcW w:w="6979" w:type="dxa"/>
            <w:gridSpan w:val="4"/>
            <w:tcBorders>
              <w:bottom w:val="nil"/>
            </w:tcBorders>
          </w:tcPr>
          <w:p w:rsidR="00DD3E5D" w:rsidRPr="006C3557" w:rsidRDefault="00DD3E5D" w:rsidP="007E179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Doporučuj</w:t>
            </w:r>
            <w:r>
              <w:rPr>
                <w:rFonts w:cs="Arial"/>
                <w:szCs w:val="22"/>
              </w:rPr>
              <w:t xml:space="preserve">e </w:t>
            </w:r>
            <w:sdt>
              <w:sdtPr>
                <w:rPr>
                  <w:rFonts w:cs="Arial"/>
                  <w:szCs w:val="22"/>
                </w:rPr>
                <w:id w:val="-778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="007E1795">
              <w:rPr>
                <w:rFonts w:cs="Arial"/>
                <w:szCs w:val="22"/>
              </w:rPr>
              <w:t>N</w:t>
            </w:r>
            <w:r w:rsidRPr="006C3557">
              <w:rPr>
                <w:rFonts w:cs="Arial"/>
                <w:szCs w:val="22"/>
              </w:rPr>
              <w:t>edoporučuj</w:t>
            </w:r>
            <w:r>
              <w:rPr>
                <w:rFonts w:cs="Arial"/>
                <w:szCs w:val="22"/>
              </w:rPr>
              <w:t xml:space="preserve">e  </w:t>
            </w:r>
            <w:sdt>
              <w:sdtPr>
                <w:rPr>
                  <w:rFonts w:cs="Arial"/>
                  <w:szCs w:val="22"/>
                </w:rPr>
                <w:id w:val="194804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2655" w:type="dxa"/>
            <w:tcBorders>
              <w:bottom w:val="nil"/>
            </w:tcBorders>
          </w:tcPr>
          <w:p w:rsidR="00DD3E5D" w:rsidRPr="006C3557" w:rsidRDefault="00DD3E5D" w:rsidP="00976455">
            <w:pPr>
              <w:ind w:firstLine="708"/>
              <w:rPr>
                <w:rFonts w:cs="Arial"/>
                <w:szCs w:val="22"/>
              </w:rPr>
            </w:pPr>
          </w:p>
        </w:tc>
        <w:tc>
          <w:tcPr>
            <w:tcW w:w="2291" w:type="dxa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Vyjádření: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8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5382" w:type="dxa"/>
            <w:gridSpan w:val="3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61887006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DD3E5D">
                  <w:rPr>
                    <w:rStyle w:val="Zstupntext"/>
                    <w:sz w:val="12"/>
                    <w:szCs w:val="12"/>
                  </w:rPr>
                  <w:t>Klikněte sem a zadejte datum.</w:t>
                </w:r>
              </w:sdtContent>
            </w:sdt>
            <w:r>
              <w:rPr>
                <w:rFonts w:cs="Arial"/>
                <w:szCs w:val="22"/>
              </w:rPr>
              <w:t xml:space="preserve">        </w:t>
            </w:r>
          </w:p>
        </w:tc>
      </w:tr>
      <w:tr w:rsidR="00DD3E5D" w:rsidRPr="006C3557" w:rsidTr="00976455">
        <w:tc>
          <w:tcPr>
            <w:tcW w:w="5807" w:type="dxa"/>
            <w:gridSpan w:val="4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</w:tr>
    </w:tbl>
    <w:p w:rsidR="00DD3E5D" w:rsidRDefault="00DD3E5D" w:rsidP="00875247">
      <w:pPr>
        <w:rPr>
          <w:rFonts w:cs="Arial"/>
          <w:szCs w:val="22"/>
        </w:rPr>
      </w:pPr>
    </w:p>
    <w:p w:rsidR="001135A2" w:rsidRDefault="001135A2" w:rsidP="00875247">
      <w:pPr>
        <w:rPr>
          <w:rFonts w:cs="Arial"/>
          <w:szCs w:val="22"/>
        </w:rPr>
      </w:pPr>
    </w:p>
    <w:p w:rsidR="00B317DB" w:rsidRPr="006C3557" w:rsidRDefault="00B317DB" w:rsidP="006A0258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  <w:r w:rsidR="00B06F68" w:rsidRPr="006A0258">
        <w:rPr>
          <w:rFonts w:cs="Arial"/>
          <w:b w:val="0"/>
          <w:sz w:val="22"/>
          <w:szCs w:val="22"/>
          <w:vertAlign w:val="superscript"/>
        </w:rPr>
        <w:endnoteReference w:id="30"/>
      </w:r>
    </w:p>
    <w:p w:rsidR="00FE63E8" w:rsidRPr="006C3557" w:rsidRDefault="00FE63E8" w:rsidP="00FE63E8">
      <w:pPr>
        <w:pStyle w:val="Nadpis1"/>
        <w:numPr>
          <w:ilvl w:val="0"/>
          <w:numId w:val="0"/>
        </w:numPr>
        <w:spacing w:before="0" w:after="0"/>
        <w:rPr>
          <w:rFonts w:cs="Arial"/>
          <w:sz w:val="22"/>
          <w:szCs w:val="22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FE63E8" w:rsidRPr="006C3557" w:rsidTr="00DD3E5D">
        <w:tc>
          <w:tcPr>
            <w:tcW w:w="3539" w:type="dxa"/>
          </w:tcPr>
          <w:p w:rsidR="00FE63E8" w:rsidRPr="00BB7D3D" w:rsidRDefault="00070AE9" w:rsidP="007D515C">
            <w:pPr>
              <w:rPr>
                <w:rFonts w:cs="Arial"/>
                <w:b/>
                <w:szCs w:val="22"/>
              </w:rPr>
            </w:pPr>
            <w:r w:rsidRPr="00BB7D3D">
              <w:rPr>
                <w:rFonts w:cs="Arial"/>
                <w:b/>
                <w:color w:val="000000"/>
                <w:szCs w:val="22"/>
                <w:lang w:eastAsia="cs-CZ"/>
              </w:rPr>
              <w:t>Metodický/Věcný garant</w:t>
            </w:r>
            <w:r w:rsidR="00BB7D3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FE63E8" w:rsidRPr="006C3557" w:rsidRDefault="00000FA4" w:rsidP="00000FA4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 w:rsidR="00070AE9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34189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E9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/</w:t>
            </w:r>
            <w:r w:rsidR="00070AE9">
              <w:rPr>
                <w:rFonts w:cs="Arial"/>
                <w:szCs w:val="22"/>
              </w:rPr>
              <w:t xml:space="preserve"> </w:t>
            </w:r>
            <w:r w:rsidR="00472E74" w:rsidRPr="006C3557">
              <w:rPr>
                <w:rFonts w:cs="Arial"/>
                <w:szCs w:val="22"/>
              </w:rPr>
              <w:t>Nes</w:t>
            </w:r>
            <w:r w:rsidR="00070AE9"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65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5E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7D515C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FE63E8" w:rsidRPr="006C3557" w:rsidRDefault="00FE63E8" w:rsidP="00CE333A">
            <w:pPr>
              <w:rPr>
                <w:rFonts w:cs="Arial"/>
                <w:szCs w:val="22"/>
              </w:rPr>
            </w:pPr>
          </w:p>
        </w:tc>
      </w:tr>
      <w:tr w:rsidR="00FE63E8" w:rsidRPr="006C3557" w:rsidTr="00DD3E5D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</w:t>
            </w:r>
            <w:r w:rsidR="0028103B" w:rsidRPr="006C3557">
              <w:rPr>
                <w:rFonts w:cs="Arial"/>
                <w:szCs w:val="22"/>
              </w:rPr>
              <w:t xml:space="preserve">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FE63E8" w:rsidRPr="006C3557" w:rsidRDefault="00FE63E8" w:rsidP="00152E30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BA58A8" w:rsidRDefault="00BA58A8" w:rsidP="00875247">
      <w:pPr>
        <w:rPr>
          <w:rFonts w:cs="Arial"/>
          <w:sz w:val="20"/>
          <w:szCs w:val="20"/>
        </w:rPr>
      </w:pPr>
    </w:p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4A7C0A" w:rsidRPr="006C3557" w:rsidTr="00C12C91">
        <w:tc>
          <w:tcPr>
            <w:tcW w:w="3539" w:type="dxa"/>
          </w:tcPr>
          <w:p w:rsidR="004A7C0A" w:rsidRPr="00BB7D3D" w:rsidRDefault="004A7C0A" w:rsidP="00C12C91">
            <w:pPr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  <w:lang w:eastAsia="cs-CZ"/>
              </w:rPr>
              <w:t>Change</w:t>
            </w:r>
            <w:proofErr w:type="spellEnd"/>
            <w:r>
              <w:rPr>
                <w:rFonts w:cs="Arial"/>
                <w:b/>
                <w:color w:val="000000"/>
                <w:szCs w:val="22"/>
                <w:lang w:eastAsia="cs-CZ"/>
              </w:rPr>
              <w:t xml:space="preserve"> koordinátor: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2719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207847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</w:tr>
      <w:tr w:rsidR="004A7C0A" w:rsidRPr="006C3557" w:rsidTr="00C12C91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4A7C0A" w:rsidRPr="006C3557" w:rsidRDefault="004A7C0A" w:rsidP="00C12C91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4A7C0A" w:rsidRDefault="004A7C0A" w:rsidP="004A7C0A">
      <w:pPr>
        <w:spacing w:after="0"/>
        <w:rPr>
          <w:rFonts w:cs="Arial"/>
          <w:sz w:val="20"/>
          <w:szCs w:val="20"/>
        </w:rPr>
      </w:pPr>
    </w:p>
    <w:p w:rsidR="00F870AD" w:rsidRDefault="00F870AD">
      <w:pPr>
        <w:spacing w:after="0"/>
        <w:rPr>
          <w:rFonts w:cs="Arial"/>
          <w:sz w:val="20"/>
          <w:szCs w:val="20"/>
        </w:rPr>
      </w:pPr>
    </w:p>
    <w:tbl>
      <w:tblPr>
        <w:tblStyle w:val="Mkatabulky"/>
        <w:tblW w:w="96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36"/>
        <w:gridCol w:w="1040"/>
        <w:gridCol w:w="957"/>
        <w:gridCol w:w="2586"/>
      </w:tblGrid>
      <w:tr w:rsidR="00DD3E5D" w:rsidRPr="006C3557" w:rsidTr="00976455">
        <w:tc>
          <w:tcPr>
            <w:tcW w:w="3539" w:type="dxa"/>
          </w:tcPr>
          <w:p w:rsidR="00DD3E5D" w:rsidRPr="00BB7D3D" w:rsidRDefault="004A7C0A" w:rsidP="00976455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  <w:lang w:eastAsia="cs-CZ"/>
              </w:rPr>
              <w:t>Oprávněná osoba dle smlouvy</w:t>
            </w:r>
            <w:r w:rsidR="00DD3E5D">
              <w:rPr>
                <w:rFonts w:cs="Arial"/>
                <w:b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6095" w:type="dxa"/>
            <w:gridSpan w:val="5"/>
            <w:tcBorders>
              <w:bottom w:val="nil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Schvaluji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484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t xml:space="preserve"> </w:t>
            </w:r>
            <w:r w:rsidRPr="006C3557">
              <w:rPr>
                <w:rFonts w:cs="Arial"/>
                <w:szCs w:val="22"/>
              </w:rPr>
              <w:t>Nes</w:t>
            </w:r>
            <w:r>
              <w:rPr>
                <w:rFonts w:cs="Arial"/>
                <w:szCs w:val="22"/>
              </w:rPr>
              <w:t xml:space="preserve">chvaluji </w:t>
            </w:r>
            <w:sdt>
              <w:sdtPr>
                <w:rPr>
                  <w:rFonts w:cs="Arial"/>
                  <w:szCs w:val="22"/>
                </w:rPr>
                <w:id w:val="-31896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</w:tr>
      <w:tr w:rsidR="00DD3E5D" w:rsidRPr="006C3557" w:rsidTr="00976455">
        <w:tc>
          <w:tcPr>
            <w:tcW w:w="4815" w:type="dxa"/>
            <w:gridSpan w:val="2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Jméno a příjmení</w:t>
            </w:r>
          </w:p>
        </w:tc>
        <w:tc>
          <w:tcPr>
            <w:tcW w:w="23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1040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Datum</w:t>
            </w:r>
          </w:p>
        </w:tc>
        <w:tc>
          <w:tcPr>
            <w:tcW w:w="957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</w:p>
        </w:tc>
        <w:tc>
          <w:tcPr>
            <w:tcW w:w="2586" w:type="dxa"/>
            <w:tcBorders>
              <w:top w:val="dotted" w:sz="4" w:space="0" w:color="auto"/>
            </w:tcBorders>
          </w:tcPr>
          <w:p w:rsidR="00DD3E5D" w:rsidRPr="006C3557" w:rsidRDefault="00DD3E5D" w:rsidP="00976455">
            <w:pPr>
              <w:rPr>
                <w:rFonts w:cs="Arial"/>
                <w:szCs w:val="22"/>
              </w:rPr>
            </w:pPr>
            <w:r w:rsidRPr="006C3557">
              <w:rPr>
                <w:rFonts w:cs="Arial"/>
                <w:szCs w:val="22"/>
              </w:rPr>
              <w:t>Podpis</w:t>
            </w:r>
          </w:p>
        </w:tc>
      </w:tr>
    </w:tbl>
    <w:p w:rsidR="00DD3E5D" w:rsidRDefault="00DD3E5D">
      <w:pPr>
        <w:spacing w:after="0"/>
        <w:rPr>
          <w:rFonts w:cs="Arial"/>
          <w:sz w:val="20"/>
          <w:szCs w:val="20"/>
        </w:rPr>
        <w:sectPr w:rsidR="00DD3E5D" w:rsidSect="00844D4F">
          <w:footerReference w:type="default" r:id="rId16"/>
          <w:pgSz w:w="11906" w:h="16838" w:code="9"/>
          <w:pgMar w:top="1134" w:right="1418" w:bottom="1134" w:left="992" w:header="567" w:footer="567" w:gutter="0"/>
          <w:pgNumType w:start="1"/>
          <w:cols w:space="708"/>
          <w:docGrid w:linePitch="360"/>
        </w:sectPr>
      </w:pPr>
    </w:p>
    <w:p w:rsidR="007B64DF" w:rsidRPr="008F29B6" w:rsidRDefault="007B64DF" w:rsidP="007B64DF">
      <w:pPr>
        <w:pStyle w:val="RLTextlnkuslovan"/>
        <w:numPr>
          <w:ilvl w:val="0"/>
          <w:numId w:val="0"/>
        </w:numPr>
        <w:spacing w:after="0"/>
        <w:rPr>
          <w:rFonts w:cs="Arial"/>
          <w:szCs w:val="22"/>
          <w:lang w:val="cs-CZ"/>
        </w:rPr>
      </w:pPr>
    </w:p>
    <w:p w:rsidR="0028652D" w:rsidRDefault="00033DD1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28652D" w:rsidSect="00440CB4">
      <w:footerReference w:type="default" r:id="rId17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8F7" w:rsidRDefault="003148F7" w:rsidP="00F736A9">
      <w:pPr>
        <w:spacing w:after="0"/>
      </w:pPr>
      <w:r>
        <w:separator/>
      </w:r>
    </w:p>
  </w:endnote>
  <w:endnote w:type="continuationSeparator" w:id="0">
    <w:p w:rsidR="003148F7" w:rsidRDefault="003148F7" w:rsidP="00F736A9">
      <w:pPr>
        <w:spacing w:after="0"/>
      </w:pPr>
      <w:r>
        <w:continuationSeparator/>
      </w:r>
    </w:p>
  </w:endnote>
  <w:endnote w:type="continuationNotice" w:id="1">
    <w:p w:rsidR="003148F7" w:rsidRDefault="003148F7">
      <w:pPr>
        <w:spacing w:after="0"/>
      </w:pPr>
    </w:p>
  </w:endnote>
  <w:endnote w:id="2">
    <w:p w:rsidR="00E96918" w:rsidRPr="00E56B5D" w:rsidRDefault="00E96918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E96918" w:rsidRPr="00E56B5D" w:rsidRDefault="00E96918" w:rsidP="002A4EA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4">
    <w:p w:rsidR="00E96918" w:rsidRPr="00E56B5D" w:rsidRDefault="00E96918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MZe </w:t>
      </w:r>
    </w:p>
  </w:endnote>
  <w:endnote w:id="5">
    <w:p w:rsidR="00E96918" w:rsidRPr="00E56B5D" w:rsidRDefault="00E96918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>ID PK MZe – identifikátor požadavku přidělený v pomocné evidenci projektové kanceláře MZe</w:t>
      </w:r>
    </w:p>
  </w:endnote>
  <w:endnote w:id="6">
    <w:p w:rsidR="00E96918" w:rsidRPr="00E56B5D" w:rsidRDefault="00E96918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7">
    <w:p w:rsidR="00E96918" w:rsidRPr="00E56B5D" w:rsidRDefault="00E9691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8">
    <w:p w:rsidR="00E96918" w:rsidRPr="00E56B5D" w:rsidRDefault="00E96918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9">
    <w:p w:rsidR="00E96918" w:rsidRPr="00E56B5D" w:rsidRDefault="00E9691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Kód – zkratka aplikace (viz „kód služby“ v katalogu služeb</w:t>
      </w:r>
    </w:p>
  </w:endnote>
  <w:endnote w:id="10">
    <w:p w:rsidR="00E96918" w:rsidRPr="00E56B5D" w:rsidRDefault="00E96918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1">
    <w:p w:rsidR="00E96918" w:rsidRPr="00E56B5D" w:rsidRDefault="00E969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Agenda – jedná se o postupy a činnosti, které provádí uživatel.</w:t>
      </w:r>
    </w:p>
  </w:endnote>
  <w:endnote w:id="12">
    <w:p w:rsidR="00E96918" w:rsidRPr="00E56B5D" w:rsidRDefault="00E969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Systémy – myšleno servery, operační systémy, standardní software a jimi tvořené clustery, geografické clustery atd.</w:t>
      </w:r>
    </w:p>
  </w:endnote>
  <w:endnote w:id="13">
    <w:p w:rsidR="00E96918" w:rsidRPr="00E56B5D" w:rsidRDefault="00E969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Nepovinná položka při zpracování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</w:p>
  </w:endnote>
  <w:endnote w:id="14">
    <w:p w:rsidR="00E96918" w:rsidRPr="00E56B5D" w:rsidRDefault="00E96918" w:rsidP="00EE4ED4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Nepovinná položka při zpracování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</w:rPr>
        <w:t xml:space="preserve"> </w:t>
      </w:r>
    </w:p>
  </w:endnote>
  <w:endnote w:id="15">
    <w:p w:rsidR="00E96918" w:rsidRPr="00E56B5D" w:rsidRDefault="00E96918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Vyplňte ve spolupráci s provozním garantem</w:t>
      </w:r>
      <w:r w:rsidRPr="00E56B5D">
        <w:rPr>
          <w:rFonts w:cs="Arial"/>
        </w:rPr>
        <w:t>.</w:t>
      </w:r>
    </w:p>
  </w:endnote>
  <w:endnote w:id="16">
    <w:p w:rsidR="00E96918" w:rsidRPr="00E56B5D" w:rsidRDefault="00E96918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 s Provozním garantem</w:t>
      </w:r>
      <w:r w:rsidRPr="00E56B5D">
        <w:rPr>
          <w:rFonts w:cs="Arial"/>
        </w:rPr>
        <w:t>.</w:t>
      </w:r>
    </w:p>
  </w:endnote>
  <w:endnote w:id="17">
    <w:p w:rsidR="00E96918" w:rsidRPr="00E56B5D" w:rsidRDefault="00E969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, zkopíruje se z věcného zadání.</w:t>
      </w:r>
    </w:p>
  </w:endnote>
  <w:endnote w:id="18">
    <w:p w:rsidR="00E96918" w:rsidRPr="00E56B5D" w:rsidRDefault="00E969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MZe, zkopíruje se z věcného zadání.  </w:t>
      </w:r>
    </w:p>
  </w:endnote>
  <w:endnote w:id="19">
    <w:p w:rsidR="00E96918" w:rsidRPr="00E56B5D" w:rsidRDefault="00E969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0">
    <w:p w:rsidR="00E96918" w:rsidRPr="00E56B5D" w:rsidRDefault="00E969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:rsidR="00E96918" w:rsidRPr="00E56B5D" w:rsidRDefault="00E96918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:rsidR="00E96918" w:rsidRPr="00E56B5D" w:rsidRDefault="00E96918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23">
    <w:p w:rsidR="00E96918" w:rsidRPr="00E56B5D" w:rsidRDefault="00E969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SD MZe – identifikátor požadavku přidělený v </w:t>
      </w:r>
      <w:proofErr w:type="spellStart"/>
      <w:r w:rsidRPr="00E56B5D">
        <w:rPr>
          <w:rFonts w:cs="Arial"/>
          <w:sz w:val="18"/>
          <w:szCs w:val="18"/>
        </w:rPr>
        <w:t>ServiceDesku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, zkopíruje se z věcného zadání.</w:t>
      </w:r>
    </w:p>
  </w:endnote>
  <w:endnote w:id="24">
    <w:p w:rsidR="00E96918" w:rsidRPr="00E56B5D" w:rsidRDefault="00E969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</w:t>
      </w:r>
      <w:proofErr w:type="spellStart"/>
      <w:r w:rsidRPr="00E56B5D">
        <w:rPr>
          <w:rFonts w:cs="Arial"/>
          <w:sz w:val="18"/>
          <w:szCs w:val="18"/>
        </w:rPr>
        <w:t>ShP</w:t>
      </w:r>
      <w:proofErr w:type="spellEnd"/>
      <w:r w:rsidRPr="00E56B5D">
        <w:rPr>
          <w:rFonts w:cs="Arial"/>
          <w:sz w:val="18"/>
          <w:szCs w:val="18"/>
        </w:rPr>
        <w:t xml:space="preserve">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identifikátor projektu k požadavku přidělený v projektovém portálu MZe, zkopíruje se z věcného zadání.  </w:t>
      </w:r>
    </w:p>
  </w:endnote>
  <w:endnote w:id="25">
    <w:p w:rsidR="00E96918" w:rsidRPr="00E56B5D" w:rsidRDefault="00E96918" w:rsidP="00401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ID PK MZe – identifikátor požadavku přidělený v pomocné evidenci projektové kanceláře MZe, zkopíruje se z věcného zadání. </w:t>
      </w:r>
    </w:p>
  </w:endnote>
  <w:endnote w:id="26">
    <w:p w:rsidR="00E96918" w:rsidRPr="00E56B5D" w:rsidRDefault="00E96918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7">
    <w:p w:rsidR="00E96918" w:rsidRPr="00E56B5D" w:rsidRDefault="00E96918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8">
    <w:p w:rsidR="00E96918" w:rsidRPr="00E56B5D" w:rsidRDefault="00E96918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29">
    <w:p w:rsidR="00E96918" w:rsidRPr="00E56B5D" w:rsidRDefault="00E96918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 na základě podkladů, které obdrží od dotčených subjektů. Ve volbě doporučuje/nedoporučuje se zaškrtne hodící se volba.</w:t>
      </w:r>
    </w:p>
  </w:endnote>
  <w:endnote w:id="30">
    <w:p w:rsidR="00E96918" w:rsidRPr="00E56B5D" w:rsidRDefault="00E96918" w:rsidP="00103472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Jméno a příjmení 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koordinátor, zbývající údaje podepisující. Ve volbě schvaluji/neschvaluji se zaškrtne hodící se volba.</w:t>
      </w:r>
      <w:r w:rsidRPr="00E56B5D">
        <w:rPr>
          <w:rFonts w:cs="Arial"/>
          <w:sz w:val="18"/>
          <w:szCs w:val="18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8" w:rsidRPr="00CC2560" w:rsidRDefault="00E96918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1787801594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8" w:rsidRPr="00CC2560" w:rsidRDefault="00E96918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455028312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8" w:rsidRPr="00CC2560" w:rsidRDefault="00E96918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45945459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8" w:rsidRPr="00EF7DC4" w:rsidRDefault="00E96918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E37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8F7" w:rsidRDefault="003148F7" w:rsidP="00F736A9">
      <w:pPr>
        <w:spacing w:after="0"/>
      </w:pPr>
      <w:r>
        <w:separator/>
      </w:r>
    </w:p>
  </w:footnote>
  <w:footnote w:type="continuationSeparator" w:id="0">
    <w:p w:rsidR="003148F7" w:rsidRDefault="003148F7" w:rsidP="00F736A9">
      <w:pPr>
        <w:spacing w:after="0"/>
      </w:pPr>
      <w:r>
        <w:continuationSeparator/>
      </w:r>
    </w:p>
  </w:footnote>
  <w:footnote w:type="continuationNotice" w:id="1">
    <w:p w:rsidR="003148F7" w:rsidRDefault="003148F7">
      <w:pPr>
        <w:spacing w:after="0"/>
      </w:pPr>
    </w:p>
  </w:footnote>
  <w:footnote w:id="2">
    <w:p w:rsidR="00E96918" w:rsidRDefault="00E96918" w:rsidP="002A5214">
      <w:pPr>
        <w:pStyle w:val="Textpoznpodarou"/>
      </w:pPr>
      <w:r>
        <w:rPr>
          <w:rStyle w:val="Znakapoznpodarou"/>
        </w:rPr>
        <w:footnoteRef/>
      </w:r>
      <w:r>
        <w:t xml:space="preserve"> V rámci realizace tohoto PZ nejsou předpokládány žádné změny služeb ESB Serveru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18" w:rsidRPr="003315A8" w:rsidRDefault="00E96918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>
      <w:rPr>
        <w:noProof/>
        <w:lang w:eastAsia="cs-CZ"/>
      </w:rPr>
      <w:drawing>
        <wp:inline distT="0" distB="0" distL="0" distR="0" wp14:anchorId="3DEDC63D" wp14:editId="3DEDC63E">
          <wp:extent cx="885825" cy="4191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57D"/>
    <w:multiLevelType w:val="multilevel"/>
    <w:tmpl w:val="2FA098E2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5671A2C"/>
    <w:multiLevelType w:val="hybridMultilevel"/>
    <w:tmpl w:val="8A44D340"/>
    <w:lvl w:ilvl="0" w:tplc="25161A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A2822"/>
    <w:multiLevelType w:val="hybridMultilevel"/>
    <w:tmpl w:val="DE76EA6A"/>
    <w:lvl w:ilvl="0" w:tplc="ACB420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"/>
  </w:num>
  <w:num w:numId="30">
    <w:abstractNumId w:val="3"/>
  </w:num>
  <w:num w:numId="31">
    <w:abstractNumId w:val="0"/>
  </w:num>
  <w:num w:numId="32">
    <w:abstractNumId w:val="1"/>
  </w:num>
  <w:num w:numId="3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870"/>
    <w:rsid w:val="00005BCE"/>
    <w:rsid w:val="00013DF1"/>
    <w:rsid w:val="00014F2F"/>
    <w:rsid w:val="0001584A"/>
    <w:rsid w:val="00016B61"/>
    <w:rsid w:val="0002035C"/>
    <w:rsid w:val="0002371D"/>
    <w:rsid w:val="000242F6"/>
    <w:rsid w:val="000249F5"/>
    <w:rsid w:val="00025784"/>
    <w:rsid w:val="0003057D"/>
    <w:rsid w:val="00032EAF"/>
    <w:rsid w:val="000335CF"/>
    <w:rsid w:val="00033DD1"/>
    <w:rsid w:val="0003534C"/>
    <w:rsid w:val="00036C48"/>
    <w:rsid w:val="0004128C"/>
    <w:rsid w:val="00044DB9"/>
    <w:rsid w:val="00044F44"/>
    <w:rsid w:val="00046851"/>
    <w:rsid w:val="00050367"/>
    <w:rsid w:val="00051D11"/>
    <w:rsid w:val="00052206"/>
    <w:rsid w:val="00052499"/>
    <w:rsid w:val="00054889"/>
    <w:rsid w:val="00061005"/>
    <w:rsid w:val="00062D02"/>
    <w:rsid w:val="00070749"/>
    <w:rsid w:val="00070AE9"/>
    <w:rsid w:val="00071F38"/>
    <w:rsid w:val="00075011"/>
    <w:rsid w:val="00081781"/>
    <w:rsid w:val="00083E85"/>
    <w:rsid w:val="00084053"/>
    <w:rsid w:val="00086555"/>
    <w:rsid w:val="000871C4"/>
    <w:rsid w:val="000872BF"/>
    <w:rsid w:val="00090CFE"/>
    <w:rsid w:val="00091C53"/>
    <w:rsid w:val="00092229"/>
    <w:rsid w:val="00093843"/>
    <w:rsid w:val="00095F04"/>
    <w:rsid w:val="000A0E3D"/>
    <w:rsid w:val="000A560E"/>
    <w:rsid w:val="000A6F5B"/>
    <w:rsid w:val="000A7D80"/>
    <w:rsid w:val="000B2FCB"/>
    <w:rsid w:val="000B6887"/>
    <w:rsid w:val="000C10FC"/>
    <w:rsid w:val="000C145C"/>
    <w:rsid w:val="000C36FD"/>
    <w:rsid w:val="000C4A49"/>
    <w:rsid w:val="000C59B3"/>
    <w:rsid w:val="000C7406"/>
    <w:rsid w:val="000D21E2"/>
    <w:rsid w:val="000D290E"/>
    <w:rsid w:val="000D4EF2"/>
    <w:rsid w:val="000D5063"/>
    <w:rsid w:val="000D58C0"/>
    <w:rsid w:val="000E3B62"/>
    <w:rsid w:val="000E4800"/>
    <w:rsid w:val="000E51A3"/>
    <w:rsid w:val="000E6E54"/>
    <w:rsid w:val="000E720F"/>
    <w:rsid w:val="000E7473"/>
    <w:rsid w:val="000F7DA2"/>
    <w:rsid w:val="00100774"/>
    <w:rsid w:val="00101481"/>
    <w:rsid w:val="001018A2"/>
    <w:rsid w:val="00103472"/>
    <w:rsid w:val="001037F6"/>
    <w:rsid w:val="00104A7E"/>
    <w:rsid w:val="00107698"/>
    <w:rsid w:val="00110879"/>
    <w:rsid w:val="001135A2"/>
    <w:rsid w:val="001172FB"/>
    <w:rsid w:val="00120DCA"/>
    <w:rsid w:val="0012280F"/>
    <w:rsid w:val="00125A65"/>
    <w:rsid w:val="00125AFA"/>
    <w:rsid w:val="001267F1"/>
    <w:rsid w:val="00127005"/>
    <w:rsid w:val="00127530"/>
    <w:rsid w:val="001303E1"/>
    <w:rsid w:val="001307A1"/>
    <w:rsid w:val="001309A1"/>
    <w:rsid w:val="001321B5"/>
    <w:rsid w:val="00137FC3"/>
    <w:rsid w:val="001422BC"/>
    <w:rsid w:val="001444E5"/>
    <w:rsid w:val="00145FF2"/>
    <w:rsid w:val="0014616B"/>
    <w:rsid w:val="0014630E"/>
    <w:rsid w:val="00150237"/>
    <w:rsid w:val="00152E30"/>
    <w:rsid w:val="00153806"/>
    <w:rsid w:val="00154837"/>
    <w:rsid w:val="00160B68"/>
    <w:rsid w:val="0016171A"/>
    <w:rsid w:val="0016270D"/>
    <w:rsid w:val="0016573F"/>
    <w:rsid w:val="0016660D"/>
    <w:rsid w:val="00166B75"/>
    <w:rsid w:val="00166E4C"/>
    <w:rsid w:val="0017119F"/>
    <w:rsid w:val="0019068A"/>
    <w:rsid w:val="001914FF"/>
    <w:rsid w:val="00193D58"/>
    <w:rsid w:val="00194AE9"/>
    <w:rsid w:val="001962E1"/>
    <w:rsid w:val="001965E1"/>
    <w:rsid w:val="001974FA"/>
    <w:rsid w:val="00197C96"/>
    <w:rsid w:val="001A0E77"/>
    <w:rsid w:val="001A58B3"/>
    <w:rsid w:val="001A5FFF"/>
    <w:rsid w:val="001B028B"/>
    <w:rsid w:val="001B59C1"/>
    <w:rsid w:val="001B5B62"/>
    <w:rsid w:val="001C0A45"/>
    <w:rsid w:val="001C277E"/>
    <w:rsid w:val="001C2D39"/>
    <w:rsid w:val="001C4C0B"/>
    <w:rsid w:val="001C6B93"/>
    <w:rsid w:val="001D0604"/>
    <w:rsid w:val="001D4D15"/>
    <w:rsid w:val="001E17C9"/>
    <w:rsid w:val="001E3C70"/>
    <w:rsid w:val="001E419F"/>
    <w:rsid w:val="001F0E4E"/>
    <w:rsid w:val="001F177F"/>
    <w:rsid w:val="001F2E58"/>
    <w:rsid w:val="001F4C72"/>
    <w:rsid w:val="00210895"/>
    <w:rsid w:val="00211559"/>
    <w:rsid w:val="002123D3"/>
    <w:rsid w:val="002255E9"/>
    <w:rsid w:val="002273D3"/>
    <w:rsid w:val="002300B6"/>
    <w:rsid w:val="00230B57"/>
    <w:rsid w:val="00234F76"/>
    <w:rsid w:val="002351AD"/>
    <w:rsid w:val="00242077"/>
    <w:rsid w:val="002421CB"/>
    <w:rsid w:val="00242E87"/>
    <w:rsid w:val="00243E35"/>
    <w:rsid w:val="002442A7"/>
    <w:rsid w:val="0024594C"/>
    <w:rsid w:val="00245FA7"/>
    <w:rsid w:val="00246A07"/>
    <w:rsid w:val="002505F7"/>
    <w:rsid w:val="0025211E"/>
    <w:rsid w:val="00252B23"/>
    <w:rsid w:val="00252F01"/>
    <w:rsid w:val="00252F3F"/>
    <w:rsid w:val="00254328"/>
    <w:rsid w:val="0026086A"/>
    <w:rsid w:val="002629E2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7CA5"/>
    <w:rsid w:val="00280C14"/>
    <w:rsid w:val="00281028"/>
    <w:rsid w:val="0028103B"/>
    <w:rsid w:val="00284C4B"/>
    <w:rsid w:val="0028652D"/>
    <w:rsid w:val="0028735F"/>
    <w:rsid w:val="002956AD"/>
    <w:rsid w:val="00296D71"/>
    <w:rsid w:val="002A262B"/>
    <w:rsid w:val="002A3316"/>
    <w:rsid w:val="002A4EAB"/>
    <w:rsid w:val="002A5214"/>
    <w:rsid w:val="002B2742"/>
    <w:rsid w:val="002B7FEE"/>
    <w:rsid w:val="002C09E2"/>
    <w:rsid w:val="002C64EF"/>
    <w:rsid w:val="002C6D16"/>
    <w:rsid w:val="002C7A38"/>
    <w:rsid w:val="002C7A49"/>
    <w:rsid w:val="002D0745"/>
    <w:rsid w:val="002D251A"/>
    <w:rsid w:val="002D3C0F"/>
    <w:rsid w:val="002D5926"/>
    <w:rsid w:val="002D5C46"/>
    <w:rsid w:val="002D607A"/>
    <w:rsid w:val="002D6E30"/>
    <w:rsid w:val="002E1369"/>
    <w:rsid w:val="002E1A78"/>
    <w:rsid w:val="002E39F8"/>
    <w:rsid w:val="002E6E8C"/>
    <w:rsid w:val="002F20C1"/>
    <w:rsid w:val="002F6294"/>
    <w:rsid w:val="00300418"/>
    <w:rsid w:val="00300B6D"/>
    <w:rsid w:val="003025EB"/>
    <w:rsid w:val="00304509"/>
    <w:rsid w:val="0031387C"/>
    <w:rsid w:val="003148F7"/>
    <w:rsid w:val="003153D0"/>
    <w:rsid w:val="00320FF1"/>
    <w:rsid w:val="00322213"/>
    <w:rsid w:val="00323E78"/>
    <w:rsid w:val="0033113B"/>
    <w:rsid w:val="003315A8"/>
    <w:rsid w:val="003327CE"/>
    <w:rsid w:val="00332EBE"/>
    <w:rsid w:val="003352D6"/>
    <w:rsid w:val="00337DDA"/>
    <w:rsid w:val="00337FB0"/>
    <w:rsid w:val="00340225"/>
    <w:rsid w:val="00340CF2"/>
    <w:rsid w:val="003519C1"/>
    <w:rsid w:val="00351F5F"/>
    <w:rsid w:val="00357CB1"/>
    <w:rsid w:val="00361371"/>
    <w:rsid w:val="0036140A"/>
    <w:rsid w:val="003622E0"/>
    <w:rsid w:val="00363409"/>
    <w:rsid w:val="003637D7"/>
    <w:rsid w:val="00372419"/>
    <w:rsid w:val="00372AE7"/>
    <w:rsid w:val="00385D40"/>
    <w:rsid w:val="0038703A"/>
    <w:rsid w:val="00387519"/>
    <w:rsid w:val="00387F5C"/>
    <w:rsid w:val="00390A58"/>
    <w:rsid w:val="00390EB2"/>
    <w:rsid w:val="0039112C"/>
    <w:rsid w:val="00394E3E"/>
    <w:rsid w:val="00397293"/>
    <w:rsid w:val="003A48D8"/>
    <w:rsid w:val="003A6EEF"/>
    <w:rsid w:val="003B26AC"/>
    <w:rsid w:val="003B2D72"/>
    <w:rsid w:val="003B610B"/>
    <w:rsid w:val="003C0389"/>
    <w:rsid w:val="003C305C"/>
    <w:rsid w:val="003C4156"/>
    <w:rsid w:val="003C472B"/>
    <w:rsid w:val="003C4ABB"/>
    <w:rsid w:val="003D01EA"/>
    <w:rsid w:val="003D3EA5"/>
    <w:rsid w:val="003D682E"/>
    <w:rsid w:val="003E5793"/>
    <w:rsid w:val="003E5FE7"/>
    <w:rsid w:val="003F0F2C"/>
    <w:rsid w:val="003F1C67"/>
    <w:rsid w:val="003F519C"/>
    <w:rsid w:val="003F5711"/>
    <w:rsid w:val="003F7E2A"/>
    <w:rsid w:val="00401780"/>
    <w:rsid w:val="0040551D"/>
    <w:rsid w:val="004106C6"/>
    <w:rsid w:val="004121AF"/>
    <w:rsid w:val="00413045"/>
    <w:rsid w:val="004148A0"/>
    <w:rsid w:val="00415D6E"/>
    <w:rsid w:val="00415E35"/>
    <w:rsid w:val="0041678A"/>
    <w:rsid w:val="00417DF1"/>
    <w:rsid w:val="004222BF"/>
    <w:rsid w:val="00431B33"/>
    <w:rsid w:val="00431BA4"/>
    <w:rsid w:val="00433A2E"/>
    <w:rsid w:val="0043787F"/>
    <w:rsid w:val="00437AC0"/>
    <w:rsid w:val="00440CB4"/>
    <w:rsid w:val="004426A9"/>
    <w:rsid w:val="00443374"/>
    <w:rsid w:val="0044342B"/>
    <w:rsid w:val="00444A0A"/>
    <w:rsid w:val="004453BB"/>
    <w:rsid w:val="00447A58"/>
    <w:rsid w:val="00452C7E"/>
    <w:rsid w:val="004541C8"/>
    <w:rsid w:val="004551F8"/>
    <w:rsid w:val="004552F1"/>
    <w:rsid w:val="0046380B"/>
    <w:rsid w:val="00463E31"/>
    <w:rsid w:val="00472E74"/>
    <w:rsid w:val="00473A0A"/>
    <w:rsid w:val="00473FBD"/>
    <w:rsid w:val="00474F44"/>
    <w:rsid w:val="004755FC"/>
    <w:rsid w:val="00482BD9"/>
    <w:rsid w:val="00484CB3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B90"/>
    <w:rsid w:val="004B49CA"/>
    <w:rsid w:val="004B4D88"/>
    <w:rsid w:val="004B5AB3"/>
    <w:rsid w:val="004C0F47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E2C2C"/>
    <w:rsid w:val="004E4AE1"/>
    <w:rsid w:val="004E4B99"/>
    <w:rsid w:val="004E63AF"/>
    <w:rsid w:val="004E7D14"/>
    <w:rsid w:val="004F17E3"/>
    <w:rsid w:val="004F1DCE"/>
    <w:rsid w:val="004F290A"/>
    <w:rsid w:val="004F2BA0"/>
    <w:rsid w:val="004F3ECA"/>
    <w:rsid w:val="004F41D3"/>
    <w:rsid w:val="004F65E7"/>
    <w:rsid w:val="004F736A"/>
    <w:rsid w:val="005025F6"/>
    <w:rsid w:val="00503270"/>
    <w:rsid w:val="005039EC"/>
    <w:rsid w:val="00503F4B"/>
    <w:rsid w:val="00507EFD"/>
    <w:rsid w:val="005103F3"/>
    <w:rsid w:val="00512899"/>
    <w:rsid w:val="0051576F"/>
    <w:rsid w:val="00520182"/>
    <w:rsid w:val="00525B29"/>
    <w:rsid w:val="00525C8C"/>
    <w:rsid w:val="0052661C"/>
    <w:rsid w:val="005316D6"/>
    <w:rsid w:val="00533B94"/>
    <w:rsid w:val="00534C12"/>
    <w:rsid w:val="00543429"/>
    <w:rsid w:val="00544283"/>
    <w:rsid w:val="00551C8B"/>
    <w:rsid w:val="00552522"/>
    <w:rsid w:val="00552C00"/>
    <w:rsid w:val="00553E7C"/>
    <w:rsid w:val="00554046"/>
    <w:rsid w:val="00554154"/>
    <w:rsid w:val="00554B49"/>
    <w:rsid w:val="005569E0"/>
    <w:rsid w:val="0056136C"/>
    <w:rsid w:val="00563C33"/>
    <w:rsid w:val="00564A56"/>
    <w:rsid w:val="00566BEA"/>
    <w:rsid w:val="0057042D"/>
    <w:rsid w:val="005711D8"/>
    <w:rsid w:val="00573055"/>
    <w:rsid w:val="00573BA2"/>
    <w:rsid w:val="00582909"/>
    <w:rsid w:val="00584756"/>
    <w:rsid w:val="005861F5"/>
    <w:rsid w:val="00591022"/>
    <w:rsid w:val="00591195"/>
    <w:rsid w:val="005915AE"/>
    <w:rsid w:val="005929E7"/>
    <w:rsid w:val="00593EFD"/>
    <w:rsid w:val="005949DC"/>
    <w:rsid w:val="00596743"/>
    <w:rsid w:val="005A096A"/>
    <w:rsid w:val="005A138A"/>
    <w:rsid w:val="005A395B"/>
    <w:rsid w:val="005A4D0C"/>
    <w:rsid w:val="005B4FEF"/>
    <w:rsid w:val="005C1BD4"/>
    <w:rsid w:val="005C2192"/>
    <w:rsid w:val="005C50A9"/>
    <w:rsid w:val="005D116D"/>
    <w:rsid w:val="005D2190"/>
    <w:rsid w:val="005D53BE"/>
    <w:rsid w:val="005D6829"/>
    <w:rsid w:val="005D7536"/>
    <w:rsid w:val="005E023F"/>
    <w:rsid w:val="005E29BE"/>
    <w:rsid w:val="005E3F0C"/>
    <w:rsid w:val="005E6190"/>
    <w:rsid w:val="005E6EDE"/>
    <w:rsid w:val="005F14D3"/>
    <w:rsid w:val="005F5218"/>
    <w:rsid w:val="00601CB2"/>
    <w:rsid w:val="006033CF"/>
    <w:rsid w:val="00607659"/>
    <w:rsid w:val="00610B8C"/>
    <w:rsid w:val="00611070"/>
    <w:rsid w:val="00613870"/>
    <w:rsid w:val="006147BF"/>
    <w:rsid w:val="006156B9"/>
    <w:rsid w:val="006172E7"/>
    <w:rsid w:val="00617642"/>
    <w:rsid w:val="00623E2B"/>
    <w:rsid w:val="00627C8A"/>
    <w:rsid w:val="00633061"/>
    <w:rsid w:val="006362BD"/>
    <w:rsid w:val="006427DA"/>
    <w:rsid w:val="0064353D"/>
    <w:rsid w:val="00645AB7"/>
    <w:rsid w:val="00650DDB"/>
    <w:rsid w:val="00651649"/>
    <w:rsid w:val="00651CF1"/>
    <w:rsid w:val="00651D15"/>
    <w:rsid w:val="0065303F"/>
    <w:rsid w:val="0065507A"/>
    <w:rsid w:val="00656250"/>
    <w:rsid w:val="00663C4D"/>
    <w:rsid w:val="00665294"/>
    <w:rsid w:val="00665970"/>
    <w:rsid w:val="006710DF"/>
    <w:rsid w:val="006852DE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B1E5C"/>
    <w:rsid w:val="006B67DF"/>
    <w:rsid w:val="006B696A"/>
    <w:rsid w:val="006C2F8C"/>
    <w:rsid w:val="006C3557"/>
    <w:rsid w:val="006C4182"/>
    <w:rsid w:val="006C745C"/>
    <w:rsid w:val="006D0943"/>
    <w:rsid w:val="006D2BF7"/>
    <w:rsid w:val="006D5B5C"/>
    <w:rsid w:val="006E076F"/>
    <w:rsid w:val="006E25B8"/>
    <w:rsid w:val="006E5560"/>
    <w:rsid w:val="006F2FE6"/>
    <w:rsid w:val="006F4A05"/>
    <w:rsid w:val="006F5658"/>
    <w:rsid w:val="007006BD"/>
    <w:rsid w:val="0070267B"/>
    <w:rsid w:val="007039E9"/>
    <w:rsid w:val="00710C82"/>
    <w:rsid w:val="00711EE0"/>
    <w:rsid w:val="00712804"/>
    <w:rsid w:val="00714116"/>
    <w:rsid w:val="007141C2"/>
    <w:rsid w:val="00715099"/>
    <w:rsid w:val="00717A60"/>
    <w:rsid w:val="00721A04"/>
    <w:rsid w:val="00726C49"/>
    <w:rsid w:val="0072746E"/>
    <w:rsid w:val="00731407"/>
    <w:rsid w:val="007321D4"/>
    <w:rsid w:val="00735416"/>
    <w:rsid w:val="00735E38"/>
    <w:rsid w:val="0074334E"/>
    <w:rsid w:val="00744621"/>
    <w:rsid w:val="0074488E"/>
    <w:rsid w:val="00747BD4"/>
    <w:rsid w:val="007519DD"/>
    <w:rsid w:val="00757A02"/>
    <w:rsid w:val="00760A3B"/>
    <w:rsid w:val="007633D5"/>
    <w:rsid w:val="00765184"/>
    <w:rsid w:val="007654BE"/>
    <w:rsid w:val="00766100"/>
    <w:rsid w:val="00766C0B"/>
    <w:rsid w:val="00771FEA"/>
    <w:rsid w:val="00772440"/>
    <w:rsid w:val="00772EE3"/>
    <w:rsid w:val="00773E21"/>
    <w:rsid w:val="00780E72"/>
    <w:rsid w:val="00781D19"/>
    <w:rsid w:val="007850B0"/>
    <w:rsid w:val="007858FB"/>
    <w:rsid w:val="00785F4C"/>
    <w:rsid w:val="007864D9"/>
    <w:rsid w:val="007945E9"/>
    <w:rsid w:val="00795364"/>
    <w:rsid w:val="0079688E"/>
    <w:rsid w:val="007A520D"/>
    <w:rsid w:val="007A5AFB"/>
    <w:rsid w:val="007B2715"/>
    <w:rsid w:val="007B526B"/>
    <w:rsid w:val="007B530F"/>
    <w:rsid w:val="007B598C"/>
    <w:rsid w:val="007B64DF"/>
    <w:rsid w:val="007B6936"/>
    <w:rsid w:val="007C0A84"/>
    <w:rsid w:val="007C1578"/>
    <w:rsid w:val="007D26A6"/>
    <w:rsid w:val="007D515C"/>
    <w:rsid w:val="007D5594"/>
    <w:rsid w:val="007D5891"/>
    <w:rsid w:val="007D6F2B"/>
    <w:rsid w:val="007E072C"/>
    <w:rsid w:val="007E0D3C"/>
    <w:rsid w:val="007E1795"/>
    <w:rsid w:val="007E286F"/>
    <w:rsid w:val="007E5E1F"/>
    <w:rsid w:val="007E797B"/>
    <w:rsid w:val="007F1366"/>
    <w:rsid w:val="007F2CB8"/>
    <w:rsid w:val="007F3380"/>
    <w:rsid w:val="007F4308"/>
    <w:rsid w:val="00800FB0"/>
    <w:rsid w:val="00803AD5"/>
    <w:rsid w:val="00803CA6"/>
    <w:rsid w:val="00804B5D"/>
    <w:rsid w:val="008053DB"/>
    <w:rsid w:val="00806FF9"/>
    <w:rsid w:val="008105A0"/>
    <w:rsid w:val="008109CE"/>
    <w:rsid w:val="00810E6E"/>
    <w:rsid w:val="0081628D"/>
    <w:rsid w:val="00822810"/>
    <w:rsid w:val="00822B83"/>
    <w:rsid w:val="00823AB7"/>
    <w:rsid w:val="00823E85"/>
    <w:rsid w:val="00825655"/>
    <w:rsid w:val="00826A78"/>
    <w:rsid w:val="0083054C"/>
    <w:rsid w:val="0083093A"/>
    <w:rsid w:val="00830DFE"/>
    <w:rsid w:val="008347FE"/>
    <w:rsid w:val="00836FA1"/>
    <w:rsid w:val="00844D4F"/>
    <w:rsid w:val="008463CC"/>
    <w:rsid w:val="00852156"/>
    <w:rsid w:val="00853988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5247"/>
    <w:rsid w:val="0087560C"/>
    <w:rsid w:val="00880842"/>
    <w:rsid w:val="00881574"/>
    <w:rsid w:val="00881AFE"/>
    <w:rsid w:val="00886126"/>
    <w:rsid w:val="00887312"/>
    <w:rsid w:val="008877D5"/>
    <w:rsid w:val="0089227E"/>
    <w:rsid w:val="00892C9B"/>
    <w:rsid w:val="00893836"/>
    <w:rsid w:val="008964A9"/>
    <w:rsid w:val="00897E8A"/>
    <w:rsid w:val="008A13D0"/>
    <w:rsid w:val="008A4500"/>
    <w:rsid w:val="008B0119"/>
    <w:rsid w:val="008B0D13"/>
    <w:rsid w:val="008B54A1"/>
    <w:rsid w:val="008B5AF9"/>
    <w:rsid w:val="008B638C"/>
    <w:rsid w:val="008C14AA"/>
    <w:rsid w:val="008C32D3"/>
    <w:rsid w:val="008C4E9B"/>
    <w:rsid w:val="008D0232"/>
    <w:rsid w:val="008D0670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DBD"/>
    <w:rsid w:val="008F386A"/>
    <w:rsid w:val="008F387A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79A0"/>
    <w:rsid w:val="00930199"/>
    <w:rsid w:val="00930F7D"/>
    <w:rsid w:val="009332AA"/>
    <w:rsid w:val="00934AA2"/>
    <w:rsid w:val="00937484"/>
    <w:rsid w:val="00944CDA"/>
    <w:rsid w:val="00952240"/>
    <w:rsid w:val="0095335F"/>
    <w:rsid w:val="0095702D"/>
    <w:rsid w:val="00957A55"/>
    <w:rsid w:val="009607A2"/>
    <w:rsid w:val="00963080"/>
    <w:rsid w:val="00965687"/>
    <w:rsid w:val="0097063F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59FB"/>
    <w:rsid w:val="00986691"/>
    <w:rsid w:val="00986A8E"/>
    <w:rsid w:val="00986CC0"/>
    <w:rsid w:val="00987CBF"/>
    <w:rsid w:val="00991DBF"/>
    <w:rsid w:val="009920A6"/>
    <w:rsid w:val="00994971"/>
    <w:rsid w:val="009A5B14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4018"/>
    <w:rsid w:val="009E0666"/>
    <w:rsid w:val="009E2187"/>
    <w:rsid w:val="009E37B4"/>
    <w:rsid w:val="009E5CAE"/>
    <w:rsid w:val="009E655F"/>
    <w:rsid w:val="009F1C53"/>
    <w:rsid w:val="009F3F3D"/>
    <w:rsid w:val="009F4ECA"/>
    <w:rsid w:val="009F6F9A"/>
    <w:rsid w:val="00A01751"/>
    <w:rsid w:val="00A0314B"/>
    <w:rsid w:val="00A03C34"/>
    <w:rsid w:val="00A06C58"/>
    <w:rsid w:val="00A078A9"/>
    <w:rsid w:val="00A13BA8"/>
    <w:rsid w:val="00A16766"/>
    <w:rsid w:val="00A16E29"/>
    <w:rsid w:val="00A17B22"/>
    <w:rsid w:val="00A21C50"/>
    <w:rsid w:val="00A21F14"/>
    <w:rsid w:val="00A23C49"/>
    <w:rsid w:val="00A24508"/>
    <w:rsid w:val="00A30A2B"/>
    <w:rsid w:val="00A3421E"/>
    <w:rsid w:val="00A36BED"/>
    <w:rsid w:val="00A373CF"/>
    <w:rsid w:val="00A42A01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57CDD"/>
    <w:rsid w:val="00A6262F"/>
    <w:rsid w:val="00A642A8"/>
    <w:rsid w:val="00A64D98"/>
    <w:rsid w:val="00A706B8"/>
    <w:rsid w:val="00A712D4"/>
    <w:rsid w:val="00A73165"/>
    <w:rsid w:val="00A7578E"/>
    <w:rsid w:val="00A769B0"/>
    <w:rsid w:val="00A8040C"/>
    <w:rsid w:val="00A84BA0"/>
    <w:rsid w:val="00A85992"/>
    <w:rsid w:val="00A90078"/>
    <w:rsid w:val="00A93B05"/>
    <w:rsid w:val="00A95263"/>
    <w:rsid w:val="00AA5B07"/>
    <w:rsid w:val="00AB0400"/>
    <w:rsid w:val="00AB0F08"/>
    <w:rsid w:val="00AB7822"/>
    <w:rsid w:val="00AB7BC4"/>
    <w:rsid w:val="00AC1CF7"/>
    <w:rsid w:val="00AC35C3"/>
    <w:rsid w:val="00AC6ACD"/>
    <w:rsid w:val="00AC7E8A"/>
    <w:rsid w:val="00AD4376"/>
    <w:rsid w:val="00AD507D"/>
    <w:rsid w:val="00AD6EE9"/>
    <w:rsid w:val="00AE0DAA"/>
    <w:rsid w:val="00AE3FC9"/>
    <w:rsid w:val="00AE6A62"/>
    <w:rsid w:val="00AE6FBD"/>
    <w:rsid w:val="00AE787D"/>
    <w:rsid w:val="00AF6FD7"/>
    <w:rsid w:val="00B02F18"/>
    <w:rsid w:val="00B06F68"/>
    <w:rsid w:val="00B07142"/>
    <w:rsid w:val="00B11572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37DE4"/>
    <w:rsid w:val="00B44270"/>
    <w:rsid w:val="00B44C63"/>
    <w:rsid w:val="00B52244"/>
    <w:rsid w:val="00B53784"/>
    <w:rsid w:val="00B53F37"/>
    <w:rsid w:val="00B54E46"/>
    <w:rsid w:val="00B568CB"/>
    <w:rsid w:val="00B603A8"/>
    <w:rsid w:val="00B6050B"/>
    <w:rsid w:val="00B610B7"/>
    <w:rsid w:val="00B62254"/>
    <w:rsid w:val="00B64EBD"/>
    <w:rsid w:val="00B660AC"/>
    <w:rsid w:val="00B73768"/>
    <w:rsid w:val="00B74774"/>
    <w:rsid w:val="00B7528E"/>
    <w:rsid w:val="00B773FB"/>
    <w:rsid w:val="00B8108C"/>
    <w:rsid w:val="00B82516"/>
    <w:rsid w:val="00B85290"/>
    <w:rsid w:val="00B87A70"/>
    <w:rsid w:val="00B90098"/>
    <w:rsid w:val="00B92F40"/>
    <w:rsid w:val="00B960F0"/>
    <w:rsid w:val="00B96C06"/>
    <w:rsid w:val="00BA1643"/>
    <w:rsid w:val="00BA2BEC"/>
    <w:rsid w:val="00BA58A8"/>
    <w:rsid w:val="00BA720B"/>
    <w:rsid w:val="00BB1372"/>
    <w:rsid w:val="00BB3207"/>
    <w:rsid w:val="00BB49D0"/>
    <w:rsid w:val="00BB5714"/>
    <w:rsid w:val="00BB7BAD"/>
    <w:rsid w:val="00BB7D3D"/>
    <w:rsid w:val="00BC27AC"/>
    <w:rsid w:val="00BC4059"/>
    <w:rsid w:val="00BC5CB6"/>
    <w:rsid w:val="00BC6169"/>
    <w:rsid w:val="00BD0B7C"/>
    <w:rsid w:val="00BD2121"/>
    <w:rsid w:val="00BE004C"/>
    <w:rsid w:val="00BE12EE"/>
    <w:rsid w:val="00BE1CDB"/>
    <w:rsid w:val="00BE2CD4"/>
    <w:rsid w:val="00BE557E"/>
    <w:rsid w:val="00BE75EA"/>
    <w:rsid w:val="00BF2D80"/>
    <w:rsid w:val="00BF6D49"/>
    <w:rsid w:val="00BF7439"/>
    <w:rsid w:val="00BF74D2"/>
    <w:rsid w:val="00C052A3"/>
    <w:rsid w:val="00C0695D"/>
    <w:rsid w:val="00C12C91"/>
    <w:rsid w:val="00C15336"/>
    <w:rsid w:val="00C16CB4"/>
    <w:rsid w:val="00C17705"/>
    <w:rsid w:val="00C20CB4"/>
    <w:rsid w:val="00C219FD"/>
    <w:rsid w:val="00C234D6"/>
    <w:rsid w:val="00C242B3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DF4"/>
    <w:rsid w:val="00C51CEF"/>
    <w:rsid w:val="00C52A7D"/>
    <w:rsid w:val="00C52DA0"/>
    <w:rsid w:val="00C53A07"/>
    <w:rsid w:val="00C54AD6"/>
    <w:rsid w:val="00C54C00"/>
    <w:rsid w:val="00C60312"/>
    <w:rsid w:val="00C61549"/>
    <w:rsid w:val="00C6176D"/>
    <w:rsid w:val="00C61D87"/>
    <w:rsid w:val="00C647B1"/>
    <w:rsid w:val="00C67FBA"/>
    <w:rsid w:val="00C703D9"/>
    <w:rsid w:val="00C71DE7"/>
    <w:rsid w:val="00C73BC7"/>
    <w:rsid w:val="00C75306"/>
    <w:rsid w:val="00C775D4"/>
    <w:rsid w:val="00C85D1A"/>
    <w:rsid w:val="00C91FCF"/>
    <w:rsid w:val="00C94357"/>
    <w:rsid w:val="00C956BC"/>
    <w:rsid w:val="00C9626D"/>
    <w:rsid w:val="00CA1005"/>
    <w:rsid w:val="00CA6540"/>
    <w:rsid w:val="00CB1013"/>
    <w:rsid w:val="00CB1115"/>
    <w:rsid w:val="00CB11EC"/>
    <w:rsid w:val="00CB3C3C"/>
    <w:rsid w:val="00CC0006"/>
    <w:rsid w:val="00CC09BE"/>
    <w:rsid w:val="00CC0D20"/>
    <w:rsid w:val="00CC2560"/>
    <w:rsid w:val="00CC4564"/>
    <w:rsid w:val="00CC5665"/>
    <w:rsid w:val="00CC6780"/>
    <w:rsid w:val="00CC7A5C"/>
    <w:rsid w:val="00CC7D93"/>
    <w:rsid w:val="00CD05B8"/>
    <w:rsid w:val="00CD1B39"/>
    <w:rsid w:val="00CD1D24"/>
    <w:rsid w:val="00CD318E"/>
    <w:rsid w:val="00CD3695"/>
    <w:rsid w:val="00CD67DE"/>
    <w:rsid w:val="00CE333A"/>
    <w:rsid w:val="00CE3A90"/>
    <w:rsid w:val="00CE57EC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DC1"/>
    <w:rsid w:val="00D33E96"/>
    <w:rsid w:val="00D425A1"/>
    <w:rsid w:val="00D51B1B"/>
    <w:rsid w:val="00D51C8D"/>
    <w:rsid w:val="00D52943"/>
    <w:rsid w:val="00D52CAF"/>
    <w:rsid w:val="00D53630"/>
    <w:rsid w:val="00D5480E"/>
    <w:rsid w:val="00D55D50"/>
    <w:rsid w:val="00D626BD"/>
    <w:rsid w:val="00D643B9"/>
    <w:rsid w:val="00D6679E"/>
    <w:rsid w:val="00D67CDE"/>
    <w:rsid w:val="00D70D72"/>
    <w:rsid w:val="00D70EFD"/>
    <w:rsid w:val="00D745CB"/>
    <w:rsid w:val="00D75459"/>
    <w:rsid w:val="00D80852"/>
    <w:rsid w:val="00D82DC3"/>
    <w:rsid w:val="00D84E61"/>
    <w:rsid w:val="00D85E65"/>
    <w:rsid w:val="00D8707A"/>
    <w:rsid w:val="00D903D1"/>
    <w:rsid w:val="00D95844"/>
    <w:rsid w:val="00DA42EC"/>
    <w:rsid w:val="00DA7687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718E"/>
    <w:rsid w:val="00DB7893"/>
    <w:rsid w:val="00DC284B"/>
    <w:rsid w:val="00DC421C"/>
    <w:rsid w:val="00DC4495"/>
    <w:rsid w:val="00DC5D64"/>
    <w:rsid w:val="00DC6A6F"/>
    <w:rsid w:val="00DD1AE7"/>
    <w:rsid w:val="00DD3E5D"/>
    <w:rsid w:val="00DD6346"/>
    <w:rsid w:val="00DD7105"/>
    <w:rsid w:val="00DD77A5"/>
    <w:rsid w:val="00DE1BC9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612"/>
    <w:rsid w:val="00DF7E9A"/>
    <w:rsid w:val="00E05608"/>
    <w:rsid w:val="00E0689B"/>
    <w:rsid w:val="00E06B29"/>
    <w:rsid w:val="00E11143"/>
    <w:rsid w:val="00E1143F"/>
    <w:rsid w:val="00E17021"/>
    <w:rsid w:val="00E178FA"/>
    <w:rsid w:val="00E21C5E"/>
    <w:rsid w:val="00E27585"/>
    <w:rsid w:val="00E27AF5"/>
    <w:rsid w:val="00E30FA8"/>
    <w:rsid w:val="00E314B9"/>
    <w:rsid w:val="00E33A66"/>
    <w:rsid w:val="00E34669"/>
    <w:rsid w:val="00E415F2"/>
    <w:rsid w:val="00E52C6F"/>
    <w:rsid w:val="00E53553"/>
    <w:rsid w:val="00E563E1"/>
    <w:rsid w:val="00E56B5D"/>
    <w:rsid w:val="00E5776E"/>
    <w:rsid w:val="00E57CF6"/>
    <w:rsid w:val="00E6132F"/>
    <w:rsid w:val="00E62AC7"/>
    <w:rsid w:val="00E63097"/>
    <w:rsid w:val="00E638A0"/>
    <w:rsid w:val="00E64FBB"/>
    <w:rsid w:val="00E663E2"/>
    <w:rsid w:val="00E676EB"/>
    <w:rsid w:val="00E719C3"/>
    <w:rsid w:val="00E72444"/>
    <w:rsid w:val="00E740EC"/>
    <w:rsid w:val="00E77D84"/>
    <w:rsid w:val="00E81EF9"/>
    <w:rsid w:val="00E84EBF"/>
    <w:rsid w:val="00E8613B"/>
    <w:rsid w:val="00E9405A"/>
    <w:rsid w:val="00E96918"/>
    <w:rsid w:val="00E97AF1"/>
    <w:rsid w:val="00EA2BFA"/>
    <w:rsid w:val="00EA70F4"/>
    <w:rsid w:val="00EB17ED"/>
    <w:rsid w:val="00EB2FA5"/>
    <w:rsid w:val="00EB4F60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62AE"/>
    <w:rsid w:val="00ED6495"/>
    <w:rsid w:val="00EE01B6"/>
    <w:rsid w:val="00EE4ED4"/>
    <w:rsid w:val="00EE618A"/>
    <w:rsid w:val="00EF0367"/>
    <w:rsid w:val="00EF13CA"/>
    <w:rsid w:val="00EF14C6"/>
    <w:rsid w:val="00EF1FB3"/>
    <w:rsid w:val="00EF7DC4"/>
    <w:rsid w:val="00F00BC4"/>
    <w:rsid w:val="00F01C1B"/>
    <w:rsid w:val="00F030EC"/>
    <w:rsid w:val="00F0423F"/>
    <w:rsid w:val="00F06432"/>
    <w:rsid w:val="00F1053D"/>
    <w:rsid w:val="00F11443"/>
    <w:rsid w:val="00F132E0"/>
    <w:rsid w:val="00F135D0"/>
    <w:rsid w:val="00F2128A"/>
    <w:rsid w:val="00F218EB"/>
    <w:rsid w:val="00F22C4E"/>
    <w:rsid w:val="00F23AAC"/>
    <w:rsid w:val="00F259CE"/>
    <w:rsid w:val="00F26B4B"/>
    <w:rsid w:val="00F31822"/>
    <w:rsid w:val="00F3192D"/>
    <w:rsid w:val="00F34C90"/>
    <w:rsid w:val="00F36DBE"/>
    <w:rsid w:val="00F41650"/>
    <w:rsid w:val="00F424C7"/>
    <w:rsid w:val="00F4568B"/>
    <w:rsid w:val="00F45905"/>
    <w:rsid w:val="00F506C1"/>
    <w:rsid w:val="00F56D97"/>
    <w:rsid w:val="00F647A2"/>
    <w:rsid w:val="00F67C66"/>
    <w:rsid w:val="00F70566"/>
    <w:rsid w:val="00F736A9"/>
    <w:rsid w:val="00F736DD"/>
    <w:rsid w:val="00F7411E"/>
    <w:rsid w:val="00F75304"/>
    <w:rsid w:val="00F759B0"/>
    <w:rsid w:val="00F76F0A"/>
    <w:rsid w:val="00F7742D"/>
    <w:rsid w:val="00F8468D"/>
    <w:rsid w:val="00F870AD"/>
    <w:rsid w:val="00F90833"/>
    <w:rsid w:val="00F92F9F"/>
    <w:rsid w:val="00F9513F"/>
    <w:rsid w:val="00F95AA6"/>
    <w:rsid w:val="00FA059A"/>
    <w:rsid w:val="00FA14C3"/>
    <w:rsid w:val="00FB3667"/>
    <w:rsid w:val="00FC0C52"/>
    <w:rsid w:val="00FC335A"/>
    <w:rsid w:val="00FC3C61"/>
    <w:rsid w:val="00FC41D0"/>
    <w:rsid w:val="00FC4B3D"/>
    <w:rsid w:val="00FC537C"/>
    <w:rsid w:val="00FC6053"/>
    <w:rsid w:val="00FC617F"/>
    <w:rsid w:val="00FC6DA9"/>
    <w:rsid w:val="00FD1697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E84"/>
    <w:rsid w:val="00FF1735"/>
    <w:rsid w:val="00FF2DA2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A57CDD"/>
    <w:pPr>
      <w:keepNext/>
      <w:keepLines/>
      <w:spacing w:before="120" w:after="120"/>
      <w:outlineLvl w:val="2"/>
    </w:pPr>
    <w:rPr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A57CDD"/>
    <w:rPr>
      <w:rFonts w:ascii="Arial" w:hAnsi="Arial"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urtxtstd5">
    <w:name w:val="urtxtstd5"/>
    <w:basedOn w:val="Standardnpsmoodstavce"/>
    <w:rsid w:val="002351AD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665970"/>
    <w:pPr>
      <w:keepNext/>
      <w:keepLines/>
      <w:numPr>
        <w:ilvl w:val="1"/>
        <w:numId w:val="2"/>
      </w:numPr>
      <w:spacing w:before="120"/>
      <w:contextualSpacing/>
      <w:outlineLvl w:val="1"/>
    </w:pPr>
    <w:rPr>
      <w:b/>
      <w:szCs w:val="28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A57CDD"/>
    <w:pPr>
      <w:keepNext/>
      <w:keepLines/>
      <w:spacing w:before="120" w:after="120"/>
      <w:outlineLvl w:val="2"/>
    </w:pPr>
    <w:rPr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Calibri" w:hAnsi="Calibri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665970"/>
    <w:rPr>
      <w:rFonts w:ascii="Calibri" w:hAnsi="Calibri"/>
      <w:b/>
      <w:sz w:val="22"/>
      <w:szCs w:val="28"/>
      <w:lang w:eastAsia="en-US"/>
    </w:rPr>
  </w:style>
  <w:style w:type="character" w:customStyle="1" w:styleId="Nadpis3Char">
    <w:name w:val="Nadpis 3 Char"/>
    <w:link w:val="Nadpis3"/>
    <w:rsid w:val="00A57CDD"/>
    <w:rPr>
      <w:rFonts w:ascii="Arial" w:hAnsi="Arial"/>
      <w:sz w:val="22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titul">
    <w:name w:val="Subtitle"/>
    <w:basedOn w:val="Normln"/>
    <w:next w:val="Normln"/>
    <w:link w:val="Podtitul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titulChar">
    <w:name w:val="Podtitul Char"/>
    <w:link w:val="Podtitul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v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Calibri" w:hAnsi="Calibri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urtxtstd5">
    <w:name w:val="urtxtstd5"/>
    <w:basedOn w:val="Standardnpsmoodstavce"/>
    <w:rsid w:val="002351AD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33DE35-A97A-44E3-BA87-DDC369DF7E8A}"/>
      </w:docPartPr>
      <w:docPartBody>
        <w:p w:rsidR="008E5E3D" w:rsidRDefault="001B32E8"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90188DC41C241DE904F1129ACB75A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8B01A-D01D-415C-973C-ACFAC7DE2728}"/>
      </w:docPartPr>
      <w:docPartBody>
        <w:p w:rsidR="008E5E3D" w:rsidRDefault="001B32E8" w:rsidP="001B32E8">
          <w:pPr>
            <w:pStyle w:val="390188DC41C241DE904F1129ACB75A4C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8"/>
    <w:rsid w:val="00131738"/>
    <w:rsid w:val="001B32E8"/>
    <w:rsid w:val="00200033"/>
    <w:rsid w:val="003471EF"/>
    <w:rsid w:val="00360737"/>
    <w:rsid w:val="0037109B"/>
    <w:rsid w:val="003A6879"/>
    <w:rsid w:val="003B7DF5"/>
    <w:rsid w:val="004B3EFF"/>
    <w:rsid w:val="004B4B76"/>
    <w:rsid w:val="004C13FF"/>
    <w:rsid w:val="00535D15"/>
    <w:rsid w:val="0063652F"/>
    <w:rsid w:val="006677E4"/>
    <w:rsid w:val="0069033B"/>
    <w:rsid w:val="007E04B8"/>
    <w:rsid w:val="007F3BFB"/>
    <w:rsid w:val="008754C5"/>
    <w:rsid w:val="008E5E3D"/>
    <w:rsid w:val="009071F9"/>
    <w:rsid w:val="009A2267"/>
    <w:rsid w:val="00A034F7"/>
    <w:rsid w:val="00AA188B"/>
    <w:rsid w:val="00B23DDF"/>
    <w:rsid w:val="00D125DC"/>
    <w:rsid w:val="00D57E1D"/>
    <w:rsid w:val="00D82DBD"/>
    <w:rsid w:val="00E074DA"/>
    <w:rsid w:val="00E3363E"/>
    <w:rsid w:val="00EB5F67"/>
    <w:rsid w:val="00EC2B4B"/>
    <w:rsid w:val="00ED3756"/>
    <w:rsid w:val="00ED44BD"/>
    <w:rsid w:val="00EF2515"/>
    <w:rsid w:val="00F06909"/>
    <w:rsid w:val="00F82A1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44BD"/>
    <w:rPr>
      <w:color w:val="808080"/>
    </w:rPr>
  </w:style>
  <w:style w:type="paragraph" w:customStyle="1" w:styleId="390188DC41C241DE904F1129ACB75A4C">
    <w:name w:val="390188DC41C241DE904F1129ACB75A4C"/>
    <w:rsid w:val="001B32E8"/>
  </w:style>
  <w:style w:type="paragraph" w:customStyle="1" w:styleId="0B35D7E7D82F48D9876B4DF7A96C28BE">
    <w:name w:val="0B35D7E7D82F48D9876B4DF7A96C28BE"/>
    <w:rsid w:val="001B32E8"/>
  </w:style>
  <w:style w:type="paragraph" w:customStyle="1" w:styleId="E11BE5CF27574D32BE6F9265EB00AA46">
    <w:name w:val="E11BE5CF27574D32BE6F9265EB00AA46"/>
    <w:rsid w:val="001B32E8"/>
  </w:style>
  <w:style w:type="paragraph" w:customStyle="1" w:styleId="33AC61E6E6AA4D448FFCCBD52DEB5660">
    <w:name w:val="33AC61E6E6AA4D448FFCCBD52DEB5660"/>
    <w:rsid w:val="001B32E8"/>
  </w:style>
  <w:style w:type="paragraph" w:customStyle="1" w:styleId="787BD893FD5D43FDBDA10FF8DB15775B">
    <w:name w:val="787BD893FD5D43FDBDA10FF8DB15775B"/>
    <w:rsid w:val="001B32E8"/>
  </w:style>
  <w:style w:type="paragraph" w:customStyle="1" w:styleId="38A1969E439349D7AF6780A043C44659">
    <w:name w:val="38A1969E439349D7AF6780A043C44659"/>
    <w:rsid w:val="001B32E8"/>
  </w:style>
  <w:style w:type="paragraph" w:customStyle="1" w:styleId="3D5BEE76F8F84883AFE414A8F8E66F42">
    <w:name w:val="3D5BEE76F8F84883AFE414A8F8E66F42"/>
    <w:rsid w:val="00F06909"/>
  </w:style>
  <w:style w:type="paragraph" w:customStyle="1" w:styleId="14F4599F9F0C4912BA4A0DEFBDD81BCE">
    <w:name w:val="14F4599F9F0C4912BA4A0DEFBDD81BCE"/>
    <w:rsid w:val="00F06909"/>
  </w:style>
  <w:style w:type="paragraph" w:customStyle="1" w:styleId="219631A360C54E80B5CF0F75E2D446A4">
    <w:name w:val="219631A360C54E80B5CF0F75E2D446A4"/>
    <w:rsid w:val="00F06909"/>
  </w:style>
  <w:style w:type="paragraph" w:customStyle="1" w:styleId="76B893A83242426AB32318A61FF944B8">
    <w:name w:val="76B893A83242426AB32318A61FF944B8"/>
    <w:rsid w:val="00F06909"/>
  </w:style>
  <w:style w:type="paragraph" w:customStyle="1" w:styleId="DD9787B151994C1A9CFC5B4A6F64203D">
    <w:name w:val="DD9787B151994C1A9CFC5B4A6F64203D"/>
    <w:rsid w:val="00ED44BD"/>
  </w:style>
  <w:style w:type="paragraph" w:customStyle="1" w:styleId="1BA72B8448C04075834FA23A64BC624B">
    <w:name w:val="1BA72B8448C04075834FA23A64BC624B"/>
    <w:rsid w:val="00ED44BD"/>
  </w:style>
  <w:style w:type="paragraph" w:customStyle="1" w:styleId="2E7C6F7C04BE4790AA7B504190E6E647">
    <w:name w:val="2E7C6F7C04BE4790AA7B504190E6E647"/>
    <w:rsid w:val="00ED44BD"/>
  </w:style>
  <w:style w:type="paragraph" w:customStyle="1" w:styleId="74C558F9300441B7996CCDC71497FC37">
    <w:name w:val="74C558F9300441B7996CCDC71497FC37"/>
    <w:rsid w:val="00ED44BD"/>
  </w:style>
  <w:style w:type="paragraph" w:customStyle="1" w:styleId="8F2D5B7227DF41B6A9C5CED99203980F">
    <w:name w:val="8F2D5B7227DF41B6A9C5CED99203980F"/>
    <w:rsid w:val="00ED44BD"/>
  </w:style>
  <w:style w:type="paragraph" w:customStyle="1" w:styleId="FF5AED851CF44494BFE67FE0E6B80F89">
    <w:name w:val="FF5AED851CF44494BFE67FE0E6B80F89"/>
    <w:rsid w:val="00ED4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4d30442c-9d4c-4350-bceb-174ecd34907c">ChM</Proces>
    <Stav xmlns="4d30442c-9d4c-4350-bceb-174ecd34907c">Schválen</Stav>
    <_x0160_ablona xmlns="4d30442c-9d4c-4350-bceb-174ecd34907c">Ano</_x0160_ablona>
    <Verze_x0020_dok_x002e_ xmlns="4d30442c-9d4c-4350-bceb-174ecd34907c">1.1</Verze_x0020_dok_x002e_>
    <Typ_x0020_dokumentu xmlns="4d30442c-9d4c-4350-bceb-174ecd34907c">Dokumentace procesů</Typ_x0020_dokumentu>
    <Platnost_x0020_od xmlns="4d30442c-9d4c-4350-bceb-174ecd34907c">2017-03-07T23:00:00+00:00</Platnost_x0020_od>
    <_dlc_DocId xmlns="b2e8d78a-d8b5-4242-a604-ff3322b2efb3">RYC5XH453WTX-159-19</_dlc_DocId>
    <_dlc_DocIdUrl xmlns="b2e8d78a-d8b5-4242-a604-ff3322b2efb3">
      <Url>https://sp-portal.mze.cz/MZe/Weby%20MZe/ITSM/_layouts/15/DocIdRedir.aspx?ID=RYC5XH453WTX-159-19</Url>
      <Description>RYC5XH453WTX-159-19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62F07C0F09A34B9AD85876E3818178" ma:contentTypeVersion="8" ma:contentTypeDescription="Vytvoří nový dokument" ma:contentTypeScope="" ma:versionID="ee979d04896effe4801928bc5fbd8f0b">
  <xsd:schema xmlns:xsd="http://www.w3.org/2001/XMLSchema" xmlns:xs="http://www.w3.org/2001/XMLSchema" xmlns:p="http://schemas.microsoft.com/office/2006/metadata/properties" xmlns:ns2="b2e8d78a-d8b5-4242-a604-ff3322b2efb3" xmlns:ns3="4d30442c-9d4c-4350-bceb-174ecd34907c" targetNamespace="http://schemas.microsoft.com/office/2006/metadata/properties" ma:root="true" ma:fieldsID="fd57059d05e0b1e54f0964fe3d1c774d" ns2:_="" ns3:_="">
    <xsd:import namespace="b2e8d78a-d8b5-4242-a604-ff3322b2efb3"/>
    <xsd:import namespace="4d30442c-9d4c-4350-bceb-174ecd349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_x0020_dokumentu"/>
                <xsd:element ref="ns3:Proces" minOccurs="0"/>
                <xsd:element ref="ns3:_x0160_ablona"/>
                <xsd:element ref="ns3:Platnost_x0020_od" minOccurs="0"/>
                <xsd:element ref="ns3:Verze_x0020_dok_x002e_" minOccurs="0"/>
                <xsd:element ref="ns3:Stav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8d78a-d8b5-4242-a604-ff3322b2efb3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8" nillable="true" ma:displayName="ID dokumentu" ma:description="Trvalý odkaz na tento dokument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42c-9d4c-4350-bceb-174ecd34907c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11" ma:displayName="Typ dokumentu" ma:default="Dokumentace procesů" ma:format="Dropdown" ma:internalName="Typ_x0020_dokumentu">
      <xsd:simpleType>
        <xsd:restriction base="dms:Choice">
          <xsd:enumeration value="Pokyny"/>
          <xsd:enumeration value="Status a Jednací řád"/>
          <xsd:enumeration value="Obecný rámec ITSM"/>
          <xsd:enumeration value="Dokumentace procesů"/>
        </xsd:restriction>
      </xsd:simpleType>
    </xsd:element>
    <xsd:element name="Proces" ma:index="12" nillable="true" ma:displayName="Proces" ma:format="Dropdown" ma:internalName="Proces">
      <xsd:simpleType>
        <xsd:restriction base="dms:Choice">
          <xsd:enumeration value="ChM"/>
          <xsd:enumeration value="PM"/>
          <xsd:enumeration value="RM"/>
          <xsd:enumeration value="IM"/>
          <xsd:enumeration value="RF"/>
          <xsd:enumeration value="KM"/>
        </xsd:restriction>
      </xsd:simpleType>
    </xsd:element>
    <xsd:element name="_x0160_ablona" ma:index="13" ma:displayName="Šablona" ma:default="Ano" ma:format="RadioButtons" ma:internalName="_x0160_ablona">
      <xsd:simpleType>
        <xsd:restriction base="dms:Choice">
          <xsd:enumeration value="Ano"/>
          <xsd:enumeration value="Ne"/>
        </xsd:restriction>
      </xsd:simpleType>
    </xsd:element>
    <xsd:element name="Platnost_x0020_od" ma:index="14" nillable="true" ma:displayName="Platnost od" ma:format="DateOnly" ma:internalName="Platnost_x0020_od">
      <xsd:simpleType>
        <xsd:restriction base="dms:DateTime"/>
      </xsd:simpleType>
    </xsd:element>
    <xsd:element name="Verze_x0020_dok_x002e_" ma:index="15" nillable="true" ma:displayName="Verze dok." ma:internalName="Verze_x0020_dok_x002e_">
      <xsd:simpleType>
        <xsd:restriction base="dms:Text">
          <xsd:maxLength value="10"/>
        </xsd:restriction>
      </xsd:simpleType>
    </xsd:element>
    <xsd:element name="Stav" ma:index="16" ma:displayName="Stav" ma:default="Schválen" ma:format="RadioButtons" ma:internalName="Stav">
      <xsd:simpleType>
        <xsd:restriction base="dms:Choice">
          <xsd:enumeration value="Schválen"/>
          <xsd:enumeration value="Návrh"/>
          <xsd:enumeration value="Již 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14FF6-F4BA-47E1-B9AD-815D8518B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56B9B-740E-4928-ABBF-6A07CDB4C0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220498-7C76-4FD6-9B2A-2CB30E99AEBF}">
  <ds:schemaRefs>
    <ds:schemaRef ds:uri="http://schemas.microsoft.com/office/2006/metadata/properties"/>
    <ds:schemaRef ds:uri="http://schemas.microsoft.com/office/infopath/2007/PartnerControls"/>
    <ds:schemaRef ds:uri="4d30442c-9d4c-4350-bceb-174ecd34907c"/>
    <ds:schemaRef ds:uri="b2e8d78a-d8b5-4242-a604-ff3322b2efb3"/>
  </ds:schemaRefs>
</ds:datastoreItem>
</file>

<file path=customXml/itemProps4.xml><?xml version="1.0" encoding="utf-8"?>
<ds:datastoreItem xmlns:ds="http://schemas.openxmlformats.org/officeDocument/2006/customXml" ds:itemID="{05DF0469-BC97-4006-8DBC-62C6FA694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8d78a-d8b5-4242-a604-ff3322b2efb3"/>
    <ds:schemaRef ds:uri="4d30442c-9d4c-4350-bceb-174ecd349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032B91-E698-4EF0-B761-59F7EB7F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1</TotalTime>
  <Pages>7</Pages>
  <Words>1058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>Jan.Ladin@mze.cz</Manager>
  <Company>Mze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Šablona Dokumentace pro Word</dc:subject>
  <dc:creator>Podveský Martin</dc:creator>
  <dc:description>Metodika k dokumentaci je v bodu 2 tohoto dokumentu</dc:description>
  <cp:lastModifiedBy>Barborová Milena</cp:lastModifiedBy>
  <cp:revision>2</cp:revision>
  <cp:lastPrinted>2017-01-03T09:19:00Z</cp:lastPrinted>
  <dcterms:created xsi:type="dcterms:W3CDTF">2019-09-13T11:07:00Z</dcterms:created>
  <dcterms:modified xsi:type="dcterms:W3CDTF">2019-09-13T11:07:00Z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0x0101008A62F07C0F09A34B9AD85876E3818178</vt:lpwstr>
  </property>
  <property fmtid="{D5CDD505-2E9C-101B-9397-08002B2CF9AE}" pid="5" name="_dlc_DocIdItemGuid">
    <vt:lpwstr>cf2f2f75-d32b-42b6-9628-01da85262824</vt:lpwstr>
  </property>
</Properties>
</file>