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9149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914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9149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914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914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9149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9149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9149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493"/>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62F6-7EE6-412D-AE53-9BBC7E3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2019-09-12T11:25:00Z</dcterms:created>
  <dcterms:modified xsi:type="dcterms:W3CDTF">2019-09-12T11:25:00Z</dcterms:modified>
</cp:coreProperties>
</file>