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5632CD" w:rsidRPr="00674204" w:rsidTr="00674204">
        <w:trPr>
          <w:trHeight w:val="966"/>
        </w:trPr>
        <w:tc>
          <w:tcPr>
            <w:tcW w:w="10463" w:type="dxa"/>
            <w:gridSpan w:val="10"/>
          </w:tcPr>
          <w:p w:rsidR="005632CD" w:rsidRPr="00674204" w:rsidRDefault="005632CD" w:rsidP="00674204">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5632CD" w:rsidRPr="00674204" w:rsidTr="00674204">
        <w:trPr>
          <w:trHeight w:val="624"/>
        </w:trPr>
        <w:tc>
          <w:tcPr>
            <w:tcW w:w="4452" w:type="dxa"/>
            <w:gridSpan w:val="3"/>
            <w:tcMar>
              <w:bottom w:w="0" w:type="dxa"/>
            </w:tcMar>
          </w:tcPr>
          <w:p w:rsidR="005632CD" w:rsidRPr="00674204" w:rsidRDefault="005632CD" w:rsidP="00674204">
            <w:pPr>
              <w:spacing w:after="0" w:line="240" w:lineRule="auto"/>
              <w:contextualSpacing/>
            </w:pPr>
            <w:r w:rsidRPr="00674204">
              <w:rPr>
                <w:b/>
                <w:sz w:val="48"/>
                <w:szCs w:val="48"/>
              </w:rPr>
              <w:t>OBJEDNÁVKA</w:t>
            </w:r>
          </w:p>
        </w:tc>
        <w:tc>
          <w:tcPr>
            <w:tcW w:w="3885" w:type="dxa"/>
            <w:gridSpan w:val="6"/>
            <w:tcMar>
              <w:bottom w:w="0" w:type="dxa"/>
            </w:tcMar>
          </w:tcPr>
          <w:p w:rsidR="005632CD" w:rsidRPr="00674204" w:rsidRDefault="005632CD" w:rsidP="00674204">
            <w:pPr>
              <w:spacing w:after="0" w:line="240" w:lineRule="auto"/>
              <w:contextualSpacing/>
              <w:jc w:val="right"/>
              <w:rPr>
                <w:b/>
                <w:szCs w:val="20"/>
              </w:rPr>
            </w:pPr>
          </w:p>
          <w:p w:rsidR="005632CD" w:rsidRPr="00674204" w:rsidRDefault="005632CD" w:rsidP="00674204">
            <w:pPr>
              <w:spacing w:after="0" w:line="240" w:lineRule="auto"/>
              <w:contextualSpacing/>
              <w:jc w:val="right"/>
            </w:pPr>
            <w:r w:rsidRPr="00674204">
              <w:rPr>
                <w:szCs w:val="20"/>
              </w:rPr>
              <w:t>číslo:</w:t>
            </w:r>
          </w:p>
        </w:tc>
        <w:tc>
          <w:tcPr>
            <w:tcW w:w="2126" w:type="dxa"/>
          </w:tcPr>
          <w:p w:rsidR="005632CD" w:rsidRPr="00674204" w:rsidRDefault="005632CD" w:rsidP="00674204">
            <w:pPr>
              <w:spacing w:after="0" w:line="240" w:lineRule="auto"/>
              <w:contextualSpacing/>
              <w:jc w:val="right"/>
              <w:rPr>
                <w:b/>
                <w:szCs w:val="20"/>
              </w:rPr>
            </w:pPr>
          </w:p>
          <w:p w:rsidR="005632CD" w:rsidRPr="00674204" w:rsidRDefault="005632CD" w:rsidP="00674204">
            <w:pPr>
              <w:spacing w:after="0" w:line="240" w:lineRule="auto"/>
              <w:contextualSpacing/>
              <w:jc w:val="right"/>
              <w:rPr>
                <w:b/>
                <w:szCs w:val="20"/>
              </w:rPr>
            </w:pPr>
            <w:r w:rsidRPr="00674204">
              <w:t>9-532/T4400/19/RS</w:t>
            </w:r>
          </w:p>
        </w:tc>
      </w:tr>
      <w:tr w:rsidR="005632CD" w:rsidRPr="00674204" w:rsidTr="00674204">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5632CD" w:rsidRPr="00674204" w:rsidRDefault="005632CD" w:rsidP="00674204">
            <w:pPr>
              <w:spacing w:after="0" w:line="240" w:lineRule="auto"/>
              <w:contextualSpacing/>
              <w:rPr>
                <w:szCs w:val="20"/>
              </w:rPr>
            </w:pPr>
            <w:r w:rsidRPr="00674204">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5632CD" w:rsidRPr="00674204" w:rsidRDefault="005632CD" w:rsidP="00674204">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5632CD" w:rsidRPr="00674204" w:rsidRDefault="005632CD" w:rsidP="00674204">
            <w:pPr>
              <w:spacing w:after="0" w:line="240" w:lineRule="auto"/>
              <w:contextualSpacing/>
              <w:rPr>
                <w:szCs w:val="20"/>
              </w:rPr>
            </w:pPr>
            <w:r w:rsidRPr="00674204">
              <w:rPr>
                <w:szCs w:val="20"/>
              </w:rPr>
              <w:t>Zhotovitel</w:t>
            </w:r>
          </w:p>
        </w:tc>
      </w:tr>
      <w:tr w:rsidR="005632CD" w:rsidRPr="00674204" w:rsidTr="00674204">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5632CD" w:rsidRPr="00674204" w:rsidRDefault="005632CD" w:rsidP="00674204">
            <w:pPr>
              <w:spacing w:after="0" w:line="240" w:lineRule="auto"/>
              <w:contextualSpacing/>
              <w:rPr>
                <w:b/>
                <w:szCs w:val="20"/>
              </w:rPr>
            </w:pPr>
            <w:r w:rsidRPr="00674204">
              <w:rPr>
                <w:b/>
                <w:szCs w:val="20"/>
              </w:rPr>
              <w:t>Pražská vodohospodářská společnost a.s.</w:t>
            </w:r>
          </w:p>
          <w:p w:rsidR="005632CD" w:rsidRPr="00674204" w:rsidRDefault="005632CD" w:rsidP="00674204">
            <w:pPr>
              <w:spacing w:after="0" w:line="240" w:lineRule="auto"/>
              <w:contextualSpacing/>
              <w:rPr>
                <w:szCs w:val="20"/>
              </w:rPr>
            </w:pPr>
            <w:r w:rsidRPr="00674204">
              <w:rPr>
                <w:szCs w:val="20"/>
              </w:rPr>
              <w:t>Žatecká 110/2, 110 00 Praha 1</w:t>
            </w: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r w:rsidRPr="00674204">
              <w:rPr>
                <w:szCs w:val="20"/>
              </w:rPr>
              <w:t xml:space="preserve">Bankovní spojení: </w:t>
            </w: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r w:rsidRPr="00674204">
              <w:rPr>
                <w:szCs w:val="20"/>
              </w:rPr>
              <w:t>IČ: 25656112</w:t>
            </w:r>
          </w:p>
          <w:p w:rsidR="005632CD" w:rsidRPr="00674204" w:rsidRDefault="005632CD" w:rsidP="00674204">
            <w:pPr>
              <w:spacing w:after="0" w:line="240" w:lineRule="auto"/>
              <w:contextualSpacing/>
              <w:rPr>
                <w:szCs w:val="20"/>
              </w:rPr>
            </w:pPr>
            <w:r w:rsidRPr="00674204">
              <w:rPr>
                <w:szCs w:val="20"/>
              </w:rPr>
              <w:t>DIČ: CZ25656112</w:t>
            </w:r>
          </w:p>
          <w:p w:rsidR="005632CD" w:rsidRPr="00674204" w:rsidRDefault="005632CD" w:rsidP="00674204">
            <w:pPr>
              <w:spacing w:after="0" w:line="240" w:lineRule="auto"/>
              <w:contextualSpacing/>
              <w:rPr>
                <w:szCs w:val="20"/>
              </w:rPr>
            </w:pPr>
            <w:r w:rsidRPr="00674204">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5632CD" w:rsidRPr="00674204" w:rsidRDefault="005632CD" w:rsidP="00674204">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5632CD" w:rsidRPr="00674204" w:rsidRDefault="005632CD" w:rsidP="00674204">
            <w:pPr>
              <w:spacing w:after="0"/>
              <w:rPr>
                <w:b/>
              </w:rPr>
            </w:pPr>
            <w:r w:rsidRPr="00674204">
              <w:t>RIPS projekt s.r.o.</w:t>
            </w:r>
          </w:p>
          <w:p w:rsidR="005632CD" w:rsidRPr="00674204" w:rsidRDefault="005632CD" w:rsidP="00674204">
            <w:pPr>
              <w:spacing w:after="0"/>
            </w:pPr>
          </w:p>
          <w:p w:rsidR="005632CD" w:rsidRPr="00674204" w:rsidRDefault="005632CD" w:rsidP="00674204">
            <w:pPr>
              <w:spacing w:after="0"/>
            </w:pPr>
            <w:r w:rsidRPr="00674204">
              <w:t>Náchodská 2548, 193 00 Praha 20 - Horní Počernice</w:t>
            </w: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r w:rsidRPr="00674204">
              <w:rPr>
                <w:szCs w:val="20"/>
              </w:rPr>
              <w:t xml:space="preserve">IČ: </w:t>
            </w:r>
          </w:p>
          <w:p w:rsidR="005632CD" w:rsidRPr="00674204" w:rsidRDefault="005632CD" w:rsidP="00674204">
            <w:pPr>
              <w:spacing w:after="0" w:line="240" w:lineRule="auto"/>
              <w:contextualSpacing/>
              <w:rPr>
                <w:szCs w:val="20"/>
              </w:rPr>
            </w:pPr>
            <w:r w:rsidRPr="00674204">
              <w:rPr>
                <w:szCs w:val="20"/>
              </w:rPr>
              <w:t xml:space="preserve">DIČ: </w:t>
            </w:r>
          </w:p>
        </w:tc>
      </w:tr>
      <w:tr w:rsidR="005632CD" w:rsidRPr="00674204" w:rsidTr="00674204">
        <w:trPr>
          <w:trHeight w:hRule="exact" w:val="284"/>
        </w:trPr>
        <w:tc>
          <w:tcPr>
            <w:tcW w:w="7191" w:type="dxa"/>
            <w:gridSpan w:val="8"/>
            <w:tcBorders>
              <w:bottom w:val="single" w:sz="4" w:space="0" w:color="auto"/>
            </w:tcBorders>
            <w:tcMar>
              <w:top w:w="0" w:type="dxa"/>
              <w:bottom w:w="0" w:type="dxa"/>
              <w:right w:w="0" w:type="dxa"/>
            </w:tcMar>
            <w:vAlign w:val="center"/>
          </w:tcPr>
          <w:p w:rsidR="005632CD" w:rsidRPr="00674204" w:rsidRDefault="005632CD" w:rsidP="00674204">
            <w:pPr>
              <w:spacing w:after="0" w:line="240" w:lineRule="auto"/>
              <w:contextualSpacing/>
              <w:rPr>
                <w:szCs w:val="20"/>
              </w:rPr>
            </w:pPr>
          </w:p>
        </w:tc>
        <w:tc>
          <w:tcPr>
            <w:tcW w:w="3272" w:type="dxa"/>
            <w:gridSpan w:val="2"/>
            <w:tcBorders>
              <w:bottom w:val="single" w:sz="4" w:space="0" w:color="auto"/>
            </w:tcBorders>
            <w:vAlign w:val="center"/>
          </w:tcPr>
          <w:p w:rsidR="005632CD" w:rsidRPr="00674204" w:rsidRDefault="005632CD" w:rsidP="00674204">
            <w:pPr>
              <w:spacing w:after="0" w:line="240" w:lineRule="auto"/>
              <w:contextualSpacing/>
              <w:rPr>
                <w:szCs w:val="20"/>
              </w:rPr>
            </w:pPr>
          </w:p>
        </w:tc>
      </w:tr>
      <w:tr w:rsidR="005632CD" w:rsidRPr="00674204" w:rsidTr="00674204">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5632CD" w:rsidRPr="00674204" w:rsidRDefault="005632CD" w:rsidP="00674204">
            <w:pPr>
              <w:spacing w:after="0" w:line="240" w:lineRule="auto"/>
              <w:contextualSpacing/>
              <w:rPr>
                <w:szCs w:val="20"/>
              </w:rPr>
            </w:pPr>
            <w:r w:rsidRPr="00674204">
              <w:rPr>
                <w:szCs w:val="20"/>
              </w:rPr>
              <w:t xml:space="preserve">Dodací lhůta: </w:t>
            </w:r>
            <w:r w:rsidRPr="00674204">
              <w:t>31. 12. 2020</w:t>
            </w:r>
          </w:p>
        </w:tc>
        <w:tc>
          <w:tcPr>
            <w:tcW w:w="3272" w:type="dxa"/>
            <w:gridSpan w:val="2"/>
            <w:tcBorders>
              <w:top w:val="single" w:sz="4" w:space="0" w:color="auto"/>
              <w:right w:val="single" w:sz="4" w:space="0" w:color="auto"/>
            </w:tcBorders>
            <w:vAlign w:val="center"/>
          </w:tcPr>
          <w:p w:rsidR="005632CD" w:rsidRPr="00674204" w:rsidRDefault="005632CD" w:rsidP="00674204">
            <w:pPr>
              <w:spacing w:after="0" w:line="240" w:lineRule="auto"/>
              <w:contextualSpacing/>
              <w:rPr>
                <w:szCs w:val="20"/>
              </w:rPr>
            </w:pPr>
            <w:r w:rsidRPr="00674204">
              <w:rPr>
                <w:szCs w:val="20"/>
              </w:rPr>
              <w:t xml:space="preserve">Ze dne: </w:t>
            </w:r>
            <w:r w:rsidRPr="00674204">
              <w:t>30.08.2019</w:t>
            </w:r>
          </w:p>
        </w:tc>
      </w:tr>
      <w:tr w:rsidR="005632CD" w:rsidRPr="00674204" w:rsidTr="00674204">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5632CD" w:rsidRPr="00674204" w:rsidRDefault="005632CD" w:rsidP="00674204">
            <w:pPr>
              <w:spacing w:after="0" w:line="240" w:lineRule="auto"/>
              <w:contextualSpacing/>
              <w:rPr>
                <w:szCs w:val="20"/>
              </w:rPr>
            </w:pPr>
            <w:r w:rsidRPr="00674204">
              <w:rPr>
                <w:szCs w:val="20"/>
              </w:rPr>
              <w:t xml:space="preserve">Dopravní dispozice: </w:t>
            </w:r>
          </w:p>
        </w:tc>
        <w:tc>
          <w:tcPr>
            <w:tcW w:w="3272" w:type="dxa"/>
            <w:gridSpan w:val="2"/>
            <w:tcBorders>
              <w:bottom w:val="single" w:sz="4" w:space="0" w:color="auto"/>
              <w:right w:val="single" w:sz="4" w:space="0" w:color="auto"/>
            </w:tcBorders>
            <w:vAlign w:val="center"/>
          </w:tcPr>
          <w:p w:rsidR="005632CD" w:rsidRPr="00674204" w:rsidRDefault="005632CD" w:rsidP="00674204">
            <w:pPr>
              <w:spacing w:after="0" w:line="240" w:lineRule="auto"/>
              <w:contextualSpacing/>
              <w:rPr>
                <w:szCs w:val="20"/>
              </w:rPr>
            </w:pPr>
            <w:r w:rsidRPr="00674204">
              <w:rPr>
                <w:szCs w:val="20"/>
              </w:rPr>
              <w:t xml:space="preserve">Plátce DPH: </w:t>
            </w:r>
            <w:r w:rsidRPr="00674204">
              <w:t>Ano</w:t>
            </w:r>
          </w:p>
        </w:tc>
      </w:tr>
      <w:tr w:rsidR="005632CD" w:rsidRPr="00674204" w:rsidTr="00674204">
        <w:trPr>
          <w:trHeight w:hRule="exact" w:val="319"/>
        </w:trPr>
        <w:tc>
          <w:tcPr>
            <w:tcW w:w="10463" w:type="dxa"/>
            <w:gridSpan w:val="10"/>
            <w:tcBorders>
              <w:top w:val="single" w:sz="4" w:space="0" w:color="auto"/>
              <w:bottom w:val="single" w:sz="4" w:space="0" w:color="auto"/>
            </w:tcBorders>
          </w:tcPr>
          <w:p w:rsidR="005632CD" w:rsidRPr="00674204" w:rsidRDefault="005632CD" w:rsidP="00674204">
            <w:pPr>
              <w:spacing w:after="0" w:line="240" w:lineRule="auto"/>
              <w:contextualSpacing/>
            </w:pPr>
          </w:p>
        </w:tc>
      </w:tr>
      <w:tr w:rsidR="005632CD" w:rsidRPr="00674204" w:rsidTr="00674204">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5632CD" w:rsidRPr="00674204" w:rsidRDefault="005632CD" w:rsidP="00674204">
            <w:pPr>
              <w:spacing w:after="0" w:line="240" w:lineRule="auto"/>
              <w:contextualSpacing/>
              <w:jc w:val="center"/>
            </w:pPr>
            <w:r w:rsidRPr="00674204">
              <w:rPr>
                <w:szCs w:val="20"/>
              </w:rPr>
              <w:t>OBJEDNÁVÁME</w:t>
            </w:r>
          </w:p>
        </w:tc>
      </w:tr>
      <w:tr w:rsidR="005632CD" w:rsidRPr="00674204" w:rsidTr="00674204">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5632CD" w:rsidRPr="00674204" w:rsidRDefault="005632CD" w:rsidP="00674204">
            <w:pPr>
              <w:spacing w:before="40" w:after="120" w:line="240" w:lineRule="auto"/>
              <w:contextualSpacing/>
              <w:rPr>
                <w:szCs w:val="20"/>
              </w:rPr>
            </w:pPr>
            <w:r w:rsidRPr="00674204">
              <w:t>Objednáváme u Vás sloučenou projektovou dokumentaci pro ÚR a SP, včetně IČ k získání povolení a s dopracováním dokumentace pro výběr zhotovitele v rámci akce PVS:</w:t>
            </w:r>
          </w:p>
          <w:p w:rsidR="005632CD" w:rsidRPr="00674204" w:rsidRDefault="005632CD" w:rsidP="00674204">
            <w:pPr>
              <w:spacing w:after="0"/>
            </w:pPr>
          </w:p>
          <w:p w:rsidR="005632CD" w:rsidRPr="00674204" w:rsidRDefault="005632CD" w:rsidP="00674204">
            <w:pPr>
              <w:spacing w:after="0"/>
            </w:pPr>
          </w:p>
          <w:p w:rsidR="005632CD" w:rsidRPr="00674204" w:rsidRDefault="005632CD" w:rsidP="00674204">
            <w:pPr>
              <w:spacing w:after="0"/>
            </w:pPr>
            <w:r w:rsidRPr="00674204">
              <w:t>Objednáváme u Číslo akce:1/4/T44/00</w:t>
            </w:r>
          </w:p>
          <w:p w:rsidR="005632CD" w:rsidRPr="00674204" w:rsidRDefault="005632CD" w:rsidP="00674204">
            <w:pPr>
              <w:spacing w:after="0"/>
            </w:pPr>
            <w:r w:rsidRPr="00674204">
              <w:t>Název akce:Obnova vodovodního řadu, ul. Radimova, P6</w:t>
            </w:r>
          </w:p>
          <w:p w:rsidR="005632CD" w:rsidRPr="00674204" w:rsidRDefault="005632CD" w:rsidP="00674204">
            <w:pPr>
              <w:spacing w:after="0"/>
            </w:pPr>
          </w:p>
          <w:p w:rsidR="005632CD" w:rsidRPr="00674204" w:rsidRDefault="005632CD" w:rsidP="00674204">
            <w:pPr>
              <w:spacing w:after="0"/>
            </w:pPr>
          </w:p>
          <w:p w:rsidR="005632CD" w:rsidRPr="00674204" w:rsidRDefault="005632CD" w:rsidP="00674204">
            <w:pPr>
              <w:spacing w:after="0"/>
            </w:pPr>
            <w:r w:rsidRPr="00674204">
              <w:t>Celková cena nepřekročí částku 462 192,50 Kč bez DPH.</w:t>
            </w:r>
          </w:p>
          <w:p w:rsidR="005632CD" w:rsidRPr="00674204" w:rsidRDefault="005632CD" w:rsidP="00674204">
            <w:pPr>
              <w:spacing w:after="0"/>
              <w:rPr>
                <w:szCs w:val="20"/>
              </w:rPr>
            </w:pPr>
          </w:p>
          <w:p w:rsidR="005632CD" w:rsidRPr="00674204" w:rsidRDefault="005632CD" w:rsidP="00674204">
            <w:pPr>
              <w:spacing w:after="0"/>
              <w:rPr>
                <w:szCs w:val="20"/>
              </w:rPr>
            </w:pPr>
          </w:p>
        </w:tc>
      </w:tr>
      <w:tr w:rsidR="005632CD" w:rsidRPr="00674204" w:rsidTr="00674204">
        <w:trPr>
          <w:trHeight w:hRule="exact" w:val="113"/>
        </w:trPr>
        <w:tc>
          <w:tcPr>
            <w:tcW w:w="10463" w:type="dxa"/>
            <w:gridSpan w:val="10"/>
            <w:tcBorders>
              <w:top w:val="single" w:sz="4" w:space="0" w:color="auto"/>
              <w:left w:val="single" w:sz="4" w:space="0" w:color="auto"/>
              <w:right w:val="single" w:sz="4" w:space="0" w:color="auto"/>
            </w:tcBorders>
          </w:tcPr>
          <w:p w:rsidR="005632CD" w:rsidRPr="00674204" w:rsidRDefault="005632CD" w:rsidP="00674204">
            <w:pPr>
              <w:spacing w:after="0" w:line="240" w:lineRule="auto"/>
              <w:contextualSpacing/>
              <w:rPr>
                <w:szCs w:val="20"/>
              </w:rPr>
            </w:pPr>
          </w:p>
        </w:tc>
      </w:tr>
      <w:tr w:rsidR="005632CD" w:rsidRPr="00674204" w:rsidTr="00674204">
        <w:trPr>
          <w:trHeight w:hRule="exact" w:val="1704"/>
        </w:trPr>
        <w:tc>
          <w:tcPr>
            <w:tcW w:w="10463" w:type="dxa"/>
            <w:gridSpan w:val="10"/>
            <w:tcBorders>
              <w:left w:val="single" w:sz="4" w:space="0" w:color="auto"/>
              <w:right w:val="single" w:sz="4" w:space="0" w:color="auto"/>
            </w:tcBorders>
            <w:vAlign w:val="center"/>
          </w:tcPr>
          <w:p w:rsidR="005632CD" w:rsidRPr="00674204" w:rsidRDefault="005632CD" w:rsidP="00674204">
            <w:pPr>
              <w:spacing w:after="120" w:line="320" w:lineRule="exact"/>
              <w:rPr>
                <w:b/>
                <w:szCs w:val="20"/>
              </w:rPr>
            </w:pPr>
            <w:r w:rsidRPr="00674204">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5632CD" w:rsidRPr="00674204" w:rsidRDefault="005632CD" w:rsidP="00674204">
            <w:pPr>
              <w:spacing w:after="120" w:line="320" w:lineRule="exact"/>
              <w:rPr>
                <w:b/>
                <w:szCs w:val="20"/>
              </w:rPr>
            </w:pPr>
            <w:r w:rsidRPr="00674204">
              <w:rPr>
                <w:b/>
                <w:szCs w:val="20"/>
              </w:rPr>
              <w:t>Podepsané objednávky (2x) oprávněnou osobou předá zhotovitel osobně nebo zašle na adresu objednatele.</w:t>
            </w:r>
          </w:p>
        </w:tc>
      </w:tr>
      <w:tr w:rsidR="005632CD" w:rsidRPr="00674204" w:rsidTr="00674204">
        <w:trPr>
          <w:trHeight w:hRule="exact" w:val="113"/>
        </w:trPr>
        <w:tc>
          <w:tcPr>
            <w:tcW w:w="10463" w:type="dxa"/>
            <w:gridSpan w:val="10"/>
            <w:tcBorders>
              <w:left w:val="single" w:sz="4" w:space="0" w:color="auto"/>
              <w:bottom w:val="single" w:sz="4" w:space="0" w:color="auto"/>
              <w:right w:val="single" w:sz="4" w:space="0" w:color="auto"/>
            </w:tcBorders>
          </w:tcPr>
          <w:p w:rsidR="005632CD" w:rsidRPr="00674204" w:rsidRDefault="005632CD" w:rsidP="00674204">
            <w:pPr>
              <w:spacing w:after="0" w:line="240" w:lineRule="auto"/>
              <w:contextualSpacing/>
              <w:rPr>
                <w:szCs w:val="20"/>
              </w:rPr>
            </w:pPr>
          </w:p>
        </w:tc>
      </w:tr>
      <w:tr w:rsidR="005632CD" w:rsidRPr="00674204" w:rsidTr="00674204">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CD" w:rsidRPr="00674204" w:rsidRDefault="005632CD" w:rsidP="00674204">
            <w:pPr>
              <w:spacing w:after="120" w:line="320" w:lineRule="exact"/>
              <w:rPr>
                <w:szCs w:val="20"/>
              </w:rPr>
            </w:pPr>
            <w:r w:rsidRPr="00674204">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5632CD" w:rsidRPr="00674204" w:rsidTr="00674204">
        <w:trPr>
          <w:trHeight w:hRule="exact" w:val="227"/>
        </w:trPr>
        <w:tc>
          <w:tcPr>
            <w:tcW w:w="3207" w:type="dxa"/>
            <w:tcBorders>
              <w:top w:val="single" w:sz="4" w:space="0" w:color="auto"/>
              <w:bottom w:val="single" w:sz="4" w:space="0" w:color="auto"/>
            </w:tcBorders>
          </w:tcPr>
          <w:p w:rsidR="005632CD" w:rsidRPr="00674204" w:rsidRDefault="005632CD" w:rsidP="00674204">
            <w:pPr>
              <w:spacing w:after="0" w:line="240" w:lineRule="auto"/>
              <w:contextualSpacing/>
              <w:rPr>
                <w:szCs w:val="20"/>
              </w:rPr>
            </w:pPr>
          </w:p>
        </w:tc>
        <w:tc>
          <w:tcPr>
            <w:tcW w:w="142" w:type="dxa"/>
            <w:tcBorders>
              <w:top w:val="single" w:sz="4" w:space="0" w:color="auto"/>
              <w:bottom w:val="single" w:sz="4" w:space="0" w:color="auto"/>
            </w:tcBorders>
          </w:tcPr>
          <w:p w:rsidR="005632CD" w:rsidRPr="00674204" w:rsidRDefault="005632CD" w:rsidP="00674204">
            <w:pPr>
              <w:spacing w:after="0" w:line="240" w:lineRule="auto"/>
              <w:contextualSpacing/>
              <w:rPr>
                <w:szCs w:val="20"/>
              </w:rPr>
            </w:pPr>
          </w:p>
        </w:tc>
        <w:tc>
          <w:tcPr>
            <w:tcW w:w="3091" w:type="dxa"/>
            <w:gridSpan w:val="4"/>
            <w:tcBorders>
              <w:top w:val="single" w:sz="4" w:space="0" w:color="auto"/>
              <w:bottom w:val="single" w:sz="4" w:space="0" w:color="auto"/>
            </w:tcBorders>
          </w:tcPr>
          <w:p w:rsidR="005632CD" w:rsidRPr="00674204" w:rsidRDefault="005632CD" w:rsidP="00674204">
            <w:pPr>
              <w:spacing w:after="0" w:line="240" w:lineRule="auto"/>
              <w:contextualSpacing/>
              <w:rPr>
                <w:szCs w:val="20"/>
              </w:rPr>
            </w:pPr>
          </w:p>
        </w:tc>
        <w:tc>
          <w:tcPr>
            <w:tcW w:w="142" w:type="dxa"/>
            <w:tcBorders>
              <w:top w:val="single" w:sz="4" w:space="0" w:color="auto"/>
              <w:bottom w:val="single" w:sz="4" w:space="0" w:color="auto"/>
            </w:tcBorders>
          </w:tcPr>
          <w:p w:rsidR="005632CD" w:rsidRPr="00674204" w:rsidRDefault="005632CD" w:rsidP="00674204">
            <w:pPr>
              <w:spacing w:after="0" w:line="240" w:lineRule="auto"/>
              <w:contextualSpacing/>
              <w:rPr>
                <w:szCs w:val="20"/>
              </w:rPr>
            </w:pPr>
          </w:p>
        </w:tc>
        <w:tc>
          <w:tcPr>
            <w:tcW w:w="3881" w:type="dxa"/>
            <w:gridSpan w:val="3"/>
            <w:tcBorders>
              <w:top w:val="single" w:sz="4" w:space="0" w:color="auto"/>
              <w:bottom w:val="single" w:sz="4" w:space="0" w:color="auto"/>
            </w:tcBorders>
          </w:tcPr>
          <w:p w:rsidR="005632CD" w:rsidRPr="00674204" w:rsidRDefault="005632CD" w:rsidP="00674204">
            <w:pPr>
              <w:spacing w:after="0" w:line="240" w:lineRule="auto"/>
              <w:contextualSpacing/>
              <w:rPr>
                <w:szCs w:val="20"/>
              </w:rPr>
            </w:pPr>
          </w:p>
        </w:tc>
      </w:tr>
      <w:tr w:rsidR="005632CD" w:rsidRPr="00674204" w:rsidTr="00674204">
        <w:trPr>
          <w:trHeight w:hRule="exact" w:val="1619"/>
        </w:trPr>
        <w:tc>
          <w:tcPr>
            <w:tcW w:w="3207" w:type="dxa"/>
            <w:tcBorders>
              <w:top w:val="single" w:sz="4" w:space="0" w:color="auto"/>
              <w:left w:val="single" w:sz="4" w:space="0" w:color="auto"/>
              <w:bottom w:val="single" w:sz="4" w:space="0" w:color="auto"/>
            </w:tcBorders>
          </w:tcPr>
          <w:p w:rsidR="005632CD" w:rsidRPr="00674204" w:rsidRDefault="005632CD" w:rsidP="00674204">
            <w:pPr>
              <w:spacing w:after="0" w:line="240" w:lineRule="auto"/>
              <w:contextualSpacing/>
              <w:rPr>
                <w:szCs w:val="20"/>
              </w:rPr>
            </w:pPr>
            <w:r w:rsidRPr="00674204">
              <w:rPr>
                <w:szCs w:val="20"/>
              </w:rPr>
              <w:t>Vyřizuje:</w:t>
            </w:r>
          </w:p>
          <w:p w:rsidR="005632CD" w:rsidRPr="00674204" w:rsidRDefault="005632CD" w:rsidP="00674204">
            <w:pPr>
              <w:spacing w:after="0" w:line="240" w:lineRule="auto"/>
              <w:contextualSpacing/>
              <w:rPr>
                <w:szCs w:val="20"/>
              </w:rPr>
            </w:pPr>
          </w:p>
          <w:p w:rsidR="005632CD" w:rsidRPr="00674204" w:rsidRDefault="005632CD" w:rsidP="00674204">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5632CD" w:rsidRPr="00674204" w:rsidRDefault="005632CD" w:rsidP="00674204">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5632CD" w:rsidRPr="00674204" w:rsidRDefault="005632CD" w:rsidP="00674204">
            <w:pPr>
              <w:spacing w:after="0" w:line="240" w:lineRule="auto"/>
              <w:contextualSpacing/>
              <w:rPr>
                <w:szCs w:val="20"/>
              </w:rPr>
            </w:pPr>
            <w:r w:rsidRPr="00674204">
              <w:rPr>
                <w:szCs w:val="20"/>
              </w:rPr>
              <w:t>Za objednatele:</w:t>
            </w:r>
          </w:p>
          <w:p w:rsidR="005632CD" w:rsidRPr="00674204" w:rsidRDefault="005632CD" w:rsidP="00674204">
            <w:pPr>
              <w:spacing w:after="0" w:line="240" w:lineRule="auto"/>
              <w:contextualSpacing/>
              <w:rPr>
                <w:szCs w:val="20"/>
              </w:rPr>
            </w:pPr>
            <w:r w:rsidRPr="00674204">
              <w:rPr>
                <w:szCs w:val="20"/>
              </w:rPr>
              <w:t>Razítko a podpis:</w:t>
            </w:r>
          </w:p>
        </w:tc>
        <w:tc>
          <w:tcPr>
            <w:tcW w:w="142" w:type="dxa"/>
            <w:tcBorders>
              <w:top w:val="single" w:sz="4" w:space="0" w:color="auto"/>
              <w:left w:val="nil"/>
              <w:bottom w:val="single" w:sz="4" w:space="0" w:color="auto"/>
              <w:right w:val="single" w:sz="4" w:space="0" w:color="auto"/>
            </w:tcBorders>
          </w:tcPr>
          <w:p w:rsidR="005632CD" w:rsidRPr="00674204" w:rsidRDefault="005632CD" w:rsidP="00674204">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5632CD" w:rsidRPr="00674204" w:rsidRDefault="005632CD" w:rsidP="00674204">
            <w:pPr>
              <w:spacing w:after="0" w:line="240" w:lineRule="auto"/>
              <w:contextualSpacing/>
              <w:rPr>
                <w:szCs w:val="20"/>
              </w:rPr>
            </w:pPr>
            <w:r w:rsidRPr="00674204">
              <w:rPr>
                <w:szCs w:val="20"/>
              </w:rPr>
              <w:t>Za zhotovitele:</w:t>
            </w:r>
          </w:p>
          <w:p w:rsidR="005632CD" w:rsidRPr="00674204" w:rsidRDefault="005632CD" w:rsidP="00674204">
            <w:pPr>
              <w:spacing w:after="0" w:line="240" w:lineRule="auto"/>
              <w:contextualSpacing/>
              <w:rPr>
                <w:szCs w:val="20"/>
              </w:rPr>
            </w:pPr>
            <w:r w:rsidRPr="00674204">
              <w:rPr>
                <w:szCs w:val="20"/>
              </w:rPr>
              <w:t>Razítko a podpis:</w:t>
            </w:r>
          </w:p>
        </w:tc>
      </w:tr>
    </w:tbl>
    <w:p w:rsidR="005632CD" w:rsidRPr="00227BCF" w:rsidRDefault="005632CD" w:rsidP="00697591">
      <w:pPr>
        <w:spacing w:after="0" w:line="240" w:lineRule="auto"/>
        <w:contextualSpacing/>
        <w:rPr>
          <w:rFonts w:ascii="Calibri" w:hAnsi="Calibri"/>
        </w:rPr>
      </w:pPr>
    </w:p>
    <w:sectPr w:rsidR="005632CD"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CD" w:rsidRDefault="005632CD" w:rsidP="00CD4058">
      <w:pPr>
        <w:spacing w:after="0" w:line="240" w:lineRule="auto"/>
      </w:pPr>
      <w:r>
        <w:separator/>
      </w:r>
    </w:p>
  </w:endnote>
  <w:endnote w:type="continuationSeparator" w:id="0">
    <w:p w:rsidR="005632CD" w:rsidRDefault="005632CD"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CD" w:rsidRDefault="005632CD" w:rsidP="00CD4058">
      <w:pPr>
        <w:spacing w:after="0" w:line="240" w:lineRule="auto"/>
      </w:pPr>
      <w:r>
        <w:separator/>
      </w:r>
    </w:p>
  </w:footnote>
  <w:footnote w:type="continuationSeparator" w:id="0">
    <w:p w:rsidR="005632CD" w:rsidRDefault="005632CD"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CD" w:rsidRDefault="005632CD">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57DCE"/>
    <w:rsid w:val="00094366"/>
    <w:rsid w:val="000E22DE"/>
    <w:rsid w:val="000E79BD"/>
    <w:rsid w:val="000F5785"/>
    <w:rsid w:val="00100523"/>
    <w:rsid w:val="00104C3B"/>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F3D2B"/>
    <w:rsid w:val="004078D9"/>
    <w:rsid w:val="0041391B"/>
    <w:rsid w:val="00416A3D"/>
    <w:rsid w:val="00434BCD"/>
    <w:rsid w:val="00436711"/>
    <w:rsid w:val="00437919"/>
    <w:rsid w:val="0046383E"/>
    <w:rsid w:val="00475895"/>
    <w:rsid w:val="00477882"/>
    <w:rsid w:val="00486BA9"/>
    <w:rsid w:val="00494DC5"/>
    <w:rsid w:val="004D14E4"/>
    <w:rsid w:val="004E6C8F"/>
    <w:rsid w:val="00505F4F"/>
    <w:rsid w:val="00506B4D"/>
    <w:rsid w:val="00537CEE"/>
    <w:rsid w:val="005632CD"/>
    <w:rsid w:val="005636D3"/>
    <w:rsid w:val="005A7595"/>
    <w:rsid w:val="005C2244"/>
    <w:rsid w:val="00607C8B"/>
    <w:rsid w:val="0061425D"/>
    <w:rsid w:val="00674204"/>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C7AB2"/>
    <w:rsid w:val="00AD2F81"/>
    <w:rsid w:val="00AE1B09"/>
    <w:rsid w:val="00AE722D"/>
    <w:rsid w:val="00AF286A"/>
    <w:rsid w:val="00AF3B6E"/>
    <w:rsid w:val="00AF5D57"/>
    <w:rsid w:val="00B00F1A"/>
    <w:rsid w:val="00B02770"/>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11A4"/>
    <w:rsid w:val="00CF6EE7"/>
    <w:rsid w:val="00CF779C"/>
    <w:rsid w:val="00D1566E"/>
    <w:rsid w:val="00D15ECA"/>
    <w:rsid w:val="00D16E1D"/>
    <w:rsid w:val="00D4454C"/>
    <w:rsid w:val="00DD1115"/>
    <w:rsid w:val="00DE651C"/>
    <w:rsid w:val="00E13841"/>
    <w:rsid w:val="00E4303F"/>
    <w:rsid w:val="00E70D24"/>
    <w:rsid w:val="00E83B43"/>
    <w:rsid w:val="00EB2692"/>
    <w:rsid w:val="00EC2BC9"/>
    <w:rsid w:val="00EC69BF"/>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DE"/>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2086103639">
      <w:marLeft w:val="0"/>
      <w:marRight w:val="0"/>
      <w:marTop w:val="0"/>
      <w:marBottom w:val="0"/>
      <w:divBdr>
        <w:top w:val="none" w:sz="0" w:space="0" w:color="auto"/>
        <w:left w:val="none" w:sz="0" w:space="0" w:color="auto"/>
        <w:bottom w:val="none" w:sz="0" w:space="0" w:color="auto"/>
        <w:right w:val="none" w:sz="0" w:space="0" w:color="auto"/>
      </w:divBdr>
    </w:div>
    <w:div w:id="2086103640">
      <w:marLeft w:val="0"/>
      <w:marRight w:val="0"/>
      <w:marTop w:val="0"/>
      <w:marBottom w:val="0"/>
      <w:divBdr>
        <w:top w:val="none" w:sz="0" w:space="0" w:color="auto"/>
        <w:left w:val="none" w:sz="0" w:space="0" w:color="auto"/>
        <w:bottom w:val="none" w:sz="0" w:space="0" w:color="auto"/>
        <w:right w:val="none" w:sz="0" w:space="0" w:color="auto"/>
      </w:divBdr>
    </w:div>
    <w:div w:id="2086103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214</Words>
  <Characters>1266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2019-09-10T15:21:00Z</dcterms:created>
  <dcterms:modified xsi:type="dcterms:W3CDTF">2019-09-10T15:34:00Z</dcterms:modified>
</cp:coreProperties>
</file>