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00" w:type="pct"/>
        <w:tblCellSpacing w:w="15" w:type="dxa"/>
        <w:tblCellMar>
          <w:left w:w="0" w:type="dxa"/>
          <w:right w:w="0" w:type="dxa"/>
        </w:tblCellMar>
        <w:tblLook w:val="00A0"/>
      </w:tblPr>
      <w:tblGrid>
        <w:gridCol w:w="3157"/>
        <w:gridCol w:w="621"/>
        <w:gridCol w:w="3600"/>
      </w:tblGrid>
      <w:tr w:rsidR="00031637" w:rsidRPr="0047131B" w:rsidTr="009C0B69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31637" w:rsidRPr="009C0B69" w:rsidRDefault="00031637" w:rsidP="009C0B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9C0B69">
              <w:rPr>
                <w:rFonts w:ascii="Arial" w:hAnsi="Arial" w:cs="Arial"/>
                <w:b/>
                <w:bCs/>
                <w:sz w:val="27"/>
                <w:szCs w:val="27"/>
                <w:lang w:eastAsia="cs-CZ"/>
              </w:rPr>
              <w:t>Potvrzení Vaší objednávky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31637" w:rsidRPr="009C0B69" w:rsidRDefault="00031637" w:rsidP="009C0B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9C0B69">
              <w:rPr>
                <w:rFonts w:ascii="Arial" w:hAnsi="Arial" w:cs="Arial"/>
                <w:sz w:val="18"/>
                <w:szCs w:val="18"/>
                <w:lang w:eastAsia="cs-CZ"/>
              </w:rPr>
              <w:t>         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31637" w:rsidRPr="009C0B69" w:rsidRDefault="00031637" w:rsidP="009C0B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47131B">
              <w:rPr>
                <w:rFonts w:ascii="Arial" w:hAnsi="Arial" w:cs="Arial"/>
                <w:b/>
                <w:noProof/>
                <w:sz w:val="27"/>
                <w:szCs w:val="27"/>
                <w:lang w:eastAsia="cs-CZ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2" o:spid="_x0000_i1025" type="#_x0000_t75" alt="B2B Partner logo" style="width:173.25pt;height:31.5pt;visibility:visible">
                  <v:imagedata r:id="rId4" o:title=""/>
                </v:shape>
              </w:pict>
            </w:r>
          </w:p>
        </w:tc>
      </w:tr>
      <w:tr w:rsidR="00031637" w:rsidRPr="0047131B" w:rsidTr="009C0B69">
        <w:trPr>
          <w:tblCellSpacing w:w="15" w:type="dxa"/>
        </w:trPr>
        <w:tc>
          <w:tcPr>
            <w:tcW w:w="0" w:type="auto"/>
            <w:gridSpan w:val="3"/>
            <w:tcBorders>
              <w:top w:val="single" w:sz="8" w:space="0" w:color="AAAAAA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31637" w:rsidRPr="009C0B69" w:rsidRDefault="00031637" w:rsidP="009C0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031637" w:rsidRPr="009C0B69" w:rsidRDefault="00031637" w:rsidP="00A225E0">
      <w:pPr>
        <w:spacing w:before="100" w:beforeAutospacing="1" w:after="75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9C0B69">
        <w:rPr>
          <w:rFonts w:ascii="Times New Roman" w:hAnsi="Times New Roman"/>
          <w:sz w:val="24"/>
          <w:szCs w:val="24"/>
          <w:lang w:eastAsia="cs-CZ"/>
        </w:rPr>
        <w:t>Vážený pane</w:t>
      </w:r>
      <w:r>
        <w:rPr>
          <w:rFonts w:ascii="Times New Roman" w:hAnsi="Times New Roman"/>
          <w:sz w:val="24"/>
          <w:szCs w:val="24"/>
          <w:lang w:eastAsia="cs-CZ"/>
        </w:rPr>
        <w:t xml:space="preserve"> XXXX</w:t>
      </w:r>
      <w:r w:rsidRPr="009C0B69">
        <w:rPr>
          <w:rFonts w:ascii="Times New Roman" w:hAnsi="Times New Roman"/>
          <w:sz w:val="24"/>
          <w:szCs w:val="24"/>
          <w:lang w:eastAsia="cs-CZ"/>
        </w:rPr>
        <w:t>,</w:t>
      </w:r>
    </w:p>
    <w:p w:rsidR="00031637" w:rsidRPr="009C0B69" w:rsidRDefault="00031637" w:rsidP="009C0B69">
      <w:pPr>
        <w:spacing w:before="100" w:beforeAutospacing="1" w:after="75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9C0B69">
        <w:rPr>
          <w:rFonts w:ascii="Times New Roman" w:hAnsi="Times New Roman"/>
          <w:sz w:val="24"/>
          <w:szCs w:val="24"/>
          <w:lang w:eastAsia="cs-CZ"/>
        </w:rPr>
        <w:t>děkujeme Vám za Vaši důvěru. Níže naleznete veškeré potřebné údaje o Vaší objednávce.</w:t>
      </w:r>
    </w:p>
    <w:p w:rsidR="00031637" w:rsidRPr="009C0B69" w:rsidRDefault="00031637" w:rsidP="00A225E0">
      <w:pPr>
        <w:spacing w:before="100" w:beforeAutospacing="1" w:after="75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9C0B69">
        <w:rPr>
          <w:rFonts w:ascii="Times New Roman" w:hAnsi="Times New Roman"/>
          <w:sz w:val="24"/>
          <w:szCs w:val="24"/>
          <w:lang w:eastAsia="cs-CZ"/>
        </w:rPr>
        <w:t xml:space="preserve">V případě jakéhokoliv Vašeho dotazu mě prosím kdykoliv kontaktujte na </w:t>
      </w:r>
      <w:r>
        <w:rPr>
          <w:rFonts w:ascii="Times New Roman" w:hAnsi="Times New Roman"/>
          <w:sz w:val="24"/>
          <w:szCs w:val="24"/>
          <w:lang w:eastAsia="cs-CZ"/>
        </w:rPr>
        <w:t>xxxxxxx</w:t>
      </w:r>
      <w:r w:rsidRPr="009C0B69">
        <w:rPr>
          <w:rFonts w:ascii="Times New Roman" w:hAnsi="Times New Roman"/>
          <w:sz w:val="24"/>
          <w:szCs w:val="24"/>
          <w:lang w:eastAsia="cs-CZ"/>
        </w:rPr>
        <w:t>@b2bpartner.cz nebo volejte na 800 700 700.</w:t>
      </w:r>
    </w:p>
    <w:p w:rsidR="00031637" w:rsidRPr="009C0B69" w:rsidRDefault="00031637" w:rsidP="009C0B6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9C0B69">
        <w:rPr>
          <w:rFonts w:ascii="Times New Roman" w:hAnsi="Times New Roman"/>
          <w:b/>
          <w:bCs/>
          <w:sz w:val="27"/>
          <w:szCs w:val="27"/>
          <w:lang w:eastAsia="cs-CZ"/>
        </w:rPr>
        <w:t>Vaše zboží bude expedováno v níže uvedených termínech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0A0"/>
      </w:tblPr>
      <w:tblGrid>
        <w:gridCol w:w="1166"/>
        <w:gridCol w:w="636"/>
        <w:gridCol w:w="637"/>
        <w:gridCol w:w="476"/>
        <w:gridCol w:w="476"/>
        <w:gridCol w:w="1172"/>
        <w:gridCol w:w="664"/>
        <w:gridCol w:w="820"/>
        <w:gridCol w:w="1250"/>
        <w:gridCol w:w="990"/>
        <w:gridCol w:w="995"/>
      </w:tblGrid>
      <w:tr w:rsidR="00031637" w:rsidRPr="0047131B" w:rsidTr="009C0B69">
        <w:trPr>
          <w:tblCellSpacing w:w="15" w:type="dxa"/>
        </w:trPr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1637" w:rsidRPr="009C0B69" w:rsidRDefault="00031637" w:rsidP="009C0B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9C0B69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Katalogové</w:t>
            </w:r>
            <w:r w:rsidRPr="009C0B69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br/>
              <w:t>číslo</w:t>
            </w:r>
          </w:p>
        </w:tc>
        <w:tc>
          <w:tcPr>
            <w:tcW w:w="0" w:type="auto"/>
            <w:gridSpan w:val="2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1637" w:rsidRPr="009C0B69" w:rsidRDefault="00031637" w:rsidP="009C0B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9C0B69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Název zboží</w:t>
            </w:r>
          </w:p>
        </w:tc>
        <w:tc>
          <w:tcPr>
            <w:tcW w:w="0" w:type="auto"/>
            <w:gridSpan w:val="2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1637" w:rsidRPr="009C0B69" w:rsidRDefault="00031637" w:rsidP="009C0B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9C0B69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1637" w:rsidRPr="009C0B69" w:rsidRDefault="00031637" w:rsidP="009C0B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9C0B69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Cena za jednotku</w:t>
            </w:r>
            <w:r w:rsidRPr="009C0B69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br/>
              <w:t>bez DPH</w:t>
            </w:r>
          </w:p>
        </w:tc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1637" w:rsidRPr="009C0B69" w:rsidRDefault="00031637" w:rsidP="009C0B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9C0B69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Sleva %</w:t>
            </w:r>
          </w:p>
        </w:tc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1637" w:rsidRPr="009C0B69" w:rsidRDefault="00031637" w:rsidP="009C0B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9C0B69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Částka slevy</w:t>
            </w:r>
            <w:r w:rsidRPr="009C0B69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br/>
              <w:t>bez DPH</w:t>
            </w:r>
          </w:p>
        </w:tc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1637" w:rsidRPr="009C0B69" w:rsidRDefault="00031637" w:rsidP="009C0B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9C0B69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Cena po slevě</w:t>
            </w:r>
            <w:r w:rsidRPr="009C0B69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br/>
              <w:t>bez DPH</w:t>
            </w:r>
          </w:p>
        </w:tc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1637" w:rsidRPr="009C0B69" w:rsidRDefault="00031637" w:rsidP="009C0B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9C0B69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Termín expedice</w:t>
            </w:r>
          </w:p>
        </w:tc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1637" w:rsidRPr="009C0B69" w:rsidRDefault="00031637" w:rsidP="009C0B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9C0B69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Termín doručení</w:t>
            </w:r>
          </w:p>
        </w:tc>
      </w:tr>
      <w:tr w:rsidR="00031637" w:rsidRPr="0047131B" w:rsidTr="009C0B69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1637" w:rsidRPr="009C0B69" w:rsidRDefault="00031637" w:rsidP="009C0B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9C0B69">
              <w:rPr>
                <w:rFonts w:ascii="Arial" w:hAnsi="Arial" w:cs="Arial"/>
                <w:sz w:val="18"/>
                <w:szCs w:val="18"/>
                <w:lang w:eastAsia="cs-CZ"/>
              </w:rPr>
              <w:t>468094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1637" w:rsidRPr="009C0B69" w:rsidRDefault="00031637" w:rsidP="009C0B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9C0B69">
              <w:rPr>
                <w:rFonts w:ascii="Arial" w:hAnsi="Arial" w:cs="Arial"/>
                <w:sz w:val="18"/>
                <w:szCs w:val="18"/>
                <w:lang w:eastAsia="cs-CZ"/>
              </w:rPr>
              <w:t>Stůl Square Training 1600x400 třešeň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1637" w:rsidRPr="009C0B69" w:rsidRDefault="00031637" w:rsidP="009C0B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9C0B69">
              <w:rPr>
                <w:rFonts w:ascii="Arial" w:hAnsi="Arial" w:cs="Arial"/>
                <w:sz w:val="18"/>
                <w:szCs w:val="18"/>
                <w:lang w:eastAsia="cs-CZ"/>
              </w:rPr>
              <w:t>8 ks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1637" w:rsidRPr="009C0B69" w:rsidRDefault="00031637" w:rsidP="009C0B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9C0B69">
              <w:rPr>
                <w:rFonts w:ascii="Arial" w:hAnsi="Arial" w:cs="Arial"/>
                <w:sz w:val="18"/>
                <w:szCs w:val="18"/>
                <w:lang w:eastAsia="cs-CZ"/>
              </w:rPr>
              <w:t>2 796,00 Kč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1637" w:rsidRPr="009C0B69" w:rsidRDefault="00031637" w:rsidP="009C0B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9C0B69">
              <w:rPr>
                <w:rFonts w:ascii="Arial" w:hAnsi="Arial" w:cs="Arial"/>
                <w:sz w:val="18"/>
                <w:szCs w:val="18"/>
                <w:lang w:eastAsia="cs-CZ"/>
              </w:rPr>
              <w:t>0 %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1637" w:rsidRPr="009C0B69" w:rsidRDefault="00031637" w:rsidP="009C0B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9C0B69">
              <w:rPr>
                <w:rFonts w:ascii="Arial" w:hAnsi="Arial" w:cs="Arial"/>
                <w:sz w:val="18"/>
                <w:szCs w:val="18"/>
                <w:lang w:eastAsia="cs-CZ"/>
              </w:rPr>
              <w:t>0,00 Kč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1637" w:rsidRPr="009C0B69" w:rsidRDefault="00031637" w:rsidP="009C0B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9C0B69">
              <w:rPr>
                <w:rFonts w:ascii="Arial" w:hAnsi="Arial" w:cs="Arial"/>
                <w:sz w:val="18"/>
                <w:szCs w:val="18"/>
                <w:lang w:eastAsia="cs-CZ"/>
              </w:rPr>
              <w:t>22 368,00 Kč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1637" w:rsidRPr="009C0B69" w:rsidRDefault="00031637" w:rsidP="009C0B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9C0B69">
              <w:rPr>
                <w:rFonts w:ascii="Arial" w:hAnsi="Arial" w:cs="Arial"/>
                <w:sz w:val="18"/>
                <w:szCs w:val="18"/>
                <w:lang w:eastAsia="cs-CZ"/>
              </w:rPr>
              <w:t>14.11.19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1637" w:rsidRPr="009C0B69" w:rsidRDefault="00031637" w:rsidP="009C0B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9C0B69">
              <w:rPr>
                <w:rFonts w:ascii="Arial" w:hAnsi="Arial" w:cs="Arial"/>
                <w:sz w:val="18"/>
                <w:szCs w:val="18"/>
                <w:lang w:eastAsia="cs-CZ"/>
              </w:rPr>
              <w:t>15.11.19</w:t>
            </w:r>
          </w:p>
        </w:tc>
      </w:tr>
      <w:tr w:rsidR="00031637" w:rsidRPr="0047131B" w:rsidTr="009C0B69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1637" w:rsidRPr="009C0B69" w:rsidRDefault="00031637" w:rsidP="009C0B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9C0B69">
              <w:rPr>
                <w:rFonts w:ascii="Arial" w:hAnsi="Arial" w:cs="Arial"/>
                <w:sz w:val="18"/>
                <w:szCs w:val="18"/>
                <w:lang w:eastAsia="cs-CZ"/>
              </w:rPr>
              <w:t>468094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1637" w:rsidRPr="009C0B69" w:rsidRDefault="00031637" w:rsidP="009C0B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9C0B69">
              <w:rPr>
                <w:rFonts w:ascii="Arial" w:hAnsi="Arial" w:cs="Arial"/>
                <w:sz w:val="18"/>
                <w:szCs w:val="18"/>
                <w:lang w:eastAsia="cs-CZ"/>
              </w:rPr>
              <w:t>Stůl Square Training 1600x400 třešeň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1637" w:rsidRPr="009C0B69" w:rsidRDefault="00031637" w:rsidP="009C0B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9C0B69">
              <w:rPr>
                <w:rFonts w:ascii="Arial" w:hAnsi="Arial" w:cs="Arial"/>
                <w:sz w:val="18"/>
                <w:szCs w:val="18"/>
                <w:lang w:eastAsia="cs-CZ"/>
              </w:rPr>
              <w:t>2 ks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1637" w:rsidRPr="009C0B69" w:rsidRDefault="00031637" w:rsidP="009C0B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9C0B69">
              <w:rPr>
                <w:rFonts w:ascii="Arial" w:hAnsi="Arial" w:cs="Arial"/>
                <w:sz w:val="18"/>
                <w:szCs w:val="18"/>
                <w:lang w:eastAsia="cs-CZ"/>
              </w:rPr>
              <w:t>2 796,00 Kč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1637" w:rsidRPr="009C0B69" w:rsidRDefault="00031637" w:rsidP="009C0B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9C0B69">
              <w:rPr>
                <w:rFonts w:ascii="Arial" w:hAnsi="Arial" w:cs="Arial"/>
                <w:sz w:val="18"/>
                <w:szCs w:val="18"/>
                <w:lang w:eastAsia="cs-CZ"/>
              </w:rPr>
              <w:t>0 %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1637" w:rsidRPr="009C0B69" w:rsidRDefault="00031637" w:rsidP="009C0B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9C0B69">
              <w:rPr>
                <w:rFonts w:ascii="Arial" w:hAnsi="Arial" w:cs="Arial"/>
                <w:sz w:val="18"/>
                <w:szCs w:val="18"/>
                <w:lang w:eastAsia="cs-CZ"/>
              </w:rPr>
              <w:t>0,00 Kč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1637" w:rsidRPr="009C0B69" w:rsidRDefault="00031637" w:rsidP="009C0B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9C0B69">
              <w:rPr>
                <w:rFonts w:ascii="Arial" w:hAnsi="Arial" w:cs="Arial"/>
                <w:sz w:val="18"/>
                <w:szCs w:val="18"/>
                <w:lang w:eastAsia="cs-CZ"/>
              </w:rPr>
              <w:t>5 592 Kč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1637" w:rsidRPr="009C0B69" w:rsidRDefault="00031637" w:rsidP="009C0B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9C0B69">
              <w:rPr>
                <w:rFonts w:ascii="Arial" w:hAnsi="Arial" w:cs="Arial"/>
                <w:sz w:val="18"/>
                <w:szCs w:val="18"/>
                <w:lang w:eastAsia="cs-CZ"/>
              </w:rPr>
              <w:t>12. 9. 19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1637" w:rsidRPr="009C0B69" w:rsidRDefault="00031637" w:rsidP="009C0B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9C0B69">
              <w:rPr>
                <w:rFonts w:ascii="Arial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031637" w:rsidRPr="0047131B" w:rsidTr="009C0B69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1637" w:rsidRPr="009C0B69" w:rsidRDefault="00031637" w:rsidP="009C0B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9C0B69">
              <w:rPr>
                <w:rFonts w:ascii="Arial" w:hAnsi="Arial" w:cs="Arial"/>
                <w:sz w:val="18"/>
                <w:szCs w:val="18"/>
                <w:lang w:eastAsia="cs-CZ"/>
              </w:rPr>
              <w:t>479004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1637" w:rsidRPr="009C0B69" w:rsidRDefault="00031637" w:rsidP="009C0B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9C0B69">
              <w:rPr>
                <w:rFonts w:ascii="Arial" w:hAnsi="Arial" w:cs="Arial"/>
                <w:sz w:val="18"/>
                <w:szCs w:val="18"/>
                <w:lang w:eastAsia="cs-CZ"/>
              </w:rPr>
              <w:t>Konferenční židle Cube černá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1637" w:rsidRPr="009C0B69" w:rsidRDefault="00031637" w:rsidP="009C0B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9C0B69">
              <w:rPr>
                <w:rFonts w:ascii="Arial" w:hAnsi="Arial" w:cs="Arial"/>
                <w:sz w:val="18"/>
                <w:szCs w:val="18"/>
                <w:lang w:eastAsia="cs-CZ"/>
              </w:rPr>
              <w:t>30 ks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1637" w:rsidRPr="009C0B69" w:rsidRDefault="00031637" w:rsidP="009C0B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9C0B69">
              <w:rPr>
                <w:rFonts w:ascii="Arial" w:hAnsi="Arial" w:cs="Arial"/>
                <w:sz w:val="18"/>
                <w:szCs w:val="18"/>
                <w:lang w:eastAsia="cs-CZ"/>
              </w:rPr>
              <w:t>945,00 Kč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1637" w:rsidRPr="009C0B69" w:rsidRDefault="00031637" w:rsidP="009C0B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9C0B69">
              <w:rPr>
                <w:rFonts w:ascii="Arial" w:hAnsi="Arial" w:cs="Arial"/>
                <w:sz w:val="18"/>
                <w:szCs w:val="18"/>
                <w:lang w:eastAsia="cs-CZ"/>
              </w:rPr>
              <w:t>0 %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1637" w:rsidRPr="009C0B69" w:rsidRDefault="00031637" w:rsidP="009C0B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9C0B69">
              <w:rPr>
                <w:rFonts w:ascii="Arial" w:hAnsi="Arial" w:cs="Arial"/>
                <w:sz w:val="18"/>
                <w:szCs w:val="18"/>
                <w:lang w:eastAsia="cs-CZ"/>
              </w:rPr>
              <w:t>0,00 Kč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1637" w:rsidRPr="009C0B69" w:rsidRDefault="00031637" w:rsidP="009C0B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9C0B69">
              <w:rPr>
                <w:rFonts w:ascii="Arial" w:hAnsi="Arial" w:cs="Arial"/>
                <w:sz w:val="18"/>
                <w:szCs w:val="18"/>
                <w:lang w:eastAsia="cs-CZ"/>
              </w:rPr>
              <w:t>28 350,00 Kč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1637" w:rsidRPr="009C0B69" w:rsidRDefault="00031637" w:rsidP="009C0B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9C0B69">
              <w:rPr>
                <w:rFonts w:ascii="Arial" w:hAnsi="Arial" w:cs="Arial"/>
                <w:sz w:val="18"/>
                <w:szCs w:val="18"/>
                <w:lang w:eastAsia="cs-CZ"/>
              </w:rPr>
              <w:t>24.09.19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1637" w:rsidRPr="009C0B69" w:rsidRDefault="00031637" w:rsidP="009C0B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9C0B69">
              <w:rPr>
                <w:rFonts w:ascii="Arial" w:hAnsi="Arial" w:cs="Arial"/>
                <w:sz w:val="18"/>
                <w:szCs w:val="18"/>
                <w:lang w:eastAsia="cs-CZ"/>
              </w:rPr>
              <w:t>25.09.19</w:t>
            </w:r>
          </w:p>
        </w:tc>
      </w:tr>
      <w:tr w:rsidR="00031637" w:rsidRPr="0047131B" w:rsidTr="009C0B69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1637" w:rsidRPr="009C0B69" w:rsidRDefault="00031637" w:rsidP="009C0B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9C0B69">
              <w:rPr>
                <w:rFonts w:ascii="Arial" w:hAnsi="Arial" w:cs="Arial"/>
                <w:sz w:val="18"/>
                <w:szCs w:val="18"/>
                <w:lang w:eastAsia="cs-CZ"/>
              </w:rPr>
              <w:t>Služba - Montáž výrobků na místě určení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1637" w:rsidRPr="009C0B69" w:rsidRDefault="00031637" w:rsidP="009C0B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9C0B69">
              <w:rPr>
                <w:rFonts w:ascii="Arial" w:hAnsi="Arial" w:cs="Arial"/>
                <w:sz w:val="18"/>
                <w:szCs w:val="18"/>
                <w:lang w:eastAsia="cs-CZ"/>
              </w:rPr>
              <w:t xml:space="preserve">1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1637" w:rsidRPr="009C0B69" w:rsidRDefault="00031637" w:rsidP="009C0B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9C0B69">
              <w:rPr>
                <w:rFonts w:ascii="Arial" w:hAnsi="Arial" w:cs="Arial"/>
                <w:sz w:val="18"/>
                <w:szCs w:val="18"/>
                <w:lang w:eastAsia="cs-CZ"/>
              </w:rPr>
              <w:t>2 796,00 Kč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1637" w:rsidRPr="009C0B69" w:rsidRDefault="00031637" w:rsidP="009C0B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9C0B69">
              <w:rPr>
                <w:rFonts w:ascii="Arial" w:hAnsi="Arial" w:cs="Arial"/>
                <w:sz w:val="18"/>
                <w:szCs w:val="18"/>
                <w:lang w:eastAsia="cs-CZ"/>
              </w:rPr>
              <w:t>0 %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1637" w:rsidRPr="009C0B69" w:rsidRDefault="00031637" w:rsidP="009C0B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9C0B69">
              <w:rPr>
                <w:rFonts w:ascii="Arial" w:hAnsi="Arial" w:cs="Arial"/>
                <w:sz w:val="18"/>
                <w:szCs w:val="18"/>
                <w:lang w:eastAsia="cs-CZ"/>
              </w:rPr>
              <w:t>0,00 Kč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1637" w:rsidRPr="009C0B69" w:rsidRDefault="00031637" w:rsidP="009C0B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9C0B69">
              <w:rPr>
                <w:rFonts w:ascii="Arial" w:hAnsi="Arial" w:cs="Arial"/>
                <w:sz w:val="18"/>
                <w:szCs w:val="18"/>
                <w:lang w:eastAsia="cs-CZ"/>
              </w:rPr>
              <w:t>2 796,00 Kč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1637" w:rsidRPr="009C0B69" w:rsidRDefault="00031637" w:rsidP="009C0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1637" w:rsidRPr="009C0B69" w:rsidRDefault="00031637" w:rsidP="009C0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031637" w:rsidRPr="0047131B" w:rsidTr="009C0B69">
        <w:trPr>
          <w:gridAfter w:val="7"/>
          <w:tblCellSpacing w:w="15" w:type="dxa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1637" w:rsidRPr="009C0B69" w:rsidRDefault="00031637" w:rsidP="009C0B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  <w:r w:rsidRPr="009C0B69">
              <w:rPr>
                <w:rFonts w:ascii="Arial" w:hAnsi="Arial" w:cs="Arial"/>
                <w:b/>
                <w:bCs/>
                <w:sz w:val="21"/>
                <w:szCs w:val="21"/>
                <w:lang w:eastAsia="cs-CZ"/>
              </w:rPr>
              <w:t>Zaokrouhlení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1637" w:rsidRPr="009C0B69" w:rsidRDefault="00031637" w:rsidP="009C0B6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9C0B69">
              <w:rPr>
                <w:rFonts w:ascii="Arial" w:hAnsi="Arial" w:cs="Arial"/>
                <w:b/>
                <w:bCs/>
                <w:sz w:val="21"/>
                <w:szCs w:val="21"/>
                <w:lang w:eastAsia="cs-CZ"/>
              </w:rPr>
              <w:t>-0,26 Kč</w:t>
            </w:r>
          </w:p>
        </w:tc>
      </w:tr>
    </w:tbl>
    <w:p w:rsidR="00031637" w:rsidRPr="009C0B69" w:rsidRDefault="00031637" w:rsidP="009C0B69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0A0"/>
      </w:tblPr>
      <w:tblGrid>
        <w:gridCol w:w="3474"/>
        <w:gridCol w:w="1397"/>
      </w:tblGrid>
      <w:tr w:rsidR="00031637" w:rsidRPr="0047131B" w:rsidTr="009C0B69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31637" w:rsidRPr="009C0B69" w:rsidRDefault="00031637" w:rsidP="009C0B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9C0B69">
              <w:rPr>
                <w:rFonts w:ascii="Arial" w:hAnsi="Arial" w:cs="Arial"/>
                <w:b/>
                <w:bCs/>
                <w:sz w:val="21"/>
                <w:szCs w:val="21"/>
                <w:lang w:eastAsia="cs-CZ"/>
              </w:rPr>
              <w:t>Cena po slevách bez DPH celkem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31637" w:rsidRPr="009C0B69" w:rsidRDefault="00031637" w:rsidP="009C0B6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9C0B69">
              <w:rPr>
                <w:rFonts w:ascii="Arial" w:hAnsi="Arial" w:cs="Arial"/>
                <w:b/>
                <w:bCs/>
                <w:sz w:val="21"/>
                <w:szCs w:val="21"/>
                <w:lang w:eastAsia="cs-CZ"/>
              </w:rPr>
              <w:t>59 105,74 Kč</w:t>
            </w:r>
          </w:p>
        </w:tc>
      </w:tr>
      <w:tr w:rsidR="00031637" w:rsidRPr="0047131B" w:rsidTr="009C0B69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31637" w:rsidRPr="009C0B69" w:rsidRDefault="00031637" w:rsidP="009C0B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9C0B69">
              <w:rPr>
                <w:rFonts w:ascii="Arial" w:hAnsi="Arial" w:cs="Arial"/>
                <w:b/>
                <w:bCs/>
                <w:sz w:val="21"/>
                <w:szCs w:val="21"/>
                <w:lang w:eastAsia="cs-CZ"/>
              </w:rPr>
              <w:t>DPH Celkem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31637" w:rsidRPr="009C0B69" w:rsidRDefault="00031637" w:rsidP="009C0B6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9C0B69">
              <w:rPr>
                <w:rFonts w:ascii="Arial" w:hAnsi="Arial" w:cs="Arial"/>
                <w:b/>
                <w:bCs/>
                <w:sz w:val="21"/>
                <w:szCs w:val="21"/>
                <w:lang w:eastAsia="cs-CZ"/>
              </w:rPr>
              <w:t>12 412,26 Kč</w:t>
            </w:r>
          </w:p>
        </w:tc>
      </w:tr>
      <w:tr w:rsidR="00031637" w:rsidRPr="0047131B" w:rsidTr="009C0B69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31637" w:rsidRPr="009C0B69" w:rsidRDefault="00031637" w:rsidP="009C0B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9C0B69">
              <w:rPr>
                <w:rFonts w:ascii="Arial" w:hAnsi="Arial" w:cs="Arial"/>
                <w:b/>
                <w:bCs/>
                <w:sz w:val="21"/>
                <w:szCs w:val="21"/>
                <w:lang w:eastAsia="cs-CZ"/>
              </w:rPr>
              <w:t>Celková cena s DPH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31637" w:rsidRPr="009C0B69" w:rsidRDefault="00031637" w:rsidP="009C0B6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9C0B69">
              <w:rPr>
                <w:rFonts w:ascii="Arial" w:hAnsi="Arial" w:cs="Arial"/>
                <w:b/>
                <w:bCs/>
                <w:sz w:val="21"/>
                <w:szCs w:val="21"/>
                <w:lang w:eastAsia="cs-CZ"/>
              </w:rPr>
              <w:t>71 518,00 Kč</w:t>
            </w:r>
          </w:p>
        </w:tc>
      </w:tr>
      <w:tr w:rsidR="00031637" w:rsidRPr="0047131B" w:rsidTr="009C0B69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31637" w:rsidRPr="009C0B69" w:rsidRDefault="00031637" w:rsidP="009C0B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9C0B69">
              <w:rPr>
                <w:rFonts w:ascii="Arial" w:hAnsi="Arial" w:cs="Arial"/>
                <w:b/>
                <w:bCs/>
                <w:sz w:val="21"/>
                <w:szCs w:val="21"/>
                <w:lang w:eastAsia="cs-CZ"/>
              </w:rPr>
              <w:t>Uhrazeno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31637" w:rsidRPr="009C0B69" w:rsidRDefault="00031637" w:rsidP="009C0B6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9C0B69">
              <w:rPr>
                <w:rFonts w:ascii="Arial" w:hAnsi="Arial" w:cs="Arial"/>
                <w:b/>
                <w:bCs/>
                <w:sz w:val="21"/>
                <w:szCs w:val="21"/>
                <w:lang w:eastAsia="cs-CZ"/>
              </w:rPr>
              <w:t>0,00 Kč</w:t>
            </w:r>
          </w:p>
        </w:tc>
      </w:tr>
      <w:tr w:rsidR="00031637" w:rsidRPr="0047131B" w:rsidTr="009C0B69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31637" w:rsidRPr="009C0B69" w:rsidRDefault="00031637" w:rsidP="009C0B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9C0B69">
              <w:rPr>
                <w:rFonts w:ascii="Arial" w:hAnsi="Arial" w:cs="Arial"/>
                <w:b/>
                <w:bCs/>
                <w:sz w:val="21"/>
                <w:szCs w:val="21"/>
                <w:lang w:eastAsia="cs-CZ"/>
              </w:rPr>
              <w:t>K úhradě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31637" w:rsidRPr="009C0B69" w:rsidRDefault="00031637" w:rsidP="009C0B6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9C0B69">
              <w:rPr>
                <w:rFonts w:ascii="Arial" w:hAnsi="Arial" w:cs="Arial"/>
                <w:b/>
                <w:bCs/>
                <w:sz w:val="21"/>
                <w:szCs w:val="21"/>
                <w:lang w:eastAsia="cs-CZ"/>
              </w:rPr>
              <w:t>71 518,00 Kč</w:t>
            </w:r>
          </w:p>
        </w:tc>
      </w:tr>
    </w:tbl>
    <w:p w:rsidR="00031637" w:rsidRPr="009C0B69" w:rsidRDefault="00031637" w:rsidP="009C0B69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0A0"/>
      </w:tblPr>
      <w:tblGrid>
        <w:gridCol w:w="3577"/>
        <w:gridCol w:w="2047"/>
      </w:tblGrid>
      <w:tr w:rsidR="00031637" w:rsidRPr="0047131B" w:rsidTr="009C0B69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31637" w:rsidRPr="009C0B69" w:rsidRDefault="00031637" w:rsidP="009C0B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9C0B69">
              <w:rPr>
                <w:rFonts w:ascii="Arial" w:hAnsi="Arial" w:cs="Arial"/>
                <w:sz w:val="18"/>
                <w:szCs w:val="18"/>
                <w:lang w:eastAsia="cs-CZ"/>
              </w:rPr>
              <w:t>Vaši objednávku vedeme pod číslem: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31637" w:rsidRPr="009C0B69" w:rsidRDefault="00031637" w:rsidP="009C0B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9C0B69">
              <w:rPr>
                <w:rFonts w:ascii="Arial" w:hAnsi="Arial" w:cs="Arial"/>
                <w:b/>
                <w:bCs/>
                <w:sz w:val="21"/>
                <w:szCs w:val="21"/>
                <w:lang w:eastAsia="cs-CZ"/>
              </w:rPr>
              <w:t>POW19047818</w:t>
            </w:r>
          </w:p>
        </w:tc>
      </w:tr>
      <w:tr w:rsidR="00031637" w:rsidRPr="0047131B" w:rsidTr="009C0B69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31637" w:rsidRPr="009C0B69" w:rsidRDefault="00031637" w:rsidP="009C0B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9C0B69">
              <w:rPr>
                <w:rFonts w:ascii="Arial" w:hAnsi="Arial" w:cs="Arial"/>
                <w:sz w:val="18"/>
                <w:szCs w:val="18"/>
                <w:lang w:eastAsia="cs-CZ"/>
              </w:rPr>
              <w:t>Vaše číslo objednávky: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31637" w:rsidRPr="009C0B69" w:rsidRDefault="00031637" w:rsidP="009C0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031637" w:rsidRPr="0047131B" w:rsidTr="009C0B69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31637" w:rsidRPr="009C0B69" w:rsidRDefault="00031637" w:rsidP="009C0B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9C0B69">
              <w:rPr>
                <w:rFonts w:ascii="Arial" w:hAnsi="Arial" w:cs="Arial"/>
                <w:sz w:val="18"/>
                <w:szCs w:val="18"/>
                <w:lang w:eastAsia="cs-CZ"/>
              </w:rPr>
              <w:t>Datum a čas přijetí Vaší objednávky: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31637" w:rsidRPr="009C0B69" w:rsidRDefault="00031637" w:rsidP="009C0B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9C0B69">
              <w:rPr>
                <w:rFonts w:ascii="Arial" w:hAnsi="Arial" w:cs="Arial"/>
                <w:sz w:val="18"/>
                <w:szCs w:val="18"/>
                <w:lang w:eastAsia="cs-CZ"/>
              </w:rPr>
              <w:t>04.09.19 9:55:11</w:t>
            </w:r>
          </w:p>
        </w:tc>
      </w:tr>
      <w:tr w:rsidR="00031637" w:rsidRPr="0047131B" w:rsidTr="009C0B69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31637" w:rsidRPr="009C0B69" w:rsidRDefault="00031637" w:rsidP="009C0B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9C0B69">
              <w:rPr>
                <w:rFonts w:ascii="Arial" w:hAnsi="Arial" w:cs="Arial"/>
                <w:sz w:val="18"/>
                <w:szCs w:val="18"/>
                <w:lang w:eastAsia="cs-CZ"/>
              </w:rPr>
              <w:t>Datum a čas zaevidování Vaší objednávky: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31637" w:rsidRPr="009C0B69" w:rsidRDefault="00031637" w:rsidP="009C0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031637" w:rsidRPr="0047131B" w:rsidTr="009C0B69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31637" w:rsidRPr="009C0B69" w:rsidRDefault="00031637" w:rsidP="009C0B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9C0B69">
              <w:rPr>
                <w:rFonts w:ascii="Arial" w:hAnsi="Arial" w:cs="Arial"/>
                <w:sz w:val="18"/>
                <w:szCs w:val="18"/>
                <w:lang w:eastAsia="cs-CZ"/>
              </w:rPr>
              <w:t>Platební podmínky: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31637" w:rsidRPr="009C0B69" w:rsidRDefault="00031637" w:rsidP="009C0B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9C0B69">
              <w:rPr>
                <w:rFonts w:ascii="Arial" w:hAnsi="Arial" w:cs="Arial"/>
                <w:sz w:val="18"/>
                <w:szCs w:val="18"/>
                <w:lang w:eastAsia="cs-CZ"/>
              </w:rPr>
              <w:t>Platba převodem 14 dní</w:t>
            </w:r>
          </w:p>
        </w:tc>
      </w:tr>
    </w:tbl>
    <w:p w:rsidR="00031637" w:rsidRPr="009C0B69" w:rsidRDefault="00031637" w:rsidP="009C0B69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0A0"/>
      </w:tblPr>
      <w:tblGrid>
        <w:gridCol w:w="9222"/>
      </w:tblGrid>
      <w:tr w:rsidR="00031637" w:rsidRPr="0047131B" w:rsidTr="009C0B69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4536"/>
              <w:gridCol w:w="4536"/>
            </w:tblGrid>
            <w:tr w:rsidR="00031637" w:rsidRPr="0047131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31637" w:rsidRPr="009C0B69" w:rsidRDefault="00031637" w:rsidP="009C0B6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cs-CZ"/>
                    </w:rPr>
                  </w:pPr>
                  <w:r w:rsidRPr="009C0B69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Vaše fakturační adresa: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31637" w:rsidRPr="009C0B69" w:rsidRDefault="00031637" w:rsidP="009C0B6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cs-CZ"/>
                    </w:rPr>
                  </w:pPr>
                  <w:r w:rsidRPr="009C0B69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Vaše dodací adresa:</w:t>
                  </w:r>
                </w:p>
              </w:tc>
            </w:tr>
            <w:tr w:rsidR="00031637" w:rsidRPr="0047131B">
              <w:trPr>
                <w:tblCellSpacing w:w="15" w:type="dxa"/>
              </w:trPr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31637" w:rsidRPr="009C0B69" w:rsidRDefault="00031637" w:rsidP="009C0B6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cs-CZ"/>
                    </w:rPr>
                  </w:pPr>
                  <w:r w:rsidRPr="009C0B69"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>Hvězdárna v Rokycanech a Plzni,příspěvková organizace Voldušská 721</w:t>
                  </w:r>
                  <w:r w:rsidRPr="009C0B69"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br/>
                    <w:t xml:space="preserve">IČ: 00368601, DIČ: </w:t>
                  </w:r>
                  <w:r w:rsidRPr="009C0B69"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br/>
                    <w:t xml:space="preserve">33701 Rokycany </w:t>
                  </w:r>
                </w:p>
              </w:tc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31637" w:rsidRPr="009C0B69" w:rsidRDefault="00031637" w:rsidP="009C0B6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cs-CZ"/>
                    </w:rPr>
                  </w:pPr>
                  <w:r w:rsidRPr="009C0B69"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>Hvězdárna v Rokycanech a Plzni,</w:t>
                  </w:r>
                  <w:r w:rsidRPr="009C0B69"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br/>
                    <w:t xml:space="preserve">U Dráhy 11 </w:t>
                  </w:r>
                  <w:r w:rsidRPr="009C0B69"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br/>
                    <w:t>31800 Plzeň</w:t>
                  </w:r>
                  <w:r w:rsidRPr="009C0B69"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br/>
                    <w:t>Karel Halíř, Tel: 773183107</w:t>
                  </w:r>
                </w:p>
              </w:tc>
            </w:tr>
          </w:tbl>
          <w:p w:rsidR="00031637" w:rsidRPr="009C0B69" w:rsidRDefault="00031637" w:rsidP="009C0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031637" w:rsidRPr="009C0B69" w:rsidRDefault="00031637" w:rsidP="009C0B69">
      <w:pPr>
        <w:spacing w:before="100" w:beforeAutospacing="1" w:after="75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9C0B69">
        <w:rPr>
          <w:rFonts w:ascii="Times New Roman" w:hAnsi="Times New Roman"/>
          <w:sz w:val="24"/>
          <w:szCs w:val="24"/>
          <w:lang w:eastAsia="cs-CZ"/>
        </w:rPr>
        <w:t xml:space="preserve">V případě, že Vaše objednávka byla učiněna telefonicky nebo e-mailem, prosím vezměte na vědomí, že Vaše osobní údaje budou zpracovány společností B2B Partner s.r.o. viz. </w:t>
      </w:r>
      <w:hyperlink r:id="rId5" w:history="1">
        <w:r w:rsidRPr="009C0B69">
          <w:rPr>
            <w:rFonts w:ascii="Times New Roman" w:hAnsi="Times New Roman"/>
            <w:color w:val="0000FF"/>
            <w:sz w:val="24"/>
            <w:szCs w:val="24"/>
            <w:u w:val="single"/>
            <w:lang w:eastAsia="cs-CZ"/>
          </w:rPr>
          <w:t>obchodní podmínky</w:t>
        </w:r>
      </w:hyperlink>
      <w:r w:rsidRPr="009C0B69">
        <w:rPr>
          <w:rFonts w:ascii="Times New Roman" w:hAnsi="Times New Roman"/>
          <w:sz w:val="24"/>
          <w:szCs w:val="24"/>
          <w:lang w:eastAsia="cs-CZ"/>
        </w:rPr>
        <w:t xml:space="preserve"> a </w:t>
      </w:r>
      <w:hyperlink r:id="rId6" w:history="1">
        <w:r w:rsidRPr="009C0B69">
          <w:rPr>
            <w:rFonts w:ascii="Times New Roman" w:hAnsi="Times New Roman"/>
            <w:color w:val="0000FF"/>
            <w:sz w:val="24"/>
            <w:szCs w:val="24"/>
            <w:u w:val="single"/>
            <w:lang w:eastAsia="cs-CZ"/>
          </w:rPr>
          <w:t>zpracování osobních údajů</w:t>
        </w:r>
      </w:hyperlink>
      <w:r w:rsidRPr="009C0B69">
        <w:rPr>
          <w:rFonts w:ascii="Times New Roman" w:hAnsi="Times New Roman"/>
          <w:sz w:val="24"/>
          <w:szCs w:val="24"/>
          <w:lang w:eastAsia="cs-CZ"/>
        </w:rPr>
        <w:t>.</w:t>
      </w:r>
      <w:r w:rsidRPr="009C0B69">
        <w:rPr>
          <w:rFonts w:ascii="Times New Roman" w:hAnsi="Times New Roman"/>
          <w:sz w:val="24"/>
          <w:szCs w:val="24"/>
          <w:lang w:eastAsia="cs-CZ"/>
        </w:rPr>
        <w:br/>
        <w:t xml:space="preserve">V případě Vašeho nesouhlasu s výše uvedeným prosím informujte nás telefonicky na čísle 800 700 700 nebo e-mailem na: </w:t>
      </w:r>
      <w:hyperlink r:id="rId7" w:history="1">
        <w:r w:rsidRPr="009C0B69">
          <w:rPr>
            <w:rFonts w:ascii="Times New Roman" w:hAnsi="Times New Roman"/>
            <w:color w:val="0000FF"/>
            <w:sz w:val="24"/>
            <w:szCs w:val="24"/>
            <w:u w:val="single"/>
            <w:lang w:eastAsia="cs-CZ"/>
          </w:rPr>
          <w:t>objednavky@b2bpartner.cz</w:t>
        </w:r>
      </w:hyperlink>
      <w:r w:rsidRPr="009C0B69">
        <w:rPr>
          <w:rFonts w:ascii="Times New Roman" w:hAnsi="Times New Roman"/>
          <w:sz w:val="24"/>
          <w:szCs w:val="24"/>
          <w:lang w:eastAsia="cs-CZ"/>
        </w:rPr>
        <w:t>.</w:t>
      </w:r>
      <w:r w:rsidRPr="009C0B69">
        <w:rPr>
          <w:rFonts w:ascii="Times New Roman" w:hAnsi="Times New Roman"/>
          <w:sz w:val="24"/>
          <w:szCs w:val="24"/>
          <w:lang w:eastAsia="cs-CZ"/>
        </w:rPr>
        <w:br/>
        <w:t>Zpracování Vašich osobních údajů (např. poštovní adresy a e-mailové adresy) pro účely přímého marketingu (při rozesílce obchodních sdělení) je zpracování prováděné z důvodu oprávněného zájmu dle čl. 6 odst. 1 písm. f) obecného nařízení (GDPR).</w:t>
      </w:r>
      <w:r w:rsidRPr="009C0B69">
        <w:rPr>
          <w:rFonts w:ascii="Times New Roman" w:hAnsi="Times New Roman"/>
          <w:sz w:val="24"/>
          <w:szCs w:val="24"/>
          <w:lang w:eastAsia="cs-CZ"/>
        </w:rPr>
        <w:br/>
        <w:t xml:space="preserve">Pokud nesouhlasíte se zasíláním obchodních sdělení společnosti B2B Partner s.r.o., prosím informujte nás na emailové adrese </w:t>
      </w:r>
      <w:hyperlink r:id="rId8" w:history="1">
        <w:r w:rsidRPr="009C0B69">
          <w:rPr>
            <w:rFonts w:ascii="Times New Roman" w:hAnsi="Times New Roman"/>
            <w:color w:val="0000FF"/>
            <w:sz w:val="24"/>
            <w:szCs w:val="24"/>
            <w:u w:val="single"/>
            <w:lang w:eastAsia="cs-CZ"/>
          </w:rPr>
          <w:t>napistenam@b2bpartner.cz</w:t>
        </w:r>
      </w:hyperlink>
      <w:r w:rsidRPr="009C0B69">
        <w:rPr>
          <w:rFonts w:ascii="Times New Roman" w:hAnsi="Times New Roman"/>
          <w:sz w:val="24"/>
          <w:szCs w:val="24"/>
          <w:lang w:eastAsia="cs-CZ"/>
        </w:rPr>
        <w:t>.Možnost odmítnout zasílání obchodních sdělení prostřednictvím e-mailu je také vždy uvedena v každém takovém zaslaném e-mailu formou odkazu pro odhlášení (</w:t>
      </w:r>
      <w:hyperlink r:id="rId9" w:history="1">
        <w:r w:rsidRPr="009C0B69">
          <w:rPr>
            <w:rFonts w:ascii="Times New Roman" w:hAnsi="Times New Roman"/>
            <w:color w:val="0000FF"/>
            <w:sz w:val="24"/>
            <w:szCs w:val="24"/>
            <w:u w:val="single"/>
            <w:lang w:eastAsia="cs-CZ"/>
          </w:rPr>
          <w:t>více informací</w:t>
        </w:r>
      </w:hyperlink>
      <w:r w:rsidRPr="009C0B69">
        <w:rPr>
          <w:rFonts w:ascii="Times New Roman" w:hAnsi="Times New Roman"/>
          <w:sz w:val="24"/>
          <w:szCs w:val="24"/>
          <w:lang w:eastAsia="cs-CZ"/>
        </w:rPr>
        <w:t>).</w:t>
      </w:r>
    </w:p>
    <w:p w:rsidR="00031637" w:rsidRPr="009C0B69" w:rsidRDefault="00031637" w:rsidP="00A225E0">
      <w:pPr>
        <w:spacing w:before="100" w:beforeAutospacing="1" w:after="75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9C0B69">
        <w:rPr>
          <w:rFonts w:ascii="Times New Roman" w:hAnsi="Times New Roman"/>
          <w:sz w:val="24"/>
          <w:szCs w:val="24"/>
          <w:lang w:eastAsia="cs-CZ"/>
        </w:rPr>
        <w:t>Hezký den</w:t>
      </w:r>
      <w:r w:rsidRPr="009C0B69">
        <w:rPr>
          <w:rFonts w:ascii="Times New Roman" w:hAnsi="Times New Roman"/>
          <w:sz w:val="24"/>
          <w:szCs w:val="24"/>
          <w:lang w:eastAsia="cs-CZ"/>
        </w:rPr>
        <w:br/>
        <w:t xml:space="preserve">B2B Partner s.r.o., Telefon: 800 700 700, E-mail: </w:t>
      </w:r>
      <w:r>
        <w:rPr>
          <w:rFonts w:ascii="Times New Roman" w:hAnsi="Times New Roman"/>
          <w:sz w:val="24"/>
          <w:szCs w:val="24"/>
          <w:lang w:eastAsia="cs-CZ"/>
        </w:rPr>
        <w:t>xxxxxxxx</w:t>
      </w:r>
      <w:r w:rsidRPr="009C0B69">
        <w:rPr>
          <w:rFonts w:ascii="Times New Roman" w:hAnsi="Times New Roman"/>
          <w:sz w:val="24"/>
          <w:szCs w:val="24"/>
          <w:lang w:eastAsia="cs-CZ"/>
        </w:rPr>
        <w:t>@b2bpartner.cz</w:t>
      </w:r>
    </w:p>
    <w:p w:rsidR="00031637" w:rsidRPr="009C0B69" w:rsidRDefault="00031637" w:rsidP="009C0B6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9C0B69">
        <w:rPr>
          <w:rFonts w:ascii="Times New Roman" w:hAnsi="Times New Roman"/>
          <w:b/>
          <w:bCs/>
          <w:sz w:val="24"/>
          <w:szCs w:val="24"/>
          <w:lang w:eastAsia="cs-CZ"/>
        </w:rPr>
        <w:t>B2B Partner s.r.o.</w:t>
      </w:r>
      <w:r w:rsidRPr="009C0B69">
        <w:rPr>
          <w:rFonts w:ascii="Times New Roman" w:hAnsi="Times New Roman"/>
          <w:sz w:val="24"/>
          <w:szCs w:val="24"/>
          <w:lang w:eastAsia="cs-CZ"/>
        </w:rPr>
        <w:br/>
        <w:t>Plzeňská 3070, 700 30 Ostrava - Zábřeh</w:t>
      </w:r>
      <w:r w:rsidRPr="009C0B69">
        <w:rPr>
          <w:rFonts w:ascii="Times New Roman" w:hAnsi="Times New Roman"/>
          <w:sz w:val="24"/>
          <w:szCs w:val="24"/>
          <w:lang w:eastAsia="cs-CZ"/>
        </w:rPr>
        <w:br/>
        <w:t>IČ: 27830306, DIČ: CZ27830306</w:t>
      </w:r>
      <w:r w:rsidRPr="009C0B69">
        <w:rPr>
          <w:rFonts w:ascii="Times New Roman" w:hAnsi="Times New Roman"/>
          <w:sz w:val="24"/>
          <w:szCs w:val="24"/>
          <w:lang w:eastAsia="cs-CZ"/>
        </w:rPr>
        <w:br/>
      </w:r>
      <w:hyperlink r:id="rId10" w:history="1">
        <w:r w:rsidRPr="009C0B69">
          <w:rPr>
            <w:rFonts w:ascii="Times New Roman" w:hAnsi="Times New Roman"/>
            <w:color w:val="0000FF"/>
            <w:sz w:val="24"/>
            <w:szCs w:val="24"/>
            <w:u w:val="single"/>
            <w:lang w:eastAsia="cs-CZ"/>
          </w:rPr>
          <w:t>www.b2bpartner.cz</w:t>
        </w:r>
      </w:hyperlink>
    </w:p>
    <w:p w:rsidR="00031637" w:rsidRDefault="00031637"/>
    <w:sectPr w:rsidR="00031637" w:rsidSect="009E5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0B69"/>
    <w:rsid w:val="00031637"/>
    <w:rsid w:val="00112C78"/>
    <w:rsid w:val="0047131B"/>
    <w:rsid w:val="009C0B69"/>
    <w:rsid w:val="009E5F64"/>
    <w:rsid w:val="00A225E0"/>
    <w:rsid w:val="00D40F28"/>
    <w:rsid w:val="00FC3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F6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85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pistenam@b2bpartner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bjednavky@b2bpartner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2bpartner.cz/clanky/ochrana-osobnich-udaj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2bpartner.cz/clanky/obchodni-podminky-2/" TargetMode="External"/><Relationship Id="rId10" Type="http://schemas.openxmlformats.org/officeDocument/2006/relationships/hyperlink" Target="http://www.b2bpartner.cz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b2bpartner.cz/clanky/ochrana-osobnich-udaj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424</Words>
  <Characters>2503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halir</dc:creator>
  <cp:keywords/>
  <dc:description/>
  <cp:lastModifiedBy>Hvězdárna</cp:lastModifiedBy>
  <cp:revision>2</cp:revision>
  <dcterms:created xsi:type="dcterms:W3CDTF">2019-09-13T05:25:00Z</dcterms:created>
  <dcterms:modified xsi:type="dcterms:W3CDTF">2019-09-13T05:35:00Z</dcterms:modified>
</cp:coreProperties>
</file>