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070"/>
      </w:tblGrid>
      <w:tr w:rsidR="00B26B79" w:rsidRPr="00914262" w:rsidTr="00C325A5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9070"/>
            </w:tblGrid>
            <w:tr w:rsidR="00B26B79" w:rsidRPr="00914262">
              <w:tc>
                <w:tcPr>
                  <w:tcW w:w="0" w:type="auto"/>
                  <w:shd w:val="clear" w:color="auto" w:fill="F2F4F6"/>
                  <w:vAlign w:val="center"/>
                </w:tcPr>
                <w:tbl>
                  <w:tblPr>
                    <w:tblpPr w:leftFromText="45" w:rightFromText="45" w:vertAnchor="text"/>
                    <w:tblW w:w="390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900"/>
                  </w:tblGrid>
                  <w:tr w:rsidR="00B26B79" w:rsidRPr="00914262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</w:tcPr>
                      <w:tbl>
                        <w:tblPr>
                          <w:tblpPr w:leftFromText="141" w:rightFromText="141" w:horzAnchor="margin" w:tblpY="465"/>
                          <w:tblOverlap w:val="nev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450"/>
                        </w:tblGrid>
                        <w:tr w:rsidR="00B26B79" w:rsidRPr="00914262" w:rsidTr="00C325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  <w:t>Fakturační adresa</w:t>
                              </w:r>
                            </w:p>
                          </w:tc>
                        </w:tr>
                        <w:tr w:rsidR="00B26B79" w:rsidRPr="00914262" w:rsidTr="00C325A5">
                          <w:tc>
                            <w:tcPr>
                              <w:tcW w:w="0" w:type="auto"/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wordWrap w:val="0"/>
                                <w:spacing w:after="0" w:line="270" w:lineRule="atLeast"/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t>Hvězdárna v Rokycanech a Plzni, příspěvková organizace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Voldušská 721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33701 Rokycany - Nové Město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IČ: 00368601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  <w:t>OBJEDNÁVKA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0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900"/>
                  </w:tblGrid>
                  <w:tr w:rsidR="00B26B79" w:rsidRPr="00914262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</w:tcPr>
                      <w:tbl>
                        <w:tblPr>
                          <w:tblpPr w:leftFromText="141" w:rightFromText="141" w:horzAnchor="margin" w:tblpY="450"/>
                          <w:tblOverlap w:val="nev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450"/>
                        </w:tblGrid>
                        <w:tr w:rsidR="00B26B79" w:rsidRPr="00914262" w:rsidTr="00C325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  <w:t>Kontaktní údaje</w:t>
                              </w:r>
                            </w:p>
                          </w:tc>
                        </w:tr>
                        <w:tr w:rsidR="00B26B79" w:rsidRPr="00914262" w:rsidTr="00C325A5">
                          <w:tc>
                            <w:tcPr>
                              <w:tcW w:w="0" w:type="auto"/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wordWrap w:val="0"/>
                                <w:spacing w:after="0" w:line="270" w:lineRule="atLeast"/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t>xxxxxxxxxxx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Voldušská 721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33701 Rokycany - Nové Město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Tel.: 773183107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E-mail: hvezdarna@hvr.cz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6B79" w:rsidRPr="00C325A5" w:rsidRDefault="00B26B79" w:rsidP="00C325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6B79" w:rsidRPr="00914262">
              <w:tc>
                <w:tcPr>
                  <w:tcW w:w="0" w:type="auto"/>
                  <w:shd w:val="clear" w:color="auto" w:fill="F2F4F6"/>
                  <w:vAlign w:val="center"/>
                </w:tcPr>
                <w:tbl>
                  <w:tblPr>
                    <w:tblpPr w:leftFromText="45" w:rightFromText="45" w:vertAnchor="text"/>
                    <w:tblW w:w="390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900"/>
                  </w:tblGrid>
                  <w:tr w:rsidR="00B26B79" w:rsidRPr="00914262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45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  <w:t>Dodací údaje</w:t>
                              </w:r>
                            </w:p>
                          </w:tc>
                        </w:tr>
                        <w:tr w:rsidR="00B26B79" w:rsidRPr="00914262">
                          <w:tc>
                            <w:tcPr>
                              <w:tcW w:w="0" w:type="auto"/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wordWrap w:val="0"/>
                                <w:spacing w:after="0" w:line="270" w:lineRule="atLeast"/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t>Hvězdárna v Rokycanech a Plzni, příspěvková organizace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r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t>xxxxxxxxxxx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U Dráhy 11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31800 Plzeň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Tel.: 773183107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0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900"/>
                  </w:tblGrid>
                  <w:tr w:rsidR="00B26B79" w:rsidRPr="00914262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45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  <w:t>Poznámka</w:t>
                              </w:r>
                            </w:p>
                          </w:tc>
                        </w:tr>
                        <w:tr w:rsidR="00B26B79" w:rsidRPr="00914262">
                          <w:tc>
                            <w:tcPr>
                              <w:tcW w:w="0" w:type="auto"/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>
                    <w:tc>
                      <w:tcPr>
                        <w:tcW w:w="0" w:type="auto"/>
                        <w:tcMar>
                          <w:top w:w="7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450"/>
                        </w:tblGrid>
                        <w:tr w:rsidR="00B26B79" w:rsidRPr="00914262" w:rsidTr="00C325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B26B79" w:rsidRPr="00914262" w:rsidTr="00C325A5">
                          <w:tc>
                            <w:tcPr>
                              <w:tcW w:w="0" w:type="auto"/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aps/>
                                  <w:color w:val="8C98AC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B26B79" w:rsidRPr="00914262" w:rsidTr="00C325A5">
                          <w:tc>
                            <w:tcPr>
                              <w:tcW w:w="0" w:type="auto"/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wordWrap w:val="0"/>
                                <w:spacing w:after="0" w:line="270" w:lineRule="atLeas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6B79" w:rsidRPr="00C325A5" w:rsidRDefault="00B26B79" w:rsidP="00C325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26B79" w:rsidRPr="00C325A5" w:rsidRDefault="00B26B79" w:rsidP="00C3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B26B79" w:rsidRPr="00914262" w:rsidTr="00C325A5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9070"/>
            </w:tblGrid>
            <w:tr w:rsidR="00B26B79" w:rsidRPr="00914262" w:rsidTr="00C325A5">
              <w:trPr>
                <w:trHeight w:hRule="exact" w:val="284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:rsidR="00B26B79" w:rsidRPr="00C325A5" w:rsidRDefault="00B26B79" w:rsidP="00C325A5">
                  <w:pPr>
                    <w:spacing w:after="0" w:line="240" w:lineRule="atLeast"/>
                    <w:rPr>
                      <w:rFonts w:ascii="Open Sans" w:hAnsi="Open Sans" w:cs="Open Sans"/>
                      <w:b/>
                      <w:bCs/>
                      <w:color w:val="08131F"/>
                      <w:sz w:val="24"/>
                      <w:szCs w:val="24"/>
                      <w:lang w:eastAsia="cs-CZ"/>
                    </w:rPr>
                  </w:pPr>
                  <w:r w:rsidRPr="00C325A5">
                    <w:rPr>
                      <w:rFonts w:ascii="Open Sans" w:hAnsi="Open Sans" w:cs="Open Sans"/>
                      <w:b/>
                      <w:bCs/>
                      <w:color w:val="08131F"/>
                      <w:sz w:val="24"/>
                      <w:szCs w:val="24"/>
                      <w:lang w:eastAsia="cs-CZ"/>
                    </w:rPr>
                    <w:t>Obsah objednávky</w:t>
                  </w:r>
                </w:p>
              </w:tc>
            </w:tr>
            <w:tr w:rsidR="00B26B79" w:rsidRPr="00914262"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Borders>
                      <w:top w:val="single" w:sz="6" w:space="0" w:color="D8DEE5"/>
                      <w:left w:val="single" w:sz="6" w:space="0" w:color="D8DEE5"/>
                      <w:bottom w:val="single" w:sz="6" w:space="0" w:color="D8DEE5"/>
                      <w:right w:val="single" w:sz="6" w:space="0" w:color="D8DEE5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054"/>
                  </w:tblGrid>
                  <w:tr w:rsidR="00B26B79" w:rsidRPr="00914262">
                    <w:tc>
                      <w:tcPr>
                        <w:tcW w:w="0" w:type="auto"/>
                        <w:tcBorders>
                          <w:top w:val="single" w:sz="6" w:space="0" w:color="D8DEE5"/>
                          <w:left w:val="single" w:sz="6" w:space="0" w:color="D8DEE5"/>
                          <w:bottom w:val="single" w:sz="6" w:space="0" w:color="D8DEE5"/>
                          <w:right w:val="single" w:sz="6" w:space="0" w:color="D8DEE5"/>
                        </w:tcBorders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1215"/>
                          <w:gridCol w:w="3732"/>
                        </w:tblGrid>
                        <w:tr w:rsidR="00B26B79" w:rsidRPr="00914262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</w:tcPr>
                            <w:p w:rsidR="00B26B79" w:rsidRPr="00C325A5" w:rsidRDefault="00B26B79" w:rsidP="00C325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14262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obrázek 3" o:spid="_x0000_i1025" type="#_x0000_t75" alt="Stůl Square Training 1600 x 400 mm, třešeň" style="width:45pt;height:45pt;visibility:visible">
                                    <v:imagedata r:id="rId4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373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/>
                              </w:tblPr>
                              <w:tblGrid>
                                <w:gridCol w:w="3732"/>
                              </w:tblGrid>
                              <w:tr w:rsidR="00B26B79" w:rsidRPr="00914262" w:rsidTr="004C0DF4"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rPr>
                                        <w:rFonts w:ascii="Open Sans" w:hAnsi="Open Sans" w:cs="Open Sans"/>
                                        <w:color w:val="08131F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C325A5">
                                      <w:rPr>
                                        <w:rFonts w:ascii="Open Sans" w:hAnsi="Open Sans" w:cs="Open Sans"/>
                                        <w:color w:val="08131F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10 ks 468094</w:t>
                                    </w:r>
                                  </w:p>
                                </w:tc>
                              </w:tr>
                              <w:tr w:rsidR="00B26B79" w:rsidRPr="00914262" w:rsidTr="004C0DF4"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rPr>
                                        <w:rFonts w:ascii="Open Sans" w:hAnsi="Open Sans" w:cs="Open Sans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hyperlink r:id="rId5" w:history="1">
                                      <w:r w:rsidRPr="00C325A5">
                                        <w:rPr>
                                          <w:rFonts w:ascii="Open Sans" w:hAnsi="Open Sans" w:cs="Open Sans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cs-CZ"/>
                                        </w:rPr>
                                        <w:t>Stůl Square Training 1600 x 400 mm, třešeň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26B79" w:rsidRPr="00C325A5" w:rsidRDefault="00B26B79" w:rsidP="00C325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1950"/>
                          <w:gridCol w:w="1950"/>
                        </w:tblGrid>
                        <w:tr w:rsidR="00B26B79" w:rsidRPr="00914262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/>
                              </w:tblPr>
                              <w:tblGrid>
                                <w:gridCol w:w="1770"/>
                              </w:tblGrid>
                              <w:tr w:rsidR="00B26B79" w:rsidRPr="00914262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rPr>
                                        <w:rFonts w:ascii="Open Sans" w:hAnsi="Open Sans" w:cs="Open Sans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         </w:t>
                                    </w:r>
                                    <w:r w:rsidRPr="00C325A5">
                                      <w:rPr>
                                        <w:rFonts w:ascii="Open Sans" w:hAnsi="Open Sans" w:cs="Open Sans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2 796 Kč / ks</w:t>
                                    </w:r>
                                  </w:p>
                                </w:tc>
                              </w:tr>
                              <w:tr w:rsidR="00B26B79" w:rsidRPr="0091426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Open Sans" w:hAnsi="Open Sans" w:cs="Open Sans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C325A5">
                                      <w:rPr>
                                        <w:rFonts w:ascii="Open Sans" w:hAnsi="Open Sans" w:cs="Open Sans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3 383,16 Kč s DPH</w:t>
                                    </w:r>
                                  </w:p>
                                </w:tc>
                              </w:tr>
                            </w:tbl>
                            <w:p w:rsidR="00B26B79" w:rsidRPr="00C325A5" w:rsidRDefault="00B26B79" w:rsidP="00C325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/>
                              </w:tblPr>
                              <w:tblGrid>
                                <w:gridCol w:w="1590"/>
                              </w:tblGrid>
                              <w:tr w:rsidR="00B26B79" w:rsidRPr="00914262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Open Sans" w:hAnsi="Open Sans" w:cs="Open Sans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325A5">
                                      <w:rPr>
                                        <w:rFonts w:ascii="Open Sans" w:hAnsi="Open Sans" w:cs="Open Sans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27 960 Kč</w:t>
                                    </w:r>
                                  </w:p>
                                </w:tc>
                              </w:tr>
                              <w:tr w:rsidR="00B26B79" w:rsidRPr="0091426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Open Sans" w:hAnsi="Open Sans" w:cs="Open Sans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C325A5">
                                      <w:rPr>
                                        <w:rFonts w:ascii="Open Sans" w:hAnsi="Open Sans" w:cs="Open Sans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33 831,60 Kč s DPH</w:t>
                                    </w:r>
                                  </w:p>
                                </w:tc>
                              </w:tr>
                            </w:tbl>
                            <w:p w:rsidR="00B26B79" w:rsidRPr="00C325A5" w:rsidRDefault="00B26B79" w:rsidP="00C325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>
                    <w:tc>
                      <w:tcPr>
                        <w:tcW w:w="0" w:type="auto"/>
                        <w:tcBorders>
                          <w:left w:val="single" w:sz="6" w:space="0" w:color="D8DEE5"/>
                          <w:bottom w:val="single" w:sz="6" w:space="0" w:color="D8DEE5"/>
                          <w:right w:val="single" w:sz="6" w:space="0" w:color="D8DEE5"/>
                        </w:tcBorders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1215"/>
                          <w:gridCol w:w="2685"/>
                        </w:tblGrid>
                        <w:tr w:rsidR="00B26B79" w:rsidRPr="00914262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</w:tcPr>
                            <w:p w:rsidR="00B26B79" w:rsidRPr="00C325A5" w:rsidRDefault="00B26B79" w:rsidP="00C325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14262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pict>
                                  <v:shape id="obrázek 4" o:spid="_x0000_i1026" type="#_x0000_t75" alt="Konferenční židle Cube, černá" style="width:45pt;height:45pt;visibility:visible">
                                    <v:imagedata r:id="rId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/>
                              </w:tblPr>
                              <w:tblGrid>
                                <w:gridCol w:w="2685"/>
                              </w:tblGrid>
                              <w:tr w:rsidR="00B26B79" w:rsidRPr="00914262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rPr>
                                        <w:rFonts w:ascii="Open Sans" w:hAnsi="Open Sans" w:cs="Open Sans"/>
                                        <w:color w:val="08131F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C325A5">
                                      <w:rPr>
                                        <w:rFonts w:ascii="Open Sans" w:hAnsi="Open Sans" w:cs="Open Sans"/>
                                        <w:color w:val="08131F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30 ks 479004</w:t>
                                    </w:r>
                                  </w:p>
                                </w:tc>
                              </w:tr>
                              <w:tr w:rsidR="00B26B79" w:rsidRPr="00914262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rPr>
                                        <w:rFonts w:ascii="Open Sans" w:hAnsi="Open Sans" w:cs="Open Sans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hyperlink r:id="rId7" w:history="1">
                                      <w:r w:rsidRPr="00C325A5">
                                        <w:rPr>
                                          <w:rFonts w:ascii="Open Sans" w:hAnsi="Open Sans" w:cs="Open Sans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cs-CZ"/>
                                        </w:rPr>
                                        <w:t>Konferenční židle Cube, černá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26B79" w:rsidRPr="00C325A5" w:rsidRDefault="00B26B79" w:rsidP="00C325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1950"/>
                          <w:gridCol w:w="1950"/>
                        </w:tblGrid>
                        <w:tr w:rsidR="00B26B79" w:rsidRPr="00914262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/>
                              </w:tblPr>
                              <w:tblGrid>
                                <w:gridCol w:w="1770"/>
                              </w:tblGrid>
                              <w:tr w:rsidR="00B26B79" w:rsidRPr="00914262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Open Sans" w:hAnsi="Open Sans" w:cs="Open Sans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325A5">
                                      <w:rPr>
                                        <w:rFonts w:ascii="Open Sans" w:hAnsi="Open Sans" w:cs="Open Sans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945 Kč / ks</w:t>
                                    </w:r>
                                  </w:p>
                                </w:tc>
                              </w:tr>
                              <w:tr w:rsidR="00B26B79" w:rsidRPr="0091426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Open Sans" w:hAnsi="Open Sans" w:cs="Open Sans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C325A5">
                                      <w:rPr>
                                        <w:rFonts w:ascii="Open Sans" w:hAnsi="Open Sans" w:cs="Open Sans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1 143,45 Kč s DPH</w:t>
                                    </w:r>
                                  </w:p>
                                </w:tc>
                              </w:tr>
                            </w:tbl>
                            <w:p w:rsidR="00B26B79" w:rsidRPr="00C325A5" w:rsidRDefault="00B26B79" w:rsidP="00C325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/>
                              </w:tblPr>
                              <w:tblGrid>
                                <w:gridCol w:w="1590"/>
                              </w:tblGrid>
                              <w:tr w:rsidR="00B26B79" w:rsidRPr="00914262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Open Sans" w:hAnsi="Open Sans" w:cs="Open Sans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C325A5">
                                      <w:rPr>
                                        <w:rFonts w:ascii="Open Sans" w:hAnsi="Open Sans" w:cs="Open Sans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28 350 Kč</w:t>
                                    </w:r>
                                  </w:p>
                                </w:tc>
                              </w:tr>
                              <w:tr w:rsidR="00B26B79" w:rsidRPr="00914262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</w:tcPr>
                                  <w:p w:rsidR="00B26B79" w:rsidRPr="00C325A5" w:rsidRDefault="00B26B79" w:rsidP="00C325A5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Open Sans" w:hAnsi="Open Sans" w:cs="Open Sans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C325A5">
                                      <w:rPr>
                                        <w:rFonts w:ascii="Open Sans" w:hAnsi="Open Sans" w:cs="Open Sans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34 303,50 Kč s DPH</w:t>
                                    </w:r>
                                  </w:p>
                                </w:tc>
                              </w:tr>
                            </w:tbl>
                            <w:p w:rsidR="00B26B79" w:rsidRPr="00C325A5" w:rsidRDefault="00B26B79" w:rsidP="00C325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 w:rsidTr="004C0DF4">
                    <w:trPr>
                      <w:trHeight w:val="100"/>
                    </w:trPr>
                    <w:tc>
                      <w:tcPr>
                        <w:tcW w:w="0" w:type="auto"/>
                        <w:tcBorders>
                          <w:left w:val="single" w:sz="6" w:space="0" w:color="D8DEE5"/>
                          <w:right w:val="single" w:sz="6" w:space="0" w:color="D8DEE5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9039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18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olor w:val="9C9C9C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9C9C9C"/>
                                  <w:sz w:val="17"/>
                                  <w:szCs w:val="17"/>
                                  <w:lang w:eastAsia="cs-CZ"/>
                                </w:rPr>
                                <w:t>Způsob platby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>
                    <w:tc>
                      <w:tcPr>
                        <w:tcW w:w="0" w:type="auto"/>
                        <w:tcBorders>
                          <w:left w:val="single" w:sz="6" w:space="0" w:color="D8DEE5"/>
                          <w:right w:val="single" w:sz="6" w:space="0" w:color="D8DEE5"/>
                        </w:tcBorders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5245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5245"/>
                        </w:tblGrid>
                        <w:tr w:rsidR="00B26B79" w:rsidRPr="00914262" w:rsidTr="004C0DF4">
                          <w:tc>
                            <w:tcPr>
                              <w:tcW w:w="5245" w:type="dxa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  <w:t>Platba - Platba převodem se splatností, splatnost: 14 pracovních</w:t>
                              </w:r>
                              <w:r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  <w:t>dnů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horzAnchor="margin" w:tblpXSpec="right" w:tblpY="-238"/>
                          <w:tblOverlap w:val="nev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 w:rsidTr="004C0DF4">
                          <w:trPr>
                            <w:trHeight w:val="80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</w:tcPr>
                            <w:p w:rsidR="00B26B79" w:rsidRPr="00C325A5" w:rsidRDefault="00B26B79" w:rsidP="004C0DF4">
                              <w:pPr>
                                <w:spacing w:after="0" w:line="270" w:lineRule="atLeast"/>
                                <w:jc w:val="right"/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  <w:t>0 Kč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>
                    <w:tc>
                      <w:tcPr>
                        <w:tcW w:w="0" w:type="auto"/>
                        <w:tcBorders>
                          <w:left w:val="single" w:sz="6" w:space="0" w:color="D8DEE5"/>
                          <w:right w:val="single" w:sz="6" w:space="0" w:color="D8DEE5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9039"/>
                        </w:tblGrid>
                        <w:tr w:rsidR="00B26B79" w:rsidRPr="00914262" w:rsidTr="004C0DF4">
                          <w:trPr>
                            <w:trHeight w:val="38"/>
                          </w:trPr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18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olor w:val="9C9C9C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9C9C9C"/>
                                  <w:sz w:val="17"/>
                                  <w:szCs w:val="17"/>
                                  <w:lang w:eastAsia="cs-CZ"/>
                                </w:rPr>
                                <w:t>Způsob dopravy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>
                    <w:tc>
                      <w:tcPr>
                        <w:tcW w:w="0" w:type="auto"/>
                        <w:tcBorders>
                          <w:left w:val="single" w:sz="6" w:space="0" w:color="D8DEE5"/>
                          <w:right w:val="single" w:sz="6" w:space="0" w:color="D8DEE5"/>
                        </w:tcBorders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  <w:t>Doprava - DPD / TOPTRANS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jc w:val="right"/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  <w:t>0 Kč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>
                    <w:tc>
                      <w:tcPr>
                        <w:tcW w:w="0" w:type="auto"/>
                        <w:tcBorders>
                          <w:left w:val="single" w:sz="6" w:space="0" w:color="D8DEE5"/>
                          <w:right w:val="single" w:sz="6" w:space="0" w:color="D8DEE5"/>
                        </w:tcBorders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7371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7371"/>
                        </w:tblGrid>
                        <w:tr w:rsidR="00B26B79" w:rsidRPr="00914262" w:rsidTr="00C325A5">
                          <w:tc>
                            <w:tcPr>
                              <w:tcW w:w="7371" w:type="dxa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  <w:t>Služba - Montáž výrobků na místě určení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>Vztahuje se na toto zboží: 468094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70" w:lineRule="atLeast"/>
                                <w:jc w:val="right"/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20"/>
                                  <w:sz w:val="21"/>
                                  <w:szCs w:val="21"/>
                                  <w:lang w:eastAsia="cs-CZ"/>
                                </w:rPr>
                                <w:t>2 796 Kč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 w:rsidTr="00C325A5">
                    <w:trPr>
                      <w:trHeight w:val="114"/>
                    </w:trPr>
                    <w:tc>
                      <w:tcPr>
                        <w:tcW w:w="0" w:type="auto"/>
                        <w:tcBorders>
                          <w:left w:val="single" w:sz="6" w:space="0" w:color="D8DEE5"/>
                          <w:bottom w:val="single" w:sz="6" w:space="0" w:color="D8DEE5"/>
                          <w:right w:val="single" w:sz="6" w:space="0" w:color="D8DEE5"/>
                        </w:tcBorders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</w:tcPr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26B79" w:rsidRPr="00C325A5" w:rsidRDefault="00B26B79" w:rsidP="00C325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26B79" w:rsidRPr="00914262"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Borders>
                      <w:top w:val="single" w:sz="6" w:space="0" w:color="D8DEE5"/>
                      <w:left w:val="single" w:sz="6" w:space="0" w:color="D8DEE5"/>
                      <w:bottom w:val="single" w:sz="6" w:space="0" w:color="D8DEE5"/>
                      <w:right w:val="single" w:sz="6" w:space="0" w:color="D8DEE5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054"/>
                  </w:tblGrid>
                  <w:tr w:rsidR="00B26B79" w:rsidRPr="00914262" w:rsidTr="004C0DF4">
                    <w:tc>
                      <w:tcPr>
                        <w:tcW w:w="0" w:type="auto"/>
                        <w:tcBorders>
                          <w:top w:val="single" w:sz="6" w:space="0" w:color="D8DEE5"/>
                          <w:left w:val="single" w:sz="6" w:space="0" w:color="D8DEE5"/>
                          <w:right w:val="single" w:sz="6" w:space="0" w:color="D8DEE5"/>
                        </w:tcBorders>
                        <w:shd w:val="clear" w:color="auto" w:fill="F2F4F6"/>
                        <w:tcMar>
                          <w:top w:w="4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B26B79" w:rsidRPr="00914262">
                    <w:tc>
                      <w:tcPr>
                        <w:tcW w:w="0" w:type="auto"/>
                        <w:tcBorders>
                          <w:left w:val="single" w:sz="6" w:space="0" w:color="D8DEE5"/>
                          <w:right w:val="single" w:sz="6" w:space="0" w:color="D8DEE5"/>
                        </w:tcBorders>
                        <w:shd w:val="clear" w:color="auto" w:fill="F2F4F6"/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360" w:lineRule="atLeast"/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t>Zaokrouhlení: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360" w:lineRule="atLeast"/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t>-0,26 Kč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>
                    <w:tc>
                      <w:tcPr>
                        <w:tcW w:w="0" w:type="auto"/>
                        <w:tcBorders>
                          <w:left w:val="single" w:sz="6" w:space="0" w:color="D8DEE5"/>
                          <w:right w:val="single" w:sz="6" w:space="0" w:color="D8DEE5"/>
                        </w:tcBorders>
                        <w:shd w:val="clear" w:color="auto" w:fill="F2F4F6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360" w:lineRule="atLeast"/>
                                <w:rPr>
                                  <w:rFonts w:ascii="Open Sans" w:hAnsi="Open Sans" w:cs="Open Sans"/>
                                  <w:color w:val="08131F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7"/>
                                  <w:szCs w:val="27"/>
                                  <w:lang w:eastAsia="cs-CZ"/>
                                </w:rPr>
                                <w:t>Celková cena: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360" w:lineRule="atLeast"/>
                                <w:rPr>
                                  <w:rFonts w:ascii="Open Sans" w:hAnsi="Open Sans" w:cs="Open Sans"/>
                                  <w:color w:val="08131F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8131F"/>
                                  <w:sz w:val="36"/>
                                  <w:szCs w:val="36"/>
                                  <w:lang w:eastAsia="cs-CZ"/>
                                </w:rPr>
                                <w:t>59 106 Kč</w:t>
                              </w: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7"/>
                                  <w:szCs w:val="27"/>
                                  <w:lang w:eastAsia="cs-CZ"/>
                                </w:rPr>
                                <w:t xml:space="preserve"> bez DPH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26B79" w:rsidRPr="00914262">
                    <w:tc>
                      <w:tcPr>
                        <w:tcW w:w="0" w:type="auto"/>
                        <w:tcBorders>
                          <w:left w:val="single" w:sz="6" w:space="0" w:color="D8DEE5"/>
                          <w:bottom w:val="single" w:sz="6" w:space="0" w:color="D8DEE5"/>
                          <w:right w:val="single" w:sz="6" w:space="0" w:color="D8DEE5"/>
                        </w:tcBorders>
                        <w:shd w:val="clear" w:color="auto" w:fill="F2F4F6"/>
                        <w:tcMar>
                          <w:top w:w="75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900"/>
                        </w:tblGrid>
                        <w:tr w:rsidR="00B26B79" w:rsidRPr="009142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</w:tcPr>
                            <w:p w:rsidR="00B26B79" w:rsidRPr="00C325A5" w:rsidRDefault="00B26B79" w:rsidP="00C325A5">
                              <w:pPr>
                                <w:spacing w:after="0" w:line="360" w:lineRule="atLeast"/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C325A5">
                                <w:rPr>
                                  <w:rFonts w:ascii="Open Sans" w:hAnsi="Open Sans" w:cs="Open Sans"/>
                                  <w:color w:val="08131F"/>
                                  <w:sz w:val="21"/>
                                  <w:szCs w:val="21"/>
                                  <w:lang w:eastAsia="cs-CZ"/>
                                </w:rPr>
                                <w:t>71 518 Kč včetně DPH</w:t>
                              </w:r>
                            </w:p>
                          </w:tc>
                        </w:tr>
                      </w:tbl>
                      <w:p w:rsidR="00B26B79" w:rsidRPr="00C325A5" w:rsidRDefault="00B26B79" w:rsidP="00C325A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26B79" w:rsidRPr="00C325A5" w:rsidRDefault="00B26B79" w:rsidP="00C325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26B79" w:rsidRPr="00C325A5" w:rsidRDefault="00B26B79" w:rsidP="00C3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</w:tbl>
    <w:p w:rsidR="00B26B79" w:rsidRDefault="00B26B79"/>
    <w:sectPr w:rsidR="00B26B79" w:rsidSect="004C0D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5A5"/>
    <w:rsid w:val="00112C78"/>
    <w:rsid w:val="004C0DF4"/>
    <w:rsid w:val="00503E92"/>
    <w:rsid w:val="00914262"/>
    <w:rsid w:val="00B26B79"/>
    <w:rsid w:val="00C325A5"/>
    <w:rsid w:val="00D40F28"/>
    <w:rsid w:val="00EE7187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2bpartner.cz/konferencni-zidle-cube-cer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2bpartner.cz/stul-square-training-1600-x-400-mm-trese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170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Hvězdárna</cp:lastModifiedBy>
  <cp:revision>2</cp:revision>
  <dcterms:created xsi:type="dcterms:W3CDTF">2019-09-13T05:09:00Z</dcterms:created>
  <dcterms:modified xsi:type="dcterms:W3CDTF">2019-09-13T05:33:00Z</dcterms:modified>
</cp:coreProperties>
</file>