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2019/1136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10.9.2019</w:t>
      </w:r>
    </w:p>
    <w:p w:rsidR="009B4271" w:rsidRPr="00AF318E" w:rsidRDefault="00D97169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97169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AUTO HORNÁT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U Velkého rybníka 2074/121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323 00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Bolevec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26389835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CZ26389835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68 000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10.9.2019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opravu vozidla Renault Kangoo RZ 7P2 3650 po dopravní nehodě (poškozená zadní část) vedené u České pojišťovny pod ŠU č. 7101096. Opravu prosíme provést na základě ohledání poškození technikem pojišťovny.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046D6" w:rsidRDefault="00D97169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046D6">
        <w:br w:type="page"/>
      </w:r>
    </w:p>
    <w:p w:rsidR="008046D6" w:rsidRDefault="008046D6">
      <w:r>
        <w:lastRenderedPageBreak/>
        <w:t xml:space="preserve">Datum potvrzení objednávky dodavatelem:  </w:t>
      </w:r>
      <w:r w:rsidR="00D97169">
        <w:t>12.9.2019</w:t>
      </w:r>
    </w:p>
    <w:p w:rsidR="008046D6" w:rsidRDefault="008046D6">
      <w:r>
        <w:t>Potvrzení objednávky:</w:t>
      </w:r>
    </w:p>
    <w:p w:rsidR="00D97169" w:rsidRDefault="00D97169">
      <w:r>
        <w:t xml:space="preserve">From: </w:t>
      </w:r>
    </w:p>
    <w:p w:rsidR="00D97169" w:rsidRDefault="00D97169">
      <w:r>
        <w:t>Sent: Thursday, September 12, 2019 9:07 AM</w:t>
      </w:r>
    </w:p>
    <w:p w:rsidR="00D97169" w:rsidRDefault="00D97169">
      <w:r>
        <w:t xml:space="preserve">To: </w:t>
      </w:r>
    </w:p>
    <w:p w:rsidR="00D97169" w:rsidRDefault="00D97169">
      <w:r>
        <w:t>Subject: RE: Potvrzení objednávky 2019/1136_RS_Auto Hornát</w:t>
      </w:r>
    </w:p>
    <w:p w:rsidR="00D97169" w:rsidRDefault="00D97169"/>
    <w:p w:rsidR="00D97169" w:rsidRDefault="00D97169">
      <w:r>
        <w:t>Dobrý den, potvrzuji objednávku a souhlasím s podmínkami.</w:t>
      </w:r>
    </w:p>
    <w:p w:rsidR="00D97169" w:rsidRDefault="00D97169"/>
    <w:p w:rsidR="00D97169" w:rsidRDefault="00D97169"/>
    <w:p w:rsidR="00D97169" w:rsidRDefault="00D97169"/>
    <w:p w:rsidR="00D97169" w:rsidRDefault="00D97169">
      <w:r>
        <w:t>S pozdravem</w:t>
      </w:r>
    </w:p>
    <w:p w:rsidR="008046D6" w:rsidRDefault="008046D6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6D6" w:rsidRDefault="008046D6" w:rsidP="000071C6">
      <w:pPr>
        <w:spacing w:after="0" w:line="240" w:lineRule="auto"/>
      </w:pPr>
      <w:r>
        <w:separator/>
      </w:r>
    </w:p>
  </w:endnote>
  <w:endnote w:type="continuationSeparator" w:id="0">
    <w:p w:rsidR="008046D6" w:rsidRDefault="008046D6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97169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6D6" w:rsidRDefault="008046D6" w:rsidP="000071C6">
      <w:pPr>
        <w:spacing w:after="0" w:line="240" w:lineRule="auto"/>
      </w:pPr>
      <w:r>
        <w:separator/>
      </w:r>
    </w:p>
  </w:footnote>
  <w:footnote w:type="continuationSeparator" w:id="0">
    <w:p w:rsidR="008046D6" w:rsidRDefault="008046D6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046D6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97169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8405B3AA-AAA2-4456-A910-A9EAAC58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7986D-15E6-40DB-A043-B0F4C2F893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D894F7-458A-48C7-9FAB-E419B4D3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D4E3FAE5</Template>
  <TotalTime>0</TotalTime>
  <Pages>2</Pages>
  <Words>111</Words>
  <Characters>656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BLÁHA Richard</dc:creator>
  <cp:keywords/>
  <dc:description/>
  <cp:lastModifiedBy>BLÁHA Richard</cp:lastModifiedBy>
  <cp:revision>2</cp:revision>
  <cp:lastPrinted>2017-04-21T08:32:00Z</cp:lastPrinted>
  <dcterms:created xsi:type="dcterms:W3CDTF">2019-09-12T08:45:00Z</dcterms:created>
  <dcterms:modified xsi:type="dcterms:W3CDTF">2019-09-12T08:45:00Z</dcterms:modified>
</cp:coreProperties>
</file>