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5E4A1B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5E4A1B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4A1B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FB615A-3AED-4C50-96F4-F14FAE3F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1A0A-FD5E-4E8D-BF1A-EAD0858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2</Pages>
  <Words>86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Krausová Michaela Ing.</cp:lastModifiedBy>
  <cp:revision>2</cp:revision>
  <cp:lastPrinted>1900-12-31T23:00:00Z</cp:lastPrinted>
  <dcterms:created xsi:type="dcterms:W3CDTF">2019-08-28T11:37:00Z</dcterms:created>
  <dcterms:modified xsi:type="dcterms:W3CDTF">2019-08-28T11:37:00Z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