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2FD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05DB4">
        <w:rPr>
          <w:rFonts w:ascii="Arial" w:hAnsi="Arial" w:cs="Arial"/>
          <w:sz w:val="24"/>
          <w:szCs w:val="24"/>
        </w:rPr>
        <w:tab/>
      </w:r>
      <w:r w:rsidR="00905DB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05DB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905DB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000168</w:t>
      </w:r>
    </w:p>
    <w:p w:rsidR="00000000" w:rsidRDefault="00905DB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05DB4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905DB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05DB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05DB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05DB4" w:rsidP="00BE2FD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E2FD7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 w:rsidR="00BE2FD7">
        <w:rPr>
          <w:rFonts w:ascii="Arial" w:hAnsi="Arial" w:cs="Arial"/>
          <w:sz w:val="24"/>
          <w:szCs w:val="24"/>
        </w:rPr>
        <w:t>xxxxx</w:t>
      </w:r>
    </w:p>
    <w:p w:rsidR="00000000" w:rsidRDefault="00905DB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KOVON - chladicí za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ízení, s.r.o.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05DB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Partyzánská 1916/25</w:t>
      </w:r>
    </w:p>
    <w:p w:rsidR="00000000" w:rsidRDefault="00905DB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05DB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22.08.2019</w:t>
      </w:r>
    </w:p>
    <w:p w:rsidR="00000000" w:rsidRDefault="00905DB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05DB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25482475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CZ25482475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05DB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05DB4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7 300,00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05DB4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7 300,00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05D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905D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opravu klimatizace ve velín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plav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ík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905DB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7343" w:lineRule="exact"/>
        <w:rPr>
          <w:rFonts w:ascii="Arial" w:hAnsi="Arial" w:cs="Arial"/>
          <w:sz w:val="24"/>
          <w:szCs w:val="24"/>
        </w:rPr>
      </w:pPr>
    </w:p>
    <w:p w:rsidR="00000000" w:rsidRDefault="00905DB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05DB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05DB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05DB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05DB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E2FD7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905DB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05DB4" w:rsidRDefault="00905D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05DB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D7"/>
    <w:rsid w:val="00905DB4"/>
    <w:rsid w:val="00B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34B90335.dotm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V5.0.0.492 (www.gnostice.com)</dc:description>
  <cp:lastModifiedBy>Sekretariat</cp:lastModifiedBy>
  <cp:revision>2</cp:revision>
  <cp:lastPrinted>2019-09-11T07:48:00Z</cp:lastPrinted>
  <dcterms:created xsi:type="dcterms:W3CDTF">2019-09-11T07:48:00Z</dcterms:created>
  <dcterms:modified xsi:type="dcterms:W3CDTF">2019-09-11T07:48:00Z</dcterms:modified>
</cp:coreProperties>
</file>