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9200" cy="1068070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92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1417192</wp:posOffset>
            </wp:positionH>
            <wp:positionV relativeFrom="page">
              <wp:posOffset>2264211</wp:posOffset>
            </wp:positionV>
            <wp:extent cx="1826086" cy="176539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6086" cy="176539"/>
                    </a:xfrm>
                    <a:custGeom>
                      <a:rect l="l" t="t" r="r" b="b"/>
                      <a:pathLst>
                        <a:path w="1864186" h="214640">
                          <a:moveTo>
                            <a:pt x="0" y="214640"/>
                          </a:moveTo>
                          <a:lnTo>
                            <a:pt x="1864186" y="214640"/>
                          </a:lnTo>
                          <a:lnTo>
                            <a:pt x="1864186" y="0"/>
                          </a:lnTo>
                          <a:lnTo>
                            <a:pt x="0" y="0"/>
                          </a:lnTo>
                          <a:lnTo>
                            <a:pt x="0" y="21464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4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1705277</wp:posOffset>
            </wp:positionH>
            <wp:positionV relativeFrom="page">
              <wp:posOffset>2440750</wp:posOffset>
            </wp:positionV>
            <wp:extent cx="938599" cy="106854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38599" cy="106854"/>
                    </a:xfrm>
                    <a:custGeom>
                      <a:rect l="l" t="t" r="r" b="b"/>
                      <a:pathLst>
                        <a:path w="976699" h="144955">
                          <a:moveTo>
                            <a:pt x="0" y="144955"/>
                          </a:moveTo>
                          <a:lnTo>
                            <a:pt x="976699" y="144955"/>
                          </a:lnTo>
                          <a:lnTo>
                            <a:pt x="976699" y="0"/>
                          </a:lnTo>
                          <a:lnTo>
                            <a:pt x="0" y="0"/>
                          </a:lnTo>
                          <a:lnTo>
                            <a:pt x="0" y="14495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36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1747095</wp:posOffset>
            </wp:positionH>
            <wp:positionV relativeFrom="page">
              <wp:posOffset>2552250</wp:posOffset>
            </wp:positionV>
            <wp:extent cx="1189512" cy="144019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89512" cy="144019"/>
                    </a:xfrm>
                    <a:custGeom>
                      <a:rect l="l" t="t" r="r" b="b"/>
                      <a:pathLst>
                        <a:path w="1227612" h="182120">
                          <a:moveTo>
                            <a:pt x="0" y="182120"/>
                          </a:moveTo>
                          <a:lnTo>
                            <a:pt x="1227612" y="182120"/>
                          </a:lnTo>
                          <a:lnTo>
                            <a:pt x="1227612" y="0"/>
                          </a:lnTo>
                          <a:lnTo>
                            <a:pt x="0" y="0"/>
                          </a:lnTo>
                          <a:lnTo>
                            <a:pt x="0" y="1821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0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1765681</wp:posOffset>
            </wp:positionH>
            <wp:positionV relativeFrom="page">
              <wp:posOffset>2710207</wp:posOffset>
            </wp:positionV>
            <wp:extent cx="720212" cy="125437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0212" cy="125437"/>
                    </a:xfrm>
                    <a:custGeom>
                      <a:rect l="l" t="t" r="r" b="b"/>
                      <a:pathLst>
                        <a:path w="758313" h="163537">
                          <a:moveTo>
                            <a:pt x="0" y="163537"/>
                          </a:moveTo>
                          <a:lnTo>
                            <a:pt x="758313" y="163537"/>
                          </a:lnTo>
                          <a:lnTo>
                            <a:pt x="758313" y="0"/>
                          </a:lnTo>
                          <a:lnTo>
                            <a:pt x="0" y="0"/>
                          </a:lnTo>
                          <a:lnTo>
                            <a:pt x="0" y="16353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74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2406903</wp:posOffset>
            </wp:positionH>
            <wp:positionV relativeFrom="page">
              <wp:posOffset>4127176</wp:posOffset>
            </wp:positionV>
            <wp:extent cx="892133" cy="167249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2133" cy="167249"/>
                    </a:xfrm>
                    <a:custGeom>
                      <a:rect l="l" t="t" r="r" b="b"/>
                      <a:pathLst>
                        <a:path w="930234" h="205350">
                          <a:moveTo>
                            <a:pt x="0" y="205350"/>
                          </a:moveTo>
                          <a:lnTo>
                            <a:pt x="930234" y="205350"/>
                          </a:lnTo>
                          <a:lnTo>
                            <a:pt x="930234" y="0"/>
                          </a:lnTo>
                          <a:lnTo>
                            <a:pt x="0" y="0"/>
                          </a:lnTo>
                          <a:lnTo>
                            <a:pt x="0" y="205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3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1705277</wp:posOffset>
            </wp:positionH>
            <wp:positionV relativeFrom="page">
              <wp:posOffset>4280489</wp:posOffset>
            </wp:positionV>
            <wp:extent cx="980418" cy="157957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0418" cy="157957"/>
                    </a:xfrm>
                    <a:custGeom>
                      <a:rect l="l" t="t" r="r" b="b"/>
                      <a:pathLst>
                        <a:path w="1018518" h="196057">
                          <a:moveTo>
                            <a:pt x="0" y="196057"/>
                          </a:moveTo>
                          <a:lnTo>
                            <a:pt x="1018518" y="196057"/>
                          </a:lnTo>
                          <a:lnTo>
                            <a:pt x="1018518" y="0"/>
                          </a:lnTo>
                          <a:lnTo>
                            <a:pt x="0" y="0"/>
                          </a:lnTo>
                          <a:lnTo>
                            <a:pt x="0" y="19605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23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1770328</wp:posOffset>
            </wp:positionH>
            <wp:positionV relativeFrom="page">
              <wp:posOffset>4447738</wp:posOffset>
            </wp:positionV>
            <wp:extent cx="933952" cy="130082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33952" cy="130082"/>
                    </a:xfrm>
                    <a:custGeom>
                      <a:rect l="l" t="t" r="r" b="b"/>
                      <a:pathLst>
                        <a:path w="972053" h="168182">
                          <a:moveTo>
                            <a:pt x="0" y="168182"/>
                          </a:moveTo>
                          <a:lnTo>
                            <a:pt x="972053" y="168182"/>
                          </a:lnTo>
                          <a:lnTo>
                            <a:pt x="972053" y="0"/>
                          </a:lnTo>
                          <a:lnTo>
                            <a:pt x="0" y="0"/>
                          </a:lnTo>
                          <a:lnTo>
                            <a:pt x="0" y="16818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82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9200" cy="10680700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92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9200" cy="10680700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92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2109525</wp:posOffset>
            </wp:positionH>
            <wp:positionV relativeFrom="page">
              <wp:posOffset>2375710</wp:posOffset>
            </wp:positionV>
            <wp:extent cx="422834" cy="157957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2834" cy="157957"/>
                    </a:xfrm>
                    <a:custGeom>
                      <a:rect l="l" t="t" r="r" b="b"/>
                      <a:pathLst>
                        <a:path w="460934" h="196057">
                          <a:moveTo>
                            <a:pt x="0" y="196057"/>
                          </a:moveTo>
                          <a:lnTo>
                            <a:pt x="460934" y="196057"/>
                          </a:lnTo>
                          <a:lnTo>
                            <a:pt x="460934" y="0"/>
                          </a:lnTo>
                          <a:lnTo>
                            <a:pt x="0" y="0"/>
                          </a:lnTo>
                          <a:lnTo>
                            <a:pt x="0" y="19605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23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2076999</wp:posOffset>
            </wp:positionH>
            <wp:positionV relativeFrom="page">
              <wp:posOffset>2812415</wp:posOffset>
            </wp:positionV>
            <wp:extent cx="334550" cy="12543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4550" cy="125437"/>
                    </a:xfrm>
                    <a:custGeom>
                      <a:rect l="l" t="t" r="r" b="b"/>
                      <a:pathLst>
                        <a:path w="372650" h="163537">
                          <a:moveTo>
                            <a:pt x="0" y="163537"/>
                          </a:moveTo>
                          <a:lnTo>
                            <a:pt x="372650" y="163537"/>
                          </a:lnTo>
                          <a:lnTo>
                            <a:pt x="372650" y="0"/>
                          </a:lnTo>
                          <a:lnTo>
                            <a:pt x="0" y="0"/>
                          </a:lnTo>
                          <a:lnTo>
                            <a:pt x="0" y="16353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74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9200" cy="10680700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92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1156986</wp:posOffset>
            </wp:positionH>
            <wp:positionV relativeFrom="page">
              <wp:posOffset>8480294</wp:posOffset>
            </wp:positionV>
            <wp:extent cx="1575174" cy="45993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75174" cy="459934"/>
                    </a:xfrm>
                    <a:custGeom>
                      <a:rect l="l" t="t" r="r" b="b"/>
                      <a:pathLst>
                        <a:path w="1613274" h="498035">
                          <a:moveTo>
                            <a:pt x="0" y="498035"/>
                          </a:moveTo>
                          <a:lnTo>
                            <a:pt x="1613274" y="498035"/>
                          </a:lnTo>
                          <a:lnTo>
                            <a:pt x="1613274" y="0"/>
                          </a:lnTo>
                          <a:lnTo>
                            <a:pt x="0" y="0"/>
                          </a:lnTo>
                          <a:lnTo>
                            <a:pt x="0" y="49803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72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3777630</wp:posOffset>
            </wp:positionH>
            <wp:positionV relativeFrom="page">
              <wp:posOffset>8721876</wp:posOffset>
            </wp:positionV>
            <wp:extent cx="2936607" cy="87341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36607" cy="873411"/>
                    </a:xfrm>
                    <a:custGeom>
                      <a:rect l="l" t="t" r="r" b="b"/>
                      <a:pathLst>
                        <a:path w="2974708" h="911511">
                          <a:moveTo>
                            <a:pt x="0" y="911511"/>
                          </a:moveTo>
                          <a:lnTo>
                            <a:pt x="2974708" y="911511"/>
                          </a:lnTo>
                          <a:lnTo>
                            <a:pt x="2974708" y="0"/>
                          </a:lnTo>
                          <a:lnTo>
                            <a:pt x="0" y="0"/>
                          </a:lnTo>
                          <a:lnTo>
                            <a:pt x="0" y="91151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16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989711</wp:posOffset>
            </wp:positionH>
            <wp:positionV relativeFrom="page">
              <wp:posOffset>8995978</wp:posOffset>
            </wp:positionV>
            <wp:extent cx="1138400" cy="2462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38400" cy="246227"/>
                    </a:xfrm>
                    <a:custGeom>
                      <a:rect l="l" t="t" r="r" b="b"/>
                      <a:pathLst>
                        <a:path w="1176500" h="284328">
                          <a:moveTo>
                            <a:pt x="0" y="284328"/>
                          </a:moveTo>
                          <a:lnTo>
                            <a:pt x="1176500" y="284328"/>
                          </a:lnTo>
                          <a:lnTo>
                            <a:pt x="1176500" y="0"/>
                          </a:lnTo>
                          <a:lnTo>
                            <a:pt x="0" y="0"/>
                          </a:lnTo>
                          <a:lnTo>
                            <a:pt x="0" y="28432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831729</wp:posOffset>
            </wp:positionH>
            <wp:positionV relativeFrom="page">
              <wp:posOffset>9260789</wp:posOffset>
            </wp:positionV>
            <wp:extent cx="1644872" cy="15331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44872" cy="153311"/>
                    </a:xfrm>
                    <a:custGeom>
                      <a:rect l="l" t="t" r="r" b="b"/>
                      <a:pathLst>
                        <a:path w="1682972" h="191412">
                          <a:moveTo>
                            <a:pt x="0" y="191412"/>
                          </a:moveTo>
                          <a:lnTo>
                            <a:pt x="1682972" y="191412"/>
                          </a:lnTo>
                          <a:lnTo>
                            <a:pt x="1682972" y="0"/>
                          </a:lnTo>
                          <a:lnTo>
                            <a:pt x="0" y="0"/>
                          </a:lnTo>
                          <a:lnTo>
                            <a:pt x="0" y="19141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17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30" w:h="16830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8" Type="http://schemas.openxmlformats.org/officeDocument/2006/relationships/image" Target="media/image108.png"/><Relationship Id="rId109" Type="http://schemas.openxmlformats.org/officeDocument/2006/relationships/image" Target="media/image109.png"/><Relationship Id="rId112" Type="http://schemas.openxmlformats.org/officeDocument/2006/relationships/image" Target="media/image1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2019-09-10T13:08:19Z</dcterms:created>
  <dcterms:modified xsi:type="dcterms:W3CDTF">2019-09-10T13:08:19Z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