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C715" w14:textId="77777777" w:rsidR="00AC0EAC" w:rsidRPr="00583C11" w:rsidRDefault="005C2B63" w:rsidP="00BB0818">
      <w:pPr>
        <w:pStyle w:val="Normlnweb"/>
        <w:spacing w:before="0" w:beforeAutospacing="0" w:after="0" w:afterAutospacing="0"/>
        <w:jc w:val="center"/>
        <w:rPr>
          <w:rFonts w:ascii="Garamond" w:hAnsi="Garamond" w:cs="Arial"/>
          <w:b/>
          <w:bCs/>
          <w:sz w:val="28"/>
          <w:szCs w:val="28"/>
        </w:rPr>
      </w:pPr>
      <w:r w:rsidRPr="00583C11">
        <w:rPr>
          <w:rFonts w:ascii="Garamond" w:hAnsi="Garamond" w:cs="Arial"/>
          <w:b/>
          <w:bCs/>
          <w:sz w:val="28"/>
          <w:szCs w:val="28"/>
        </w:rPr>
        <w:t xml:space="preserve">DAROVACÍ </w:t>
      </w:r>
      <w:r w:rsidR="00A849BD" w:rsidRPr="00583C11">
        <w:rPr>
          <w:rFonts w:ascii="Garamond" w:hAnsi="Garamond" w:cs="Arial"/>
          <w:b/>
          <w:bCs/>
          <w:sz w:val="28"/>
          <w:szCs w:val="28"/>
        </w:rPr>
        <w:t>SMLOUVA</w:t>
      </w:r>
    </w:p>
    <w:p w14:paraId="48810014" w14:textId="77777777" w:rsidR="00BB0818" w:rsidRPr="00583C11" w:rsidRDefault="00BB0818" w:rsidP="00BB0818">
      <w:pPr>
        <w:numPr>
          <w:ilvl w:val="0"/>
          <w:numId w:val="0"/>
        </w:numPr>
        <w:jc w:val="both"/>
        <w:rPr>
          <w:rFonts w:ascii="Garamond" w:hAnsi="Garamond" w:cs="Arial"/>
        </w:rPr>
      </w:pPr>
      <w:bookmarkStart w:id="0" w:name="_GoBack"/>
      <w:bookmarkEnd w:id="0"/>
    </w:p>
    <w:p w14:paraId="17ECD74F" w14:textId="77777777" w:rsidR="00012235" w:rsidRPr="00583C11" w:rsidRDefault="00012235" w:rsidP="005B6492">
      <w:pPr>
        <w:numPr>
          <w:ilvl w:val="0"/>
          <w:numId w:val="0"/>
        </w:numPr>
        <w:jc w:val="both"/>
        <w:rPr>
          <w:rFonts w:ascii="Garamond" w:hAnsi="Garamond" w:cs="Arial"/>
          <w:b/>
          <w:sz w:val="23"/>
          <w:szCs w:val="23"/>
        </w:rPr>
      </w:pPr>
    </w:p>
    <w:p w14:paraId="740CB595" w14:textId="77777777" w:rsidR="00BB0818" w:rsidRPr="00583C11" w:rsidRDefault="00DB414F" w:rsidP="005B6492">
      <w:pPr>
        <w:numPr>
          <w:ilvl w:val="0"/>
          <w:numId w:val="0"/>
        </w:numPr>
        <w:jc w:val="both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Jihočeská univerzita v Českých Budějovicích</w:t>
      </w:r>
    </w:p>
    <w:p w14:paraId="269F04B3" w14:textId="77777777" w:rsidR="00DB414F" w:rsidRPr="00583C11" w:rsidRDefault="00DB414F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Branišovská 1645/31a</w:t>
      </w:r>
    </w:p>
    <w:p w14:paraId="3D840C56" w14:textId="77777777" w:rsidR="00DB414F" w:rsidRPr="00583C11" w:rsidRDefault="00DB414F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370 05 České Budějovice</w:t>
      </w:r>
    </w:p>
    <w:p w14:paraId="0DDA19C2" w14:textId="321CA9CE" w:rsidR="00DB414F" w:rsidRPr="00583C11" w:rsidRDefault="00DB414F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 xml:space="preserve">IČ: </w:t>
      </w:r>
      <w:r w:rsidR="004D4D0F" w:rsidRPr="004D4D0F">
        <w:rPr>
          <w:rFonts w:ascii="Garamond" w:hAnsi="Garamond" w:cs="Arial"/>
          <w:sz w:val="23"/>
          <w:szCs w:val="23"/>
        </w:rPr>
        <w:t>60076658</w:t>
      </w:r>
      <w:r w:rsidRPr="00583C11">
        <w:rPr>
          <w:rFonts w:ascii="Garamond" w:hAnsi="Garamond" w:cs="Arial"/>
          <w:sz w:val="23"/>
          <w:szCs w:val="23"/>
        </w:rPr>
        <w:t>, DIČ: CZ60076658</w:t>
      </w:r>
    </w:p>
    <w:p w14:paraId="031AEB24" w14:textId="77777777" w:rsidR="00DB414F" w:rsidRPr="00583C11" w:rsidRDefault="00DB414F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Součást:</w:t>
      </w:r>
      <w:r w:rsidRPr="00583C11">
        <w:rPr>
          <w:rFonts w:ascii="Garamond" w:hAnsi="Garamond" w:cs="Arial"/>
          <w:sz w:val="23"/>
          <w:szCs w:val="23"/>
        </w:rPr>
        <w:tab/>
        <w:t>Přírodověde</w:t>
      </w:r>
      <w:r w:rsidR="002F0A5A" w:rsidRPr="00583C11">
        <w:rPr>
          <w:rFonts w:ascii="Garamond" w:hAnsi="Garamond" w:cs="Arial"/>
          <w:sz w:val="23"/>
          <w:szCs w:val="23"/>
        </w:rPr>
        <w:t>c</w:t>
      </w:r>
      <w:r w:rsidRPr="00583C11">
        <w:rPr>
          <w:rFonts w:ascii="Garamond" w:hAnsi="Garamond" w:cs="Arial"/>
          <w:sz w:val="23"/>
          <w:szCs w:val="23"/>
        </w:rPr>
        <w:t>ká fakulta</w:t>
      </w:r>
    </w:p>
    <w:p w14:paraId="3ABB7861" w14:textId="77777777" w:rsidR="00DB414F" w:rsidRPr="00583C11" w:rsidRDefault="00DB414F" w:rsidP="00DB414F">
      <w:pPr>
        <w:numPr>
          <w:ilvl w:val="0"/>
          <w:numId w:val="0"/>
        </w:numPr>
        <w:ind w:left="708" w:firstLine="708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Brani</w:t>
      </w:r>
      <w:r w:rsidR="002F0A5A" w:rsidRPr="00583C11">
        <w:rPr>
          <w:rFonts w:ascii="Garamond" w:hAnsi="Garamond" w:cs="Arial"/>
          <w:sz w:val="23"/>
          <w:szCs w:val="23"/>
        </w:rPr>
        <w:t>š</w:t>
      </w:r>
      <w:r w:rsidRPr="00583C11">
        <w:rPr>
          <w:rFonts w:ascii="Garamond" w:hAnsi="Garamond" w:cs="Arial"/>
          <w:sz w:val="23"/>
          <w:szCs w:val="23"/>
        </w:rPr>
        <w:t>ovská 1760</w:t>
      </w:r>
    </w:p>
    <w:p w14:paraId="4505F2D6" w14:textId="7D695C6E" w:rsidR="00DB414F" w:rsidRPr="00583C11" w:rsidRDefault="00DB414F" w:rsidP="00DB414F">
      <w:pPr>
        <w:numPr>
          <w:ilvl w:val="0"/>
          <w:numId w:val="0"/>
        </w:numPr>
        <w:ind w:left="708" w:firstLine="708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370 05</w:t>
      </w:r>
      <w:r w:rsidR="0078536B">
        <w:rPr>
          <w:rFonts w:ascii="Garamond" w:hAnsi="Garamond" w:cs="Arial"/>
          <w:sz w:val="23"/>
          <w:szCs w:val="23"/>
        </w:rPr>
        <w:t xml:space="preserve"> </w:t>
      </w:r>
      <w:r w:rsidRPr="00583C11">
        <w:rPr>
          <w:rFonts w:ascii="Garamond" w:hAnsi="Garamond" w:cs="Arial"/>
          <w:sz w:val="23"/>
          <w:szCs w:val="23"/>
        </w:rPr>
        <w:t>České Budějovice</w:t>
      </w:r>
    </w:p>
    <w:p w14:paraId="1041E52B" w14:textId="77777777" w:rsidR="009A63B0" w:rsidRPr="00583C11" w:rsidRDefault="009A63B0" w:rsidP="00DB414F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ID datové schránky:</w:t>
      </w:r>
    </w:p>
    <w:p w14:paraId="4B016BE7" w14:textId="148E7BCE" w:rsidR="00BB0818" w:rsidRPr="00583C11" w:rsidRDefault="00AC0EAC" w:rsidP="00DB414F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z</w:t>
      </w:r>
      <w:r w:rsidR="00BB0818" w:rsidRPr="00583C11">
        <w:rPr>
          <w:rFonts w:ascii="Garamond" w:hAnsi="Garamond" w:cs="Arial"/>
          <w:sz w:val="23"/>
          <w:szCs w:val="23"/>
        </w:rPr>
        <w:t>astoupen</w:t>
      </w:r>
      <w:r w:rsidR="00DB414F" w:rsidRPr="00583C11">
        <w:rPr>
          <w:rFonts w:ascii="Garamond" w:hAnsi="Garamond" w:cs="Arial"/>
          <w:sz w:val="23"/>
          <w:szCs w:val="23"/>
        </w:rPr>
        <w:t>á</w:t>
      </w:r>
      <w:r w:rsidR="00BB0818" w:rsidRPr="00583C11">
        <w:rPr>
          <w:rFonts w:ascii="Garamond" w:hAnsi="Garamond" w:cs="Arial"/>
          <w:sz w:val="23"/>
          <w:szCs w:val="23"/>
        </w:rPr>
        <w:t xml:space="preserve">: </w:t>
      </w:r>
      <w:r w:rsidR="005C58E4" w:rsidRPr="00583C11">
        <w:rPr>
          <w:rFonts w:ascii="Garamond" w:hAnsi="Garamond" w:cs="Arial"/>
          <w:sz w:val="23"/>
          <w:szCs w:val="23"/>
        </w:rPr>
        <w:t xml:space="preserve">prof. </w:t>
      </w:r>
      <w:r w:rsidR="005C58E4">
        <w:rPr>
          <w:rFonts w:ascii="Garamond" w:hAnsi="Garamond" w:cs="Arial"/>
          <w:sz w:val="23"/>
          <w:szCs w:val="23"/>
        </w:rPr>
        <w:t>Ing</w:t>
      </w:r>
      <w:r w:rsidR="005C58E4" w:rsidRPr="00583C11">
        <w:rPr>
          <w:rFonts w:ascii="Garamond" w:hAnsi="Garamond" w:cs="Arial"/>
          <w:sz w:val="23"/>
          <w:szCs w:val="23"/>
        </w:rPr>
        <w:t xml:space="preserve">. </w:t>
      </w:r>
      <w:r w:rsidR="005C58E4">
        <w:rPr>
          <w:rFonts w:ascii="Garamond" w:hAnsi="Garamond" w:cs="Arial"/>
          <w:sz w:val="23"/>
          <w:szCs w:val="23"/>
        </w:rPr>
        <w:t>Hanou Šantrůčkovou</w:t>
      </w:r>
      <w:r w:rsidR="005C58E4" w:rsidRPr="00583C11">
        <w:rPr>
          <w:rFonts w:ascii="Garamond" w:hAnsi="Garamond" w:cs="Arial"/>
          <w:sz w:val="23"/>
          <w:szCs w:val="23"/>
        </w:rPr>
        <w:t xml:space="preserve">, </w:t>
      </w:r>
      <w:r w:rsidR="005C58E4">
        <w:rPr>
          <w:rFonts w:ascii="Garamond" w:hAnsi="Garamond" w:cs="Arial"/>
          <w:sz w:val="23"/>
          <w:szCs w:val="23"/>
        </w:rPr>
        <w:t>CSc.</w:t>
      </w:r>
    </w:p>
    <w:p w14:paraId="10954920" w14:textId="3C133B05" w:rsidR="00BB0818" w:rsidRPr="00583C11" w:rsidRDefault="00AC0EAC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(d</w:t>
      </w:r>
      <w:r w:rsidR="00BB0818" w:rsidRPr="00583C11">
        <w:rPr>
          <w:rFonts w:ascii="Garamond" w:hAnsi="Garamond" w:cs="Arial"/>
          <w:sz w:val="23"/>
          <w:szCs w:val="23"/>
        </w:rPr>
        <w:t xml:space="preserve">ále jen </w:t>
      </w:r>
      <w:r w:rsidRPr="00583C11">
        <w:rPr>
          <w:rFonts w:ascii="Garamond" w:hAnsi="Garamond" w:cs="Arial"/>
          <w:sz w:val="23"/>
          <w:szCs w:val="23"/>
        </w:rPr>
        <w:t>„</w:t>
      </w:r>
      <w:r w:rsidR="002509D9" w:rsidRPr="00583C11">
        <w:rPr>
          <w:rFonts w:ascii="Garamond" w:hAnsi="Garamond" w:cs="Arial"/>
          <w:sz w:val="23"/>
          <w:szCs w:val="23"/>
        </w:rPr>
        <w:t>dárce</w:t>
      </w:r>
      <w:r w:rsidRPr="00583C11">
        <w:rPr>
          <w:rFonts w:ascii="Garamond" w:hAnsi="Garamond" w:cs="Arial"/>
          <w:sz w:val="23"/>
          <w:szCs w:val="23"/>
        </w:rPr>
        <w:t>“)</w:t>
      </w:r>
    </w:p>
    <w:p w14:paraId="4A22F9AF" w14:textId="77777777" w:rsidR="00BB0818" w:rsidRPr="00583C11" w:rsidRDefault="00BB0818" w:rsidP="005B6492">
      <w:pPr>
        <w:numPr>
          <w:ilvl w:val="0"/>
          <w:numId w:val="0"/>
        </w:numPr>
        <w:jc w:val="both"/>
        <w:rPr>
          <w:rFonts w:ascii="Garamond" w:hAnsi="Garamond" w:cs="Arial"/>
          <w:sz w:val="16"/>
          <w:szCs w:val="16"/>
        </w:rPr>
      </w:pPr>
    </w:p>
    <w:p w14:paraId="3AD19D18" w14:textId="77777777" w:rsidR="00BB0818" w:rsidRPr="00583C11" w:rsidRDefault="00BB0818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a</w:t>
      </w:r>
    </w:p>
    <w:p w14:paraId="1684787D" w14:textId="77777777" w:rsidR="00BB0818" w:rsidRPr="00583C11" w:rsidRDefault="00BB0818" w:rsidP="005B6492">
      <w:pPr>
        <w:numPr>
          <w:ilvl w:val="0"/>
          <w:numId w:val="0"/>
        </w:numPr>
        <w:jc w:val="both"/>
        <w:rPr>
          <w:rFonts w:ascii="Garamond" w:hAnsi="Garamond" w:cs="Arial"/>
          <w:sz w:val="16"/>
          <w:szCs w:val="16"/>
        </w:rPr>
      </w:pPr>
    </w:p>
    <w:p w14:paraId="730F13EC" w14:textId="3E347062" w:rsidR="006B0EBC" w:rsidRPr="00583C11" w:rsidRDefault="001C5137" w:rsidP="005B6492">
      <w:pPr>
        <w:numPr>
          <w:ilvl w:val="0"/>
          <w:numId w:val="0"/>
        </w:numPr>
        <w:jc w:val="both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Mikrobiologický ústav AV ČR, v. v. i.</w:t>
      </w:r>
    </w:p>
    <w:p w14:paraId="247C2DA3" w14:textId="70747DDD" w:rsidR="006B0EBC" w:rsidRPr="00583C11" w:rsidRDefault="001C5137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Vídeňská 1083</w:t>
      </w:r>
    </w:p>
    <w:p w14:paraId="400D67CC" w14:textId="5BA877EC" w:rsidR="001C5137" w:rsidRPr="00583C11" w:rsidRDefault="001C5137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142 20 Praha 4 – Krč</w:t>
      </w:r>
    </w:p>
    <w:p w14:paraId="61D13950" w14:textId="431BBFEC" w:rsidR="00A52F9D" w:rsidRPr="00583C11" w:rsidRDefault="00A52F9D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IČ:</w:t>
      </w:r>
      <w:r w:rsidR="001C5137" w:rsidRPr="00583C11">
        <w:rPr>
          <w:rFonts w:ascii="Garamond" w:hAnsi="Garamond" w:cs="Arial"/>
          <w:sz w:val="23"/>
          <w:szCs w:val="23"/>
        </w:rPr>
        <w:t xml:space="preserve"> 61388971</w:t>
      </w:r>
      <w:r w:rsidRPr="00583C11">
        <w:rPr>
          <w:rFonts w:ascii="Garamond" w:hAnsi="Garamond" w:cs="Arial"/>
          <w:sz w:val="23"/>
          <w:szCs w:val="23"/>
        </w:rPr>
        <w:t xml:space="preserve">, DIČ: </w:t>
      </w:r>
      <w:r w:rsidR="001C5137" w:rsidRPr="00583C11">
        <w:rPr>
          <w:rFonts w:ascii="Garamond" w:hAnsi="Garamond" w:cs="Arial"/>
          <w:sz w:val="23"/>
          <w:szCs w:val="23"/>
        </w:rPr>
        <w:t>CZ61388971</w:t>
      </w:r>
    </w:p>
    <w:p w14:paraId="0D6EDD2C" w14:textId="77777777" w:rsidR="001C5137" w:rsidRPr="00583C11" w:rsidRDefault="000564A3" w:rsidP="001C5137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Součást:</w:t>
      </w:r>
      <w:r w:rsidRPr="00583C11">
        <w:rPr>
          <w:rFonts w:ascii="Garamond" w:hAnsi="Garamond" w:cs="Arial"/>
          <w:sz w:val="23"/>
          <w:szCs w:val="23"/>
        </w:rPr>
        <w:tab/>
      </w:r>
      <w:r w:rsidR="001C5137" w:rsidRPr="00583C11">
        <w:rPr>
          <w:rFonts w:ascii="Garamond" w:hAnsi="Garamond" w:cs="Arial"/>
          <w:sz w:val="23"/>
          <w:szCs w:val="23"/>
        </w:rPr>
        <w:t>Centrum ALGATECH</w:t>
      </w:r>
    </w:p>
    <w:p w14:paraId="71279FD9" w14:textId="77777777" w:rsidR="001C5137" w:rsidRPr="00583C11" w:rsidRDefault="001C5137" w:rsidP="001C5137">
      <w:pPr>
        <w:numPr>
          <w:ilvl w:val="0"/>
          <w:numId w:val="0"/>
        </w:numPr>
        <w:ind w:left="708" w:firstLine="708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Novohradská 237 - Opatovický mlýn</w:t>
      </w:r>
    </w:p>
    <w:p w14:paraId="3DECBF4A" w14:textId="725C1AE6" w:rsidR="00DB414F" w:rsidRPr="00583C11" w:rsidRDefault="001C5137" w:rsidP="001C5137">
      <w:pPr>
        <w:numPr>
          <w:ilvl w:val="0"/>
          <w:numId w:val="0"/>
        </w:numPr>
        <w:ind w:left="708" w:firstLine="708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379 81 Třeboň</w:t>
      </w:r>
      <w:r w:rsidR="00DB414F" w:rsidRPr="00583C11">
        <w:rPr>
          <w:rFonts w:ascii="Garamond" w:hAnsi="Garamond" w:cs="Arial"/>
          <w:sz w:val="23"/>
          <w:szCs w:val="23"/>
        </w:rPr>
        <w:t xml:space="preserve"> </w:t>
      </w:r>
    </w:p>
    <w:p w14:paraId="3E7353B9" w14:textId="5BEF0227" w:rsidR="009A63B0" w:rsidRPr="00583C11" w:rsidRDefault="009A63B0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ID datové schránky:</w:t>
      </w:r>
      <w:r w:rsidR="001C5137" w:rsidRPr="00583C11">
        <w:rPr>
          <w:rFonts w:ascii="Garamond" w:hAnsi="Garamond" w:cs="Arial"/>
          <w:sz w:val="23"/>
          <w:szCs w:val="23"/>
        </w:rPr>
        <w:t xml:space="preserve"> ndpn2cp</w:t>
      </w:r>
    </w:p>
    <w:p w14:paraId="695FB1E0" w14:textId="573727BD" w:rsidR="00BB0818" w:rsidRPr="00583C11" w:rsidRDefault="00BB0818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zastoupen</w:t>
      </w:r>
      <w:r w:rsidR="00012235" w:rsidRPr="00583C11">
        <w:rPr>
          <w:rFonts w:ascii="Garamond" w:hAnsi="Garamond" w:cs="Arial"/>
          <w:sz w:val="23"/>
          <w:szCs w:val="23"/>
        </w:rPr>
        <w:t>á</w:t>
      </w:r>
      <w:r w:rsidRPr="00583C11">
        <w:rPr>
          <w:rFonts w:ascii="Garamond" w:hAnsi="Garamond" w:cs="Arial"/>
          <w:sz w:val="23"/>
          <w:szCs w:val="23"/>
        </w:rPr>
        <w:t xml:space="preserve">: </w:t>
      </w:r>
      <w:r w:rsidR="005C58E4" w:rsidRPr="00583C11">
        <w:rPr>
          <w:rFonts w:ascii="Garamond" w:hAnsi="Garamond" w:cs="Arial"/>
          <w:sz w:val="23"/>
          <w:szCs w:val="23"/>
        </w:rPr>
        <w:t>Ing. Jiří</w:t>
      </w:r>
      <w:r w:rsidR="005C58E4">
        <w:rPr>
          <w:rFonts w:ascii="Garamond" w:hAnsi="Garamond" w:cs="Arial"/>
          <w:sz w:val="23"/>
          <w:szCs w:val="23"/>
        </w:rPr>
        <w:t>m</w:t>
      </w:r>
      <w:r w:rsidR="005C58E4" w:rsidRPr="00583C11">
        <w:rPr>
          <w:rFonts w:ascii="Garamond" w:hAnsi="Garamond" w:cs="Arial"/>
          <w:sz w:val="23"/>
          <w:szCs w:val="23"/>
        </w:rPr>
        <w:t xml:space="preserve"> Hašk</w:t>
      </w:r>
      <w:r w:rsidR="005C58E4">
        <w:rPr>
          <w:rFonts w:ascii="Garamond" w:hAnsi="Garamond" w:cs="Arial"/>
          <w:sz w:val="23"/>
          <w:szCs w:val="23"/>
        </w:rPr>
        <w:t>em</w:t>
      </w:r>
      <w:r w:rsidR="005C58E4" w:rsidRPr="00583C11">
        <w:rPr>
          <w:rFonts w:ascii="Garamond" w:hAnsi="Garamond" w:cs="Arial"/>
          <w:sz w:val="23"/>
          <w:szCs w:val="23"/>
        </w:rPr>
        <w:t>, CSc.</w:t>
      </w:r>
    </w:p>
    <w:p w14:paraId="1737DE21" w14:textId="56132B19" w:rsidR="00BB0818" w:rsidRPr="00583C11" w:rsidRDefault="00AC0EAC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(d</w:t>
      </w:r>
      <w:r w:rsidR="00C17148" w:rsidRPr="00583C11">
        <w:rPr>
          <w:rFonts w:ascii="Garamond" w:hAnsi="Garamond" w:cs="Arial"/>
          <w:sz w:val="23"/>
          <w:szCs w:val="23"/>
        </w:rPr>
        <w:t xml:space="preserve">ále jen </w:t>
      </w:r>
      <w:r w:rsidRPr="00583C11">
        <w:rPr>
          <w:rFonts w:ascii="Garamond" w:hAnsi="Garamond" w:cs="Arial"/>
          <w:sz w:val="23"/>
          <w:szCs w:val="23"/>
        </w:rPr>
        <w:t>„</w:t>
      </w:r>
      <w:r w:rsidR="002509D9" w:rsidRPr="00583C11">
        <w:rPr>
          <w:rFonts w:ascii="Garamond" w:hAnsi="Garamond" w:cs="Arial"/>
          <w:sz w:val="23"/>
          <w:szCs w:val="23"/>
        </w:rPr>
        <w:t>obdarovaný</w:t>
      </w:r>
      <w:r w:rsidRPr="00583C11">
        <w:rPr>
          <w:rFonts w:ascii="Garamond" w:hAnsi="Garamond" w:cs="Arial"/>
          <w:sz w:val="23"/>
          <w:szCs w:val="23"/>
        </w:rPr>
        <w:t>“)</w:t>
      </w:r>
    </w:p>
    <w:p w14:paraId="55516636" w14:textId="77777777" w:rsidR="00AC0EAC" w:rsidRPr="00583C11" w:rsidRDefault="00AC0EAC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2ECB17BC" w14:textId="77777777" w:rsidR="00AC0EAC" w:rsidRPr="00583C11" w:rsidRDefault="00AC0EAC" w:rsidP="005B6492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(dále společně „smluvní strany“)</w:t>
      </w:r>
    </w:p>
    <w:p w14:paraId="405A5346" w14:textId="77777777" w:rsidR="00C17148" w:rsidRPr="00583C11" w:rsidRDefault="00C17148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6439854F" w14:textId="77777777" w:rsidR="00F30CFA" w:rsidRPr="00583C11" w:rsidRDefault="00F30CFA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0DBC2296" w14:textId="77777777" w:rsidR="00BB0818" w:rsidRPr="00583C11" w:rsidRDefault="00BB0818" w:rsidP="00BB0818">
      <w:pPr>
        <w:numPr>
          <w:ilvl w:val="0"/>
          <w:numId w:val="0"/>
        </w:numPr>
        <w:jc w:val="center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Níže uvedeného dne</w:t>
      </w:r>
      <w:r w:rsidR="00AC0EAC" w:rsidRPr="00583C11">
        <w:rPr>
          <w:rFonts w:ascii="Garamond" w:hAnsi="Garamond" w:cs="Arial"/>
          <w:sz w:val="23"/>
          <w:szCs w:val="23"/>
        </w:rPr>
        <w:t>, měsíce a roku</w:t>
      </w:r>
      <w:r w:rsidRPr="00583C11">
        <w:rPr>
          <w:rFonts w:ascii="Garamond" w:hAnsi="Garamond" w:cs="Arial"/>
          <w:sz w:val="23"/>
          <w:szCs w:val="23"/>
        </w:rPr>
        <w:t xml:space="preserve"> uzavřely smluvní strany</w:t>
      </w:r>
      <w:r w:rsidR="00AC0EAC" w:rsidRPr="00583C11">
        <w:rPr>
          <w:rFonts w:ascii="Garamond" w:hAnsi="Garamond" w:cs="Arial"/>
          <w:sz w:val="23"/>
          <w:szCs w:val="23"/>
        </w:rPr>
        <w:t xml:space="preserve"> tuto</w:t>
      </w:r>
    </w:p>
    <w:p w14:paraId="058783C7" w14:textId="77777777" w:rsidR="00BB0818" w:rsidRPr="00583C11" w:rsidRDefault="00BB0818" w:rsidP="00BB0818">
      <w:pPr>
        <w:numPr>
          <w:ilvl w:val="0"/>
          <w:numId w:val="0"/>
        </w:numPr>
        <w:jc w:val="center"/>
        <w:rPr>
          <w:rFonts w:ascii="Garamond" w:hAnsi="Garamond" w:cs="Arial"/>
          <w:sz w:val="23"/>
          <w:szCs w:val="23"/>
        </w:rPr>
      </w:pPr>
    </w:p>
    <w:p w14:paraId="3AD70E02" w14:textId="77777777" w:rsidR="00012235" w:rsidRPr="00583C11" w:rsidRDefault="00012235" w:rsidP="00BB0818">
      <w:pPr>
        <w:numPr>
          <w:ilvl w:val="0"/>
          <w:numId w:val="0"/>
        </w:numPr>
        <w:jc w:val="center"/>
        <w:rPr>
          <w:rFonts w:ascii="Garamond" w:hAnsi="Garamond" w:cs="Arial"/>
          <w:sz w:val="23"/>
          <w:szCs w:val="23"/>
        </w:rPr>
      </w:pPr>
    </w:p>
    <w:p w14:paraId="67413CB7" w14:textId="77777777" w:rsidR="002F72D2" w:rsidRPr="00583C11" w:rsidRDefault="005C2B63" w:rsidP="00BB0818">
      <w:pPr>
        <w:numPr>
          <w:ilvl w:val="0"/>
          <w:numId w:val="0"/>
        </w:numPr>
        <w:jc w:val="center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darovací smlouvu</w:t>
      </w:r>
      <w:r w:rsidR="00AC0EAC" w:rsidRPr="00583C11">
        <w:rPr>
          <w:rFonts w:ascii="Garamond" w:hAnsi="Garamond" w:cs="Arial"/>
          <w:b/>
          <w:sz w:val="23"/>
          <w:szCs w:val="23"/>
        </w:rPr>
        <w:t xml:space="preserve"> </w:t>
      </w:r>
      <w:r w:rsidR="00AC0EAC" w:rsidRPr="00583C11">
        <w:rPr>
          <w:rFonts w:ascii="Garamond" w:hAnsi="Garamond" w:cs="Arial"/>
          <w:sz w:val="23"/>
          <w:szCs w:val="23"/>
        </w:rPr>
        <w:t>(dále jen „smlouva“)</w:t>
      </w:r>
    </w:p>
    <w:p w14:paraId="4CC31817" w14:textId="77777777" w:rsidR="00B2779C" w:rsidRPr="00583C11" w:rsidRDefault="005C2B63" w:rsidP="00BB0818">
      <w:pPr>
        <w:numPr>
          <w:ilvl w:val="0"/>
          <w:numId w:val="0"/>
        </w:numPr>
        <w:jc w:val="center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p</w:t>
      </w:r>
      <w:r w:rsidR="00B2779C" w:rsidRPr="00583C11">
        <w:rPr>
          <w:rFonts w:ascii="Garamond" w:hAnsi="Garamond" w:cs="Arial"/>
          <w:sz w:val="23"/>
          <w:szCs w:val="23"/>
        </w:rPr>
        <w:t xml:space="preserve">odle § </w:t>
      </w:r>
      <w:r w:rsidR="00BB0818" w:rsidRPr="00583C11">
        <w:rPr>
          <w:rFonts w:ascii="Garamond" w:hAnsi="Garamond" w:cs="Arial"/>
          <w:sz w:val="23"/>
          <w:szCs w:val="23"/>
        </w:rPr>
        <w:t>2055</w:t>
      </w:r>
      <w:r w:rsidRPr="00583C11">
        <w:rPr>
          <w:rFonts w:ascii="Garamond" w:hAnsi="Garamond" w:cs="Arial"/>
          <w:sz w:val="23"/>
          <w:szCs w:val="23"/>
        </w:rPr>
        <w:t xml:space="preserve"> a násl.</w:t>
      </w:r>
      <w:r w:rsidR="00B2779C" w:rsidRPr="00583C11">
        <w:rPr>
          <w:rFonts w:ascii="Garamond" w:hAnsi="Garamond" w:cs="Arial"/>
          <w:sz w:val="23"/>
          <w:szCs w:val="23"/>
        </w:rPr>
        <w:t xml:space="preserve"> </w:t>
      </w:r>
      <w:r w:rsidR="00AC0EAC" w:rsidRPr="00583C11">
        <w:rPr>
          <w:rFonts w:ascii="Garamond" w:hAnsi="Garamond" w:cs="Arial"/>
          <w:sz w:val="23"/>
          <w:szCs w:val="23"/>
        </w:rPr>
        <w:t xml:space="preserve">zákona č. 89/2012 Sb., </w:t>
      </w:r>
      <w:r w:rsidR="00B2779C" w:rsidRPr="00583C11">
        <w:rPr>
          <w:rFonts w:ascii="Garamond" w:hAnsi="Garamond" w:cs="Arial"/>
          <w:sz w:val="23"/>
          <w:szCs w:val="23"/>
        </w:rPr>
        <w:t>občanského zákoníku</w:t>
      </w:r>
      <w:r w:rsidR="00AC0EAC" w:rsidRPr="00583C11">
        <w:rPr>
          <w:rFonts w:ascii="Garamond" w:hAnsi="Garamond" w:cs="Arial"/>
          <w:sz w:val="23"/>
          <w:szCs w:val="23"/>
        </w:rPr>
        <w:t>, v platném znění, takto:</w:t>
      </w:r>
    </w:p>
    <w:p w14:paraId="737FFB80" w14:textId="77777777" w:rsidR="00A62350" w:rsidRPr="00583C11" w:rsidRDefault="00A62350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2BD6C6F7" w14:textId="77777777" w:rsidR="00A62350" w:rsidRPr="00583C11" w:rsidRDefault="00A62350" w:rsidP="0078536B">
      <w:pPr>
        <w:pStyle w:val="Smlouva"/>
        <w:tabs>
          <w:tab w:val="clear" w:pos="1440"/>
          <w:tab w:val="num" w:pos="1260"/>
        </w:tabs>
        <w:jc w:val="center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Preambule</w:t>
      </w:r>
    </w:p>
    <w:p w14:paraId="4B7B4DBE" w14:textId="65D488A6" w:rsidR="00583C11" w:rsidRPr="00583C11" w:rsidRDefault="00F30CFA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Dárce</w:t>
      </w:r>
      <w:r w:rsidR="00A6319F" w:rsidRPr="00583C11">
        <w:rPr>
          <w:rFonts w:ascii="Garamond" w:hAnsi="Garamond" w:cs="Arial"/>
          <w:sz w:val="23"/>
          <w:szCs w:val="23"/>
        </w:rPr>
        <w:t xml:space="preserve"> </w:t>
      </w:r>
      <w:r w:rsidR="00583C11" w:rsidRPr="00583C11">
        <w:rPr>
          <w:rFonts w:ascii="Garamond" w:hAnsi="Garamond" w:cs="Arial"/>
          <w:sz w:val="23"/>
          <w:szCs w:val="23"/>
        </w:rPr>
        <w:t>je veřejnou vysokou školou zřízenou podle zákona č. 111/1998 Sb., o vysokých školách, ve znění pozdějších předpisů, se sídlem v České republice. Obdarovaný je veřejnou výzkumnou institucí, zřízenou podle zákona č. 341/2005 Sb., o veřejných výzkumných institucích, ve znění pozdějších předpisů, se sídlem v České republice. Jednou z hlavních činností obou institucí je i vědecká, výzkumná a vývojová činnost.</w:t>
      </w:r>
    </w:p>
    <w:p w14:paraId="4490ADF3" w14:textId="77777777" w:rsidR="00A62350" w:rsidRPr="00583C11" w:rsidRDefault="00A62350" w:rsidP="00A62350">
      <w:pPr>
        <w:numPr>
          <w:ilvl w:val="0"/>
          <w:numId w:val="0"/>
        </w:numPr>
        <w:tabs>
          <w:tab w:val="num" w:pos="720"/>
        </w:tabs>
        <w:jc w:val="both"/>
        <w:rPr>
          <w:rFonts w:ascii="Garamond" w:hAnsi="Garamond" w:cs="Arial"/>
          <w:sz w:val="23"/>
          <w:szCs w:val="23"/>
        </w:rPr>
      </w:pPr>
    </w:p>
    <w:p w14:paraId="7D6E1E3D" w14:textId="77777777" w:rsidR="0064180A" w:rsidRPr="00583C11" w:rsidRDefault="00D97A6E" w:rsidP="00BB0818">
      <w:pPr>
        <w:pStyle w:val="Smlouva"/>
        <w:tabs>
          <w:tab w:val="clear" w:pos="1440"/>
          <w:tab w:val="num" w:pos="1260"/>
        </w:tabs>
        <w:jc w:val="center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Předmět</w:t>
      </w:r>
      <w:r w:rsidR="009A63B0" w:rsidRPr="00583C11">
        <w:rPr>
          <w:rFonts w:ascii="Garamond" w:hAnsi="Garamond" w:cs="Arial"/>
          <w:b/>
          <w:sz w:val="23"/>
          <w:szCs w:val="23"/>
        </w:rPr>
        <w:t xml:space="preserve"> smlouvy</w:t>
      </w:r>
    </w:p>
    <w:p w14:paraId="048AF7A2" w14:textId="01D52875" w:rsidR="007234AE" w:rsidRPr="00583C11" w:rsidRDefault="005C2B63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 xml:space="preserve">Dárce </w:t>
      </w:r>
      <w:r w:rsidR="00D97A6E" w:rsidRPr="00583C11">
        <w:rPr>
          <w:rFonts w:ascii="Garamond" w:hAnsi="Garamond" w:cs="Arial"/>
          <w:sz w:val="23"/>
          <w:szCs w:val="23"/>
        </w:rPr>
        <w:t>touto smlouvou daruje obdarovanému</w:t>
      </w:r>
      <w:r w:rsidR="009A63B0" w:rsidRPr="00583C11">
        <w:rPr>
          <w:rFonts w:ascii="Garamond" w:hAnsi="Garamond" w:cs="Arial"/>
          <w:sz w:val="23"/>
          <w:szCs w:val="23"/>
        </w:rPr>
        <w:t xml:space="preserve"> pro </w:t>
      </w:r>
      <w:r w:rsidR="003D003B" w:rsidRPr="00583C11">
        <w:rPr>
          <w:rFonts w:ascii="Garamond" w:hAnsi="Garamond" w:cs="Arial"/>
          <w:sz w:val="23"/>
          <w:szCs w:val="23"/>
        </w:rPr>
        <w:t xml:space="preserve">Centrum </w:t>
      </w:r>
      <w:proofErr w:type="spellStart"/>
      <w:r w:rsidR="003D003B" w:rsidRPr="00583C11">
        <w:rPr>
          <w:rFonts w:ascii="Garamond" w:hAnsi="Garamond" w:cs="Arial"/>
          <w:sz w:val="23"/>
          <w:szCs w:val="23"/>
        </w:rPr>
        <w:t>Algatech</w:t>
      </w:r>
      <w:proofErr w:type="spellEnd"/>
      <w:r w:rsidR="003D003B" w:rsidRPr="00583C11">
        <w:rPr>
          <w:rFonts w:ascii="Garamond" w:hAnsi="Garamond" w:cs="Arial"/>
          <w:sz w:val="23"/>
          <w:szCs w:val="23"/>
        </w:rPr>
        <w:t>, Mikrobiologický ústav AV ČR, v. v. i. – vědecké pracoviště Třeboň nás</w:t>
      </w:r>
      <w:r w:rsidR="00C93075" w:rsidRPr="00583C11">
        <w:rPr>
          <w:rFonts w:ascii="Garamond" w:hAnsi="Garamond" w:cs="Arial"/>
          <w:sz w:val="23"/>
          <w:szCs w:val="23"/>
        </w:rPr>
        <w:t xml:space="preserve">ledující </w:t>
      </w:r>
      <w:r w:rsidR="00F249EB" w:rsidRPr="00583C11">
        <w:rPr>
          <w:rFonts w:ascii="Garamond" w:hAnsi="Garamond" w:cs="Arial"/>
          <w:sz w:val="23"/>
          <w:szCs w:val="23"/>
        </w:rPr>
        <w:t xml:space="preserve">movité </w:t>
      </w:r>
      <w:r w:rsidR="00583FCC" w:rsidRPr="00583C11">
        <w:rPr>
          <w:rFonts w:ascii="Garamond" w:hAnsi="Garamond" w:cs="Arial"/>
          <w:sz w:val="23"/>
          <w:szCs w:val="23"/>
        </w:rPr>
        <w:t>vybavení</w:t>
      </w:r>
      <w:r w:rsidR="00C93075" w:rsidRPr="00583C11">
        <w:rPr>
          <w:rFonts w:ascii="Garamond" w:hAnsi="Garamond" w:cs="Arial"/>
          <w:sz w:val="23"/>
          <w:szCs w:val="23"/>
        </w:rPr>
        <w:t xml:space="preserve"> </w:t>
      </w:r>
      <w:r w:rsidR="00AC717C">
        <w:rPr>
          <w:rFonts w:ascii="Garamond" w:hAnsi="Garamond" w:cs="Arial"/>
          <w:sz w:val="23"/>
          <w:szCs w:val="23"/>
        </w:rPr>
        <w:t xml:space="preserve">v celkové hodnotě, která je vyčíslena v tabulkách přílohy č. 2 </w:t>
      </w:r>
      <w:r w:rsidR="009A63B0" w:rsidRPr="00583C11">
        <w:rPr>
          <w:rFonts w:ascii="Garamond" w:hAnsi="Garamond" w:cs="Arial"/>
          <w:sz w:val="23"/>
          <w:szCs w:val="23"/>
        </w:rPr>
        <w:t xml:space="preserve">(dále také </w:t>
      </w:r>
      <w:r w:rsidR="00F249EB" w:rsidRPr="00583C11">
        <w:rPr>
          <w:rFonts w:ascii="Garamond" w:hAnsi="Garamond" w:cs="Arial"/>
          <w:sz w:val="23"/>
          <w:szCs w:val="23"/>
        </w:rPr>
        <w:t>„</w:t>
      </w:r>
      <w:r w:rsidR="009A63B0" w:rsidRPr="00583C11">
        <w:rPr>
          <w:rFonts w:ascii="Garamond" w:hAnsi="Garamond" w:cs="Arial"/>
          <w:sz w:val="23"/>
          <w:szCs w:val="23"/>
        </w:rPr>
        <w:t>dar</w:t>
      </w:r>
      <w:r w:rsidR="00F249EB" w:rsidRPr="00583C11">
        <w:rPr>
          <w:rFonts w:ascii="Garamond" w:hAnsi="Garamond" w:cs="Arial"/>
          <w:sz w:val="23"/>
          <w:szCs w:val="23"/>
        </w:rPr>
        <w:t>“</w:t>
      </w:r>
      <w:r w:rsidR="009A63B0" w:rsidRPr="00583C11">
        <w:rPr>
          <w:rFonts w:ascii="Garamond" w:hAnsi="Garamond" w:cs="Arial"/>
          <w:sz w:val="23"/>
          <w:szCs w:val="23"/>
        </w:rPr>
        <w:t>)</w:t>
      </w:r>
      <w:r w:rsidR="00C93075" w:rsidRPr="00583C11">
        <w:rPr>
          <w:rFonts w:ascii="Garamond" w:hAnsi="Garamond" w:cs="Arial"/>
          <w:sz w:val="23"/>
          <w:szCs w:val="23"/>
        </w:rPr>
        <w:t>, které obdarovaný podpisem této smlouvy do svéh</w:t>
      </w:r>
      <w:r w:rsidR="00583FCC" w:rsidRPr="00583C11">
        <w:rPr>
          <w:rFonts w:ascii="Garamond" w:hAnsi="Garamond" w:cs="Arial"/>
          <w:sz w:val="23"/>
          <w:szCs w:val="23"/>
        </w:rPr>
        <w:t>o výlučného vlastnictví přijímá.</w:t>
      </w:r>
    </w:p>
    <w:p w14:paraId="624AC3DD" w14:textId="0B32FA1D" w:rsidR="009A63B0" w:rsidRPr="00583C11" w:rsidRDefault="009A63B0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 xml:space="preserve">Obdarovaný převzal dar od obdarovaného dne </w:t>
      </w:r>
      <w:r w:rsidR="00AC717C">
        <w:rPr>
          <w:rFonts w:ascii="Garamond" w:hAnsi="Garamond" w:cs="Arial"/>
          <w:sz w:val="23"/>
          <w:szCs w:val="23"/>
        </w:rPr>
        <w:t>........................</w:t>
      </w:r>
      <w:r w:rsidRPr="00583C11">
        <w:rPr>
          <w:rFonts w:ascii="Garamond" w:hAnsi="Garamond" w:cs="Arial"/>
          <w:sz w:val="23"/>
          <w:szCs w:val="23"/>
        </w:rPr>
        <w:t xml:space="preserve"> Předání a převzetí daru a jeho rozsah bylo potvrzeno předávacím protokolem, jehož kopie je nedílnou součástí této smlouvy. </w:t>
      </w:r>
    </w:p>
    <w:p w14:paraId="6948D019" w14:textId="36ABC97A" w:rsidR="00583FCC" w:rsidRPr="00583C11" w:rsidRDefault="00F249EB" w:rsidP="00BB0818">
      <w:pPr>
        <w:numPr>
          <w:ilvl w:val="1"/>
          <w:numId w:val="1"/>
        </w:numPr>
        <w:tabs>
          <w:tab w:val="num" w:pos="540"/>
          <w:tab w:val="num" w:pos="720"/>
        </w:tabs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Movité v</w:t>
      </w:r>
      <w:r w:rsidR="00583FCC" w:rsidRPr="00583C11">
        <w:rPr>
          <w:rFonts w:ascii="Garamond" w:hAnsi="Garamond" w:cs="Arial"/>
          <w:sz w:val="23"/>
          <w:szCs w:val="23"/>
        </w:rPr>
        <w:t>ybavení</w:t>
      </w:r>
      <w:r w:rsidRPr="00583C11">
        <w:rPr>
          <w:rFonts w:ascii="Garamond" w:hAnsi="Garamond" w:cs="Arial"/>
          <w:sz w:val="23"/>
          <w:szCs w:val="23"/>
        </w:rPr>
        <w:t xml:space="preserve"> (dar)</w:t>
      </w:r>
      <w:r w:rsidR="00583FCC" w:rsidRPr="00583C11">
        <w:rPr>
          <w:rFonts w:ascii="Garamond" w:hAnsi="Garamond" w:cs="Arial"/>
          <w:sz w:val="23"/>
          <w:szCs w:val="23"/>
        </w:rPr>
        <w:t xml:space="preserve"> bylo pořízeno</w:t>
      </w:r>
      <w:r w:rsidR="0078536B">
        <w:rPr>
          <w:rFonts w:ascii="Garamond" w:hAnsi="Garamond" w:cs="Arial"/>
          <w:sz w:val="23"/>
          <w:szCs w:val="23"/>
        </w:rPr>
        <w:t xml:space="preserve"> </w:t>
      </w:r>
      <w:r w:rsidRPr="00583C11">
        <w:rPr>
          <w:rFonts w:ascii="Garamond" w:hAnsi="Garamond" w:cs="Arial"/>
          <w:sz w:val="23"/>
          <w:szCs w:val="23"/>
        </w:rPr>
        <w:t>dárcem</w:t>
      </w:r>
      <w:r w:rsidR="00583FCC" w:rsidRPr="00583C11">
        <w:rPr>
          <w:rFonts w:ascii="Garamond" w:hAnsi="Garamond" w:cs="Arial"/>
          <w:sz w:val="23"/>
          <w:szCs w:val="23"/>
        </w:rPr>
        <w:t xml:space="preserve"> již použité.</w:t>
      </w:r>
    </w:p>
    <w:p w14:paraId="29642E9E" w14:textId="0CC0479D" w:rsidR="003D63EF" w:rsidRPr="00583C11" w:rsidRDefault="000B5B14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Obdarovaný prohlašuje</w:t>
      </w:r>
      <w:r w:rsidR="00613E68" w:rsidRPr="00583C11">
        <w:rPr>
          <w:rFonts w:ascii="Garamond" w:hAnsi="Garamond" w:cs="Arial"/>
          <w:sz w:val="23"/>
          <w:szCs w:val="23"/>
        </w:rPr>
        <w:t>, že</w:t>
      </w:r>
      <w:r w:rsidRPr="00583C11">
        <w:rPr>
          <w:rFonts w:ascii="Garamond" w:hAnsi="Garamond" w:cs="Arial"/>
          <w:sz w:val="23"/>
          <w:szCs w:val="23"/>
        </w:rPr>
        <w:t xml:space="preserve"> je seznámen se stavem </w:t>
      </w:r>
      <w:r w:rsidR="003D63EF" w:rsidRPr="00583C11">
        <w:rPr>
          <w:rFonts w:ascii="Garamond" w:hAnsi="Garamond" w:cs="Arial"/>
          <w:sz w:val="23"/>
          <w:szCs w:val="23"/>
        </w:rPr>
        <w:t>přístrojů</w:t>
      </w:r>
      <w:r w:rsidR="00797213" w:rsidRPr="00583C11">
        <w:rPr>
          <w:rFonts w:ascii="Garamond" w:hAnsi="Garamond" w:cs="Arial"/>
          <w:sz w:val="23"/>
          <w:szCs w:val="23"/>
        </w:rPr>
        <w:t xml:space="preserve"> a ostatního vybavení</w:t>
      </w:r>
      <w:r w:rsidR="009A63B0" w:rsidRPr="00583C11">
        <w:rPr>
          <w:rFonts w:ascii="Garamond" w:hAnsi="Garamond" w:cs="Arial"/>
          <w:sz w:val="23"/>
          <w:szCs w:val="23"/>
        </w:rPr>
        <w:t>, které tvoří součást daru</w:t>
      </w:r>
      <w:r w:rsidR="003D63EF" w:rsidRPr="00583C11">
        <w:rPr>
          <w:rFonts w:ascii="Garamond" w:hAnsi="Garamond" w:cs="Arial"/>
          <w:sz w:val="23"/>
          <w:szCs w:val="23"/>
        </w:rPr>
        <w:t xml:space="preserve">. </w:t>
      </w:r>
    </w:p>
    <w:p w14:paraId="28AA59DD" w14:textId="77777777" w:rsidR="000841D1" w:rsidRPr="00583C11" w:rsidRDefault="000841D1" w:rsidP="000841D1">
      <w:pPr>
        <w:numPr>
          <w:ilvl w:val="0"/>
          <w:numId w:val="0"/>
        </w:numPr>
        <w:tabs>
          <w:tab w:val="num" w:pos="720"/>
          <w:tab w:val="num" w:pos="1440"/>
        </w:tabs>
        <w:jc w:val="both"/>
        <w:rPr>
          <w:rFonts w:ascii="Garamond" w:hAnsi="Garamond" w:cs="Arial"/>
          <w:sz w:val="23"/>
          <w:szCs w:val="23"/>
        </w:rPr>
      </w:pPr>
    </w:p>
    <w:p w14:paraId="77E70460" w14:textId="77777777" w:rsidR="00C17148" w:rsidRPr="0078536B" w:rsidRDefault="00C17148" w:rsidP="00C17148">
      <w:pPr>
        <w:pStyle w:val="Smlouva"/>
        <w:tabs>
          <w:tab w:val="clear" w:pos="1440"/>
          <w:tab w:val="num" w:pos="1260"/>
        </w:tabs>
        <w:jc w:val="center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lastRenderedPageBreak/>
        <w:t xml:space="preserve">Účel </w:t>
      </w:r>
      <w:r w:rsidRPr="0078536B">
        <w:rPr>
          <w:rFonts w:ascii="Garamond" w:hAnsi="Garamond" w:cs="Arial"/>
          <w:b/>
          <w:sz w:val="23"/>
          <w:szCs w:val="23"/>
        </w:rPr>
        <w:t>daru</w:t>
      </w:r>
    </w:p>
    <w:p w14:paraId="749FD307" w14:textId="0759CF53" w:rsidR="00A6319F" w:rsidRPr="0078536B" w:rsidRDefault="001A74D8" w:rsidP="00C17148">
      <w:pPr>
        <w:numPr>
          <w:ilvl w:val="1"/>
          <w:numId w:val="1"/>
        </w:numPr>
        <w:jc w:val="both"/>
        <w:rPr>
          <w:rFonts w:ascii="Garamond" w:hAnsi="Garamond" w:cs="Arial"/>
          <w:sz w:val="23"/>
          <w:szCs w:val="23"/>
        </w:rPr>
      </w:pPr>
      <w:r w:rsidRPr="0078536B">
        <w:rPr>
          <w:rFonts w:ascii="Garamond" w:hAnsi="Garamond" w:cs="Arial"/>
          <w:sz w:val="23"/>
          <w:szCs w:val="23"/>
        </w:rPr>
        <w:t xml:space="preserve">Dárce daruje obdarovanému </w:t>
      </w:r>
      <w:r w:rsidR="00F249EB" w:rsidRPr="0078536B">
        <w:rPr>
          <w:rFonts w:ascii="Garamond" w:hAnsi="Garamond" w:cs="Arial"/>
          <w:sz w:val="23"/>
          <w:szCs w:val="23"/>
        </w:rPr>
        <w:t>dar</w:t>
      </w:r>
      <w:r w:rsidRPr="0078536B">
        <w:rPr>
          <w:rFonts w:ascii="Garamond" w:hAnsi="Garamond" w:cs="Arial"/>
          <w:sz w:val="23"/>
          <w:szCs w:val="23"/>
        </w:rPr>
        <w:t xml:space="preserve"> pro vědecké</w:t>
      </w:r>
      <w:r w:rsidR="00012235" w:rsidRPr="0078536B">
        <w:rPr>
          <w:rFonts w:ascii="Garamond" w:hAnsi="Garamond" w:cs="Arial"/>
          <w:sz w:val="23"/>
          <w:szCs w:val="23"/>
        </w:rPr>
        <w:t xml:space="preserve"> </w:t>
      </w:r>
      <w:r w:rsidR="00B9710A">
        <w:rPr>
          <w:rFonts w:ascii="Garamond" w:hAnsi="Garamond" w:cs="Arial"/>
          <w:sz w:val="23"/>
          <w:szCs w:val="23"/>
        </w:rPr>
        <w:t>účely v oblasti biotechnologií.</w:t>
      </w:r>
      <w:r w:rsidR="0078536B" w:rsidRPr="0078536B">
        <w:rPr>
          <w:rFonts w:ascii="Garamond" w:hAnsi="Garamond" w:cs="Arial"/>
          <w:sz w:val="23"/>
          <w:szCs w:val="23"/>
        </w:rPr>
        <w:t xml:space="preserve"> </w:t>
      </w:r>
    </w:p>
    <w:p w14:paraId="0232B96E" w14:textId="77777777" w:rsidR="00096DC4" w:rsidRPr="00583C11" w:rsidRDefault="00096DC4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6F006DCD" w14:textId="77777777" w:rsidR="007A4003" w:rsidRPr="00583C11" w:rsidRDefault="007A4003" w:rsidP="00BB0818">
      <w:pPr>
        <w:pStyle w:val="Smlouva"/>
        <w:jc w:val="center"/>
        <w:rPr>
          <w:rFonts w:ascii="Garamond" w:hAnsi="Garamond" w:cs="Arial"/>
          <w:b/>
          <w:sz w:val="23"/>
          <w:szCs w:val="23"/>
        </w:rPr>
      </w:pPr>
      <w:r w:rsidRPr="00583C11">
        <w:rPr>
          <w:rFonts w:ascii="Garamond" w:hAnsi="Garamond" w:cs="Arial"/>
          <w:b/>
          <w:sz w:val="23"/>
          <w:szCs w:val="23"/>
        </w:rPr>
        <w:t>Ostatní ujednání</w:t>
      </w:r>
    </w:p>
    <w:p w14:paraId="7E813E31" w14:textId="3CA71E89" w:rsidR="007A4003" w:rsidRPr="00583C11" w:rsidRDefault="007A4003" w:rsidP="00BB0818">
      <w:pPr>
        <w:pStyle w:val="Smlouva"/>
        <w:numPr>
          <w:ilvl w:val="1"/>
          <w:numId w:val="1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Tato smlouva nabývá</w:t>
      </w:r>
      <w:r w:rsidR="009A63B0" w:rsidRPr="00583C11">
        <w:rPr>
          <w:rFonts w:ascii="Garamond" w:hAnsi="Garamond" w:cs="Arial"/>
          <w:sz w:val="23"/>
          <w:szCs w:val="23"/>
        </w:rPr>
        <w:t xml:space="preserve"> platnosti</w:t>
      </w:r>
      <w:r w:rsidRPr="00583C11">
        <w:rPr>
          <w:rFonts w:ascii="Garamond" w:hAnsi="Garamond" w:cs="Arial"/>
          <w:sz w:val="23"/>
          <w:szCs w:val="23"/>
        </w:rPr>
        <w:t xml:space="preserve"> dnem podpisu </w:t>
      </w:r>
      <w:r w:rsidR="00D35633" w:rsidRPr="00583C11">
        <w:rPr>
          <w:rFonts w:ascii="Garamond" w:hAnsi="Garamond" w:cs="Arial"/>
          <w:sz w:val="23"/>
          <w:szCs w:val="23"/>
        </w:rPr>
        <w:t>oběma smluvními stranami</w:t>
      </w:r>
      <w:r w:rsidRPr="00583C11">
        <w:rPr>
          <w:rFonts w:ascii="Garamond" w:hAnsi="Garamond" w:cs="Arial"/>
          <w:sz w:val="23"/>
          <w:szCs w:val="23"/>
        </w:rPr>
        <w:t>.</w:t>
      </w:r>
    </w:p>
    <w:p w14:paraId="3F3BE426" w14:textId="57892284" w:rsidR="009A63B0" w:rsidRPr="00583C11" w:rsidRDefault="009A63B0" w:rsidP="00580F27">
      <w:pPr>
        <w:pStyle w:val="Smlouva"/>
        <w:numPr>
          <w:ilvl w:val="1"/>
          <w:numId w:val="1"/>
        </w:numPr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Tato smlouva nabývá účinnosti dnem jejího uv</w:t>
      </w:r>
      <w:r w:rsidR="003D003B" w:rsidRPr="00583C11">
        <w:rPr>
          <w:rFonts w:ascii="Garamond" w:hAnsi="Garamond" w:cs="Arial"/>
          <w:sz w:val="23"/>
          <w:szCs w:val="23"/>
        </w:rPr>
        <w:t xml:space="preserve">eřejnění v registru smluv podle </w:t>
      </w:r>
      <w:r w:rsidRPr="00583C11">
        <w:rPr>
          <w:rFonts w:ascii="Garamond" w:hAnsi="Garamond" w:cs="Arial"/>
          <w:sz w:val="23"/>
          <w:szCs w:val="23"/>
        </w:rPr>
        <w:t>z.</w:t>
      </w:r>
      <w:r w:rsidR="003D003B" w:rsidRPr="00583C11">
        <w:rPr>
          <w:rFonts w:ascii="Garamond" w:hAnsi="Garamond" w:cs="Arial"/>
          <w:sz w:val="23"/>
          <w:szCs w:val="23"/>
        </w:rPr>
        <w:t> </w:t>
      </w:r>
      <w:proofErr w:type="gramStart"/>
      <w:r w:rsidRPr="00583C11">
        <w:rPr>
          <w:rFonts w:ascii="Garamond" w:hAnsi="Garamond" w:cs="Arial"/>
          <w:sz w:val="23"/>
          <w:szCs w:val="23"/>
        </w:rPr>
        <w:t>č.</w:t>
      </w:r>
      <w:proofErr w:type="gramEnd"/>
      <w:r w:rsidR="003D003B" w:rsidRPr="00583C11">
        <w:rPr>
          <w:rFonts w:ascii="Garamond" w:hAnsi="Garamond" w:cs="Arial"/>
          <w:sz w:val="23"/>
          <w:szCs w:val="23"/>
        </w:rPr>
        <w:t> </w:t>
      </w:r>
      <w:r w:rsidRPr="00583C11">
        <w:rPr>
          <w:rFonts w:ascii="Garamond" w:hAnsi="Garamond" w:cs="Arial"/>
          <w:sz w:val="23"/>
          <w:szCs w:val="23"/>
        </w:rPr>
        <w:t>340/2015</w:t>
      </w:r>
      <w:r w:rsidR="003D003B" w:rsidRPr="00583C11">
        <w:rPr>
          <w:rFonts w:ascii="Garamond" w:hAnsi="Garamond" w:cs="Arial"/>
          <w:sz w:val="23"/>
          <w:szCs w:val="23"/>
        </w:rPr>
        <w:t> </w:t>
      </w:r>
      <w:r w:rsidRPr="00583C11">
        <w:rPr>
          <w:rFonts w:ascii="Garamond" w:hAnsi="Garamond" w:cs="Arial"/>
          <w:sz w:val="23"/>
          <w:szCs w:val="23"/>
        </w:rPr>
        <w:t>Sb., o registru smluv, v platném znění. K uveřejnění smlouvy se zavazuje obdarovaný. Dárce pak obdarovaném</w:t>
      </w:r>
      <w:r w:rsidR="00583C11" w:rsidRPr="00583C11">
        <w:rPr>
          <w:rFonts w:ascii="Garamond" w:hAnsi="Garamond" w:cs="Arial"/>
          <w:sz w:val="23"/>
          <w:szCs w:val="23"/>
        </w:rPr>
        <w:t>u</w:t>
      </w:r>
      <w:r w:rsidRPr="00583C11">
        <w:rPr>
          <w:rFonts w:ascii="Garamond" w:hAnsi="Garamond" w:cs="Arial"/>
          <w:sz w:val="23"/>
          <w:szCs w:val="23"/>
        </w:rPr>
        <w:t xml:space="preserve"> poskytne veškerou součinnost ke splnění toto povinnosti.</w:t>
      </w:r>
    </w:p>
    <w:p w14:paraId="77AC5381" w14:textId="08D0C0F0" w:rsidR="00F249EB" w:rsidRPr="00583C11" w:rsidRDefault="007A4003" w:rsidP="00580F27">
      <w:pPr>
        <w:pStyle w:val="Smlouva"/>
        <w:numPr>
          <w:ilvl w:val="1"/>
          <w:numId w:val="1"/>
        </w:numPr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 xml:space="preserve">Tato smlouva je vypracována ve </w:t>
      </w:r>
      <w:r w:rsidR="0078536B">
        <w:rPr>
          <w:rFonts w:ascii="Garamond" w:hAnsi="Garamond" w:cs="Arial"/>
          <w:sz w:val="23"/>
          <w:szCs w:val="23"/>
        </w:rPr>
        <w:t>2</w:t>
      </w:r>
      <w:r w:rsidRPr="00583C11">
        <w:rPr>
          <w:rFonts w:ascii="Garamond" w:hAnsi="Garamond" w:cs="Arial"/>
          <w:sz w:val="23"/>
          <w:szCs w:val="23"/>
        </w:rPr>
        <w:t xml:space="preserve"> vyhotoveních</w:t>
      </w:r>
      <w:r w:rsidR="00AF2215" w:rsidRPr="00583C11">
        <w:rPr>
          <w:rFonts w:ascii="Garamond" w:hAnsi="Garamond" w:cs="Arial"/>
          <w:sz w:val="23"/>
          <w:szCs w:val="23"/>
        </w:rPr>
        <w:t xml:space="preserve">, z nichž </w:t>
      </w:r>
      <w:r w:rsidR="00F249EB" w:rsidRPr="00583C11">
        <w:rPr>
          <w:rFonts w:ascii="Garamond" w:hAnsi="Garamond" w:cs="Arial"/>
          <w:sz w:val="23"/>
          <w:szCs w:val="23"/>
        </w:rPr>
        <w:t>dárce</w:t>
      </w:r>
      <w:r w:rsidR="00C468D5" w:rsidRPr="00583C11">
        <w:rPr>
          <w:rFonts w:ascii="Garamond" w:hAnsi="Garamond" w:cs="Arial"/>
          <w:sz w:val="23"/>
          <w:szCs w:val="23"/>
        </w:rPr>
        <w:t xml:space="preserve"> </w:t>
      </w:r>
      <w:r w:rsidR="0078536B">
        <w:rPr>
          <w:rFonts w:ascii="Garamond" w:hAnsi="Garamond" w:cs="Arial"/>
          <w:sz w:val="23"/>
          <w:szCs w:val="23"/>
        </w:rPr>
        <w:t xml:space="preserve">i obdarovaný obdrží po jenom vyhotovení. </w:t>
      </w:r>
      <w:r w:rsidR="00F249EB" w:rsidRPr="00583C11">
        <w:rPr>
          <w:rFonts w:ascii="Garamond" w:hAnsi="Garamond" w:cs="Arial"/>
          <w:sz w:val="23"/>
          <w:szCs w:val="23"/>
        </w:rPr>
        <w:t>Smlouvu</w:t>
      </w:r>
      <w:r w:rsidR="0078536B">
        <w:rPr>
          <w:rFonts w:ascii="Garamond" w:hAnsi="Garamond" w:cs="Arial"/>
          <w:sz w:val="23"/>
          <w:szCs w:val="23"/>
        </w:rPr>
        <w:t xml:space="preserve"> </w:t>
      </w:r>
      <w:r w:rsidRPr="00583C11">
        <w:rPr>
          <w:rFonts w:ascii="Garamond" w:hAnsi="Garamond" w:cs="Arial"/>
          <w:sz w:val="23"/>
          <w:szCs w:val="23"/>
        </w:rPr>
        <w:t>je možno měnit pouze písemně odsouhla</w:t>
      </w:r>
      <w:r w:rsidR="00D769E3" w:rsidRPr="00583C11">
        <w:rPr>
          <w:rFonts w:ascii="Garamond" w:hAnsi="Garamond" w:cs="Arial"/>
          <w:sz w:val="23"/>
          <w:szCs w:val="23"/>
        </w:rPr>
        <w:t>s</w:t>
      </w:r>
      <w:r w:rsidRPr="00583C11">
        <w:rPr>
          <w:rFonts w:ascii="Garamond" w:hAnsi="Garamond" w:cs="Arial"/>
          <w:sz w:val="23"/>
          <w:szCs w:val="23"/>
        </w:rPr>
        <w:t>enými dodatky.</w:t>
      </w:r>
    </w:p>
    <w:p w14:paraId="290C6391" w14:textId="77777777" w:rsidR="005B6492" w:rsidRPr="00583C11" w:rsidRDefault="005B6492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5B547423" w14:textId="77777777" w:rsidR="00096DC4" w:rsidRDefault="00096DC4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3A50D1E2" w14:textId="77777777" w:rsidR="0078536B" w:rsidRPr="00583C11" w:rsidRDefault="0078536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51F840F9" w14:textId="52E3CC32" w:rsidR="00F249EB" w:rsidRDefault="00583C11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B9710A">
        <w:rPr>
          <w:rFonts w:ascii="Garamond" w:hAnsi="Garamond" w:cs="Arial"/>
          <w:b/>
          <w:sz w:val="23"/>
          <w:szCs w:val="23"/>
        </w:rPr>
        <w:t>Příloha</w:t>
      </w:r>
      <w:r w:rsidR="00B9710A" w:rsidRPr="00B9710A">
        <w:rPr>
          <w:rFonts w:ascii="Garamond" w:hAnsi="Garamond" w:cs="Arial"/>
          <w:b/>
          <w:sz w:val="23"/>
          <w:szCs w:val="23"/>
        </w:rPr>
        <w:t xml:space="preserve"> 1</w:t>
      </w:r>
      <w:r w:rsidR="00F249EB" w:rsidRPr="00B9710A">
        <w:rPr>
          <w:rFonts w:ascii="Garamond" w:hAnsi="Garamond" w:cs="Arial"/>
          <w:b/>
          <w:sz w:val="23"/>
          <w:szCs w:val="23"/>
        </w:rPr>
        <w:t>:</w:t>
      </w:r>
      <w:r w:rsidR="00F249EB" w:rsidRPr="00580F27">
        <w:rPr>
          <w:rFonts w:ascii="Garamond" w:hAnsi="Garamond" w:cs="Arial"/>
          <w:sz w:val="23"/>
          <w:szCs w:val="23"/>
        </w:rPr>
        <w:t xml:space="preserve"> </w:t>
      </w:r>
      <w:r w:rsidR="00B9710A">
        <w:rPr>
          <w:rFonts w:ascii="Garamond" w:hAnsi="Garamond" w:cs="Arial"/>
          <w:sz w:val="23"/>
          <w:szCs w:val="23"/>
        </w:rPr>
        <w:t>Průvodní dopis se zdůvodněním</w:t>
      </w:r>
      <w:r w:rsidR="00B9710A" w:rsidRPr="00583C11">
        <w:rPr>
          <w:rFonts w:ascii="Garamond" w:hAnsi="Garamond" w:cs="Arial"/>
          <w:sz w:val="23"/>
          <w:szCs w:val="23"/>
        </w:rPr>
        <w:t xml:space="preserve"> </w:t>
      </w:r>
    </w:p>
    <w:p w14:paraId="6F1FD224" w14:textId="7B66FBB5" w:rsidR="00B9710A" w:rsidRDefault="00B9710A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B9710A">
        <w:rPr>
          <w:rFonts w:ascii="Garamond" w:hAnsi="Garamond" w:cs="Arial"/>
          <w:b/>
          <w:sz w:val="23"/>
          <w:szCs w:val="23"/>
        </w:rPr>
        <w:t>Příloha 2:</w:t>
      </w:r>
      <w:r>
        <w:rPr>
          <w:rFonts w:ascii="Garamond" w:hAnsi="Garamond" w:cs="Arial"/>
          <w:sz w:val="23"/>
          <w:szCs w:val="23"/>
        </w:rPr>
        <w:t xml:space="preserve"> </w:t>
      </w:r>
      <w:r w:rsidR="00AC717C">
        <w:rPr>
          <w:rFonts w:ascii="Garamond" w:hAnsi="Garamond" w:cs="Arial"/>
          <w:sz w:val="23"/>
          <w:szCs w:val="23"/>
        </w:rPr>
        <w:t>Seznam</w:t>
      </w:r>
      <w:r w:rsidRPr="00583C11">
        <w:rPr>
          <w:rFonts w:ascii="Garamond" w:hAnsi="Garamond" w:cs="Arial"/>
          <w:sz w:val="23"/>
          <w:szCs w:val="23"/>
        </w:rPr>
        <w:t xml:space="preserve"> movitého vybavení</w:t>
      </w:r>
    </w:p>
    <w:p w14:paraId="3BE17DA1" w14:textId="77777777" w:rsidR="00F249EB" w:rsidRPr="00583C11" w:rsidRDefault="00F249E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549D55EA" w14:textId="77777777" w:rsidR="00F249EB" w:rsidRDefault="00F249E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49908EC3" w14:textId="77777777" w:rsidR="0078536B" w:rsidRDefault="0078536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49C1A981" w14:textId="77777777" w:rsidR="0078536B" w:rsidRPr="00583C11" w:rsidRDefault="0078536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32F5D657" w14:textId="77777777" w:rsidR="00F249EB" w:rsidRPr="00583C11" w:rsidRDefault="00F249EB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1C2C8367" w14:textId="25DF3ED7" w:rsidR="009A63B0" w:rsidRPr="00583C11" w:rsidRDefault="009A63B0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Za Jihočeskou univerzitu v Českých Budějovicích</w:t>
      </w:r>
      <w:r w:rsidRPr="00583C11">
        <w:rPr>
          <w:rFonts w:ascii="Garamond" w:hAnsi="Garamond" w:cs="Arial"/>
          <w:sz w:val="23"/>
          <w:szCs w:val="23"/>
        </w:rPr>
        <w:tab/>
        <w:t>Za</w:t>
      </w:r>
      <w:r w:rsidR="00583C11" w:rsidRPr="00583C11">
        <w:rPr>
          <w:rFonts w:ascii="Garamond" w:hAnsi="Garamond" w:cs="Arial"/>
          <w:sz w:val="23"/>
          <w:szCs w:val="23"/>
        </w:rPr>
        <w:t xml:space="preserve"> Mikrobiologický ústav AV ČR, v. v. i.</w:t>
      </w:r>
      <w:r w:rsidRPr="00583C11">
        <w:rPr>
          <w:rFonts w:ascii="Garamond" w:hAnsi="Garamond" w:cs="Arial"/>
          <w:sz w:val="23"/>
          <w:szCs w:val="23"/>
        </w:rPr>
        <w:t xml:space="preserve"> </w:t>
      </w:r>
    </w:p>
    <w:p w14:paraId="72B9B7F1" w14:textId="6455CB48" w:rsidR="0064180A" w:rsidRPr="00583C11" w:rsidRDefault="0064180A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V</w:t>
      </w:r>
      <w:r w:rsidR="00F30CFA" w:rsidRPr="00583C11">
        <w:rPr>
          <w:rFonts w:ascii="Garamond" w:hAnsi="Garamond" w:cs="Arial"/>
          <w:sz w:val="23"/>
          <w:szCs w:val="23"/>
        </w:rPr>
        <w:t> Českých Budějovicích</w:t>
      </w:r>
      <w:r w:rsidRPr="00583C11">
        <w:rPr>
          <w:rFonts w:ascii="Garamond" w:hAnsi="Garamond" w:cs="Arial"/>
          <w:sz w:val="23"/>
          <w:szCs w:val="23"/>
        </w:rPr>
        <w:t xml:space="preserve"> dne</w:t>
      </w:r>
      <w:r w:rsidR="005C2B63" w:rsidRPr="00583C11">
        <w:rPr>
          <w:rFonts w:ascii="Garamond" w:hAnsi="Garamond" w:cs="Arial"/>
          <w:sz w:val="23"/>
          <w:szCs w:val="23"/>
        </w:rPr>
        <w:t xml:space="preserve"> </w:t>
      </w:r>
      <w:r w:rsidR="00F30CFA" w:rsidRPr="00583C11">
        <w:rPr>
          <w:rFonts w:ascii="Garamond" w:hAnsi="Garamond" w:cs="Arial"/>
          <w:sz w:val="23"/>
          <w:szCs w:val="23"/>
        </w:rPr>
        <w:tab/>
      </w:r>
      <w:r w:rsidR="00F30CFA" w:rsidRPr="00583C11">
        <w:rPr>
          <w:rFonts w:ascii="Garamond" w:hAnsi="Garamond" w:cs="Arial"/>
          <w:sz w:val="23"/>
          <w:szCs w:val="23"/>
        </w:rPr>
        <w:tab/>
      </w:r>
      <w:r w:rsidR="00F30CFA" w:rsidRPr="00583C11">
        <w:rPr>
          <w:rFonts w:ascii="Garamond" w:hAnsi="Garamond" w:cs="Arial"/>
          <w:sz w:val="23"/>
          <w:szCs w:val="23"/>
        </w:rPr>
        <w:tab/>
      </w:r>
      <w:r w:rsidR="00F30CFA" w:rsidRPr="00583C11">
        <w:rPr>
          <w:rFonts w:ascii="Garamond" w:hAnsi="Garamond" w:cs="Arial"/>
          <w:sz w:val="23"/>
          <w:szCs w:val="23"/>
        </w:rPr>
        <w:tab/>
        <w:t>V</w:t>
      </w:r>
      <w:r w:rsidR="0078536B">
        <w:rPr>
          <w:rFonts w:ascii="Garamond" w:hAnsi="Garamond" w:cs="Arial"/>
          <w:sz w:val="23"/>
          <w:szCs w:val="23"/>
        </w:rPr>
        <w:t> </w:t>
      </w:r>
      <w:r w:rsidR="00583C11" w:rsidRPr="00583C11">
        <w:rPr>
          <w:rFonts w:ascii="Garamond" w:hAnsi="Garamond" w:cs="Arial"/>
          <w:sz w:val="23"/>
          <w:szCs w:val="23"/>
        </w:rPr>
        <w:t>Praze</w:t>
      </w:r>
      <w:r w:rsidR="0078536B">
        <w:rPr>
          <w:rFonts w:ascii="Garamond" w:hAnsi="Garamond" w:cs="Arial"/>
          <w:sz w:val="23"/>
          <w:szCs w:val="23"/>
        </w:rPr>
        <w:t xml:space="preserve"> dne</w:t>
      </w:r>
    </w:p>
    <w:p w14:paraId="59D29B39" w14:textId="77777777" w:rsidR="0064180A" w:rsidRPr="00583C11" w:rsidRDefault="0064180A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7F99D184" w14:textId="77777777" w:rsidR="00096DC4" w:rsidRPr="00583C11" w:rsidRDefault="00096DC4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4B079FCD" w14:textId="77777777" w:rsidR="00012235" w:rsidRPr="00583C11" w:rsidRDefault="00012235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</w:p>
    <w:p w14:paraId="7E8A5635" w14:textId="77777777" w:rsidR="0064180A" w:rsidRPr="00583C11" w:rsidRDefault="0064180A" w:rsidP="00BB0818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___________________</w:t>
      </w:r>
      <w:r w:rsidR="00D35633" w:rsidRPr="00583C11">
        <w:rPr>
          <w:rFonts w:ascii="Garamond" w:hAnsi="Garamond" w:cs="Arial"/>
          <w:sz w:val="23"/>
          <w:szCs w:val="23"/>
        </w:rPr>
        <w:t>_________</w:t>
      </w:r>
      <w:r w:rsidRPr="00583C11">
        <w:rPr>
          <w:rFonts w:ascii="Garamond" w:hAnsi="Garamond" w:cs="Arial"/>
          <w:sz w:val="23"/>
          <w:szCs w:val="23"/>
        </w:rPr>
        <w:tab/>
      </w:r>
      <w:r w:rsidR="005B6492" w:rsidRPr="00583C11">
        <w:rPr>
          <w:rFonts w:ascii="Garamond" w:hAnsi="Garamond" w:cs="Arial"/>
          <w:sz w:val="23"/>
          <w:szCs w:val="23"/>
        </w:rPr>
        <w:tab/>
      </w:r>
      <w:r w:rsidR="005B6492" w:rsidRPr="00583C11">
        <w:rPr>
          <w:rFonts w:ascii="Garamond" w:hAnsi="Garamond" w:cs="Arial"/>
          <w:sz w:val="23"/>
          <w:szCs w:val="23"/>
        </w:rPr>
        <w:tab/>
      </w:r>
      <w:r w:rsidR="00D35633" w:rsidRPr="00583C11">
        <w:rPr>
          <w:rFonts w:ascii="Garamond" w:hAnsi="Garamond" w:cs="Arial"/>
          <w:sz w:val="23"/>
          <w:szCs w:val="23"/>
        </w:rPr>
        <w:t>___________</w:t>
      </w:r>
      <w:r w:rsidRPr="00583C11">
        <w:rPr>
          <w:rFonts w:ascii="Garamond" w:hAnsi="Garamond" w:cs="Arial"/>
          <w:sz w:val="23"/>
          <w:szCs w:val="23"/>
        </w:rPr>
        <w:t>________________________</w:t>
      </w:r>
    </w:p>
    <w:p w14:paraId="1C1A2E2F" w14:textId="715D9DC5" w:rsidR="00BB0818" w:rsidRPr="00583C11" w:rsidRDefault="00F30CFA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 xml:space="preserve">prof. </w:t>
      </w:r>
      <w:r w:rsidR="00AC717C">
        <w:rPr>
          <w:rFonts w:ascii="Garamond" w:hAnsi="Garamond" w:cs="Arial"/>
          <w:sz w:val="23"/>
          <w:szCs w:val="23"/>
        </w:rPr>
        <w:t>Ing</w:t>
      </w:r>
      <w:r w:rsidRPr="00583C11">
        <w:rPr>
          <w:rFonts w:ascii="Garamond" w:hAnsi="Garamond" w:cs="Arial"/>
          <w:sz w:val="23"/>
          <w:szCs w:val="23"/>
        </w:rPr>
        <w:t xml:space="preserve">. </w:t>
      </w:r>
      <w:r w:rsidR="00AC717C">
        <w:rPr>
          <w:rFonts w:ascii="Garamond" w:hAnsi="Garamond" w:cs="Arial"/>
          <w:sz w:val="23"/>
          <w:szCs w:val="23"/>
        </w:rPr>
        <w:t>Hana Šantrůčková</w:t>
      </w:r>
      <w:r w:rsidRPr="00583C11">
        <w:rPr>
          <w:rFonts w:ascii="Garamond" w:hAnsi="Garamond" w:cs="Arial"/>
          <w:sz w:val="23"/>
          <w:szCs w:val="23"/>
        </w:rPr>
        <w:t xml:space="preserve">, </w:t>
      </w:r>
      <w:r w:rsidR="00AC717C">
        <w:rPr>
          <w:rFonts w:ascii="Garamond" w:hAnsi="Garamond" w:cs="Arial"/>
          <w:sz w:val="23"/>
          <w:szCs w:val="23"/>
        </w:rPr>
        <w:t>CSc.</w:t>
      </w:r>
      <w:r w:rsidR="005B6492" w:rsidRPr="00583C11">
        <w:rPr>
          <w:rFonts w:ascii="Garamond" w:hAnsi="Garamond" w:cs="Arial"/>
          <w:sz w:val="23"/>
          <w:szCs w:val="23"/>
        </w:rPr>
        <w:tab/>
      </w:r>
      <w:r w:rsidR="005B6492" w:rsidRPr="00583C11">
        <w:rPr>
          <w:rFonts w:ascii="Garamond" w:hAnsi="Garamond" w:cs="Arial"/>
          <w:sz w:val="23"/>
          <w:szCs w:val="23"/>
        </w:rPr>
        <w:tab/>
      </w:r>
      <w:r w:rsidR="00583C11" w:rsidRPr="00583C11">
        <w:rPr>
          <w:rFonts w:ascii="Garamond" w:hAnsi="Garamond" w:cs="Arial"/>
          <w:sz w:val="23"/>
          <w:szCs w:val="23"/>
        </w:rPr>
        <w:tab/>
        <w:t xml:space="preserve">Ing. Jiří Hašek, CSc. </w:t>
      </w:r>
    </w:p>
    <w:p w14:paraId="336A8F86" w14:textId="39304668" w:rsidR="00012235" w:rsidRPr="00583C11" w:rsidRDefault="00F30CFA">
      <w:pPr>
        <w:numPr>
          <w:ilvl w:val="0"/>
          <w:numId w:val="0"/>
        </w:numPr>
        <w:jc w:val="both"/>
        <w:rPr>
          <w:rFonts w:ascii="Garamond" w:hAnsi="Garamond" w:cs="Arial"/>
          <w:sz w:val="23"/>
          <w:szCs w:val="23"/>
        </w:rPr>
      </w:pPr>
      <w:r w:rsidRPr="00583C11">
        <w:rPr>
          <w:rFonts w:ascii="Garamond" w:hAnsi="Garamond" w:cs="Arial"/>
          <w:sz w:val="23"/>
          <w:szCs w:val="23"/>
        </w:rPr>
        <w:t>děkan</w:t>
      </w:r>
      <w:r w:rsidR="00AC717C">
        <w:rPr>
          <w:rFonts w:ascii="Garamond" w:hAnsi="Garamond" w:cs="Arial"/>
          <w:sz w:val="23"/>
          <w:szCs w:val="23"/>
        </w:rPr>
        <w:t>ka</w:t>
      </w:r>
      <w:r w:rsidRPr="00583C11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583C11">
        <w:rPr>
          <w:rFonts w:ascii="Garamond" w:hAnsi="Garamond" w:cs="Arial"/>
          <w:sz w:val="23"/>
          <w:szCs w:val="23"/>
        </w:rPr>
        <w:t>PřF</w:t>
      </w:r>
      <w:proofErr w:type="spellEnd"/>
      <w:r w:rsidRPr="00583C11">
        <w:rPr>
          <w:rFonts w:ascii="Garamond" w:hAnsi="Garamond" w:cs="Arial"/>
          <w:sz w:val="23"/>
          <w:szCs w:val="23"/>
        </w:rPr>
        <w:t xml:space="preserve"> JU</w:t>
      </w:r>
      <w:r w:rsidR="00012235" w:rsidRPr="00583C11">
        <w:rPr>
          <w:rFonts w:ascii="Garamond" w:hAnsi="Garamond" w:cs="Arial"/>
          <w:sz w:val="23"/>
          <w:szCs w:val="23"/>
        </w:rPr>
        <w:tab/>
      </w:r>
      <w:r w:rsidR="00AE0D76" w:rsidRPr="00583C11">
        <w:rPr>
          <w:rFonts w:ascii="Garamond" w:hAnsi="Garamond" w:cs="Arial"/>
          <w:sz w:val="23"/>
          <w:szCs w:val="23"/>
        </w:rPr>
        <w:tab/>
      </w:r>
      <w:r w:rsidR="00AE0D76" w:rsidRPr="00583C11">
        <w:rPr>
          <w:rFonts w:ascii="Garamond" w:hAnsi="Garamond" w:cs="Arial"/>
          <w:sz w:val="23"/>
          <w:szCs w:val="23"/>
        </w:rPr>
        <w:tab/>
      </w:r>
      <w:r w:rsidR="00AE0D76" w:rsidRPr="00583C11">
        <w:rPr>
          <w:rFonts w:ascii="Garamond" w:hAnsi="Garamond" w:cs="Arial"/>
          <w:sz w:val="23"/>
          <w:szCs w:val="23"/>
        </w:rPr>
        <w:tab/>
      </w:r>
      <w:r w:rsidR="00AE0D76" w:rsidRPr="00583C11">
        <w:rPr>
          <w:rFonts w:ascii="Garamond" w:hAnsi="Garamond" w:cs="Arial"/>
          <w:sz w:val="23"/>
          <w:szCs w:val="23"/>
        </w:rPr>
        <w:tab/>
      </w:r>
      <w:r w:rsidR="00583C11" w:rsidRPr="00583C11">
        <w:rPr>
          <w:rFonts w:ascii="Garamond" w:hAnsi="Garamond" w:cs="Arial"/>
          <w:sz w:val="23"/>
          <w:szCs w:val="23"/>
        </w:rPr>
        <w:t>ředitel MBÚ</w:t>
      </w:r>
      <w:r w:rsidR="00012235" w:rsidRPr="00583C11">
        <w:rPr>
          <w:rFonts w:ascii="Garamond" w:hAnsi="Garamond" w:cs="Arial"/>
          <w:sz w:val="23"/>
          <w:szCs w:val="23"/>
        </w:rPr>
        <w:tab/>
      </w:r>
      <w:r w:rsidR="00012235" w:rsidRPr="00583C11">
        <w:rPr>
          <w:rFonts w:ascii="Garamond" w:hAnsi="Garamond" w:cs="Arial"/>
          <w:sz w:val="23"/>
          <w:szCs w:val="23"/>
        </w:rPr>
        <w:tab/>
      </w:r>
      <w:r w:rsidR="00012235" w:rsidRPr="00583C11">
        <w:rPr>
          <w:rFonts w:ascii="Garamond" w:hAnsi="Garamond" w:cs="Arial"/>
          <w:sz w:val="23"/>
          <w:szCs w:val="23"/>
        </w:rPr>
        <w:tab/>
      </w:r>
      <w:r w:rsidR="00012235" w:rsidRPr="00583C11">
        <w:rPr>
          <w:rFonts w:ascii="Garamond" w:hAnsi="Garamond" w:cs="Arial"/>
          <w:sz w:val="23"/>
          <w:szCs w:val="23"/>
        </w:rPr>
        <w:tab/>
      </w:r>
      <w:r w:rsidR="00012235" w:rsidRPr="00583C11">
        <w:rPr>
          <w:rFonts w:ascii="Garamond" w:hAnsi="Garamond" w:cs="Arial"/>
          <w:sz w:val="23"/>
          <w:szCs w:val="23"/>
        </w:rPr>
        <w:tab/>
      </w:r>
    </w:p>
    <w:sectPr w:rsidR="00012235" w:rsidRPr="00583C11" w:rsidSect="00096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4E9"/>
    <w:multiLevelType w:val="hybridMultilevel"/>
    <w:tmpl w:val="BCA6B48C"/>
    <w:lvl w:ilvl="0" w:tplc="4028C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346D28"/>
    <w:multiLevelType w:val="hybridMultilevel"/>
    <w:tmpl w:val="5E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787"/>
    <w:multiLevelType w:val="multilevel"/>
    <w:tmpl w:val="4C9C6520"/>
    <w:lvl w:ilvl="0">
      <w:start w:val="1"/>
      <w:numFmt w:val="upperRoman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31E6EFD"/>
    <w:multiLevelType w:val="multilevel"/>
    <w:tmpl w:val="2CB693B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46FD2411"/>
    <w:multiLevelType w:val="hybridMultilevel"/>
    <w:tmpl w:val="2A72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4FC"/>
    <w:multiLevelType w:val="multilevel"/>
    <w:tmpl w:val="321EEEA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799B7145"/>
    <w:multiLevelType w:val="hybridMultilevel"/>
    <w:tmpl w:val="1034004C"/>
    <w:lvl w:ilvl="0" w:tplc="631CAA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4E6C3B"/>
    <w:multiLevelType w:val="multilevel"/>
    <w:tmpl w:val="BB8C6126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1NLYwM7YwNDM1NDZX0lEKTi0uzszPAykwrAUAAK++hywAAAA="/>
  </w:docVars>
  <w:rsids>
    <w:rsidRoot w:val="00A849BD"/>
    <w:rsid w:val="00012235"/>
    <w:rsid w:val="00012A64"/>
    <w:rsid w:val="000137BC"/>
    <w:rsid w:val="000564A3"/>
    <w:rsid w:val="000841D1"/>
    <w:rsid w:val="00096DC4"/>
    <w:rsid w:val="000B5B14"/>
    <w:rsid w:val="001272BB"/>
    <w:rsid w:val="00187E6A"/>
    <w:rsid w:val="001A74D8"/>
    <w:rsid w:val="001B35EF"/>
    <w:rsid w:val="001C5137"/>
    <w:rsid w:val="001F3210"/>
    <w:rsid w:val="00242A3C"/>
    <w:rsid w:val="002509D9"/>
    <w:rsid w:val="0027383C"/>
    <w:rsid w:val="002B04C8"/>
    <w:rsid w:val="002C4922"/>
    <w:rsid w:val="002F0A5A"/>
    <w:rsid w:val="002F72D2"/>
    <w:rsid w:val="00300C79"/>
    <w:rsid w:val="003234F1"/>
    <w:rsid w:val="00355FB9"/>
    <w:rsid w:val="00360CD1"/>
    <w:rsid w:val="00386344"/>
    <w:rsid w:val="00387656"/>
    <w:rsid w:val="00393D8A"/>
    <w:rsid w:val="003B628A"/>
    <w:rsid w:val="003B77B0"/>
    <w:rsid w:val="003D003B"/>
    <w:rsid w:val="003D63EF"/>
    <w:rsid w:val="00405CE4"/>
    <w:rsid w:val="00432C71"/>
    <w:rsid w:val="0044495C"/>
    <w:rsid w:val="004D4D0F"/>
    <w:rsid w:val="004E5B60"/>
    <w:rsid w:val="005001F1"/>
    <w:rsid w:val="00580F27"/>
    <w:rsid w:val="00583C11"/>
    <w:rsid w:val="00583FCC"/>
    <w:rsid w:val="005B262A"/>
    <w:rsid w:val="005B2E14"/>
    <w:rsid w:val="005B6492"/>
    <w:rsid w:val="005C2B63"/>
    <w:rsid w:val="005C58E4"/>
    <w:rsid w:val="00613E68"/>
    <w:rsid w:val="0064180A"/>
    <w:rsid w:val="00645A9D"/>
    <w:rsid w:val="00693B96"/>
    <w:rsid w:val="006B0EBC"/>
    <w:rsid w:val="006F421F"/>
    <w:rsid w:val="00720872"/>
    <w:rsid w:val="007234AE"/>
    <w:rsid w:val="00776AB1"/>
    <w:rsid w:val="0078536B"/>
    <w:rsid w:val="00797213"/>
    <w:rsid w:val="007A4003"/>
    <w:rsid w:val="007D2CFD"/>
    <w:rsid w:val="00831DE4"/>
    <w:rsid w:val="008A4528"/>
    <w:rsid w:val="008B2F4C"/>
    <w:rsid w:val="008E7F40"/>
    <w:rsid w:val="008F2F45"/>
    <w:rsid w:val="008F48A7"/>
    <w:rsid w:val="00956EAA"/>
    <w:rsid w:val="009A63B0"/>
    <w:rsid w:val="00A041A6"/>
    <w:rsid w:val="00A17C30"/>
    <w:rsid w:val="00A33F94"/>
    <w:rsid w:val="00A52F9D"/>
    <w:rsid w:val="00A62350"/>
    <w:rsid w:val="00A6319F"/>
    <w:rsid w:val="00A71A68"/>
    <w:rsid w:val="00A842BD"/>
    <w:rsid w:val="00A849BD"/>
    <w:rsid w:val="00AA0542"/>
    <w:rsid w:val="00AB144A"/>
    <w:rsid w:val="00AC0EAC"/>
    <w:rsid w:val="00AC717C"/>
    <w:rsid w:val="00AE0D76"/>
    <w:rsid w:val="00AF2215"/>
    <w:rsid w:val="00B2779C"/>
    <w:rsid w:val="00B330F7"/>
    <w:rsid w:val="00B61DC1"/>
    <w:rsid w:val="00B82698"/>
    <w:rsid w:val="00B91C3D"/>
    <w:rsid w:val="00B9710A"/>
    <w:rsid w:val="00BB0818"/>
    <w:rsid w:val="00BC0854"/>
    <w:rsid w:val="00BF67E9"/>
    <w:rsid w:val="00C13A7C"/>
    <w:rsid w:val="00C17148"/>
    <w:rsid w:val="00C21762"/>
    <w:rsid w:val="00C36069"/>
    <w:rsid w:val="00C468D5"/>
    <w:rsid w:val="00C7578F"/>
    <w:rsid w:val="00C93075"/>
    <w:rsid w:val="00CA65FA"/>
    <w:rsid w:val="00CD1F7E"/>
    <w:rsid w:val="00CF3B19"/>
    <w:rsid w:val="00D35633"/>
    <w:rsid w:val="00D769E3"/>
    <w:rsid w:val="00D94C89"/>
    <w:rsid w:val="00D97A6E"/>
    <w:rsid w:val="00DB414F"/>
    <w:rsid w:val="00DE55D2"/>
    <w:rsid w:val="00E567B3"/>
    <w:rsid w:val="00ED4EEA"/>
    <w:rsid w:val="00F14DFE"/>
    <w:rsid w:val="00F249EB"/>
    <w:rsid w:val="00F30CFA"/>
    <w:rsid w:val="00F44BEF"/>
    <w:rsid w:val="00F869F7"/>
    <w:rsid w:val="00F96A63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7DDB"/>
  <w15:docId w15:val="{AC8B5DB2-97C3-491C-82A1-728DD03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641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41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4180A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4180A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4180A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4180A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4180A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4180A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rsid w:val="0064180A"/>
    <w:pPr>
      <w:numPr>
        <w:ilvl w:val="0"/>
      </w:numPr>
    </w:pPr>
  </w:style>
  <w:style w:type="paragraph" w:styleId="Normlnweb">
    <w:name w:val="Normal (Web)"/>
    <w:basedOn w:val="Normln"/>
    <w:rsid w:val="00A849BD"/>
    <w:pPr>
      <w:numPr>
        <w:ilvl w:val="0"/>
        <w:numId w:val="0"/>
      </w:numPr>
      <w:spacing w:before="100" w:beforeAutospacing="1" w:after="100" w:afterAutospacing="1"/>
    </w:pPr>
  </w:style>
  <w:style w:type="paragraph" w:styleId="Zkladntext">
    <w:name w:val="Body Text"/>
    <w:basedOn w:val="Normln"/>
    <w:rsid w:val="00300C79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rsid w:val="007A4003"/>
    <w:pPr>
      <w:numPr>
        <w:ilvl w:val="0"/>
        <w:numId w:val="0"/>
      </w:num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D1F7E"/>
    <w:pPr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D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2C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C0E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C0E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C0E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C0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C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%20Vel&#237;k\Data%20aplikac&#237;\Microsoft\&#352;ablony\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HP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Martin Velík</dc:creator>
  <cp:lastModifiedBy>Čudová Lucie</cp:lastModifiedBy>
  <cp:revision>3</cp:revision>
  <cp:lastPrinted>2018-01-02T08:36:00Z</cp:lastPrinted>
  <dcterms:created xsi:type="dcterms:W3CDTF">2019-09-10T12:58:00Z</dcterms:created>
  <dcterms:modified xsi:type="dcterms:W3CDTF">2019-09-10T12:58:00Z</dcterms:modified>
</cp:coreProperties>
</file>