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294D29">
              <w:t>247</w:t>
            </w:r>
            <w:r w:rsidR="00A366BF">
              <w:t>/1</w:t>
            </w:r>
            <w:r w:rsidR="00E22CAE">
              <w:t>9</w:t>
            </w:r>
            <w:r w:rsidR="00D50700">
              <w:t>/611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22CAE" w:rsidRDefault="00230B13" w:rsidP="00E22CAE">
            <w:r>
              <w:t xml:space="preserve">    </w:t>
            </w:r>
            <w:proofErr w:type="spellStart"/>
            <w:r w:rsidR="00E22CAE">
              <w:t>Everesta</w:t>
            </w:r>
            <w:proofErr w:type="spellEnd"/>
            <w:r w:rsidR="00E22CAE">
              <w:t>, s.r.o.</w:t>
            </w:r>
          </w:p>
          <w:p w:rsidR="00E22CAE" w:rsidRDefault="00E22CAE" w:rsidP="00E22CAE">
            <w:r>
              <w:t xml:space="preserve">     Mimoňská 3223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E22CAE" w:rsidRDefault="00E22CAE" w:rsidP="00E22CAE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 xml:space="preserve">5014650 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60D70">
              <w:rPr>
                <w:rFonts w:cs="Arial"/>
                <w:color w:val="231F20"/>
                <w:szCs w:val="20"/>
              </w:rPr>
              <w:t>6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22CAE">
              <w:rPr>
                <w:rFonts w:cs="Arial"/>
                <w:color w:val="231F20"/>
                <w:szCs w:val="20"/>
              </w:rPr>
              <w:t>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22CAE">
              <w:rPr>
                <w:rFonts w:cs="Arial"/>
                <w:color w:val="231F20"/>
                <w:szCs w:val="20"/>
              </w:rPr>
              <w:t>2019</w:t>
            </w:r>
          </w:p>
          <w:p w:rsidR="00141D62" w:rsidRDefault="00141D62" w:rsidP="00E22CAE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685939">
              <w:rPr>
                <w:rFonts w:cs="Arial"/>
                <w:color w:val="231F20"/>
                <w:szCs w:val="20"/>
              </w:rPr>
              <w:t>10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1</w:t>
            </w:r>
            <w:r w:rsidR="00685939">
              <w:rPr>
                <w:rFonts w:cs="Arial"/>
                <w:color w:val="231F20"/>
                <w:szCs w:val="20"/>
              </w:rPr>
              <w:t>2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201</w:t>
            </w:r>
            <w:r w:rsidR="00E22CAE">
              <w:rPr>
                <w:rFonts w:cs="Arial"/>
                <w:color w:val="231F20"/>
                <w:szCs w:val="20"/>
              </w:rPr>
              <w:t>9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32EF8">
              <w:rPr>
                <w:rFonts w:cs="Arial"/>
                <w:color w:val="231F20"/>
                <w:szCs w:val="20"/>
              </w:rPr>
              <w:t>6114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BE4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685939">
              <w:rPr>
                <w:rFonts w:cs="Arial"/>
                <w:b/>
                <w:bCs/>
                <w:sz w:val="24"/>
              </w:rPr>
              <w:t>Výroční konference OP PIK – Praha, 10</w:t>
            </w:r>
            <w:r w:rsidR="00743E48">
              <w:rPr>
                <w:rFonts w:cs="Arial"/>
                <w:b/>
                <w:bCs/>
                <w:sz w:val="24"/>
              </w:rPr>
              <w:t>. 1</w:t>
            </w:r>
            <w:r w:rsidR="00685939">
              <w:rPr>
                <w:rFonts w:cs="Arial"/>
                <w:b/>
                <w:bCs/>
                <w:sz w:val="24"/>
              </w:rPr>
              <w:t>2</w:t>
            </w:r>
            <w:r w:rsidR="00743E48">
              <w:rPr>
                <w:rFonts w:cs="Arial"/>
                <w:b/>
                <w:bCs/>
                <w:sz w:val="24"/>
              </w:rPr>
              <w:t>. 201</w:t>
            </w:r>
            <w:r w:rsidR="00E22CAE">
              <w:rPr>
                <w:rFonts w:cs="Arial"/>
                <w:b/>
                <w:bCs/>
                <w:sz w:val="24"/>
              </w:rPr>
              <w:t>9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214DB5" w:rsidRDefault="00214DB5" w:rsidP="00EC6A41">
            <w:pPr>
              <w:rPr>
                <w:rFonts w:cs="Arial"/>
                <w:bCs/>
                <w:sz w:val="22"/>
              </w:rPr>
            </w:pPr>
            <w:r w:rsidRPr="00E22CAE">
              <w:rPr>
                <w:rFonts w:cs="Arial"/>
                <w:bCs/>
              </w:rPr>
              <w:t>Na základě uzavřen</w:t>
            </w:r>
            <w:r w:rsidR="002B587F" w:rsidRPr="00E22CAE">
              <w:rPr>
                <w:rFonts w:cs="Arial"/>
                <w:bCs/>
              </w:rPr>
              <w:t>é</w:t>
            </w:r>
            <w:r w:rsidRPr="00E22CAE">
              <w:rPr>
                <w:rFonts w:cs="Arial"/>
                <w:bCs/>
              </w:rPr>
              <w:t xml:space="preserve"> Rámcové smlouvy č. </w:t>
            </w:r>
            <w:r w:rsidR="00E22CAE" w:rsidRPr="00E22CAE">
              <w:rPr>
                <w:rFonts w:cs="Arial"/>
                <w:bCs/>
              </w:rPr>
              <w:t>5</w:t>
            </w:r>
            <w:r w:rsidRPr="00E22CAE">
              <w:rPr>
                <w:rFonts w:cs="Arial"/>
                <w:bCs/>
              </w:rPr>
              <w:t>/201</w:t>
            </w:r>
            <w:r w:rsidR="00E22CAE" w:rsidRPr="00E22CAE">
              <w:rPr>
                <w:rFonts w:cs="Arial"/>
                <w:bCs/>
              </w:rPr>
              <w:t>9/611</w:t>
            </w:r>
            <w:r w:rsidRPr="00E22CAE">
              <w:rPr>
                <w:rFonts w:cs="Arial"/>
                <w:bCs/>
              </w:rPr>
              <w:t>00 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743E48" w:rsidRDefault="00214DB5" w:rsidP="00214DB5">
                <w:pPr>
                  <w:jc w:val="both"/>
                </w:pPr>
                <w:r>
                  <w:t>Organizační zajištění</w:t>
                </w:r>
                <w:r w:rsidR="00685939">
                  <w:t xml:space="preserve"> Výroční konference OP PIK, Praha, 10</w:t>
                </w:r>
                <w:r>
                  <w:t>.</w:t>
                </w:r>
                <w:r w:rsidR="002B587F">
                  <w:t xml:space="preserve"> </w:t>
                </w:r>
                <w:r>
                  <w:t>1</w:t>
                </w:r>
                <w:r w:rsidR="00685939">
                  <w:t>2</w:t>
                </w:r>
                <w:r>
                  <w:t>.</w:t>
                </w:r>
                <w:r w:rsidR="002B587F">
                  <w:t xml:space="preserve"> </w:t>
                </w:r>
                <w:r>
                  <w:t>201</w:t>
                </w:r>
                <w:r w:rsidR="00E22CAE">
                  <w:t>9</w:t>
                </w:r>
              </w:p>
              <w:p w:rsidR="00214DB5" w:rsidRDefault="00214DB5" w:rsidP="00214DB5">
                <w:pPr>
                  <w:jc w:val="both"/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E22CAE" w:rsidRDefault="00E22CAE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prostor (školní u</w:t>
                </w:r>
                <w:r w:rsidR="009D06CB">
                  <w:t>spořádání, předsednictvo 5 míst, řečnický pult</w:t>
                </w:r>
                <w:r>
                  <w:t>)</w:t>
                </w:r>
              </w:p>
              <w:p w:rsidR="00E22CAE" w:rsidRDefault="00E22CAE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zajištění techniky (plátno, dataprojektor, ozvučení + mikrofony, notebook, </w:t>
                </w:r>
                <w:proofErr w:type="spellStart"/>
                <w:r>
                  <w:t>prezentér</w:t>
                </w:r>
                <w:proofErr w:type="spellEnd"/>
                <w:r>
                  <w:t>)</w:t>
                </w:r>
              </w:p>
              <w:p w:rsidR="009F77BA" w:rsidRDefault="00E22CAE" w:rsidP="0027627B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 xml:space="preserve">catering (2x </w:t>
                </w:r>
                <w:proofErr w:type="spellStart"/>
                <w:r>
                  <w:t>coffee</w:t>
                </w:r>
                <w:proofErr w:type="spellEnd"/>
                <w:r>
                  <w:t xml:space="preserve"> </w:t>
                </w:r>
                <w:proofErr w:type="spellStart"/>
                <w:r>
                  <w:t>break</w:t>
                </w:r>
                <w:proofErr w:type="spellEnd"/>
                <w:r>
                  <w:t>, 2x nealko nápoje, 1x oběd formou rautu</w:t>
                </w:r>
                <w:r w:rsidR="009F77BA">
                  <w:t>, 1x neomezený nápojový balíček)</w:t>
                </w:r>
              </w:p>
              <w:p w:rsidR="00E22CAE" w:rsidRDefault="00E22CAE" w:rsidP="0027627B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směrové tabule</w:t>
                </w:r>
              </w:p>
              <w:p w:rsidR="00E22CAE" w:rsidRDefault="00E22CAE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květinová výzdoba</w:t>
                </w:r>
              </w:p>
              <w:p w:rsidR="009D06CB" w:rsidRDefault="009D06CB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osvětlení, ozvučení</w:t>
                </w:r>
              </w:p>
              <w:p w:rsidR="009D06CB" w:rsidRDefault="009D06CB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moderátor</w:t>
                </w:r>
              </w:p>
              <w:p w:rsidR="009D06CB" w:rsidRDefault="009D06CB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hostesky</w:t>
                </w:r>
              </w:p>
              <w:p w:rsidR="009D06CB" w:rsidRDefault="009D06CB" w:rsidP="00E22CAE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obsluha šatny, úklid</w:t>
                </w:r>
              </w:p>
              <w:p w:rsidR="009D06CB" w:rsidRDefault="009D06CB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  <w:p w:rsidR="009D06CB" w:rsidRDefault="009D06CB" w:rsidP="009D06CB">
                <w:pPr>
                  <w:jc w:val="both"/>
                </w:pPr>
              </w:p>
              <w:p w:rsidR="009D06CB" w:rsidRDefault="009D06CB" w:rsidP="009D06CB">
                <w:pPr>
                  <w:jc w:val="both"/>
                </w:pPr>
                <w:r>
                  <w:t xml:space="preserve">Cenový rozpis </w:t>
                </w:r>
                <w:r w:rsidR="009F77BA">
                  <w:t xml:space="preserve">a bližší specifikace </w:t>
                </w:r>
                <w:r>
                  <w:t>viz příloha.</w:t>
                </w:r>
              </w:p>
              <w:p w:rsidR="00743E48" w:rsidRPr="00960D70" w:rsidRDefault="004E10B2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9D06CB">
              <w:rPr>
                <w:b/>
                <w:sz w:val="22"/>
              </w:rPr>
              <w:t>265</w:t>
            </w:r>
            <w:r w:rsidR="00214DB5" w:rsidRPr="00214DB5">
              <w:rPr>
                <w:b/>
                <w:sz w:val="22"/>
              </w:rPr>
              <w:t xml:space="preserve"> </w:t>
            </w:r>
            <w:r w:rsidR="009D06CB">
              <w:rPr>
                <w:b/>
                <w:sz w:val="22"/>
              </w:rPr>
              <w:t>2</w:t>
            </w:r>
            <w:r w:rsidR="00E22CAE">
              <w:rPr>
                <w:b/>
                <w:sz w:val="22"/>
              </w:rPr>
              <w:t>75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t>Daň z přidané hodnoty bude na faktuře připočtena ve výši dle obecně platných právních předpisů v den vystavení faktury.</w:t>
            </w:r>
          </w:p>
          <w:p w:rsidR="00E22CAE" w:rsidRDefault="00E22CAE" w:rsidP="00743E48"/>
          <w:p w:rsidR="00E22CAE" w:rsidRDefault="00E22CAE" w:rsidP="00E22C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743E48" w:rsidRPr="00E22CAE" w:rsidRDefault="00743E48" w:rsidP="00743E48">
            <w:pPr>
              <w:pStyle w:val="Normln1"/>
              <w:rPr>
                <w:rFonts w:ascii="Arial" w:hAnsi="Arial" w:cs="Arial"/>
                <w:sz w:val="12"/>
              </w:rPr>
            </w:pPr>
            <w:r w:rsidRPr="009A698E">
              <w:rPr>
                <w:rFonts w:ascii="Arial" w:hAnsi="Arial"/>
                <w:b/>
                <w:sz w:val="20"/>
              </w:rPr>
              <w:lastRenderedPageBreak/>
              <w:t>Místo dodání</w:t>
            </w:r>
            <w:r>
              <w:t xml:space="preserve">: </w:t>
            </w:r>
            <w:r w:rsidR="00E22CAE" w:rsidRPr="00E22CAE">
              <w:rPr>
                <w:rFonts w:ascii="Arial" w:hAnsi="Arial" w:cs="Arial"/>
                <w:sz w:val="20"/>
              </w:rPr>
              <w:t xml:space="preserve">Konferenční centrum City, Na Strži 1702/65, Praha 4, sál </w:t>
            </w:r>
            <w:proofErr w:type="spellStart"/>
            <w:r w:rsidR="00E22CAE" w:rsidRPr="00E22CAE">
              <w:rPr>
                <w:rFonts w:ascii="Arial" w:hAnsi="Arial" w:cs="Arial"/>
                <w:sz w:val="20"/>
              </w:rPr>
              <w:t>Empiria</w:t>
            </w:r>
            <w:proofErr w:type="spellEnd"/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 xml:space="preserve">Objednávku prosím potvrďte a zašlete na </w:t>
            </w:r>
            <w:bookmarkStart w:id="0" w:name="_GoBack"/>
            <w:bookmarkEnd w:id="0"/>
          </w:p>
          <w:p w:rsidR="00743E48" w:rsidRDefault="00743E48" w:rsidP="00743E48"/>
          <w:p w:rsidR="00743E48" w:rsidRDefault="00743E48" w:rsidP="00743E48">
            <w:r>
              <w:t xml:space="preserve">                 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743E48" w:rsidRDefault="00743E48" w:rsidP="00743E48">
            <w:r>
              <w:t xml:space="preserve">                                                                                                          </w:t>
            </w:r>
            <w:r w:rsidR="00960D70">
              <w:t>Ing. Ondřej Nechvátal</w:t>
            </w:r>
          </w:p>
          <w:p w:rsidR="00743E48" w:rsidRDefault="00743E48" w:rsidP="00743E48">
            <w:r>
              <w:t xml:space="preserve">                                                                                     </w:t>
            </w:r>
            <w:r w:rsidR="00960D70">
              <w:t xml:space="preserve">                 </w:t>
            </w:r>
            <w:r w:rsidR="00D50700">
              <w:t>odbor st</w:t>
            </w:r>
            <w:r>
              <w:t xml:space="preserve">rukturálních fondů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faktury.</w:t>
            </w:r>
          </w:p>
        </w:tc>
      </w:tr>
      <w:tr w:rsid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B2" w:rsidRDefault="004E10B2">
      <w:r>
        <w:separator/>
      </w:r>
    </w:p>
  </w:endnote>
  <w:endnote w:type="continuationSeparator" w:id="0">
    <w:p w:rsidR="004E10B2" w:rsidRDefault="004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B2" w:rsidRDefault="004E10B2">
      <w:r>
        <w:separator/>
      </w:r>
    </w:p>
  </w:footnote>
  <w:footnote w:type="continuationSeparator" w:id="0">
    <w:p w:rsidR="004E10B2" w:rsidRDefault="004E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0B72"/>
    <w:multiLevelType w:val="hybridMultilevel"/>
    <w:tmpl w:val="C1DA3B72"/>
    <w:lvl w:ilvl="0" w:tplc="BB4268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040818"/>
    <w:rsid w:val="00040B4B"/>
    <w:rsid w:val="00093054"/>
    <w:rsid w:val="000D1604"/>
    <w:rsid w:val="000E5080"/>
    <w:rsid w:val="00141BE4"/>
    <w:rsid w:val="00141D62"/>
    <w:rsid w:val="00144388"/>
    <w:rsid w:val="00156820"/>
    <w:rsid w:val="00214DB5"/>
    <w:rsid w:val="00230B13"/>
    <w:rsid w:val="002336EA"/>
    <w:rsid w:val="002425F5"/>
    <w:rsid w:val="00287ABF"/>
    <w:rsid w:val="00294D29"/>
    <w:rsid w:val="002B587F"/>
    <w:rsid w:val="002D64E8"/>
    <w:rsid w:val="00315682"/>
    <w:rsid w:val="003256DC"/>
    <w:rsid w:val="00346A2B"/>
    <w:rsid w:val="00363655"/>
    <w:rsid w:val="003A7381"/>
    <w:rsid w:val="003F04AA"/>
    <w:rsid w:val="00416199"/>
    <w:rsid w:val="0042448E"/>
    <w:rsid w:val="00437FB1"/>
    <w:rsid w:val="004B4FB9"/>
    <w:rsid w:val="004D192C"/>
    <w:rsid w:val="004E10B2"/>
    <w:rsid w:val="004E12EA"/>
    <w:rsid w:val="00501D55"/>
    <w:rsid w:val="00503C05"/>
    <w:rsid w:val="00505C55"/>
    <w:rsid w:val="00572D4A"/>
    <w:rsid w:val="005E7074"/>
    <w:rsid w:val="00685939"/>
    <w:rsid w:val="00743E48"/>
    <w:rsid w:val="00795C0C"/>
    <w:rsid w:val="007D0163"/>
    <w:rsid w:val="00863032"/>
    <w:rsid w:val="008A7459"/>
    <w:rsid w:val="009265FD"/>
    <w:rsid w:val="00932EF8"/>
    <w:rsid w:val="00960D70"/>
    <w:rsid w:val="009658BB"/>
    <w:rsid w:val="009D06CB"/>
    <w:rsid w:val="009F5483"/>
    <w:rsid w:val="009F77BA"/>
    <w:rsid w:val="00A025E3"/>
    <w:rsid w:val="00A22ACA"/>
    <w:rsid w:val="00A366BF"/>
    <w:rsid w:val="00AD51FD"/>
    <w:rsid w:val="00B22CFB"/>
    <w:rsid w:val="00C6489A"/>
    <w:rsid w:val="00CE4BB4"/>
    <w:rsid w:val="00D44178"/>
    <w:rsid w:val="00D50700"/>
    <w:rsid w:val="00E22CAE"/>
    <w:rsid w:val="00EC6A41"/>
    <w:rsid w:val="00F00CB7"/>
    <w:rsid w:val="00F26FB4"/>
    <w:rsid w:val="00F304F2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22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DA41F0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8"/>
    <w:rsid w:val="0002091C"/>
    <w:rsid w:val="000733C2"/>
    <w:rsid w:val="00486828"/>
    <w:rsid w:val="006A093C"/>
    <w:rsid w:val="006D537D"/>
    <w:rsid w:val="008869A5"/>
    <w:rsid w:val="00BF4820"/>
    <w:rsid w:val="00C4293E"/>
    <w:rsid w:val="00C50D18"/>
    <w:rsid w:val="00C73A79"/>
    <w:rsid w:val="00D66620"/>
    <w:rsid w:val="00DA41F0"/>
    <w:rsid w:val="00F61F3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AAA-445F-4E8E-A871-899460C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38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9</cp:revision>
  <cp:lastPrinted>2019-09-06T11:34:00Z</cp:lastPrinted>
  <dcterms:created xsi:type="dcterms:W3CDTF">2018-10-17T10:44:00Z</dcterms:created>
  <dcterms:modified xsi:type="dcterms:W3CDTF">2019-09-09T11:45:00Z</dcterms:modified>
</cp:coreProperties>
</file>